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75CF4" w14:textId="1204C0DA" w:rsidR="00E84478" w:rsidRDefault="00554425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4621685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12E9134C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could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hypothesis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margin-left:270pt;margin-top:0;width:249.4pt;height:17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" fillcolor="white [3201]" strokeweight=".5pt">
                <v:textbox>
                  <w:txbxContent>
                    <w:p w14:paraId="4B68E533" w14:textId="12E9134C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could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hypothesis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2FD96DD8" w:rsidR="000360A4" w:rsidRPr="00554425" w:rsidRDefault="000360A4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Say the sentence that will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help you remember the steps in the scientific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2FD96DD8" w:rsidR="00F5353E" w:rsidRPr="00554425" w:rsidRDefault="00F5353E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Say the sentence that will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help you remember the steps in the scientific method.</w:t>
                      </w: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06E37E16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a step that you might be able to remove and still perform the experiment?</w:t>
                            </w:r>
                          </w:p>
                          <w:p w14:paraId="07FB2BE3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06E37E16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is a step that you might be able to remove and still perform the experiment?</w:t>
                      </w:r>
                    </w:p>
                    <w:p w14:paraId="07FB2BE3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5F5CD1A5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are two steps that could be added to the basic outline I’ve provided?</w:t>
                            </w:r>
                          </w:p>
                          <w:p w14:paraId="171DEBA9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5F5CD1A5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are two steps that could be added to the basic outline I’ve provided?</w:t>
                      </w:r>
                    </w:p>
                    <w:p w14:paraId="171DEBA9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5187D924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could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conclusion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6FEBFCE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5187D924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could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conclusion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46FEBFCE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05E73BAD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could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research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11B3E54" w14:textId="77777777" w:rsidR="000360A4" w:rsidRPr="0055442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05E73BAD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could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research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011B3E54" w14:textId="77777777" w:rsidR="00F5353E" w:rsidRPr="0055442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17939E7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738493D1" w:rsidR="000360A4" w:rsidRPr="00123D5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738493D1" w:rsidR="00F5353E" w:rsidRPr="00123D5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purpose.</w:t>
                      </w: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2704C6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EAD8" w14:textId="00F5F2E4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could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analyse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1E464579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FA8EAD8" w14:textId="00F5F2E4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could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analyse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1E464579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5B673034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12960DF9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Give me two other words that could mean the same thing as </w:t>
                            </w:r>
                            <w:r w:rsidRPr="00554425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experiment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9A1C55A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12960DF9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Give me two other words that could mean the same thing as </w:t>
                      </w:r>
                      <w:r w:rsidRPr="00554425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experiment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79A1C55A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0AAC8469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10.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the #1 rule if something goes wrong in the lab or with an experiment?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0AAC8469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10.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is the #1 rule if something goes wrong in the lab or with an experiment?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1ACAFBE8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These variables (plural) should all stay the same and be consistent.</w:t>
                            </w:r>
                          </w:p>
                          <w:p w14:paraId="59950E8A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1ACAFBE8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These variables (plural) should all stay the same and be consistent.</w:t>
                      </w:r>
                    </w:p>
                    <w:p w14:paraId="59950E8A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1123CEB7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This variable is your results, data, observations at the END of the experiment.</w:t>
                            </w:r>
                          </w:p>
                          <w:p w14:paraId="0E6D75FB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1123CEB7" w:rsidR="000360A4" w:rsidRPr="00554425" w:rsidRDefault="000360A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This variable is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your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results, data,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observations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at the END of the experiment.</w:t>
                      </w:r>
                    </w:p>
                    <w:p w14:paraId="0E6D75FB" w14:textId="77777777" w:rsidR="000360A4" w:rsidRPr="00123D55" w:rsidRDefault="000360A4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6A507C52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This variable is what you are testing.  It should be different in each group.</w:t>
                            </w:r>
                          </w:p>
                          <w:p w14:paraId="4C59447D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6A507C52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This variable is what you are testing.  It should be different in each group.</w:t>
                      </w:r>
                    </w:p>
                    <w:p w14:paraId="4C59447D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5E2360D4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7EF09944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12.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Your hair is on fire, what should you do?</w:t>
                            </w:r>
                          </w:p>
                          <w:p w14:paraId="53F2DBB2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7EF09944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12.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Your hair is on fire, what should you do?</w:t>
                      </w:r>
                    </w:p>
                    <w:p w14:paraId="53F2DBB2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72453472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28DD1A87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You find an unmarked bottle of liquid, what should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28DD1A87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You find an unmarked bottle of liquid, what should you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38904E5B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15.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are the 3 main variables in an experiment?</w:t>
                            </w:r>
                          </w:p>
                          <w:p w14:paraId="680B4F67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38904E5B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15.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are the 3 main variables in an experiment?</w:t>
                      </w:r>
                    </w:p>
                    <w:p w14:paraId="680B4F67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552791CE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14.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Why should you pull back your hair in the lab?</w:t>
                            </w:r>
                          </w:p>
                          <w:p w14:paraId="0F5E2A6D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552791CE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14.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Why should you pull back your hair in the lab?</w:t>
                      </w:r>
                    </w:p>
                    <w:p w14:paraId="0F5E2A6D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33A41699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Why should you wear close toed shoes and not sandals in the lab?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33A41699" w:rsidR="000360A4" w:rsidRPr="00554425" w:rsidRDefault="000360A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Why should you wear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close toed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shoes and not sandals in the lab?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767EA6BD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19.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This group in an experiment is often the “normal group” not being tested.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767EA6BD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19.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This group in an experiment is often the “normal group” not being tested.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2ED61CD0" w:rsidR="000360A4" w:rsidRPr="00E26DCA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What’s the best way to stay</w:t>
                            </w:r>
                            <w:r w:rsidR="005D1ED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out of trouble in </w:t>
                            </w:r>
                            <w:proofErr w:type="spellStart"/>
                            <w:proofErr w:type="gramStart"/>
                            <w:r w:rsidR="005D1ED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Mr.Graves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class?</w:t>
                            </w:r>
                          </w:p>
                          <w:p w14:paraId="0F1CEE02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9E7A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2ED61CD0" w:rsidR="000360A4" w:rsidRPr="00E26DCA" w:rsidRDefault="000360A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What’s the best way to stay</w:t>
                      </w:r>
                      <w:r w:rsidR="005D1ED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out of trouble in </w:t>
                      </w:r>
                      <w:proofErr w:type="spellStart"/>
                      <w:proofErr w:type="gramStart"/>
                      <w:r w:rsidR="005D1ED5">
                        <w:rPr>
                          <w:rFonts w:ascii="Arial Black" w:hAnsi="Arial Black"/>
                          <w:sz w:val="40"/>
                          <w:szCs w:val="40"/>
                        </w:rPr>
                        <w:t>Mr.Graves</w:t>
                      </w:r>
                      <w:bookmarkStart w:id="1" w:name="_GoBack"/>
                      <w:bookmarkEnd w:id="1"/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class?</w:t>
                      </w:r>
                    </w:p>
                    <w:p w14:paraId="0F1CEE02" w14:textId="77777777" w:rsidR="000360A4" w:rsidRPr="00123D55" w:rsidRDefault="000360A4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4B5C" w14:textId="1923013A" w:rsidR="000360A4" w:rsidRPr="00E26DCA" w:rsidRDefault="000360A4" w:rsidP="00E26DC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Why should you never just memorize key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1E764B5C" w14:textId="1923013A" w:rsidR="00F5353E" w:rsidRPr="00E26DCA" w:rsidRDefault="00F5353E" w:rsidP="00E26DC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26.</w:t>
                      </w:r>
                      <w:r w:rsidR="00E26DCA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E26DCA">
                        <w:rPr>
                          <w:rFonts w:ascii="Arial Black" w:hAnsi="Arial Black"/>
                          <w:sz w:val="40"/>
                          <w:szCs w:val="40"/>
                        </w:rPr>
                        <w:t>Why should you never just memorize key words?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6090E86D" w:rsidR="000360A4" w:rsidRPr="00F5353E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25.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If something has been deleted from a list that you have memorized, is it still in order?</w:t>
                            </w:r>
                          </w:p>
                          <w:p w14:paraId="2B9E0F09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6090E86D" w:rsidR="00F5353E" w:rsidRPr="00F5353E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25.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If something has been deleted from a list that you have memorized, is it still in order?</w:t>
                      </w:r>
                    </w:p>
                    <w:p w14:paraId="2B9E0F09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350755C9" w:rsidR="000360A4" w:rsidRPr="00F5353E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would a beaker benefit you to use in an experiment over a flask?</w:t>
                            </w:r>
                          </w:p>
                          <w:p w14:paraId="25B32A36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350755C9" w:rsidR="00F5353E" w:rsidRPr="00F5353E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would a beaker benefit you to use in an experiment over a flask?</w:t>
                      </w:r>
                    </w:p>
                    <w:p w14:paraId="25B32A36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714F9436" w:rsidR="000360A4" w:rsidRPr="0055442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20.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expression will help you remember where the different variables go on a 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714F9436" w:rsidR="00F5353E" w:rsidRPr="00554425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20.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expression will help you remember where the different variables go on a graph?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1DDF202F" w:rsidR="000360A4" w:rsidRPr="00F5353E" w:rsidRDefault="000360A4" w:rsidP="00F5353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F535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5353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If you memorize something in a certain order, remember that it could also be…</w:t>
                            </w:r>
                          </w:p>
                          <w:p w14:paraId="699B9E70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1DDF202F" w:rsidR="00F5353E" w:rsidRPr="00F5353E" w:rsidRDefault="00F5353E" w:rsidP="00F5353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F5353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. </w:t>
                      </w:r>
                      <w:r w:rsidRPr="00F5353E">
                        <w:rPr>
                          <w:rFonts w:ascii="Arial Black" w:hAnsi="Arial Black"/>
                          <w:sz w:val="40"/>
                          <w:szCs w:val="40"/>
                        </w:rPr>
                        <w:t>If you memorize something in a certain order, remember that it could also be…</w:t>
                      </w:r>
                    </w:p>
                    <w:p w14:paraId="699B9E70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3EFCF9E5" w:rsidR="000360A4" w:rsidRPr="00F5353E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23.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would a graduated cylinder benefit you most in an experiment?</w:t>
                            </w:r>
                          </w:p>
                          <w:p w14:paraId="68770950" w14:textId="77777777" w:rsidR="000360A4" w:rsidRPr="00123D55" w:rsidRDefault="000360A4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3EFCF9E5" w:rsidR="00F5353E" w:rsidRPr="00F5353E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23.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would a graduated cylinder benefit you most in an experiment?</w:t>
                      </w:r>
                    </w:p>
                    <w:p w14:paraId="68770950" w14:textId="77777777" w:rsidR="00F5353E" w:rsidRPr="00123D55" w:rsidRDefault="00F5353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4E4B4A90" w:rsidR="000360A4" w:rsidRPr="00F5353E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22.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would a flask benefit you to use over a beaker?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4E4B4A90" w:rsidR="00F5353E" w:rsidRPr="00F5353E" w:rsidRDefault="00F5353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22.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would a flask benefit you to use over a beaker?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E870CAAAh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NhG+LIy5Q661Jk05d7y6xqKesN8uGcOxhq6D1ZVuIOPBI4L&#10;avoTJZVxv997RzxMG0gpaWFNFNT/2jAnKFHfNczhWT6b4V6Jl9nRyRQubl+y2pfoTXNpoD1h1iC6&#10;eER8UMNROtM8wUZbolcQMc3Bd0F5cMPlMqT1BTuRi+UywmCXWBZu9IPlaBx5xnZ+7J6Ys/04BZjE&#10;WzOsFDZ/M1UJi5raLDfByDqO3AuvfQVgD6UmTTsTF93+PaJeNvviDwA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L2thPO9&#10;AgAAIQ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0DC223DF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VIrwCAAAc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" fillcolor="white [3201]" strokeweight=".5pt">
                <v:textbox>
                  <w:txbxContent>
                    <w:p w14:paraId="7D409C44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+rr4CAAAj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" fillcolor="white [3201]" strokeweight=".5pt">
                <v:textbox>
                  <w:txbxContent>
                    <w:p w14:paraId="361EECC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CP76Q+wAIAACE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4049AA29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" fillcolor="window" strokeweight=".5pt">
                <v:textbox>
                  <w:txbxContent>
                    <w:p w14:paraId="2549D9EE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0360A4" w:rsidRPr="00123D5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sNr8CAAAh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ka8e1KQ7Qpc6kKfeW35RQ1FvmwwNzMNbQfbCqwj18JHCc&#10;U9OeKNka9/u9d8TDtIGUkhrWRE79rx1zghL1XcMcng8nE9wr8TKZno7g4o4l62OJ3lVXBtpzCEvR&#10;8nhEfFDdUTpTPcFGW6JXEDHNwXdOeXDd5Sqk9QU7kYvlMsJgl1gWbvXKcjSOPGM7PzZPzNl2nAJM&#10;4p3pVgqbv5mqhEVNbZa7YGQZRw6ZTry2FYA9lJo07UxcdMf3iHrZ7I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ABP+w2vwIAACE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AP5qXa9AgAAIw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0360A4" w:rsidRPr="00A96246" w:rsidRDefault="000360A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0360A4" w:rsidRPr="00123D55" w:rsidRDefault="000360A4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" fillcolor="white [3201]" strokeweight=".5pt">
                <v:textbox>
                  <w:txbxContent>
                    <w:p w14:paraId="32445A9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0360A4" w:rsidRPr="00123D55" w:rsidRDefault="000360A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d17wCAAAhBgAADgAAAGRycy9lMm9Eb2MueG1srFTdT9swEH+ftP/B8vtIU9q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Jbp&#10;nde8AgAAIQ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12B7" w14:textId="77777777" w:rsidR="00DD3EBD" w:rsidRDefault="00DD3EBD" w:rsidP="002A4EB5">
      <w:pPr>
        <w:spacing w:after="0" w:line="240" w:lineRule="auto"/>
      </w:pPr>
      <w:r>
        <w:separator/>
      </w:r>
    </w:p>
  </w:endnote>
  <w:endnote w:type="continuationSeparator" w:id="0">
    <w:p w14:paraId="58B6D0C3" w14:textId="77777777" w:rsidR="00DD3EBD" w:rsidRDefault="00DD3EBD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B79A" w14:textId="77777777" w:rsidR="00DD3EBD" w:rsidRDefault="00DD3EBD" w:rsidP="002A4EB5">
      <w:pPr>
        <w:spacing w:after="0" w:line="240" w:lineRule="auto"/>
      </w:pPr>
      <w:r>
        <w:separator/>
      </w:r>
    </w:p>
  </w:footnote>
  <w:footnote w:type="continuationSeparator" w:id="0">
    <w:p w14:paraId="25F57546" w14:textId="77777777" w:rsidR="00DD3EBD" w:rsidRDefault="00DD3EBD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360A4"/>
    <w:rsid w:val="00045C3F"/>
    <w:rsid w:val="00123D55"/>
    <w:rsid w:val="0018008C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54425"/>
    <w:rsid w:val="005649CC"/>
    <w:rsid w:val="0059754B"/>
    <w:rsid w:val="005B59BF"/>
    <w:rsid w:val="005C457C"/>
    <w:rsid w:val="005D1ED5"/>
    <w:rsid w:val="005F794C"/>
    <w:rsid w:val="00743E90"/>
    <w:rsid w:val="00763D71"/>
    <w:rsid w:val="007738F9"/>
    <w:rsid w:val="007A0A3F"/>
    <w:rsid w:val="007B1F90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BF096C"/>
    <w:rsid w:val="00C12568"/>
    <w:rsid w:val="00C3213B"/>
    <w:rsid w:val="00C4783E"/>
    <w:rsid w:val="00C74403"/>
    <w:rsid w:val="00CD5EE3"/>
    <w:rsid w:val="00CE4F13"/>
    <w:rsid w:val="00D07A7A"/>
    <w:rsid w:val="00D527A3"/>
    <w:rsid w:val="00D70174"/>
    <w:rsid w:val="00DD3EBD"/>
    <w:rsid w:val="00E11CBB"/>
    <w:rsid w:val="00E1551A"/>
    <w:rsid w:val="00E26DCA"/>
    <w:rsid w:val="00E84478"/>
    <w:rsid w:val="00EB590B"/>
    <w:rsid w:val="00F43098"/>
    <w:rsid w:val="00F5353E"/>
    <w:rsid w:val="00F77FA5"/>
    <w:rsid w:val="00FA3770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A84B-B41B-BE45-B667-8D402FD3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1</TotalTime>
  <Pages>3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2018-08-15T17:58:00Z</dcterms:created>
  <dcterms:modified xsi:type="dcterms:W3CDTF">2018-08-15T17:58:00Z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