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527D" w14:textId="2A6F9B61" w:rsidR="00EB4937" w:rsidRPr="00921344" w:rsidRDefault="008B108D">
      <w:pPr>
        <w:suppressAutoHyphens/>
        <w:jc w:val="both"/>
        <w:rPr>
          <w:rStyle w:val="Strong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921344">
        <w:rPr>
          <w:rFonts w:ascii="Times New Roman" w:hAnsi="Times New Roman"/>
          <w:b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  <w:t xml:space="preserve">  </w:t>
      </w:r>
      <w:r w:rsidR="00124A0F">
        <w:rPr>
          <w:rFonts w:ascii="Times New Roman" w:hAnsi="Times New Roman"/>
          <w:b/>
          <w:spacing w:val="-3"/>
          <w:sz w:val="20"/>
        </w:rPr>
        <w:t xml:space="preserve">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E43A9C">
        <w:rPr>
          <w:rFonts w:ascii="Times New Roman" w:hAnsi="Times New Roman"/>
          <w:b/>
          <w:spacing w:val="-3"/>
          <w:sz w:val="20"/>
        </w:rPr>
        <w:t xml:space="preserve">Oct 28 – Nov 1  </w:t>
      </w:r>
      <w:r>
        <w:rPr>
          <w:rFonts w:ascii="Times New Roman" w:hAnsi="Times New Roman"/>
          <w:b/>
          <w:spacing w:val="-3"/>
          <w:sz w:val="20"/>
        </w:rPr>
        <w:tab/>
      </w:r>
      <w:r w:rsidR="009F2E37">
        <w:rPr>
          <w:rFonts w:ascii="Times New Roman" w:hAnsi="Times New Roman"/>
          <w:b/>
          <w:spacing w:val="-3"/>
          <w:sz w:val="20"/>
        </w:rPr>
        <w:t xml:space="preserve">      </w:t>
      </w:r>
      <w:r w:rsidR="00C51D72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253E0D">
        <w:rPr>
          <w:rFonts w:ascii="Times New Roman" w:hAnsi="Times New Roman"/>
          <w:b/>
          <w:spacing w:val="-3"/>
          <w:sz w:val="20"/>
        </w:rPr>
        <w:t>Math</w:t>
      </w:r>
      <w:r w:rsidR="009F2E37">
        <w:rPr>
          <w:rFonts w:ascii="Times New Roman" w:hAnsi="Times New Roman"/>
          <w:b/>
          <w:spacing w:val="-3"/>
          <w:sz w:val="20"/>
        </w:rPr>
        <w:t xml:space="preserve"> 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9F2E37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 w:rsidR="00DE68E0">
        <w:rPr>
          <w:rFonts w:ascii="Times New Roman" w:hAnsi="Times New Roman"/>
          <w:b/>
          <w:spacing w:val="-3"/>
          <w:sz w:val="20"/>
        </w:rPr>
        <w:t>5</w:t>
      </w:r>
      <w:r w:rsidR="00E43A9C">
        <w:rPr>
          <w:rFonts w:ascii="Times New Roman" w:hAnsi="Times New Roman"/>
          <w:b/>
          <w:spacing w:val="-3"/>
          <w:sz w:val="20"/>
        </w:rPr>
        <w:t>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10CE3E7B" w14:textId="77777777" w:rsidTr="0075109D">
        <w:tc>
          <w:tcPr>
            <w:tcW w:w="490" w:type="dxa"/>
            <w:shd w:val="pct15" w:color="auto" w:fill="auto"/>
          </w:tcPr>
          <w:p w14:paraId="5D9D695D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ADFFA7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7D986D5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BA86339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5F364D6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5704B7F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00D143E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43A9C" w14:paraId="31D0F979" w14:textId="77777777" w:rsidTr="0075109D">
        <w:tc>
          <w:tcPr>
            <w:tcW w:w="490" w:type="dxa"/>
            <w:shd w:val="pct15" w:color="auto" w:fill="auto"/>
          </w:tcPr>
          <w:p w14:paraId="533FB1C0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D92FBAB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1ACDAC7C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A110736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Cartesian Plane Graphing Points</w:t>
            </w:r>
          </w:p>
          <w:p w14:paraId="4DD05180" w14:textId="27530C2C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Ratios, Rates, Proportions</w:t>
            </w:r>
          </w:p>
        </w:tc>
        <w:tc>
          <w:tcPr>
            <w:tcW w:w="2970" w:type="dxa"/>
          </w:tcPr>
          <w:p w14:paraId="4C4A1C35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5228F8E4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08E1224A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448A1DE0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FED3418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9F453F0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D44E225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6A49BFA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400AD73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CC4C60C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3EE8AAF" w14:textId="314FE819" w:rsidR="00E43A9C" w:rsidRDefault="00E43A9C" w:rsidP="00E43A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Ratios, Rates and Proportions Review</w:t>
            </w:r>
          </w:p>
        </w:tc>
        <w:tc>
          <w:tcPr>
            <w:tcW w:w="1620" w:type="dxa"/>
          </w:tcPr>
          <w:p w14:paraId="314B2AA0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BAF07CE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74CB2ED8" w14:textId="77777777" w:rsidR="00E43A9C" w:rsidRPr="00AC1D31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03A81">
              <w:rPr>
                <w:rFonts w:ascii="Times New Roman" w:hAnsi="Times New Roman"/>
                <w:spacing w:val="-2"/>
                <w:sz w:val="20"/>
              </w:rPr>
              <w:t>7.RP.1,2 Compute unit rates associated with ratios of fractions, including ratios of lengths, areas, and other quantities measured in like or different units.  Recognize and represent proportional relationships between quantities.</w:t>
            </w:r>
          </w:p>
        </w:tc>
      </w:tr>
      <w:tr w:rsidR="00E43A9C" w14:paraId="5B5DD003" w14:textId="77777777" w:rsidTr="0075109D">
        <w:tc>
          <w:tcPr>
            <w:tcW w:w="490" w:type="dxa"/>
            <w:shd w:val="pct15" w:color="auto" w:fill="auto"/>
          </w:tcPr>
          <w:p w14:paraId="38FF6B1A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9BC9D9C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B49A805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8-1 Relations and Functions</w:t>
            </w:r>
          </w:p>
          <w:p w14:paraId="13F7495C" w14:textId="4B95CD84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Discuss Ratio Rates and Proportion Review</w:t>
            </w:r>
          </w:p>
        </w:tc>
        <w:tc>
          <w:tcPr>
            <w:tcW w:w="2970" w:type="dxa"/>
          </w:tcPr>
          <w:p w14:paraId="63BFB74A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4CE77E61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7E829AD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83DC06D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093B4E7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D8FE0B4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3AC2A9D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1EEB9EFB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03EC3C5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D330570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9646C08" w14:textId="51C1D14A" w:rsidR="00E43A9C" w:rsidRPr="00F64BD3" w:rsidRDefault="00E43A9C" w:rsidP="00E43A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620" w:type="dxa"/>
          </w:tcPr>
          <w:p w14:paraId="2090A863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0358FCF" w14:textId="6898A73E" w:rsidR="00E43A9C" w:rsidRPr="00C95FD0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2B5889C8" w14:textId="77777777" w:rsidR="00E43A9C" w:rsidRPr="00235566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35566">
              <w:rPr>
                <w:rFonts w:ascii="Times New Roman" w:hAnsi="Times New Roman"/>
                <w:spacing w:val="-2"/>
                <w:sz w:val="20"/>
              </w:rPr>
              <w:t>7.RP.2 a,b,c,d</w:t>
            </w:r>
          </w:p>
          <w:p w14:paraId="7EAA85CF" w14:textId="77777777" w:rsidR="00E43A9C" w:rsidRPr="00235566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35566"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  <w:p w14:paraId="6EDC5354" w14:textId="77777777" w:rsidR="00E43A9C" w:rsidRPr="00235566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35566">
              <w:rPr>
                <w:rFonts w:ascii="Times New Roman" w:hAnsi="Times New Roman"/>
                <w:spacing w:val="-2"/>
                <w:sz w:val="20"/>
              </w:rPr>
              <w:t>Identify the constant of proportionality in tables, graphs, equations, etc.</w:t>
            </w:r>
          </w:p>
          <w:p w14:paraId="21DAA0F6" w14:textId="1575A48C" w:rsidR="00E43A9C" w:rsidRPr="00AC1D31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35566">
              <w:rPr>
                <w:rFonts w:ascii="Times New Roman" w:hAnsi="Times New Roman"/>
                <w:spacing w:val="-2"/>
                <w:sz w:val="20"/>
              </w:rPr>
              <w:t>*8.EE.5 Graphing linear relationships</w:t>
            </w:r>
          </w:p>
        </w:tc>
      </w:tr>
      <w:tr w:rsidR="00E43A9C" w14:paraId="7A73A977" w14:textId="77777777" w:rsidTr="0075109D">
        <w:tc>
          <w:tcPr>
            <w:tcW w:w="490" w:type="dxa"/>
            <w:shd w:val="pct15" w:color="auto" w:fill="auto"/>
          </w:tcPr>
          <w:p w14:paraId="3901F8BA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BAFD828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44042F2D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F92B779" w14:textId="27A89C0E" w:rsidR="00E43A9C" w:rsidRPr="00AC1D31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Ratio, Rates and Proportions Test</w:t>
            </w:r>
          </w:p>
        </w:tc>
        <w:tc>
          <w:tcPr>
            <w:tcW w:w="2970" w:type="dxa"/>
          </w:tcPr>
          <w:p w14:paraId="0ECBF1CA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 Students will work on  Do Now</w:t>
            </w:r>
          </w:p>
          <w:p w14:paraId="4107917A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A64BD8D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53892D2E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5C8A7F5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DE044C2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FBAAFBF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7F53A75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5D06EF2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64BD3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A68E221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4B7D245" w14:textId="31EF3B39" w:rsidR="00E43A9C" w:rsidRPr="00F64BD3" w:rsidRDefault="00E43A9C" w:rsidP="00E43A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WB p 101</w:t>
            </w:r>
          </w:p>
        </w:tc>
        <w:tc>
          <w:tcPr>
            <w:tcW w:w="1620" w:type="dxa"/>
          </w:tcPr>
          <w:p w14:paraId="1E3F15D8" w14:textId="77777777" w:rsidR="00E43A9C" w:rsidRDefault="00E43A9C" w:rsidP="00E43A9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E478EDD" w14:textId="7535B2B7" w:rsidR="00E43A9C" w:rsidRDefault="00E43A9C" w:rsidP="00E43A9C">
            <w:r w:rsidRPr="00C95FD0"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5A4093D1" w14:textId="77777777" w:rsidR="00E43A9C" w:rsidRPr="00AC1D31" w:rsidRDefault="00E43A9C" w:rsidP="00E43A9C">
            <w:pPr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03A81">
              <w:rPr>
                <w:rFonts w:ascii="Times New Roman" w:hAnsi="Times New Roman"/>
                <w:spacing w:val="-2"/>
                <w:sz w:val="20"/>
              </w:rPr>
              <w:t>7.RP.1,2 Compute unit rates associated with ratios of fractions, including ratios of lengths, areas, and other quantities measured in like or different units.  Recognize and represent proportional relationships between quantities.</w:t>
            </w:r>
          </w:p>
        </w:tc>
      </w:tr>
      <w:tr w:rsidR="00E43A9C" w14:paraId="14ED4917" w14:textId="77777777" w:rsidTr="0075109D">
        <w:tc>
          <w:tcPr>
            <w:tcW w:w="490" w:type="dxa"/>
            <w:shd w:val="pct15" w:color="auto" w:fill="auto"/>
          </w:tcPr>
          <w:p w14:paraId="423933B0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780D1B6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03829A1" w14:textId="77777777" w:rsidR="00E43A9C" w:rsidRPr="00AE2890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E2890">
              <w:rPr>
                <w:rFonts w:ascii="Times New Roman" w:hAnsi="Times New Roman"/>
                <w:b/>
                <w:spacing w:val="-2"/>
                <w:sz w:val="20"/>
              </w:rPr>
              <w:t>Slope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Rise/Run</w:t>
            </w:r>
          </w:p>
          <w:p w14:paraId="13FA06BD" w14:textId="45A1E373" w:rsidR="00E43A9C" w:rsidRPr="00AC1D31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E2890">
              <w:rPr>
                <w:rFonts w:ascii="Times New Roman" w:hAnsi="Times New Roman"/>
                <w:b/>
                <w:spacing w:val="-2"/>
                <w:sz w:val="20"/>
              </w:rPr>
              <w:t>y=mx+b</w:t>
            </w:r>
          </w:p>
        </w:tc>
        <w:tc>
          <w:tcPr>
            <w:tcW w:w="2970" w:type="dxa"/>
          </w:tcPr>
          <w:p w14:paraId="6E9F8412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789AA9CF" w14:textId="77777777" w:rsidR="00E43A9C" w:rsidRPr="004F506B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for "Do Now"-</w:t>
            </w:r>
            <w:r w:rsidRPr="004F506B">
              <w:rPr>
                <w:rFonts w:ascii="Times New Roman" w:hAnsi="Times New Roman"/>
                <w:b/>
                <w:spacing w:val="-2"/>
                <w:sz w:val="20"/>
              </w:rPr>
              <w:t>Cartesian Plane</w:t>
            </w:r>
          </w:p>
          <w:p w14:paraId="60717364" w14:textId="77777777" w:rsidR="00E43A9C" w:rsidRPr="004F506B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4F506B">
              <w:rPr>
                <w:rFonts w:ascii="Times New Roman" w:hAnsi="Times New Roman"/>
                <w:b/>
                <w:spacing w:val="-2"/>
                <w:sz w:val="20"/>
              </w:rPr>
              <w:t>Graphing Points</w:t>
            </w:r>
          </w:p>
          <w:p w14:paraId="7B64B3A4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F506B">
              <w:rPr>
                <w:rFonts w:ascii="Times New Roman" w:hAnsi="Times New Roman"/>
                <w:b/>
                <w:spacing w:val="-2"/>
                <w:sz w:val="20"/>
              </w:rPr>
              <w:t>Equations and Functions</w:t>
            </w:r>
          </w:p>
          <w:p w14:paraId="614CA57E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75AF61D4" w14:textId="5475C9FC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</w:tc>
        <w:tc>
          <w:tcPr>
            <w:tcW w:w="2700" w:type="dxa"/>
          </w:tcPr>
          <w:p w14:paraId="45D2A203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C9E2249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9961227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D432E85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24118008" w14:textId="055C81AE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2070" w:type="dxa"/>
          </w:tcPr>
          <w:p w14:paraId="40D0BE00" w14:textId="738B9CEA" w:rsidR="00E43A9C" w:rsidRPr="00F64BD3" w:rsidRDefault="00E43A9C" w:rsidP="00E43A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WB p 103</w:t>
            </w:r>
          </w:p>
        </w:tc>
        <w:tc>
          <w:tcPr>
            <w:tcW w:w="1620" w:type="dxa"/>
          </w:tcPr>
          <w:p w14:paraId="7B5C9323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985ABEA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199228C5" w14:textId="0820EFC7" w:rsidR="00E43A9C" w:rsidRPr="00C95FD0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5-Minute Check</w:t>
            </w:r>
          </w:p>
        </w:tc>
        <w:tc>
          <w:tcPr>
            <w:tcW w:w="2970" w:type="dxa"/>
          </w:tcPr>
          <w:p w14:paraId="4A398B4D" w14:textId="77777777" w:rsidR="00E43A9C" w:rsidRPr="008B7FB9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16"/>
                <w:szCs w:val="16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7RP2a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>. Decide whether two quantities are in a proportional relationship, e.g., by testing for equivalent ratios in a table or graphing on a coordinate plane and observing whether the graph is a straight line through the origin.</w:t>
            </w:r>
          </w:p>
          <w:p w14:paraId="1732DA4C" w14:textId="1CA1EE5A" w:rsidR="00E43A9C" w:rsidRPr="00AC1D31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7RP2d.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 xml:space="preserve"> Explain what a point (x, y) on the graph of a proportional relationship means in terms of the situation, with special attention to the points (0, 0) and (1, r) where r is the unit rate.</w:t>
            </w:r>
          </w:p>
        </w:tc>
      </w:tr>
      <w:tr w:rsidR="00E43A9C" w14:paraId="5357CD2C" w14:textId="77777777" w:rsidTr="00921344">
        <w:trPr>
          <w:trHeight w:val="74"/>
        </w:trPr>
        <w:tc>
          <w:tcPr>
            <w:tcW w:w="490" w:type="dxa"/>
            <w:shd w:val="pct15" w:color="auto" w:fill="auto"/>
          </w:tcPr>
          <w:p w14:paraId="6E19A2A9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8822D25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650AD91A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6C37B387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2FEF3044" w14:textId="77777777" w:rsidR="00E43A9C" w:rsidRDefault="00E43A9C" w:rsidP="00E43A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61B5BAD" w14:textId="0B41C352" w:rsidR="00E43A9C" w:rsidRPr="00AC1D31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E2890">
              <w:rPr>
                <w:rFonts w:ascii="Times New Roman" w:hAnsi="Times New Roman"/>
                <w:b/>
                <w:spacing w:val="-2"/>
                <w:sz w:val="20"/>
              </w:rPr>
              <w:t>Find the slope from 2 points</w:t>
            </w:r>
          </w:p>
        </w:tc>
        <w:tc>
          <w:tcPr>
            <w:tcW w:w="2970" w:type="dxa"/>
          </w:tcPr>
          <w:p w14:paraId="74EEE558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0BE168E4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181B97C" w14:textId="77777777" w:rsidR="00E43A9C" w:rsidRPr="00072F6D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F16AB28" w14:textId="77777777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8B5AEE6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D039A1F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E3C9F09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6ADD4D7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7C1F4051" w14:textId="15CB1B44" w:rsidR="00E43A9C" w:rsidRPr="00F64BD3" w:rsidRDefault="00E43A9C" w:rsidP="00E43A9C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2070" w:type="dxa"/>
          </w:tcPr>
          <w:p w14:paraId="55F34BBA" w14:textId="4FD07EE2" w:rsidR="00E43A9C" w:rsidRPr="00F64BD3" w:rsidRDefault="00E43A9C" w:rsidP="00E43A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WB p 103</w:t>
            </w:r>
          </w:p>
        </w:tc>
        <w:tc>
          <w:tcPr>
            <w:tcW w:w="1620" w:type="dxa"/>
          </w:tcPr>
          <w:p w14:paraId="1091D01F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4E9F7B9" w14:textId="77777777" w:rsidR="00E43A9C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12DCB02A" w14:textId="5ED15277" w:rsidR="00E43A9C" w:rsidRDefault="00E43A9C" w:rsidP="00E43A9C">
            <w:r>
              <w:rPr>
                <w:rFonts w:ascii="Times New Roman" w:hAnsi="Times New Roman"/>
                <w:spacing w:val="-2"/>
                <w:sz w:val="20"/>
              </w:rPr>
              <w:t>5-Minute Check</w:t>
            </w:r>
          </w:p>
        </w:tc>
        <w:tc>
          <w:tcPr>
            <w:tcW w:w="2970" w:type="dxa"/>
          </w:tcPr>
          <w:p w14:paraId="375F0537" w14:textId="2FF817D9" w:rsidR="00E43A9C" w:rsidRPr="00F64BD3" w:rsidRDefault="00E43A9C" w:rsidP="00E43A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7RP2b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>. Identify the constant of proportionality (unit rate) in tables, graphs, equations, diagrams, and verbal descriptions of proportional relationships.</w:t>
            </w:r>
          </w:p>
        </w:tc>
      </w:tr>
    </w:tbl>
    <w:p w14:paraId="6A66E1A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07ECC21B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14:paraId="20DF3CE2" w14:textId="77777777"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2C1C" w14:textId="77777777" w:rsidR="004E1EE2" w:rsidRDefault="004E1EE2">
      <w:pPr>
        <w:spacing w:line="20" w:lineRule="exact"/>
      </w:pPr>
    </w:p>
  </w:endnote>
  <w:endnote w:type="continuationSeparator" w:id="0">
    <w:p w14:paraId="608E933E" w14:textId="77777777" w:rsidR="004E1EE2" w:rsidRDefault="004E1EE2">
      <w:r>
        <w:t xml:space="preserve"> </w:t>
      </w:r>
    </w:p>
  </w:endnote>
  <w:endnote w:type="continuationNotice" w:id="1">
    <w:p w14:paraId="7E06FD26" w14:textId="77777777" w:rsidR="004E1EE2" w:rsidRDefault="004E1E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4033E" w14:textId="77777777" w:rsidR="004E1EE2" w:rsidRDefault="004E1EE2">
      <w:r>
        <w:separator/>
      </w:r>
    </w:p>
  </w:footnote>
  <w:footnote w:type="continuationSeparator" w:id="0">
    <w:p w14:paraId="6B0C2F5D" w14:textId="77777777" w:rsidR="004E1EE2" w:rsidRDefault="004E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40C24"/>
    <w:rsid w:val="00064F28"/>
    <w:rsid w:val="000B72A2"/>
    <w:rsid w:val="000F6548"/>
    <w:rsid w:val="00116061"/>
    <w:rsid w:val="00124A0F"/>
    <w:rsid w:val="00137D9E"/>
    <w:rsid w:val="001820D6"/>
    <w:rsid w:val="001D09F3"/>
    <w:rsid w:val="001E4F8D"/>
    <w:rsid w:val="002118BA"/>
    <w:rsid w:val="00230CD0"/>
    <w:rsid w:val="00253E0D"/>
    <w:rsid w:val="002D3F6B"/>
    <w:rsid w:val="002D4251"/>
    <w:rsid w:val="002D4940"/>
    <w:rsid w:val="00306C84"/>
    <w:rsid w:val="00341AE4"/>
    <w:rsid w:val="003476B6"/>
    <w:rsid w:val="00374881"/>
    <w:rsid w:val="0038279A"/>
    <w:rsid w:val="0039567A"/>
    <w:rsid w:val="003A3E6C"/>
    <w:rsid w:val="003D75DC"/>
    <w:rsid w:val="0041028E"/>
    <w:rsid w:val="00492171"/>
    <w:rsid w:val="0049503A"/>
    <w:rsid w:val="004E1EE2"/>
    <w:rsid w:val="0059137D"/>
    <w:rsid w:val="00596E4D"/>
    <w:rsid w:val="005D13E9"/>
    <w:rsid w:val="005D5333"/>
    <w:rsid w:val="005F7472"/>
    <w:rsid w:val="00627737"/>
    <w:rsid w:val="006D1429"/>
    <w:rsid w:val="006D20F4"/>
    <w:rsid w:val="006F5ADC"/>
    <w:rsid w:val="007017EF"/>
    <w:rsid w:val="00710C78"/>
    <w:rsid w:val="0075109D"/>
    <w:rsid w:val="00754D33"/>
    <w:rsid w:val="007B708F"/>
    <w:rsid w:val="007C284B"/>
    <w:rsid w:val="007C6492"/>
    <w:rsid w:val="00825EE7"/>
    <w:rsid w:val="00863727"/>
    <w:rsid w:val="008749D2"/>
    <w:rsid w:val="00892725"/>
    <w:rsid w:val="008A3A89"/>
    <w:rsid w:val="008B108D"/>
    <w:rsid w:val="008B3057"/>
    <w:rsid w:val="008D3277"/>
    <w:rsid w:val="008E52F6"/>
    <w:rsid w:val="00921344"/>
    <w:rsid w:val="009279ED"/>
    <w:rsid w:val="00931114"/>
    <w:rsid w:val="0095751F"/>
    <w:rsid w:val="00972CD3"/>
    <w:rsid w:val="009C1390"/>
    <w:rsid w:val="009D7B25"/>
    <w:rsid w:val="009F2E37"/>
    <w:rsid w:val="00A10D59"/>
    <w:rsid w:val="00A1463C"/>
    <w:rsid w:val="00A30428"/>
    <w:rsid w:val="00A64FCE"/>
    <w:rsid w:val="00A74377"/>
    <w:rsid w:val="00AB7CB8"/>
    <w:rsid w:val="00AC0C14"/>
    <w:rsid w:val="00AC1D31"/>
    <w:rsid w:val="00AD5DFE"/>
    <w:rsid w:val="00AE11FC"/>
    <w:rsid w:val="00AE1C4A"/>
    <w:rsid w:val="00B106A2"/>
    <w:rsid w:val="00B15F50"/>
    <w:rsid w:val="00B23DE4"/>
    <w:rsid w:val="00B35A31"/>
    <w:rsid w:val="00B8549B"/>
    <w:rsid w:val="00BA094F"/>
    <w:rsid w:val="00BD1EEA"/>
    <w:rsid w:val="00BF2C02"/>
    <w:rsid w:val="00BF74F6"/>
    <w:rsid w:val="00C1179B"/>
    <w:rsid w:val="00C32D24"/>
    <w:rsid w:val="00C51ADB"/>
    <w:rsid w:val="00C51D72"/>
    <w:rsid w:val="00C61534"/>
    <w:rsid w:val="00C64924"/>
    <w:rsid w:val="00C64E50"/>
    <w:rsid w:val="00C7763E"/>
    <w:rsid w:val="00CB69D3"/>
    <w:rsid w:val="00CC57E6"/>
    <w:rsid w:val="00CD7A1E"/>
    <w:rsid w:val="00CE47D0"/>
    <w:rsid w:val="00D06EDC"/>
    <w:rsid w:val="00D24723"/>
    <w:rsid w:val="00D66935"/>
    <w:rsid w:val="00DE1EF3"/>
    <w:rsid w:val="00DE4325"/>
    <w:rsid w:val="00DE68E0"/>
    <w:rsid w:val="00DF22FD"/>
    <w:rsid w:val="00E15DE3"/>
    <w:rsid w:val="00E43A9C"/>
    <w:rsid w:val="00E63BAD"/>
    <w:rsid w:val="00E90CD8"/>
    <w:rsid w:val="00EB4937"/>
    <w:rsid w:val="00ED1F83"/>
    <w:rsid w:val="00F3546E"/>
    <w:rsid w:val="00F4622A"/>
    <w:rsid w:val="00F65BD2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B5A5F"/>
  <w15:docId w15:val="{99FB97D9-3BE4-49B1-8815-46F4D614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2015-08-16T18:04:00Z</cp:lastPrinted>
  <dcterms:created xsi:type="dcterms:W3CDTF">2019-10-28T13:10:00Z</dcterms:created>
  <dcterms:modified xsi:type="dcterms:W3CDTF">2019-10-28T13:10:00Z</dcterms:modified>
</cp:coreProperties>
</file>