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3D" w:rsidRDefault="00370A3D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FB5832" w:rsidRDefault="00623BA5" w:rsidP="009A0C97">
      <w:pPr>
        <w:jc w:val="center"/>
        <w:rPr>
          <w:noProof/>
        </w:rPr>
      </w:pPr>
      <w:r>
        <w:rPr>
          <w:noProof/>
        </w:rPr>
        <w:t xml:space="preserve">                   </w:t>
      </w:r>
      <w:r w:rsidR="00E2538E">
        <w:rPr>
          <w:noProof/>
        </w:rPr>
        <w:t xml:space="preserve">                                                                     </w:t>
      </w:r>
    </w:p>
    <w:p w:rsidR="004F6CC6" w:rsidRDefault="00FB5832" w:rsidP="00FB5832">
      <w:pPr>
        <w:rPr>
          <w:sz w:val="10"/>
          <w:szCs w:val="10"/>
        </w:rPr>
      </w:pPr>
      <w:r>
        <w:rPr>
          <w:noProof/>
        </w:rPr>
        <w:t xml:space="preserve">                                                                                                </w:t>
      </w:r>
      <w:r w:rsidR="00E2538E">
        <w:rPr>
          <w:noProof/>
        </w:rPr>
        <w:t xml:space="preserve">   </w:t>
      </w:r>
      <w:r w:rsidR="00E2538E">
        <w:rPr>
          <w:noProof/>
        </w:rPr>
        <w:drawing>
          <wp:inline distT="0" distB="0" distL="0" distR="0" wp14:anchorId="6B7E9D1E" wp14:editId="735E6867">
            <wp:extent cx="2162175" cy="781050"/>
            <wp:effectExtent l="0" t="0" r="9525" b="0"/>
            <wp:docPr id="1" name="Picture 2" descr="https://encrypted-tbn1.gstatic.com/images?q=tbn:ANd9GcR2HMmOgm1WsyFjm7NpZSMET3Ijy0rEtXEpLtnK-PRjZdrRe4K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2HMmOgm1WsyFjm7NpZSMET3Ijy0rEtXEpLtnK-PRjZdrRe4KE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BA5">
        <w:rPr>
          <w:noProof/>
        </w:rPr>
        <w:t xml:space="preserve">                                                                                                                                               </w:t>
      </w:r>
      <w:r w:rsidR="00623BA5">
        <w:rPr>
          <w:rFonts w:ascii="Batang" w:eastAsia="Batang" w:hAnsi="Bat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34712" wp14:editId="133A76A0">
                <wp:simplePos x="0" y="0"/>
                <wp:positionH relativeFrom="column">
                  <wp:posOffset>-90805</wp:posOffset>
                </wp:positionH>
                <wp:positionV relativeFrom="paragraph">
                  <wp:posOffset>47625</wp:posOffset>
                </wp:positionV>
                <wp:extent cx="3116580" cy="822960"/>
                <wp:effectExtent l="0" t="0" r="26670" b="152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832" w:rsidRDefault="00FB5832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Shore Educational     Collaborative 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B5832" w:rsidRPr="00386D31" w:rsidRDefault="00FB5832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Breakfast </w:t>
                            </w:r>
                            <w:r w:rsidRPr="00386D31"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>Menu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for April 2021</w:t>
                            </w:r>
                          </w:p>
                          <w:p w:rsidR="00FB5832" w:rsidRDefault="00FB5832" w:rsidP="004F6C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7.15pt;margin-top:3.75pt;width:245.4pt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" fillcolor="yellow">
                <v:textbox>
                  <w:txbxContent>
                    <w:p w:rsidR="00FB5832" w:rsidRDefault="00FB5832" w:rsidP="004F6CC6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bCs/>
                          <w:sz w:val="28"/>
                          <w:szCs w:val="28"/>
                        </w:rPr>
                        <w:t xml:space="preserve">South Shore Educational     Collaborative </w:t>
                      </w:r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FB5832" w:rsidRPr="00386D31" w:rsidRDefault="00FB5832" w:rsidP="004F6CC6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Breakfast </w:t>
                      </w:r>
                      <w:r w:rsidRPr="00386D31"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>Menu</w:t>
                      </w:r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 for April 2021</w:t>
                      </w:r>
                    </w:p>
                    <w:p w:rsidR="00FB5832" w:rsidRDefault="00FB5832" w:rsidP="004F6C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82E85" w:rsidRDefault="00623BA5" w:rsidP="009A0C97">
      <w:pPr>
        <w:jc w:val="center"/>
        <w:rPr>
          <w:sz w:val="10"/>
          <w:szCs w:val="10"/>
        </w:rPr>
      </w:pPr>
      <w:r>
        <w:rPr>
          <w:noProof/>
        </w:rPr>
        <w:t xml:space="preserve">   </w:t>
      </w:r>
      <w:r w:rsidR="00066154"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:rsidR="00066154" w:rsidRDefault="00066154" w:rsidP="00524C3C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</w:t>
      </w:r>
      <w:r w:rsidR="00524C3C">
        <w:rPr>
          <w:noProof/>
        </w:rPr>
        <w:t xml:space="preserve">                                       </w:t>
      </w:r>
      <w:r>
        <w:rPr>
          <w:sz w:val="10"/>
          <w:szCs w:val="10"/>
        </w:rPr>
        <w:t xml:space="preserve">                                                                                                                    </w:t>
      </w:r>
      <w:r w:rsidR="00524C3C">
        <w:rPr>
          <w:sz w:val="10"/>
          <w:szCs w:val="10"/>
        </w:rPr>
        <w:t xml:space="preserve">           </w:t>
      </w:r>
    </w:p>
    <w:p w:rsidR="00FB5832" w:rsidRDefault="00FB5832" w:rsidP="009A0C97">
      <w:pPr>
        <w:jc w:val="center"/>
        <w:rPr>
          <w:sz w:val="10"/>
          <w:szCs w:val="10"/>
        </w:rPr>
      </w:pPr>
    </w:p>
    <w:p w:rsidR="00FB5832" w:rsidRDefault="00FB5832" w:rsidP="009A0C97">
      <w:pPr>
        <w:jc w:val="center"/>
        <w:rPr>
          <w:sz w:val="10"/>
          <w:szCs w:val="10"/>
        </w:rPr>
      </w:pPr>
    </w:p>
    <w:p w:rsidR="00FB5832" w:rsidRDefault="00FB5832" w:rsidP="009A0C97">
      <w:pPr>
        <w:jc w:val="center"/>
        <w:rPr>
          <w:sz w:val="10"/>
          <w:szCs w:val="10"/>
        </w:rPr>
      </w:pPr>
    </w:p>
    <w:p w:rsidR="00482E85" w:rsidRDefault="00E2538E" w:rsidP="009A0C9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</w:t>
      </w:r>
    </w:p>
    <w:p w:rsidR="004F6CC6" w:rsidRPr="004F6CC6" w:rsidRDefault="004F6CC6" w:rsidP="004F6CC6">
      <w:pPr>
        <w:rPr>
          <w:rFonts w:ascii="Arial Narrow" w:eastAsia="Times New Roman" w:hAnsi="Arial Narrow"/>
          <w:sz w:val="8"/>
          <w:szCs w:val="8"/>
        </w:rPr>
      </w:pPr>
      <w:bookmarkStart w:id="0" w:name="OLE_LINK1"/>
      <w:bookmarkStart w:id="1" w:name="OLE_LINK2"/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4F6CC6" w:rsidRPr="004F6CC6" w:rsidTr="004F6CC6">
        <w:trPr>
          <w:trHeight w:val="432"/>
        </w:trPr>
        <w:tc>
          <w:tcPr>
            <w:tcW w:w="2160" w:type="dxa"/>
            <w:shd w:val="clear" w:color="auto" w:fill="FFC0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Monday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0070C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Tuesday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00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Wednesday</w:t>
            </w:r>
          </w:p>
          <w:p w:rsidR="004F6CC6" w:rsidRPr="004F6CC6" w:rsidRDefault="004F6CC6" w:rsidP="004F6CC6">
            <w:pPr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99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Thursday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Friday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</w:tr>
      <w:tr w:rsidR="004F6CC6" w:rsidRPr="004F6CC6" w:rsidTr="008E13C8">
        <w:trPr>
          <w:trHeight w:val="1398"/>
        </w:trPr>
        <w:tc>
          <w:tcPr>
            <w:tcW w:w="2160" w:type="dxa"/>
            <w:tcBorders>
              <w:bottom w:val="thinThickLargeGap" w:sz="24" w:space="0" w:color="auto"/>
            </w:tcBorders>
          </w:tcPr>
          <w:p w:rsidR="004F6CC6" w:rsidRDefault="00881774" w:rsidP="00872B5A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Maple Blast Pancakes</w:t>
            </w:r>
          </w:p>
          <w:p w:rsidR="00881774" w:rsidRPr="004F6CC6" w:rsidRDefault="00881774" w:rsidP="00872B5A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Syrup</w:t>
            </w:r>
          </w:p>
        </w:tc>
        <w:tc>
          <w:tcPr>
            <w:tcW w:w="2160" w:type="dxa"/>
          </w:tcPr>
          <w:p w:rsidR="004F6CC6" w:rsidRPr="004F6CC6" w:rsidRDefault="00881774" w:rsidP="00872B5A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Sausage Egg and Cheese Bagel</w:t>
            </w:r>
          </w:p>
        </w:tc>
        <w:tc>
          <w:tcPr>
            <w:tcW w:w="2160" w:type="dxa"/>
            <w:tcBorders>
              <w:bottom w:val="thinThickLargeGap" w:sz="24" w:space="0" w:color="auto"/>
            </w:tcBorders>
          </w:tcPr>
          <w:p w:rsidR="00C97064" w:rsidRDefault="00881774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Strawberry Peach Smoothie</w:t>
            </w:r>
          </w:p>
          <w:p w:rsidR="00881774" w:rsidRPr="004F6CC6" w:rsidRDefault="00881774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Bunny Grahams</w:t>
            </w:r>
          </w:p>
          <w:p w:rsidR="004F6CC6" w:rsidRPr="004F6CC6" w:rsidRDefault="004F6CC6" w:rsidP="008A2FEA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160" w:type="dxa"/>
          </w:tcPr>
          <w:p w:rsidR="00C97064" w:rsidRPr="004F6CC6" w:rsidRDefault="0045755B" w:rsidP="0045755B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Cinnamon and Brown Sugar Bagel</w:t>
            </w:r>
          </w:p>
          <w:p w:rsidR="004F6CC6" w:rsidRPr="004F6CC6" w:rsidRDefault="004F6CC6" w:rsidP="004F6CC6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160" w:type="dxa"/>
            <w:tcBorders>
              <w:bottom w:val="thinThickLargeGap" w:sz="24" w:space="0" w:color="auto"/>
            </w:tcBorders>
          </w:tcPr>
          <w:p w:rsidR="004F6CC6" w:rsidRPr="004F6CC6" w:rsidRDefault="00881774" w:rsidP="00872B5A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Homemade Chocolate Chip Muffin</w:t>
            </w:r>
          </w:p>
        </w:tc>
      </w:tr>
    </w:tbl>
    <w:bookmarkEnd w:id="0"/>
    <w:bookmarkEnd w:id="1"/>
    <w:p w:rsidR="00482E85" w:rsidRDefault="004F6CC6" w:rsidP="004F6CC6">
      <w:pPr>
        <w:rPr>
          <w:rFonts w:ascii="Times New Roman" w:eastAsia="Times New Roman" w:hAnsi="Times New Roman"/>
          <w:szCs w:val="24"/>
        </w:rPr>
      </w:pPr>
      <w:r w:rsidRPr="004F6CC6">
        <w:rPr>
          <w:rFonts w:ascii="Times New Roman" w:eastAsia="Times New Roman" w:hAnsi="Times New Roman"/>
          <w:szCs w:val="24"/>
        </w:rPr>
        <w:t xml:space="preserve">              </w:t>
      </w:r>
    </w:p>
    <w:p w:rsidR="00066154" w:rsidRPr="004F6CC6" w:rsidRDefault="00066154" w:rsidP="004F6CC6">
      <w:pPr>
        <w:rPr>
          <w:rFonts w:ascii="Times New Roman" w:eastAsia="Times New Roman" w:hAnsi="Times New Roman"/>
          <w:szCs w:val="24"/>
        </w:rPr>
      </w:pPr>
    </w:p>
    <w:p w:rsidR="004F6CC6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Daily Breakfast Choices</w:t>
      </w:r>
      <w:r w:rsidR="004F6CC6"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:</w:t>
      </w:r>
    </w:p>
    <w:p w:rsidR="004F6CC6" w:rsidRPr="008E13C8" w:rsidRDefault="004F6CC6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Warm Bagel</w:t>
      </w:r>
    </w:p>
    <w:p w:rsidR="004F6CC6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Whole Grain Chocolate Chip Banana Bar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Whole Grain Chocolate Muffin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Cinnamon Toast Cereal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Cocoa Puffs Cereal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GF Cheerios or GF Muffin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Breakfast includes entrée</w:t>
      </w:r>
      <w:r w:rsidR="005B6D47"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 xml:space="preserve">, </w:t>
      </w: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apple juice, 1% white milk, fruit cup or whole fruit</w:t>
      </w:r>
    </w:p>
    <w:p w:rsidR="004F6CC6" w:rsidRDefault="004F6CC6" w:rsidP="009A0C97">
      <w:pPr>
        <w:jc w:val="center"/>
        <w:rPr>
          <w:sz w:val="10"/>
          <w:szCs w:val="10"/>
        </w:rPr>
      </w:pPr>
    </w:p>
    <w:p w:rsidR="00066154" w:rsidRDefault="00066154" w:rsidP="00066154">
      <w:pPr>
        <w:jc w:val="center"/>
        <w:rPr>
          <w:szCs w:val="24"/>
        </w:rPr>
      </w:pPr>
    </w:p>
    <w:p w:rsidR="000B25EB" w:rsidRDefault="005F7FD7" w:rsidP="00066154">
      <w:pPr>
        <w:jc w:val="center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C08E3" wp14:editId="7EBD9274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B5832" w:rsidRPr="00237863" w:rsidRDefault="00FB5832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5832" w:rsidRDefault="00FB5832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FB5832" w:rsidRPr="00237863" w:rsidRDefault="00FB5832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FB5832" w:rsidRPr="00934DED" w:rsidRDefault="00FB5832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4DED">
                              <w:rPr>
                                <w:sz w:val="16"/>
                                <w:szCs w:val="16"/>
                              </w:rPr>
                              <w:t>Questions?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>-201-4577</w:t>
                            </w:r>
                          </w:p>
                          <w:p w:rsidR="00FB5832" w:rsidRPr="00C24FFA" w:rsidRDefault="00FB5832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68.6pt;margin-top:678.2pt;width:260.4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" fillcolor="#cf9">
                <v:textbox>
                  <w:txbxContent>
                    <w:p w:rsidR="00FB5832" w:rsidRPr="00237863" w:rsidRDefault="00FB5832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37863">
                        <w:rPr>
                          <w:sz w:val="18"/>
                          <w:szCs w:val="18"/>
                        </w:rPr>
                        <w:t>Salad Bar available daily for High School, Careers &amp; Mini School Students.</w:t>
                      </w:r>
                      <w:proofErr w:type="gramEnd"/>
                      <w:r w:rsidRPr="002378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B5832" w:rsidRDefault="00FB5832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FB5832" w:rsidRPr="00237863" w:rsidRDefault="00FB5832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FB5832" w:rsidRPr="00934DED" w:rsidRDefault="00FB5832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34DED">
                        <w:rPr>
                          <w:sz w:val="16"/>
                          <w:szCs w:val="16"/>
                        </w:rPr>
                        <w:t>Questions?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 xml:space="preserve">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>-201-4577</w:t>
                      </w:r>
                    </w:p>
                    <w:p w:rsidR="00FB5832" w:rsidRPr="00C24FFA" w:rsidRDefault="00FB5832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5EB" w:rsidRPr="008E13C8" w:rsidRDefault="000B25EB" w:rsidP="009A0C97">
      <w:pPr>
        <w:jc w:val="center"/>
        <w:rPr>
          <w:color w:val="FF0000"/>
          <w:sz w:val="10"/>
          <w:szCs w:val="10"/>
        </w:rPr>
      </w:pPr>
    </w:p>
    <w:p w:rsidR="000B25EB" w:rsidRPr="008E13C8" w:rsidRDefault="008E13C8" w:rsidP="008E13C8">
      <w:pPr>
        <w:rPr>
          <w:rFonts w:ascii="Comic Sans MS" w:hAnsi="Comic Sans MS"/>
          <w:color w:val="FF0000"/>
          <w:sz w:val="32"/>
          <w:szCs w:val="32"/>
        </w:rPr>
      </w:pPr>
      <w:r>
        <w:rPr>
          <w:color w:val="FF0000"/>
          <w:sz w:val="10"/>
          <w:szCs w:val="10"/>
        </w:rPr>
        <w:t xml:space="preserve">      </w:t>
      </w:r>
      <w:r w:rsidRPr="008E13C8">
        <w:rPr>
          <w:rFonts w:ascii="Comic Sans MS" w:hAnsi="Comic Sans MS"/>
          <w:color w:val="FF0000"/>
          <w:sz w:val="32"/>
          <w:szCs w:val="32"/>
        </w:rPr>
        <w:t>Please inform kitchen staff of any allergies before placing orders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0B25EB">
      <w:pPr>
        <w:rPr>
          <w:sz w:val="10"/>
          <w:szCs w:val="10"/>
        </w:rPr>
      </w:pPr>
    </w:p>
    <w:p w:rsidR="00066154" w:rsidRDefault="00066154" w:rsidP="000B25EB">
      <w:pPr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AF1DCB" w:rsidRDefault="000B25EB" w:rsidP="000B25EB">
      <w:pPr>
        <w:rPr>
          <w:sz w:val="10"/>
          <w:szCs w:val="10"/>
        </w:rPr>
      </w:pPr>
      <w:r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A86081" wp14:editId="5B8B1226">
                <wp:simplePos x="0" y="0"/>
                <wp:positionH relativeFrom="column">
                  <wp:posOffset>292677</wp:posOffset>
                </wp:positionH>
                <wp:positionV relativeFrom="paragraph">
                  <wp:posOffset>23495</wp:posOffset>
                </wp:positionV>
                <wp:extent cx="5669280" cy="1524000"/>
                <wp:effectExtent l="0" t="0" r="2667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6928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832" w:rsidRPr="008E13C8" w:rsidRDefault="00FB5832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E13C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Breakfast is free for all students. </w:t>
                            </w:r>
                          </w:p>
                          <w:p w:rsidR="00FB5832" w:rsidRDefault="00FB5832" w:rsidP="00C82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5832" w:rsidRPr="008E13C8" w:rsidRDefault="00FB5832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B5832" w:rsidRPr="008E13C8" w:rsidRDefault="00FB5832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13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Questions?</w:t>
                            </w:r>
                            <w:proofErr w:type="gramEnd"/>
                          </w:p>
                          <w:p w:rsidR="00FB5832" w:rsidRPr="008E13C8" w:rsidRDefault="00FB5832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13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email or call Kathy Sylvia 339-201-4577</w:t>
                            </w:r>
                          </w:p>
                          <w:p w:rsidR="00FB5832" w:rsidRPr="00C829C4" w:rsidRDefault="00D061EB" w:rsidP="00C82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FB5832" w:rsidRPr="00C829C4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ksylvia@ssec.org</w:t>
                              </w:r>
                            </w:hyperlink>
                          </w:p>
                          <w:p w:rsidR="00FB5832" w:rsidRPr="007920FE" w:rsidRDefault="00FB5832" w:rsidP="004F6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23.05pt;margin-top:1.85pt;width:446.4pt;height:120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" fillcolor="#8db3e2">
                <v:textbox>
                  <w:txbxContent>
                    <w:p w:rsidR="00FB5832" w:rsidRPr="008E13C8" w:rsidRDefault="00FB5832" w:rsidP="00C829C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E13C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Breakfast is free for all students. </w:t>
                      </w:r>
                    </w:p>
                    <w:p w:rsidR="00FB5832" w:rsidRDefault="00FB5832" w:rsidP="00C82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B5832" w:rsidRPr="008E13C8" w:rsidRDefault="00FB5832" w:rsidP="00C829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B5832" w:rsidRPr="008E13C8" w:rsidRDefault="00FB5832" w:rsidP="00C829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8E13C8">
                        <w:rPr>
                          <w:rFonts w:ascii="Comic Sans MS" w:hAnsi="Comic Sans MS"/>
                          <w:sz w:val="18"/>
                          <w:szCs w:val="18"/>
                        </w:rPr>
                        <w:t>Questions?</w:t>
                      </w:r>
                      <w:proofErr w:type="gramEnd"/>
                    </w:p>
                    <w:p w:rsidR="00FB5832" w:rsidRPr="008E13C8" w:rsidRDefault="00FB5832" w:rsidP="00C829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13C8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email or call Kathy Sylvia 339-201-4577</w:t>
                      </w:r>
                    </w:p>
                    <w:p w:rsidR="00FB5832" w:rsidRPr="00C829C4" w:rsidRDefault="00FB5832" w:rsidP="00C82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Pr="00C829C4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ksylvia@ssec.org</w:t>
                        </w:r>
                      </w:hyperlink>
                    </w:p>
                    <w:p w:rsidR="00FB5832" w:rsidRPr="007920FE" w:rsidRDefault="00FB5832" w:rsidP="004F6C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7F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441B1E" wp14:editId="2CD1032D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B5832" w:rsidRPr="00237863" w:rsidRDefault="00FB5832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5832" w:rsidRDefault="00FB5832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FB5832" w:rsidRPr="00237863" w:rsidRDefault="00FB5832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FB5832" w:rsidRPr="00934DED" w:rsidRDefault="00FB5832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4DED">
                              <w:rPr>
                                <w:sz w:val="16"/>
                                <w:szCs w:val="16"/>
                              </w:rPr>
                              <w:t>Questions?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>-201-4577</w:t>
                            </w:r>
                          </w:p>
                          <w:p w:rsidR="00FB5832" w:rsidRPr="00C24FFA" w:rsidRDefault="00FB5832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.6pt;margin-top:678.2pt;width:260.4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" fillcolor="#cf9">
                <v:textbox>
                  <w:txbxContent>
                    <w:p w:rsidR="00FB5832" w:rsidRPr="00237863" w:rsidRDefault="00FB5832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37863">
                        <w:rPr>
                          <w:sz w:val="18"/>
                          <w:szCs w:val="18"/>
                        </w:rPr>
                        <w:t>Salad Bar available daily for High School, Careers &amp; Mini School Students.</w:t>
                      </w:r>
                      <w:proofErr w:type="gramEnd"/>
                      <w:r w:rsidRPr="002378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B5832" w:rsidRDefault="00FB5832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FB5832" w:rsidRPr="00237863" w:rsidRDefault="00FB5832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FB5832" w:rsidRPr="00934DED" w:rsidRDefault="00FB5832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34DED">
                        <w:rPr>
                          <w:sz w:val="16"/>
                          <w:szCs w:val="16"/>
                        </w:rPr>
                        <w:t>Questions?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 xml:space="preserve">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>-201-4577</w:t>
                      </w:r>
                    </w:p>
                    <w:p w:rsidR="00FB5832" w:rsidRPr="00C24FFA" w:rsidRDefault="00FB5832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3D6207" w:rsidRDefault="003D6207" w:rsidP="000B25EB">
      <w:pPr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0B25EB">
      <w:pPr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066154">
      <w:pPr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877FA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251A7" wp14:editId="04034305">
                <wp:simplePos x="0" y="0"/>
                <wp:positionH relativeFrom="column">
                  <wp:posOffset>-247650</wp:posOffset>
                </wp:positionH>
                <wp:positionV relativeFrom="paragraph">
                  <wp:posOffset>21590</wp:posOffset>
                </wp:positionV>
                <wp:extent cx="2752090" cy="1013460"/>
                <wp:effectExtent l="0" t="0" r="10160" b="152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5209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32" w:rsidRDefault="00FB5832" w:rsidP="0074156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B5832" w:rsidRPr="00AE0C98" w:rsidRDefault="00FB5832" w:rsidP="0074156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E0C9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luten Free options a</w:t>
                            </w:r>
                            <w:r w:rsidRPr="00AE0C9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vailable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19.5pt;margin-top:1.7pt;width:216.7pt;height:79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">
                <v:textbox>
                  <w:txbxContent>
                    <w:p w:rsidR="00FB5832" w:rsidRDefault="00FB5832" w:rsidP="0074156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FB5832" w:rsidRPr="00AE0C98" w:rsidRDefault="00FB5832" w:rsidP="0074156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E0C98">
                        <w:rPr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luten Free options a</w:t>
                      </w:r>
                      <w:r w:rsidRPr="00AE0C98">
                        <w:rPr>
                          <w:b/>
                          <w:color w:val="FF0000"/>
                          <w:sz w:val="32"/>
                          <w:szCs w:val="32"/>
                        </w:rPr>
                        <w:t>vailable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upon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AF1DCB" w:rsidRPr="00D778A9" w:rsidRDefault="000877FA" w:rsidP="00D778A9">
      <w:pPr>
        <w:jc w:val="right"/>
        <w:rPr>
          <w:sz w:val="40"/>
          <w:szCs w:val="40"/>
        </w:rPr>
      </w:pPr>
      <w:r w:rsidRPr="00D778A9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8A9">
        <w:rPr>
          <w:color w:val="632423" w:themeColor="accent2" w:themeShade="80"/>
          <w:sz w:val="40"/>
          <w:szCs w:val="40"/>
        </w:rPr>
        <w:t>Lunch Menu on Back</w:t>
      </w:r>
    </w:p>
    <w:p w:rsidR="00AF1DCB" w:rsidRPr="00D778A9" w:rsidRDefault="00AF1DCB" w:rsidP="009A0C97">
      <w:pPr>
        <w:jc w:val="center"/>
        <w:rPr>
          <w:sz w:val="40"/>
          <w:szCs w:val="40"/>
        </w:rPr>
      </w:pPr>
    </w:p>
    <w:p w:rsidR="000B25EB" w:rsidRDefault="000B25EB" w:rsidP="00283EDE">
      <w:pPr>
        <w:rPr>
          <w:sz w:val="10"/>
          <w:szCs w:val="10"/>
        </w:rPr>
      </w:pPr>
    </w:p>
    <w:p w:rsidR="00283EDE" w:rsidRDefault="00283EDE" w:rsidP="00283EDE">
      <w:pPr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AE0C98" w:rsidRDefault="00FB5832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D40B5" wp14:editId="6F6841AF">
                <wp:simplePos x="0" y="0"/>
                <wp:positionH relativeFrom="column">
                  <wp:posOffset>-205740</wp:posOffset>
                </wp:positionH>
                <wp:positionV relativeFrom="paragraph">
                  <wp:posOffset>38100</wp:posOffset>
                </wp:positionV>
                <wp:extent cx="2541905" cy="920750"/>
                <wp:effectExtent l="0" t="0" r="10795" b="127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B5832" w:rsidRPr="00524C3C" w:rsidRDefault="00FB5832" w:rsidP="00524C3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24C3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SSEC Lunch Menu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APRIL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left:0;text-align:left;margin-left:-16.2pt;margin-top:3pt;width:200.15pt;height: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" fillcolor="yellow">
                <v:textbox>
                  <w:txbxContent>
                    <w:p w:rsidR="00FB5832" w:rsidRPr="00524C3C" w:rsidRDefault="00FB5832" w:rsidP="00524C3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24C3C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SSEC Lunch Menu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APRIL 2021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0C98" w:rsidRDefault="00283EDE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825BB" wp14:editId="51DC2BD5">
                <wp:simplePos x="0" y="0"/>
                <wp:positionH relativeFrom="column">
                  <wp:posOffset>2889885</wp:posOffset>
                </wp:positionH>
                <wp:positionV relativeFrom="paragraph">
                  <wp:posOffset>13970</wp:posOffset>
                </wp:positionV>
                <wp:extent cx="3726180" cy="831215"/>
                <wp:effectExtent l="0" t="0" r="45720" b="6413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832" w:rsidRDefault="00FB5832" w:rsidP="006C124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E0C98">
                              <w:rPr>
                                <w:rFonts w:ascii="Comic Sans MS" w:eastAsia="Calibri" w:hAnsi="Comic Sans MS" w:cs="Arial"/>
                                <w:b/>
                                <w:szCs w:val="24"/>
                              </w:rPr>
                              <w:t>Lunch is free to all students.</w:t>
                            </w:r>
                          </w:p>
                          <w:p w:rsidR="00FB5832" w:rsidRPr="00AE0C98" w:rsidRDefault="00FB5832" w:rsidP="006C124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E0C98"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18"/>
                              </w:rPr>
                              <w:t>Student Lunch includes Entrée, vegetable, fruit and milk.</w:t>
                            </w:r>
                          </w:p>
                          <w:p w:rsidR="00FB5832" w:rsidRPr="00AE0C98" w:rsidRDefault="00FB5832" w:rsidP="006C1244">
                            <w:pPr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sz w:val="20"/>
                              </w:rPr>
                            </w:pPr>
                            <w:r w:rsidRPr="00AE0C98">
                              <w:rPr>
                                <w:rFonts w:ascii="Comic Sans MS" w:eastAsia="Calibri" w:hAnsi="Comic Sans MS" w:cs="Arial"/>
                                <w:b/>
                                <w:sz w:val="20"/>
                              </w:rPr>
                              <w:t>Milk choices include 1% white or skim chocolate</w:t>
                            </w:r>
                          </w:p>
                          <w:p w:rsidR="00FB5832" w:rsidRDefault="00FB5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left:0;text-align:left;margin-left:227.55pt;margin-top:1.1pt;width:293.4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" fillcolor="#9bbb59">
                <v:shadow on="t" color="#4e6128" opacity=".5" offset="1pt"/>
                <v:textbox>
                  <w:txbxContent>
                    <w:p w:rsidR="00FB5832" w:rsidRDefault="00FB5832" w:rsidP="006C124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AE0C98">
                        <w:rPr>
                          <w:rFonts w:ascii="Comic Sans MS" w:eastAsia="Calibri" w:hAnsi="Comic Sans MS" w:cs="Arial"/>
                          <w:b/>
                          <w:szCs w:val="24"/>
                        </w:rPr>
                        <w:t>Lunch is free to all students.</w:t>
                      </w:r>
                    </w:p>
                    <w:p w:rsidR="00FB5832" w:rsidRPr="00AE0C98" w:rsidRDefault="00FB5832" w:rsidP="006C124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AE0C98">
                        <w:rPr>
                          <w:rFonts w:ascii="Comic Sans MS" w:eastAsia="Calibri" w:hAnsi="Comic Sans MS" w:cs="Arial"/>
                          <w:b/>
                          <w:sz w:val="18"/>
                          <w:szCs w:val="18"/>
                        </w:rPr>
                        <w:t>Student Lunch includes Entrée, vegetable, fruit and milk.</w:t>
                      </w:r>
                    </w:p>
                    <w:p w:rsidR="00FB5832" w:rsidRPr="00AE0C98" w:rsidRDefault="00FB5832" w:rsidP="006C1244">
                      <w:pPr>
                        <w:jc w:val="center"/>
                        <w:rPr>
                          <w:rFonts w:ascii="Comic Sans MS" w:eastAsia="Calibri" w:hAnsi="Comic Sans MS" w:cs="Arial"/>
                          <w:b/>
                          <w:sz w:val="20"/>
                        </w:rPr>
                      </w:pPr>
                      <w:r w:rsidRPr="00AE0C98">
                        <w:rPr>
                          <w:rFonts w:ascii="Comic Sans MS" w:eastAsia="Calibri" w:hAnsi="Comic Sans MS" w:cs="Arial"/>
                          <w:b/>
                          <w:sz w:val="20"/>
                        </w:rPr>
                        <w:t>Milk choices include 1% white or skim chocolate</w:t>
                      </w:r>
                    </w:p>
                    <w:p w:rsidR="00FB5832" w:rsidRDefault="00FB5832"/>
                  </w:txbxContent>
                </v:textbox>
              </v:roundrect>
            </w:pict>
          </mc:Fallback>
        </mc:AlternateContent>
      </w:r>
    </w:p>
    <w:p w:rsidR="00AE0C98" w:rsidRDefault="00AE0C9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AE0C98" w:rsidRDefault="00AE0C98" w:rsidP="008E13C8">
      <w:pPr>
        <w:rPr>
          <w:sz w:val="10"/>
          <w:szCs w:val="10"/>
        </w:rPr>
      </w:pPr>
    </w:p>
    <w:p w:rsidR="00AE0C98" w:rsidRDefault="00AE0C98" w:rsidP="008E13C8">
      <w:pPr>
        <w:rPr>
          <w:sz w:val="10"/>
          <w:szCs w:val="10"/>
        </w:rPr>
      </w:pPr>
    </w:p>
    <w:p w:rsidR="00FB5832" w:rsidRDefault="00FB5832" w:rsidP="008E13C8">
      <w:pPr>
        <w:rPr>
          <w:sz w:val="10"/>
          <w:szCs w:val="10"/>
        </w:rPr>
      </w:pPr>
    </w:p>
    <w:p w:rsidR="00FB5832" w:rsidRDefault="00FB5832" w:rsidP="008E13C8">
      <w:pPr>
        <w:rPr>
          <w:sz w:val="10"/>
          <w:szCs w:val="10"/>
        </w:rPr>
      </w:pPr>
    </w:p>
    <w:p w:rsidR="00AE0C98" w:rsidRDefault="00AE0C98" w:rsidP="008E13C8">
      <w:pPr>
        <w:rPr>
          <w:sz w:val="10"/>
          <w:szCs w:val="10"/>
        </w:rPr>
      </w:pPr>
    </w:p>
    <w:p w:rsidR="000B25EB" w:rsidRPr="0081057C" w:rsidRDefault="000B25EB" w:rsidP="009A0C97">
      <w:pPr>
        <w:jc w:val="center"/>
        <w:rPr>
          <w:sz w:val="10"/>
          <w:szCs w:val="10"/>
        </w:rPr>
      </w:pPr>
    </w:p>
    <w:tbl>
      <w:tblPr>
        <w:tblW w:w="11340" w:type="dxa"/>
        <w:tblInd w:w="-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0"/>
        <w:gridCol w:w="1890"/>
        <w:gridCol w:w="1980"/>
        <w:gridCol w:w="1980"/>
        <w:gridCol w:w="1890"/>
        <w:gridCol w:w="1800"/>
      </w:tblGrid>
      <w:tr w:rsidR="00FB5832" w:rsidRPr="001E40EA" w:rsidTr="00FB5832">
        <w:trPr>
          <w:trHeight w:val="242"/>
        </w:trPr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2292F" w:rsidRDefault="00FB5832" w:rsidP="00CB0C33">
            <w:pPr>
              <w:jc w:val="center"/>
              <w:rPr>
                <w:rFonts w:ascii="Bookman" w:hAnsi="Bookman"/>
                <w:b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6C4950" w:rsidRDefault="00FB5832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6C4950" w:rsidRDefault="00FB5832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6C4950" w:rsidRDefault="00FB5832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6C4950" w:rsidRDefault="00FB5832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6C4950" w:rsidRDefault="00FB5832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Friday</w:t>
            </w:r>
          </w:p>
        </w:tc>
      </w:tr>
      <w:tr w:rsidR="00FB5832" w:rsidRPr="001E40EA" w:rsidTr="00FB5832">
        <w:trPr>
          <w:trHeight w:val="215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B13EDE" w:rsidRDefault="00FB5832" w:rsidP="009F6811">
            <w:pPr>
              <w:jc w:val="center"/>
              <w:rPr>
                <w:rFonts w:ascii="Bookman" w:hAnsi="Bookman"/>
                <w:b/>
                <w:color w:val="D99594" w:themeColor="accent2" w:themeTint="99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B13EDE" w:rsidRDefault="00FB5832" w:rsidP="003D7B0D">
            <w:pPr>
              <w:jc w:val="center"/>
              <w:rPr>
                <w:rFonts w:ascii="Bookman" w:hAnsi="Bookman"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B13EDE" w:rsidRDefault="00FB5832" w:rsidP="00C97064">
            <w:pPr>
              <w:jc w:val="center"/>
              <w:rPr>
                <w:rFonts w:ascii="Bookman" w:hAnsi="Bookman"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B13EDE" w:rsidRDefault="00FB5832" w:rsidP="00EA7FBE">
            <w:pPr>
              <w:jc w:val="center"/>
              <w:rPr>
                <w:rFonts w:ascii="Bookman" w:hAnsi="Bookman"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B13EDE" w:rsidRDefault="00FB5832" w:rsidP="003D7B0D">
            <w:pPr>
              <w:jc w:val="center"/>
              <w:rPr>
                <w:rFonts w:ascii="Bookman" w:hAnsi="Bookman"/>
                <w:color w:val="000000" w:themeColor="text1"/>
                <w:sz w:val="16"/>
                <w:szCs w:val="16"/>
              </w:rPr>
            </w:pPr>
            <w:r>
              <w:rPr>
                <w:rFonts w:ascii="Bookman" w:hAnsi="Book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B13EDE" w:rsidRDefault="00FB5832" w:rsidP="00C97064">
            <w:pPr>
              <w:jc w:val="center"/>
              <w:rPr>
                <w:rFonts w:ascii="Bookman" w:hAnsi="Bookman"/>
                <w:color w:val="000000" w:themeColor="text1"/>
                <w:sz w:val="16"/>
                <w:szCs w:val="16"/>
              </w:rPr>
            </w:pPr>
            <w:r>
              <w:rPr>
                <w:rFonts w:ascii="Bookman" w:hAnsi="Book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5832" w:rsidRPr="001E40EA" w:rsidTr="00FB5832">
        <w:trPr>
          <w:trHeight w:val="791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EE17CF" w:rsidRDefault="00FB5832" w:rsidP="009F6811">
            <w:pPr>
              <w:jc w:val="center"/>
              <w:rPr>
                <w:rFonts w:ascii="Bookman" w:hAnsi="Bookman"/>
                <w:b/>
                <w:sz w:val="16"/>
                <w:szCs w:val="16"/>
              </w:rPr>
            </w:pPr>
          </w:p>
          <w:p w:rsidR="00FB5832" w:rsidRPr="004B2B07" w:rsidRDefault="00FB5832" w:rsidP="007F1173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7F1B07" wp14:editId="483C882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216189</wp:posOffset>
                      </wp:positionV>
                      <wp:extent cx="2653030" cy="822960"/>
                      <wp:effectExtent l="0" t="0" r="13970" b="1524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030" cy="822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FB5832" w:rsidRPr="001C0C18" w:rsidRDefault="00FB5832" w:rsidP="00524C3C">
                                  <w:pPr>
                                    <w:jc w:val="center"/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C0C18"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  <w:t>Alternate Lunch Available Daily</w:t>
                                  </w:r>
                                </w:p>
                                <w:p w:rsidR="00FB5832" w:rsidRPr="001C0C18" w:rsidRDefault="00FB5832" w:rsidP="00524C3C">
                                  <w:pPr>
                                    <w:jc w:val="center"/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C0C18"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  <w:t>*Bagel Lunch</w:t>
                                  </w:r>
                                </w:p>
                                <w:p w:rsidR="00FB5832" w:rsidRPr="001C0C18" w:rsidRDefault="00FB5832" w:rsidP="00524C3C">
                                  <w:pPr>
                                    <w:jc w:val="center"/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C0C18"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  <w:t xml:space="preserve">*Sun butter and Jelly </w:t>
                                  </w:r>
                                </w:p>
                                <w:p w:rsidR="00FB5832" w:rsidRPr="001C0C18" w:rsidRDefault="00FB5832" w:rsidP="00524C3C">
                                  <w:pPr>
                                    <w:jc w:val="center"/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C0C18">
                                    <w:rPr>
                                      <w:rFonts w:ascii="Bookman" w:hAnsi="Bookman"/>
                                      <w:b/>
                                      <w:sz w:val="22"/>
                                      <w:szCs w:val="22"/>
                                    </w:rPr>
                                    <w:t>*Cereal Lunch</w:t>
                                  </w:r>
                                </w:p>
                                <w:p w:rsidR="00FB5832" w:rsidRDefault="00FB5832" w:rsidP="00524C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left:0;text-align:left;margin-left:44.6pt;margin-top:17pt;width:208.9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" fillcolor="yellow">
                      <v:textbox>
                        <w:txbxContent>
                          <w:p w:rsidR="00FB5832" w:rsidRPr="001C0C18" w:rsidRDefault="00FB5832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>Alternate Lunch Available Daily</w:t>
                            </w:r>
                          </w:p>
                          <w:p w:rsidR="00FB5832" w:rsidRPr="001C0C18" w:rsidRDefault="00FB5832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>*Bagel Lunch</w:t>
                            </w:r>
                          </w:p>
                          <w:p w:rsidR="00FB5832" w:rsidRPr="001C0C18" w:rsidRDefault="00FB5832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 xml:space="preserve">*Sun butter and Jelly </w:t>
                            </w:r>
                          </w:p>
                          <w:p w:rsidR="00FB5832" w:rsidRPr="001C0C18" w:rsidRDefault="00FB5832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>*Cereal Lunch</w:t>
                            </w:r>
                          </w:p>
                          <w:p w:rsidR="00FB5832" w:rsidRDefault="00FB5832" w:rsidP="00524C3C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Nuggets  French Fries</w:t>
            </w:r>
          </w:p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Steamed Carrots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Tony’s Pizza</w:t>
            </w:r>
          </w:p>
          <w:p w:rsidR="00FB5832" w:rsidRDefault="00FB5832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053347">
              <w:rPr>
                <w:rFonts w:ascii="Bookman" w:hAnsi="Bookman"/>
                <w:sz w:val="16"/>
                <w:szCs w:val="16"/>
              </w:rPr>
              <w:t>Cheese or Pepperoni</w:t>
            </w:r>
          </w:p>
          <w:p w:rsidR="00FB5832" w:rsidRPr="003D7B0D" w:rsidRDefault="00FB5832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Wheels</w:t>
            </w:r>
          </w:p>
        </w:tc>
      </w:tr>
      <w:tr w:rsidR="00FB5832" w:rsidRPr="001E40EA" w:rsidTr="00FB5832">
        <w:trPr>
          <w:trHeight w:val="539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EE17CF" w:rsidRDefault="00FB5832" w:rsidP="007F1173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FB5832" w:rsidRPr="006C4950" w:rsidRDefault="00FB5832" w:rsidP="007F1173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C4950">
              <w:rPr>
                <w:rFonts w:ascii="Comic Sans MS" w:hAnsi="Comic Sans MS"/>
                <w:b/>
                <w:i/>
                <w:sz w:val="20"/>
              </w:rPr>
              <w:t>Salad</w:t>
            </w:r>
          </w:p>
          <w:p w:rsidR="00FB5832" w:rsidRPr="001E40EA" w:rsidRDefault="00FB5832" w:rsidP="005F1EEF">
            <w:pPr>
              <w:jc w:val="center"/>
              <w:rPr>
                <w:rFonts w:ascii="Bookman" w:hAnsi="Bookman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9F748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9F748E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9F748E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9F748E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B5832" w:rsidRPr="003D7B0D" w:rsidRDefault="00FB5832" w:rsidP="006C124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Garden Salad with Grilled Chicken and Ranch w/Dinner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Garden Salad with Grilled Chicken and Ranch w/Dinner Roll</w:t>
            </w:r>
          </w:p>
        </w:tc>
      </w:tr>
      <w:tr w:rsidR="00FB5832" w:rsidRPr="001E40EA" w:rsidTr="00FB5832">
        <w:trPr>
          <w:trHeight w:val="422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114403">
            <w:pPr>
              <w:jc w:val="center"/>
              <w:rPr>
                <w:rFonts w:ascii="Bookman" w:eastAsia="Batang" w:hAnsi="Bookman" w:cs="Arial"/>
                <w:b/>
                <w:i/>
                <w:noProof/>
                <w:sz w:val="10"/>
                <w:szCs w:val="10"/>
              </w:rPr>
            </w:pPr>
            <w:r w:rsidRPr="006C595B">
              <w:rPr>
                <w:rFonts w:ascii="Bookman" w:eastAsia="Batang" w:hAnsi="Bookman" w:cs="Arial"/>
                <w:b/>
                <w:i/>
                <w:noProof/>
                <w:sz w:val="20"/>
              </w:rPr>
              <w:t xml:space="preserve"> </w:t>
            </w:r>
          </w:p>
          <w:p w:rsidR="00FB5832" w:rsidRDefault="00FB5832" w:rsidP="00FB5832">
            <w:pPr>
              <w:jc w:val="center"/>
              <w:rPr>
                <w:rFonts w:ascii="Comic Sans MS" w:eastAsia="Batang" w:hAnsi="Comic Sans MS" w:cs="Arial"/>
                <w:b/>
                <w:i/>
                <w:noProof/>
                <w:sz w:val="20"/>
              </w:rPr>
            </w:pPr>
            <w:r w:rsidRPr="006C4950">
              <w:rPr>
                <w:rFonts w:ascii="Comic Sans MS" w:eastAsia="Batang" w:hAnsi="Comic Sans MS" w:cs="Arial"/>
                <w:b/>
                <w:i/>
                <w:noProof/>
                <w:sz w:val="20"/>
              </w:rPr>
              <w:t>Deli Sandwic</w:t>
            </w:r>
            <w:r>
              <w:rPr>
                <w:rFonts w:ascii="Comic Sans MS" w:eastAsia="Batang" w:hAnsi="Comic Sans MS" w:cs="Arial"/>
                <w:b/>
                <w:i/>
                <w:noProof/>
                <w:sz w:val="20"/>
              </w:rPr>
              <w:t>h</w:t>
            </w:r>
          </w:p>
          <w:p w:rsidR="00FB5832" w:rsidRPr="00FB5832" w:rsidRDefault="00FB5832" w:rsidP="00FB5832">
            <w:pPr>
              <w:jc w:val="center"/>
              <w:rPr>
                <w:rFonts w:ascii="Comic Sans MS" w:eastAsia="Batang" w:hAnsi="Comic Sans MS" w:cs="Arial"/>
                <w:b/>
                <w:i/>
                <w:noProof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Egg Salad Sandwich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Egg Salad Sandwich</w:t>
            </w:r>
          </w:p>
        </w:tc>
      </w:tr>
      <w:tr w:rsidR="00FB5832" w:rsidRPr="001E40EA" w:rsidTr="00FB5832">
        <w:trPr>
          <w:trHeight w:val="54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1E40EA" w:rsidRDefault="00FB5832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9</w:t>
            </w:r>
          </w:p>
        </w:tc>
      </w:tr>
      <w:tr w:rsidR="00FB5832" w:rsidRPr="001E40EA" w:rsidTr="00FB5832">
        <w:trPr>
          <w:trHeight w:val="899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B53D30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4B2B07" w:rsidRDefault="00FB5832" w:rsidP="00D061EB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Alfredo with Egg noodles</w:t>
            </w:r>
          </w:p>
          <w:p w:rsidR="00FB5832" w:rsidRDefault="00FB5832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Green Peas</w:t>
            </w:r>
          </w:p>
          <w:p w:rsidR="00FB5832" w:rsidRPr="003D7B0D" w:rsidRDefault="00FB5832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511F7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Meatball Sub</w:t>
            </w:r>
          </w:p>
          <w:p w:rsidR="00FB5832" w:rsidRDefault="00FB5832" w:rsidP="00511F7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Tater Tots</w:t>
            </w:r>
          </w:p>
          <w:p w:rsidR="00FB5832" w:rsidRPr="003D7B0D" w:rsidRDefault="00FB5832" w:rsidP="00511F7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Tossed Salad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 Quesadilla</w:t>
            </w:r>
          </w:p>
          <w:p w:rsidR="00FB5832" w:rsidRDefault="00FB5832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Cilantro Lime Rice</w:t>
            </w:r>
          </w:p>
          <w:p w:rsidR="00FB5832" w:rsidRPr="003D7B0D" w:rsidRDefault="00FB5832" w:rsidP="0005334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Steamed Corn 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45755B">
            <w:pPr>
              <w:jc w:val="center"/>
              <w:rPr>
                <w:rFonts w:ascii="Bookman" w:hAnsi="Bookman"/>
                <w:sz w:val="14"/>
                <w:szCs w:val="14"/>
              </w:rPr>
            </w:pPr>
            <w:r>
              <w:rPr>
                <w:rFonts w:ascii="Bookman" w:hAnsi="Bookman"/>
                <w:sz w:val="16"/>
                <w:szCs w:val="16"/>
              </w:rPr>
              <w:t>Breakfast For L</w:t>
            </w:r>
            <w:r w:rsidRPr="0045755B">
              <w:rPr>
                <w:rFonts w:ascii="Bookman" w:hAnsi="Bookman"/>
                <w:sz w:val="16"/>
                <w:szCs w:val="16"/>
              </w:rPr>
              <w:t>unch</w:t>
            </w:r>
            <w:r>
              <w:t xml:space="preserve"> </w:t>
            </w:r>
            <w:r w:rsidRPr="0045755B">
              <w:rPr>
                <w:rFonts w:ascii="Bookman" w:hAnsi="Bookman"/>
                <w:sz w:val="14"/>
                <w:szCs w:val="14"/>
              </w:rPr>
              <w:t>French Toast Sticks</w:t>
            </w:r>
          </w:p>
          <w:p w:rsidR="00FB5832" w:rsidRDefault="00FB5832" w:rsidP="0045755B">
            <w:pPr>
              <w:jc w:val="center"/>
              <w:rPr>
                <w:rFonts w:ascii="Bookman" w:hAnsi="Bookman"/>
                <w:sz w:val="14"/>
                <w:szCs w:val="14"/>
              </w:rPr>
            </w:pPr>
            <w:r>
              <w:rPr>
                <w:rFonts w:ascii="Bookman" w:hAnsi="Bookman"/>
                <w:sz w:val="14"/>
                <w:szCs w:val="14"/>
              </w:rPr>
              <w:t>Turkey Sausage Links</w:t>
            </w:r>
          </w:p>
          <w:p w:rsidR="00FB5832" w:rsidRDefault="00FB5832" w:rsidP="0045755B">
            <w:pPr>
              <w:jc w:val="center"/>
              <w:rPr>
                <w:rFonts w:ascii="Bookman" w:hAnsi="Bookman"/>
                <w:sz w:val="14"/>
                <w:szCs w:val="14"/>
              </w:rPr>
            </w:pPr>
            <w:r>
              <w:rPr>
                <w:rFonts w:ascii="Bookman" w:hAnsi="Bookman"/>
                <w:sz w:val="14"/>
                <w:szCs w:val="14"/>
              </w:rPr>
              <w:t>Hash Brown</w:t>
            </w:r>
          </w:p>
          <w:p w:rsidR="00FB5832" w:rsidRDefault="00FB5832" w:rsidP="0045755B">
            <w:pPr>
              <w:jc w:val="center"/>
              <w:rPr>
                <w:rFonts w:ascii="Bookman" w:hAnsi="Bookman"/>
                <w:sz w:val="14"/>
                <w:szCs w:val="14"/>
              </w:rPr>
            </w:pPr>
            <w:r>
              <w:rPr>
                <w:rFonts w:ascii="Bookman" w:hAnsi="Bookman"/>
                <w:sz w:val="14"/>
                <w:szCs w:val="14"/>
              </w:rPr>
              <w:t>Warm Cinnamon Apples</w:t>
            </w:r>
          </w:p>
          <w:p w:rsidR="00D061EB" w:rsidRPr="0045755B" w:rsidRDefault="00D061EB" w:rsidP="0045755B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 or Bacon French Bread Pizza</w:t>
            </w:r>
          </w:p>
          <w:p w:rsidR="00FB5832" w:rsidRPr="003D7B0D" w:rsidRDefault="00FB5832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</w:t>
            </w:r>
          </w:p>
        </w:tc>
      </w:tr>
      <w:tr w:rsidR="00FB5832" w:rsidRPr="001E40EA" w:rsidTr="00FB5832">
        <w:trPr>
          <w:trHeight w:val="458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C4950">
              <w:rPr>
                <w:rFonts w:ascii="Comic Sans MS" w:hAnsi="Comic Sans MS"/>
                <w:b/>
                <w:i/>
                <w:sz w:val="20"/>
              </w:rPr>
              <w:t xml:space="preserve">Salad </w:t>
            </w:r>
          </w:p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  <w:p w:rsidR="00FB5832" w:rsidRPr="003D7B0D" w:rsidRDefault="00FB5832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  <w:p w:rsidR="00FB5832" w:rsidRPr="003D7B0D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  <w:p w:rsidR="00FB5832" w:rsidRPr="003D7B0D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  <w:p w:rsidR="00FB5832" w:rsidRPr="003D7B0D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  <w:p w:rsidR="00FB5832" w:rsidRPr="003D7B0D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</w:tc>
      </w:tr>
      <w:tr w:rsidR="00FB5832" w:rsidRPr="001E40EA" w:rsidTr="00FB5832">
        <w:trPr>
          <w:trHeight w:val="386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4F6CC6">
            <w:pPr>
              <w:jc w:val="center"/>
              <w:rPr>
                <w:rFonts w:ascii="Bookman" w:eastAsia="Batang" w:hAnsi="Bookman" w:cs="Arial"/>
                <w:b/>
                <w:i/>
                <w:noProof/>
                <w:sz w:val="10"/>
                <w:szCs w:val="10"/>
              </w:rPr>
            </w:pPr>
            <w:r w:rsidRPr="006C595B">
              <w:rPr>
                <w:rFonts w:ascii="Bookman" w:eastAsia="Batang" w:hAnsi="Bookman" w:cs="Arial"/>
                <w:b/>
                <w:i/>
                <w:noProof/>
                <w:sz w:val="20"/>
              </w:rPr>
              <w:t xml:space="preserve"> </w:t>
            </w:r>
          </w:p>
          <w:p w:rsidR="00FB5832" w:rsidRDefault="00FB5832" w:rsidP="004F6CC6">
            <w:pPr>
              <w:jc w:val="center"/>
              <w:rPr>
                <w:rFonts w:ascii="Comic Sans MS" w:eastAsia="Batang" w:hAnsi="Comic Sans MS" w:cs="Arial"/>
                <w:b/>
                <w:i/>
                <w:noProof/>
                <w:sz w:val="20"/>
              </w:rPr>
            </w:pPr>
            <w:r w:rsidRPr="006C4950">
              <w:rPr>
                <w:rFonts w:ascii="Comic Sans MS" w:eastAsia="Batang" w:hAnsi="Comic Sans MS" w:cs="Arial"/>
                <w:b/>
                <w:i/>
                <w:noProof/>
                <w:sz w:val="20"/>
              </w:rPr>
              <w:t>Deli Sandwich</w:t>
            </w:r>
          </w:p>
          <w:p w:rsidR="00FB5832" w:rsidRPr="006C4950" w:rsidRDefault="00FB5832" w:rsidP="004F6CC6">
            <w:pPr>
              <w:jc w:val="center"/>
              <w:rPr>
                <w:rFonts w:ascii="Comic Sans MS" w:eastAsia="Batang" w:hAnsi="Comic Sans MS" w:cs="Arial"/>
                <w:b/>
                <w:i/>
                <w:noProof/>
                <w:sz w:val="20"/>
              </w:rPr>
            </w:pPr>
            <w:r w:rsidRPr="006C4950">
              <w:rPr>
                <w:rFonts w:ascii="Comic Sans MS" w:eastAsia="Batang" w:hAnsi="Comic Sans MS" w:cs="Arial"/>
                <w:b/>
                <w:i/>
                <w:noProof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4647F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4647F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Ham and Cheese on a Bulky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F0175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F01755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Ham and Cheese</w:t>
            </w:r>
            <w: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on a Bulky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Ham and Cheese</w:t>
            </w:r>
            <w: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on a Bulky Roll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Ham and Cheese</w:t>
            </w:r>
            <w: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on a Bulky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Ham and Cheese</w:t>
            </w:r>
            <w: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on a Bulky Roll</w:t>
            </w:r>
          </w:p>
        </w:tc>
      </w:tr>
      <w:tr w:rsidR="00FB5832" w:rsidRPr="007F1173" w:rsidTr="00FB5832">
        <w:trPr>
          <w:trHeight w:val="17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1E40EA" w:rsidRDefault="00FB5832" w:rsidP="00A1302F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14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16</w:t>
            </w:r>
          </w:p>
        </w:tc>
      </w:tr>
      <w:tr w:rsidR="00FB5832" w:rsidRPr="001E40EA" w:rsidTr="00FB5832">
        <w:trPr>
          <w:trHeight w:val="908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1E40EA" w:rsidRDefault="00FB5832" w:rsidP="00F01755">
            <w:pPr>
              <w:rPr>
                <w:rFonts w:ascii="Bookman" w:hAnsi="Bookman"/>
                <w:sz w:val="14"/>
                <w:szCs w:val="14"/>
              </w:rPr>
            </w:pPr>
            <w:r w:rsidRPr="006C4950">
              <w:rPr>
                <w:rFonts w:ascii="Comic Sans MS" w:hAnsi="Comic Sans MS"/>
                <w:sz w:val="14"/>
                <w:szCs w:val="14"/>
              </w:rPr>
              <w:t xml:space="preserve">    </w:t>
            </w:r>
          </w:p>
          <w:p w:rsidR="00283EDE" w:rsidRDefault="00283EDE" w:rsidP="006C4950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  <w:p w:rsidR="00FB5832" w:rsidRPr="004B2B07" w:rsidRDefault="00FB5832" w:rsidP="006C4950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55631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Spaghetti with Marinara Sauce</w:t>
            </w:r>
          </w:p>
          <w:p w:rsidR="00FB5832" w:rsidRDefault="00FB5832" w:rsidP="00355631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Breadstick</w:t>
            </w:r>
          </w:p>
          <w:p w:rsidR="00FB5832" w:rsidRDefault="00FB5832" w:rsidP="00355631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3-Bean Salad</w:t>
            </w:r>
          </w:p>
          <w:p w:rsidR="00FB5832" w:rsidRPr="003D7B0D" w:rsidRDefault="00FB5832" w:rsidP="00482E8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872B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Taco Tuesday</w:t>
            </w:r>
          </w:p>
          <w:p w:rsidR="00FB5832" w:rsidRDefault="00FB5832" w:rsidP="0005334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 soft tacos, seasoned ground beef, lettuce, shredded cheese, </w:t>
            </w:r>
          </w:p>
          <w:p w:rsidR="00283EDE" w:rsidRDefault="00FB5832" w:rsidP="0005334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corn, salsa, and </w:t>
            </w:r>
          </w:p>
          <w:p w:rsidR="00FB5832" w:rsidRDefault="00283EDE" w:rsidP="0005334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sour </w:t>
            </w:r>
            <w:r w:rsidR="00FB5832">
              <w:rPr>
                <w:rFonts w:ascii="Bookman" w:hAnsi="Bookman"/>
                <w:sz w:val="16"/>
                <w:szCs w:val="16"/>
              </w:rPr>
              <w:t>cream</w:t>
            </w:r>
          </w:p>
          <w:p w:rsidR="00D061EB" w:rsidRPr="003D7B0D" w:rsidRDefault="00D061EB" w:rsidP="00053347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ED3A72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Hot Dogs</w:t>
            </w:r>
          </w:p>
          <w:p w:rsidR="00FB5832" w:rsidRPr="00ED3A72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Baked Beans</w:t>
            </w:r>
          </w:p>
          <w:p w:rsidR="00FB5832" w:rsidRPr="00ED3A72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Corn on the Cob</w:t>
            </w:r>
          </w:p>
          <w:p w:rsidR="00FB5832" w:rsidRPr="003D7B0D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Cole Slaw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45755B" w:rsidRDefault="00FB5832" w:rsidP="0045755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45755B">
              <w:rPr>
                <w:rFonts w:ascii="Bookman" w:hAnsi="Bookman"/>
                <w:sz w:val="16"/>
                <w:szCs w:val="16"/>
              </w:rPr>
              <w:t>Orange Chicken</w:t>
            </w:r>
          </w:p>
          <w:p w:rsidR="00FB5832" w:rsidRPr="0045755B" w:rsidRDefault="00FB5832" w:rsidP="0045755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45755B">
              <w:rPr>
                <w:rFonts w:ascii="Bookman" w:hAnsi="Bookman"/>
                <w:sz w:val="16"/>
                <w:szCs w:val="16"/>
              </w:rPr>
              <w:t xml:space="preserve"> Fried Rice</w:t>
            </w:r>
          </w:p>
          <w:p w:rsidR="00FB5832" w:rsidRPr="0045755B" w:rsidRDefault="00FB5832" w:rsidP="0045755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45755B">
              <w:rPr>
                <w:rFonts w:ascii="Bookman" w:hAnsi="Bookman"/>
                <w:sz w:val="16"/>
                <w:szCs w:val="16"/>
              </w:rPr>
              <w:t xml:space="preserve"> Mixed Vegetables</w:t>
            </w:r>
          </w:p>
          <w:p w:rsidR="00FB5832" w:rsidRPr="003D7B0D" w:rsidRDefault="00FB5832" w:rsidP="0045755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45755B">
              <w:rPr>
                <w:rFonts w:ascii="Bookman" w:hAnsi="Bookman"/>
                <w:sz w:val="16"/>
                <w:szCs w:val="16"/>
              </w:rPr>
              <w:t>Fortune Cookie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05334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Tony’s Cheese or Buffalo Chicken Pizza</w:t>
            </w:r>
          </w:p>
          <w:p w:rsidR="00FB5832" w:rsidRPr="003D7B0D" w:rsidRDefault="00FB5832" w:rsidP="0005334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Caesar Salad</w:t>
            </w:r>
          </w:p>
        </w:tc>
      </w:tr>
      <w:tr w:rsidR="00FB5832" w:rsidRPr="001E40EA" w:rsidTr="00FB5832">
        <w:trPr>
          <w:trHeight w:val="611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FB5832" w:rsidRPr="007F1173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7F1173">
              <w:rPr>
                <w:rFonts w:ascii="Comic Sans MS" w:hAnsi="Comic Sans MS"/>
                <w:b/>
                <w:i/>
                <w:sz w:val="20"/>
              </w:rPr>
              <w:t xml:space="preserve">Salad 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830036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7F1173" w:rsidRDefault="00FB5832" w:rsidP="00FB5832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Chef Salad w/Wrap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7F1173" w:rsidRDefault="00FB5832" w:rsidP="00FB583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Chef Salad</w:t>
            </w:r>
            <w:r>
              <w:rPr>
                <w:rFonts w:ascii="Bookman" w:hAnsi="Bookman"/>
                <w:sz w:val="16"/>
                <w:szCs w:val="16"/>
              </w:rP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w/Wrap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7F1173" w:rsidRDefault="00FB5832" w:rsidP="00FB583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Chef Salad</w:t>
            </w:r>
            <w:r>
              <w:rPr>
                <w:rFonts w:ascii="Bookman" w:hAnsi="Bookman"/>
                <w:sz w:val="16"/>
                <w:szCs w:val="16"/>
              </w:rP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w/Wrap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7F1173" w:rsidRDefault="00FB5832" w:rsidP="00FB583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Chef Salad</w:t>
            </w:r>
            <w:r>
              <w:rPr>
                <w:rFonts w:ascii="Bookman" w:hAnsi="Bookman"/>
                <w:sz w:val="16"/>
                <w:szCs w:val="16"/>
              </w:rP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w/Wrap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FB583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Chef Salad</w:t>
            </w:r>
            <w:r>
              <w:rPr>
                <w:rFonts w:ascii="Bookman" w:hAnsi="Bookman"/>
                <w:sz w:val="16"/>
                <w:szCs w:val="16"/>
              </w:rPr>
              <w:t xml:space="preserve"> </w:t>
            </w:r>
            <w:r w:rsidRPr="005812DF">
              <w:rPr>
                <w:rFonts w:ascii="Bookman" w:hAnsi="Bookman"/>
                <w:sz w:val="16"/>
                <w:szCs w:val="16"/>
              </w:rPr>
              <w:t>w/Wrap</w:t>
            </w:r>
          </w:p>
        </w:tc>
      </w:tr>
      <w:tr w:rsidR="00FB5832" w:rsidRPr="001E40EA" w:rsidTr="00FB5832">
        <w:trPr>
          <w:trHeight w:val="53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FB5832" w:rsidRPr="006C4950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C4950">
              <w:rPr>
                <w:rFonts w:ascii="Comic Sans MS" w:hAnsi="Comic Sans MS"/>
                <w:b/>
                <w:i/>
                <w:sz w:val="20"/>
              </w:rPr>
              <w:t>Deli Sandwich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6527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Default="00FB5832" w:rsidP="0076527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Buffalo Chicken Wrap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Buffalo Chicken Wrap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FB5832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FB583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Buffalo Chicken Wrap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6527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76527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Buffalo Chicken 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6C124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Pr="003D7B0D" w:rsidRDefault="00FB5832" w:rsidP="006C124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Buffalo Chicken Wrap</w:t>
            </w:r>
          </w:p>
        </w:tc>
      </w:tr>
      <w:tr w:rsidR="00FB5832" w:rsidRPr="007F1173" w:rsidTr="00FB5832">
        <w:trPr>
          <w:trHeight w:val="179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7F1173" w:rsidRDefault="00FB5832" w:rsidP="007415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7F1173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7F1173" w:rsidRDefault="00FB5832" w:rsidP="00553662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7F1173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21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7F1173" w:rsidRDefault="00FB5832" w:rsidP="00553662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7F1173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23</w:t>
            </w:r>
          </w:p>
        </w:tc>
      </w:tr>
      <w:tr w:rsidR="00FB5832" w:rsidRPr="001E40EA" w:rsidTr="00FB5832">
        <w:trPr>
          <w:trHeight w:val="53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FB5832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FB5832" w:rsidRPr="006C4950" w:rsidRDefault="00FB5832" w:rsidP="00FB5832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3F1063" wp14:editId="6F647ADB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276225</wp:posOffset>
                      </wp:positionV>
                      <wp:extent cx="5149850" cy="548005"/>
                      <wp:effectExtent l="0" t="0" r="0" b="4445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832" w:rsidRPr="00104396" w:rsidRDefault="00FB5832" w:rsidP="00E2538E">
                                  <w:pPr>
                                    <w:rPr>
                                      <w:rFonts w:ascii="Bodoni MT Black" w:hAnsi="Bodoni MT Black"/>
                                      <w:color w:val="9933FF"/>
                                      <w:sz w:val="52"/>
                                      <w:szCs w:val="52"/>
                                    </w:rPr>
                                  </w:pPr>
                                  <w:r w:rsidRPr="00104396">
                                    <w:rPr>
                                      <w:rFonts w:ascii="Bodoni MT Black" w:hAnsi="Bodoni MT Black"/>
                                      <w:color w:val="9933FF"/>
                                      <w:sz w:val="52"/>
                                      <w:szCs w:val="52"/>
                                    </w:rPr>
                                    <w:t>Have Great Spring Break!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6.2pt;margin-top:21.75pt;width:405.5pt;height:4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UBhgIAABc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" stroked="f">
                      <v:textbox>
                        <w:txbxContent>
                          <w:p w:rsidR="00FB5832" w:rsidRPr="00104396" w:rsidRDefault="00FB5832" w:rsidP="00E2538E">
                            <w:pPr>
                              <w:rPr>
                                <w:rFonts w:ascii="Bodoni MT Black" w:hAnsi="Bodoni MT Black"/>
                                <w:color w:val="9933FF"/>
                                <w:sz w:val="52"/>
                                <w:szCs w:val="52"/>
                              </w:rPr>
                            </w:pPr>
                            <w:r w:rsidRPr="00104396">
                              <w:rPr>
                                <w:rFonts w:ascii="Bodoni MT Black" w:hAnsi="Bodoni MT Black"/>
                                <w:color w:val="9933FF"/>
                                <w:sz w:val="52"/>
                                <w:szCs w:val="52"/>
                              </w:rPr>
                              <w:t>Have Great Spring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872B5A">
            <w:pPr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FB5832" w:rsidRPr="001E40EA" w:rsidTr="00FB5832">
        <w:trPr>
          <w:trHeight w:val="53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FB5832" w:rsidRPr="006C4950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Salad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FB5832" w:rsidRPr="001E40EA" w:rsidTr="00FB5832">
        <w:trPr>
          <w:trHeight w:val="449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Deli Sandwich</w:t>
            </w:r>
          </w:p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3D7B0D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FB5832" w:rsidRPr="001E40EA" w:rsidTr="00FB5832">
        <w:trPr>
          <w:trHeight w:val="179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Pr="006C1244" w:rsidRDefault="00FB5832" w:rsidP="007415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28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Default="00FB5832" w:rsidP="00553662">
            <w:pPr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                 29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30</w:t>
            </w:r>
          </w:p>
        </w:tc>
      </w:tr>
      <w:tr w:rsidR="00FB5832" w:rsidRPr="001E40EA" w:rsidTr="00FB5832">
        <w:trPr>
          <w:trHeight w:val="53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283EDE" w:rsidRDefault="00283EDE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  <w:p w:rsid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Macaroni and Cheese</w:t>
            </w:r>
          </w:p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Broccoli</w:t>
            </w:r>
          </w:p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872B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Turkey and American Cheese Sandwich</w:t>
            </w:r>
          </w:p>
          <w:p w:rsidR="00FB5832" w:rsidRDefault="00FB5832" w:rsidP="00872B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FB5832" w:rsidRDefault="00FB5832" w:rsidP="00872B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 w/Ranch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ED3A72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Mozzarella Cheese Sticks</w:t>
            </w:r>
          </w:p>
          <w:p w:rsidR="00FB5832" w:rsidRPr="00ED3A72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Chicken Meatballs</w:t>
            </w:r>
          </w:p>
          <w:p w:rsidR="00FB5832" w:rsidRPr="00ED3A72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Garlic Roll</w:t>
            </w:r>
          </w:p>
          <w:p w:rsidR="00FB5832" w:rsidRDefault="00FB5832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D3A72">
              <w:rPr>
                <w:rFonts w:ascii="Bookman" w:hAnsi="Bookman"/>
                <w:sz w:val="16"/>
                <w:szCs w:val="16"/>
              </w:rPr>
              <w:t>Celery with Ranch Dressing</w:t>
            </w:r>
          </w:p>
          <w:p w:rsidR="00D061EB" w:rsidRPr="007F1173" w:rsidRDefault="00D061EB" w:rsidP="00ED3A72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Chicken Patty Sandwich </w:t>
            </w:r>
          </w:p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Tater Tots</w:t>
            </w:r>
          </w:p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Green Beans</w:t>
            </w:r>
          </w:p>
          <w:p w:rsidR="00FB5832" w:rsidRDefault="00FB5832" w:rsidP="007F1173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55631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 or Pepperoni French Bread Pizza</w:t>
            </w:r>
          </w:p>
          <w:p w:rsidR="00FB5832" w:rsidRDefault="00FB5832" w:rsidP="00355631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Tomato and Cucumber Salad</w:t>
            </w:r>
          </w:p>
          <w:p w:rsidR="00FB5832" w:rsidRDefault="00FB5832" w:rsidP="00355631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FB5832" w:rsidRPr="001E40EA" w:rsidTr="00FB5832">
        <w:trPr>
          <w:trHeight w:val="53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Salad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06615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Tossed Salad with Cheddar Cheese</w:t>
            </w:r>
          </w:p>
          <w:p w:rsidR="00FB5832" w:rsidRDefault="00FB5832" w:rsidP="0006615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Tossed Salad with Cheddar Cheese</w:t>
            </w:r>
          </w:p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Tossed Salad with Cheddar Cheese</w:t>
            </w:r>
          </w:p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  <w:p w:rsidR="00D061EB" w:rsidRDefault="00D061EB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Tossed Salad with Cheddar Cheese</w:t>
            </w:r>
          </w:p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5812DF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Tossed Salad with Cheddar Cheese</w:t>
            </w:r>
          </w:p>
          <w:p w:rsidR="00FB5832" w:rsidRDefault="00FB5832" w:rsidP="005812DF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Dinner Roll</w:t>
            </w:r>
          </w:p>
        </w:tc>
      </w:tr>
      <w:tr w:rsidR="00FB5832" w:rsidRPr="001E40EA" w:rsidTr="00FB5832">
        <w:trPr>
          <w:trHeight w:val="368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  <w:p w:rsid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Deli Sandwich</w:t>
            </w:r>
          </w:p>
          <w:p w:rsidR="00FB5832" w:rsidRPr="00FB5832" w:rsidRDefault="00FB5832" w:rsidP="00741566">
            <w:pPr>
              <w:jc w:val="center"/>
              <w:rPr>
                <w:rFonts w:ascii="Comic Sans MS" w:hAnsi="Comic Sans MS"/>
                <w:b/>
                <w:i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Crispy Fish Sandwich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Crispy Fish Sandwich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Crispy Fish Sandwich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Crispy Fish Sandwich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FB5832" w:rsidRDefault="00FB583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5812DF">
              <w:rPr>
                <w:rFonts w:ascii="Bookman" w:hAnsi="Bookman"/>
                <w:sz w:val="16"/>
                <w:szCs w:val="16"/>
              </w:rPr>
              <w:t>Crispy Fish Sandwich</w:t>
            </w:r>
          </w:p>
        </w:tc>
      </w:tr>
    </w:tbl>
    <w:p w:rsidR="00370A3D" w:rsidRPr="009A0C97" w:rsidRDefault="00066154" w:rsidP="00D778A9">
      <w:pPr>
        <w:jc w:val="center"/>
        <w:rPr>
          <w:sz w:val="12"/>
          <w:szCs w:val="12"/>
        </w:rPr>
      </w:pPr>
      <w:r>
        <w:rPr>
          <w:sz w:val="12"/>
          <w:szCs w:val="12"/>
        </w:rPr>
        <w:t>If you have questions or comments</w:t>
      </w:r>
      <w:r w:rsidRPr="00040B72">
        <w:rPr>
          <w:sz w:val="12"/>
          <w:szCs w:val="12"/>
        </w:rPr>
        <w:t xml:space="preserve"> please </w:t>
      </w:r>
      <w:r>
        <w:rPr>
          <w:sz w:val="12"/>
          <w:szCs w:val="12"/>
        </w:rPr>
        <w:t xml:space="preserve">email the Manager </w:t>
      </w:r>
      <w:r w:rsidRPr="00040B72">
        <w:rPr>
          <w:sz w:val="12"/>
          <w:szCs w:val="12"/>
        </w:rPr>
        <w:t xml:space="preserve">of Dining Service at </w:t>
      </w:r>
      <w:r>
        <w:rPr>
          <w:sz w:val="12"/>
          <w:szCs w:val="12"/>
        </w:rPr>
        <w:t>ksylvia@ssec.org</w:t>
      </w:r>
      <w:r w:rsidR="007F117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5F7AA" wp14:editId="507AE935">
                <wp:simplePos x="0" y="0"/>
                <wp:positionH relativeFrom="column">
                  <wp:posOffset>-6087110</wp:posOffset>
                </wp:positionH>
                <wp:positionV relativeFrom="paragraph">
                  <wp:posOffset>1556385</wp:posOffset>
                </wp:positionV>
                <wp:extent cx="2537460" cy="929640"/>
                <wp:effectExtent l="0" t="0" r="15240" b="2286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37460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832" w:rsidRPr="006C1244" w:rsidRDefault="00FB5832" w:rsidP="007F1173">
                            <w:pPr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1244"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SSEC Lunch Menu </w:t>
                            </w:r>
                          </w:p>
                          <w:p w:rsidR="00FB5832" w:rsidRPr="006C1244" w:rsidRDefault="00FB5832" w:rsidP="007F1173">
                            <w:pPr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1244"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  <w:t>October2020</w:t>
                            </w:r>
                          </w:p>
                          <w:p w:rsidR="00FB5832" w:rsidRPr="006C1244" w:rsidRDefault="00FB5832" w:rsidP="007F11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5" style="position:absolute;left:0;text-align:left;margin-left:-479.3pt;margin-top:122.55pt;width:199.8pt;height:7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" fillcolor="#f99">
                <v:textbox>
                  <w:txbxContent>
                    <w:p w:rsidR="00FB5832" w:rsidRPr="006C1244" w:rsidRDefault="00FB5832" w:rsidP="007F1173">
                      <w:pPr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C1244"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  <w:t xml:space="preserve">SSEC Lunch Menu </w:t>
                      </w:r>
                    </w:p>
                    <w:p w:rsidR="00FB5832" w:rsidRPr="006C1244" w:rsidRDefault="00FB5832" w:rsidP="007F1173">
                      <w:pPr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C1244"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  <w:t>October2020</w:t>
                      </w:r>
                    </w:p>
                    <w:p w:rsidR="00FB5832" w:rsidRPr="006C1244" w:rsidRDefault="00FB5832" w:rsidP="007F117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0A3D" w:rsidRPr="009A0C97" w:rsidSect="00115910">
      <w:pgSz w:w="12240" w:h="15840" w:code="1"/>
      <w:pgMar w:top="90" w:right="1170" w:bottom="450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3D"/>
    <w:rsid w:val="0000492D"/>
    <w:rsid w:val="000070A8"/>
    <w:rsid w:val="00010950"/>
    <w:rsid w:val="00010DE7"/>
    <w:rsid w:val="000131E4"/>
    <w:rsid w:val="00016F3C"/>
    <w:rsid w:val="00034487"/>
    <w:rsid w:val="00037844"/>
    <w:rsid w:val="00040B72"/>
    <w:rsid w:val="0004331E"/>
    <w:rsid w:val="00053347"/>
    <w:rsid w:val="00055C54"/>
    <w:rsid w:val="00063DF4"/>
    <w:rsid w:val="00066154"/>
    <w:rsid w:val="00073E85"/>
    <w:rsid w:val="0008297E"/>
    <w:rsid w:val="000844E7"/>
    <w:rsid w:val="000855ED"/>
    <w:rsid w:val="000877FA"/>
    <w:rsid w:val="00093283"/>
    <w:rsid w:val="00094A69"/>
    <w:rsid w:val="00097F7A"/>
    <w:rsid w:val="000B25EB"/>
    <w:rsid w:val="000B6B57"/>
    <w:rsid w:val="000C0071"/>
    <w:rsid w:val="000C21B0"/>
    <w:rsid w:val="000C76E9"/>
    <w:rsid w:val="000D2296"/>
    <w:rsid w:val="000D4B6C"/>
    <w:rsid w:val="00114403"/>
    <w:rsid w:val="00114A0B"/>
    <w:rsid w:val="00115910"/>
    <w:rsid w:val="00122642"/>
    <w:rsid w:val="001406DB"/>
    <w:rsid w:val="00145A0E"/>
    <w:rsid w:val="001506EE"/>
    <w:rsid w:val="001545B3"/>
    <w:rsid w:val="00177964"/>
    <w:rsid w:val="001A45B8"/>
    <w:rsid w:val="001A46E3"/>
    <w:rsid w:val="001B3B3D"/>
    <w:rsid w:val="001C0C18"/>
    <w:rsid w:val="001D6A40"/>
    <w:rsid w:val="001E04B1"/>
    <w:rsid w:val="001E0DEF"/>
    <w:rsid w:val="001E2EA6"/>
    <w:rsid w:val="001E2EF1"/>
    <w:rsid w:val="001E34B5"/>
    <w:rsid w:val="001E40EA"/>
    <w:rsid w:val="0020249C"/>
    <w:rsid w:val="00203E6D"/>
    <w:rsid w:val="002064E2"/>
    <w:rsid w:val="002134C8"/>
    <w:rsid w:val="0023644C"/>
    <w:rsid w:val="002421AC"/>
    <w:rsid w:val="00244DC8"/>
    <w:rsid w:val="00257DA1"/>
    <w:rsid w:val="002701C0"/>
    <w:rsid w:val="00280231"/>
    <w:rsid w:val="00283EDE"/>
    <w:rsid w:val="0029568F"/>
    <w:rsid w:val="002963D5"/>
    <w:rsid w:val="002B430D"/>
    <w:rsid w:val="002B4A71"/>
    <w:rsid w:val="002C192A"/>
    <w:rsid w:val="002C7788"/>
    <w:rsid w:val="002D078C"/>
    <w:rsid w:val="002D6E81"/>
    <w:rsid w:val="002E36DB"/>
    <w:rsid w:val="002F05F8"/>
    <w:rsid w:val="002F0B99"/>
    <w:rsid w:val="003002A7"/>
    <w:rsid w:val="00305720"/>
    <w:rsid w:val="00320ED4"/>
    <w:rsid w:val="0032292F"/>
    <w:rsid w:val="00324AFF"/>
    <w:rsid w:val="00327873"/>
    <w:rsid w:val="00335B77"/>
    <w:rsid w:val="0035264D"/>
    <w:rsid w:val="00355631"/>
    <w:rsid w:val="003616D4"/>
    <w:rsid w:val="003676E2"/>
    <w:rsid w:val="00370A3D"/>
    <w:rsid w:val="003714E5"/>
    <w:rsid w:val="00376249"/>
    <w:rsid w:val="00381EB0"/>
    <w:rsid w:val="003846A2"/>
    <w:rsid w:val="00392B8D"/>
    <w:rsid w:val="00394927"/>
    <w:rsid w:val="00397CB9"/>
    <w:rsid w:val="003A3903"/>
    <w:rsid w:val="003A5A62"/>
    <w:rsid w:val="003D6207"/>
    <w:rsid w:val="003D70D5"/>
    <w:rsid w:val="003D7890"/>
    <w:rsid w:val="003D7B0D"/>
    <w:rsid w:val="003E0120"/>
    <w:rsid w:val="003E5381"/>
    <w:rsid w:val="00400D61"/>
    <w:rsid w:val="00407982"/>
    <w:rsid w:val="00420430"/>
    <w:rsid w:val="00427393"/>
    <w:rsid w:val="00427A0F"/>
    <w:rsid w:val="004357D0"/>
    <w:rsid w:val="0044428B"/>
    <w:rsid w:val="004550DB"/>
    <w:rsid w:val="0045755B"/>
    <w:rsid w:val="004647F4"/>
    <w:rsid w:val="00481385"/>
    <w:rsid w:val="00482E85"/>
    <w:rsid w:val="0048457C"/>
    <w:rsid w:val="004B1A86"/>
    <w:rsid w:val="004B2908"/>
    <w:rsid w:val="004B2B07"/>
    <w:rsid w:val="004C1784"/>
    <w:rsid w:val="004C21C5"/>
    <w:rsid w:val="004E3849"/>
    <w:rsid w:val="004E7A89"/>
    <w:rsid w:val="004F341D"/>
    <w:rsid w:val="004F6CC6"/>
    <w:rsid w:val="005007FF"/>
    <w:rsid w:val="00511F75"/>
    <w:rsid w:val="005213EF"/>
    <w:rsid w:val="00521D9B"/>
    <w:rsid w:val="00524C3C"/>
    <w:rsid w:val="00546B2D"/>
    <w:rsid w:val="00551702"/>
    <w:rsid w:val="00551990"/>
    <w:rsid w:val="00552D3A"/>
    <w:rsid w:val="00553662"/>
    <w:rsid w:val="0055705F"/>
    <w:rsid w:val="00564D3C"/>
    <w:rsid w:val="005675DB"/>
    <w:rsid w:val="00577B93"/>
    <w:rsid w:val="00580D54"/>
    <w:rsid w:val="005812DF"/>
    <w:rsid w:val="00581382"/>
    <w:rsid w:val="005A0F22"/>
    <w:rsid w:val="005A2682"/>
    <w:rsid w:val="005B6D47"/>
    <w:rsid w:val="005B7137"/>
    <w:rsid w:val="005C0D83"/>
    <w:rsid w:val="005C1A0F"/>
    <w:rsid w:val="005D0170"/>
    <w:rsid w:val="005D0FDE"/>
    <w:rsid w:val="005D193A"/>
    <w:rsid w:val="005D380D"/>
    <w:rsid w:val="005F0105"/>
    <w:rsid w:val="005F1EEF"/>
    <w:rsid w:val="005F7F1E"/>
    <w:rsid w:val="005F7FD7"/>
    <w:rsid w:val="00603714"/>
    <w:rsid w:val="00623BA5"/>
    <w:rsid w:val="00632B7F"/>
    <w:rsid w:val="00657448"/>
    <w:rsid w:val="00660E30"/>
    <w:rsid w:val="00662D64"/>
    <w:rsid w:val="0066706D"/>
    <w:rsid w:val="00673528"/>
    <w:rsid w:val="00680991"/>
    <w:rsid w:val="006812B6"/>
    <w:rsid w:val="0068560D"/>
    <w:rsid w:val="0068728E"/>
    <w:rsid w:val="00696C42"/>
    <w:rsid w:val="006A254D"/>
    <w:rsid w:val="006A4295"/>
    <w:rsid w:val="006B59E2"/>
    <w:rsid w:val="006B6007"/>
    <w:rsid w:val="006C1244"/>
    <w:rsid w:val="006C325C"/>
    <w:rsid w:val="006C4950"/>
    <w:rsid w:val="006C595B"/>
    <w:rsid w:val="006D115F"/>
    <w:rsid w:val="006E5CF6"/>
    <w:rsid w:val="00711BD6"/>
    <w:rsid w:val="00715DDF"/>
    <w:rsid w:val="00717DF5"/>
    <w:rsid w:val="007235E7"/>
    <w:rsid w:val="0073511B"/>
    <w:rsid w:val="00741566"/>
    <w:rsid w:val="007438F9"/>
    <w:rsid w:val="00745AD3"/>
    <w:rsid w:val="007464D7"/>
    <w:rsid w:val="007507B4"/>
    <w:rsid w:val="007530A3"/>
    <w:rsid w:val="0075414C"/>
    <w:rsid w:val="0076527D"/>
    <w:rsid w:val="00777335"/>
    <w:rsid w:val="00781780"/>
    <w:rsid w:val="007835E0"/>
    <w:rsid w:val="0079792A"/>
    <w:rsid w:val="007A3CCE"/>
    <w:rsid w:val="007E5E25"/>
    <w:rsid w:val="007F1173"/>
    <w:rsid w:val="007F1469"/>
    <w:rsid w:val="007F6066"/>
    <w:rsid w:val="008043A4"/>
    <w:rsid w:val="0081057C"/>
    <w:rsid w:val="0081436E"/>
    <w:rsid w:val="00822E93"/>
    <w:rsid w:val="0082755C"/>
    <w:rsid w:val="00830036"/>
    <w:rsid w:val="008355ED"/>
    <w:rsid w:val="00836281"/>
    <w:rsid w:val="00836576"/>
    <w:rsid w:val="0083756A"/>
    <w:rsid w:val="00857A83"/>
    <w:rsid w:val="00872B5A"/>
    <w:rsid w:val="00881774"/>
    <w:rsid w:val="008901AC"/>
    <w:rsid w:val="00894E21"/>
    <w:rsid w:val="00896165"/>
    <w:rsid w:val="008966B0"/>
    <w:rsid w:val="008A2FEA"/>
    <w:rsid w:val="008B09CE"/>
    <w:rsid w:val="008B3FB0"/>
    <w:rsid w:val="008B544A"/>
    <w:rsid w:val="008C3D92"/>
    <w:rsid w:val="008C6B67"/>
    <w:rsid w:val="008D00DA"/>
    <w:rsid w:val="008D0126"/>
    <w:rsid w:val="008E13C8"/>
    <w:rsid w:val="008E3A65"/>
    <w:rsid w:val="008F3591"/>
    <w:rsid w:val="008F3B71"/>
    <w:rsid w:val="00903D45"/>
    <w:rsid w:val="00915D5B"/>
    <w:rsid w:val="00920267"/>
    <w:rsid w:val="00922B63"/>
    <w:rsid w:val="009240BE"/>
    <w:rsid w:val="00924708"/>
    <w:rsid w:val="00941AD2"/>
    <w:rsid w:val="009449CE"/>
    <w:rsid w:val="009505E5"/>
    <w:rsid w:val="009543B6"/>
    <w:rsid w:val="0095730B"/>
    <w:rsid w:val="00961CA9"/>
    <w:rsid w:val="00962352"/>
    <w:rsid w:val="009650C7"/>
    <w:rsid w:val="0097185D"/>
    <w:rsid w:val="009A0C97"/>
    <w:rsid w:val="009A45BE"/>
    <w:rsid w:val="009B569B"/>
    <w:rsid w:val="009B7A47"/>
    <w:rsid w:val="009C0314"/>
    <w:rsid w:val="009F2893"/>
    <w:rsid w:val="009F41BF"/>
    <w:rsid w:val="009F6811"/>
    <w:rsid w:val="009F6B5E"/>
    <w:rsid w:val="009F748E"/>
    <w:rsid w:val="00A07370"/>
    <w:rsid w:val="00A11C7F"/>
    <w:rsid w:val="00A1302F"/>
    <w:rsid w:val="00A134F9"/>
    <w:rsid w:val="00A16CE1"/>
    <w:rsid w:val="00A23E39"/>
    <w:rsid w:val="00A25727"/>
    <w:rsid w:val="00A40A3F"/>
    <w:rsid w:val="00A550FA"/>
    <w:rsid w:val="00A57922"/>
    <w:rsid w:val="00A61415"/>
    <w:rsid w:val="00A6775E"/>
    <w:rsid w:val="00A67D33"/>
    <w:rsid w:val="00A74BC6"/>
    <w:rsid w:val="00A83FE3"/>
    <w:rsid w:val="00A919D1"/>
    <w:rsid w:val="00AA057A"/>
    <w:rsid w:val="00AA0CA1"/>
    <w:rsid w:val="00AB0C26"/>
    <w:rsid w:val="00AC6E84"/>
    <w:rsid w:val="00AE0C98"/>
    <w:rsid w:val="00AF1DCB"/>
    <w:rsid w:val="00AF4A97"/>
    <w:rsid w:val="00B04936"/>
    <w:rsid w:val="00B1225D"/>
    <w:rsid w:val="00B13EDE"/>
    <w:rsid w:val="00B24684"/>
    <w:rsid w:val="00B27A65"/>
    <w:rsid w:val="00B312BF"/>
    <w:rsid w:val="00B51983"/>
    <w:rsid w:val="00B53D30"/>
    <w:rsid w:val="00B55259"/>
    <w:rsid w:val="00B602FA"/>
    <w:rsid w:val="00B6497E"/>
    <w:rsid w:val="00B666D7"/>
    <w:rsid w:val="00B73F1D"/>
    <w:rsid w:val="00B76101"/>
    <w:rsid w:val="00B95B04"/>
    <w:rsid w:val="00B975C4"/>
    <w:rsid w:val="00BB2067"/>
    <w:rsid w:val="00BD2168"/>
    <w:rsid w:val="00BD6F0B"/>
    <w:rsid w:val="00BE3227"/>
    <w:rsid w:val="00BE64B2"/>
    <w:rsid w:val="00BE6666"/>
    <w:rsid w:val="00BE685D"/>
    <w:rsid w:val="00C02361"/>
    <w:rsid w:val="00C04BCC"/>
    <w:rsid w:val="00C1321F"/>
    <w:rsid w:val="00C13E9F"/>
    <w:rsid w:val="00C235BC"/>
    <w:rsid w:val="00C306C2"/>
    <w:rsid w:val="00C339FE"/>
    <w:rsid w:val="00C36BF4"/>
    <w:rsid w:val="00C4193E"/>
    <w:rsid w:val="00C52F1C"/>
    <w:rsid w:val="00C548CD"/>
    <w:rsid w:val="00C6503E"/>
    <w:rsid w:val="00C80AA5"/>
    <w:rsid w:val="00C829C4"/>
    <w:rsid w:val="00C83E9B"/>
    <w:rsid w:val="00C848F1"/>
    <w:rsid w:val="00C85729"/>
    <w:rsid w:val="00C97064"/>
    <w:rsid w:val="00CA0BC1"/>
    <w:rsid w:val="00CB0C33"/>
    <w:rsid w:val="00CC7517"/>
    <w:rsid w:val="00CD31C0"/>
    <w:rsid w:val="00CD5C64"/>
    <w:rsid w:val="00D01D6A"/>
    <w:rsid w:val="00D03613"/>
    <w:rsid w:val="00D061EB"/>
    <w:rsid w:val="00D0771A"/>
    <w:rsid w:val="00D11D3F"/>
    <w:rsid w:val="00D240EC"/>
    <w:rsid w:val="00D31C47"/>
    <w:rsid w:val="00D4084A"/>
    <w:rsid w:val="00D631A4"/>
    <w:rsid w:val="00D778A9"/>
    <w:rsid w:val="00D83051"/>
    <w:rsid w:val="00D84F87"/>
    <w:rsid w:val="00D900E1"/>
    <w:rsid w:val="00D914EC"/>
    <w:rsid w:val="00D953A3"/>
    <w:rsid w:val="00DA31E2"/>
    <w:rsid w:val="00DA3918"/>
    <w:rsid w:val="00DA39FF"/>
    <w:rsid w:val="00DC10B4"/>
    <w:rsid w:val="00DD34B2"/>
    <w:rsid w:val="00DE3962"/>
    <w:rsid w:val="00DE6CCA"/>
    <w:rsid w:val="00DF31ED"/>
    <w:rsid w:val="00DF3F0F"/>
    <w:rsid w:val="00E01F8B"/>
    <w:rsid w:val="00E106E0"/>
    <w:rsid w:val="00E11BB5"/>
    <w:rsid w:val="00E13072"/>
    <w:rsid w:val="00E247AA"/>
    <w:rsid w:val="00E248FA"/>
    <w:rsid w:val="00E24EE5"/>
    <w:rsid w:val="00E2538E"/>
    <w:rsid w:val="00E312F9"/>
    <w:rsid w:val="00E3399A"/>
    <w:rsid w:val="00E3662C"/>
    <w:rsid w:val="00E45155"/>
    <w:rsid w:val="00E56401"/>
    <w:rsid w:val="00E70FED"/>
    <w:rsid w:val="00E71826"/>
    <w:rsid w:val="00E768E9"/>
    <w:rsid w:val="00E865A1"/>
    <w:rsid w:val="00E86ABE"/>
    <w:rsid w:val="00E93D79"/>
    <w:rsid w:val="00EA297D"/>
    <w:rsid w:val="00EA7FBE"/>
    <w:rsid w:val="00EB5D67"/>
    <w:rsid w:val="00EB7488"/>
    <w:rsid w:val="00EC10AB"/>
    <w:rsid w:val="00EC4972"/>
    <w:rsid w:val="00ED003F"/>
    <w:rsid w:val="00ED1088"/>
    <w:rsid w:val="00ED29D8"/>
    <w:rsid w:val="00ED3A72"/>
    <w:rsid w:val="00EE17CF"/>
    <w:rsid w:val="00F01755"/>
    <w:rsid w:val="00F17A2D"/>
    <w:rsid w:val="00F2683D"/>
    <w:rsid w:val="00F27F6F"/>
    <w:rsid w:val="00F4110C"/>
    <w:rsid w:val="00F531B6"/>
    <w:rsid w:val="00F56E8B"/>
    <w:rsid w:val="00F61193"/>
    <w:rsid w:val="00F611D7"/>
    <w:rsid w:val="00F66F89"/>
    <w:rsid w:val="00F73588"/>
    <w:rsid w:val="00F751F6"/>
    <w:rsid w:val="00F76E2B"/>
    <w:rsid w:val="00F84BD9"/>
    <w:rsid w:val="00F874F0"/>
    <w:rsid w:val="00F9434B"/>
    <w:rsid w:val="00FA04EA"/>
    <w:rsid w:val="00FA28F0"/>
    <w:rsid w:val="00FA3514"/>
    <w:rsid w:val="00FB119E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de8f3,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  <w:style w:type="table" w:styleId="TableGrid">
    <w:name w:val="Table Grid"/>
    <w:basedOn w:val="TableNormal"/>
    <w:uiPriority w:val="59"/>
    <w:rsid w:val="009C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  <w:style w:type="table" w:styleId="TableGrid">
    <w:name w:val="Table Grid"/>
    <w:basedOn w:val="TableNormal"/>
    <w:uiPriority w:val="59"/>
    <w:rsid w:val="009C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ylvia@ss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ylvia@ss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43485BD0</Template>
  <TotalTime>82</TotalTime>
  <Pages>2</Pages>
  <Words>471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Menu Content: Tier 1 HS</vt:lpstr>
    </vt:vector>
  </TitlesOfParts>
  <Company>Compass Group, NAD</Company>
  <LinksUpToDate>false</LinksUpToDate>
  <CharactersWithSpaces>4238</CharactersWithSpaces>
  <SharedDoc>false</SharedDoc>
  <HLinks>
    <vt:vector size="12" baseType="variant"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mailto:ksylvia@ssec.org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mailto:ksylvia@ssec.org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Menu Content: Tier 1 HS</dc:title>
  <dc:creator>ShaffA01</dc:creator>
  <cp:lastModifiedBy>Jocelyne Meehan</cp:lastModifiedBy>
  <cp:revision>4</cp:revision>
  <cp:lastPrinted>2020-09-24T12:59:00Z</cp:lastPrinted>
  <dcterms:created xsi:type="dcterms:W3CDTF">2021-03-10T14:19:00Z</dcterms:created>
  <dcterms:modified xsi:type="dcterms:W3CDTF">2021-03-23T12:34:00Z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QWTAECY77MPE-30-665</vt:lpwstr>
  </property>
  <property fmtid="{D5CDD505-2E9C-101B-9397-08002B2CF9AE}" pid="3" name="_dlc_DocIdItemGuid">
    <vt:lpwstr>80d0fb20-1aaf-400e-89b2-e052c6640335</vt:lpwstr>
  </property>
  <property fmtid="{D5CDD505-2E9C-101B-9397-08002B2CF9AE}" pid="4" name="_dlc_DocIdUrl">
    <vt:lpwstr>https://mycompass.compass-usa.com/sectors/simplygood/_layouts/DocIdRedir.aspx?ID=QWTAECY77MPE-30-665, QWTAECY77MPE-30-665</vt:lpwstr>
  </property>
</Properties>
</file>