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F40">
        <w:rPr>
          <w:rFonts w:ascii="Times New Roman" w:hAnsi="Times New Roman"/>
          <w:b/>
          <w:spacing w:val="-3"/>
          <w:sz w:val="20"/>
        </w:rPr>
        <w:tab/>
      </w:r>
      <w:r w:rsidR="00642DC6">
        <w:rPr>
          <w:rFonts w:ascii="Times New Roman" w:hAnsi="Times New Roman"/>
          <w:b/>
          <w:spacing w:val="-3"/>
          <w:sz w:val="20"/>
        </w:rPr>
        <w:t>Cahoon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5F7F40">
        <w:rPr>
          <w:rFonts w:ascii="Times New Roman" w:hAnsi="Times New Roman"/>
          <w:b/>
          <w:spacing w:val="-3"/>
          <w:sz w:val="20"/>
        </w:rPr>
        <w:t xml:space="preserve">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A43C7B">
        <w:rPr>
          <w:rFonts w:ascii="Times New Roman" w:hAnsi="Times New Roman"/>
          <w:b/>
          <w:spacing w:val="-3"/>
          <w:sz w:val="20"/>
        </w:rPr>
        <w:t xml:space="preserve">ek of : </w:t>
      </w:r>
      <w:bookmarkStart w:id="0" w:name="_GoBack"/>
      <w:bookmarkEnd w:id="0"/>
      <w:r w:rsidR="005F7F40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967076">
        <w:fldChar w:fldCharType="begin"/>
      </w:r>
      <w:r w:rsidR="00967076">
        <w:instrText xml:space="preserve"> AUTHOR  "Insert Subject"  \* MERGEFORMAT </w:instrText>
      </w:r>
      <w:r w:rsidR="00967076">
        <w:fldChar w:fldCharType="separate"/>
      </w:r>
      <w:r w:rsidR="00642DC6">
        <w:rPr>
          <w:rFonts w:ascii="Times New Roman" w:hAnsi="Times New Roman"/>
          <w:b/>
          <w:noProof/>
          <w:spacing w:val="-3"/>
          <w:sz w:val="20"/>
        </w:rPr>
        <w:t xml:space="preserve">  P.E.  </w:t>
      </w:r>
      <w:r w:rsidR="00967076">
        <w:rPr>
          <w:rFonts w:ascii="Times New Roman" w:hAnsi="Times New Roman"/>
          <w:b/>
          <w:noProof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</w:t>
      </w:r>
      <w:r w:rsidR="00642DC6">
        <w:rPr>
          <w:rFonts w:ascii="Times New Roman" w:hAnsi="Times New Roman"/>
          <w:b/>
          <w:spacing w:val="-3"/>
          <w:sz w:val="20"/>
        </w:rPr>
        <w:t>1-6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*Identify Archery Equipment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642DC6" w:rsidRDefault="00642DC6" w:rsidP="0047407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47407E">
              <w:rPr>
                <w:rFonts w:ascii="Times New Roman" w:hAnsi="Times New Roman"/>
                <w:spacing w:val="-2"/>
                <w:sz w:val="20"/>
              </w:rPr>
              <w:t>*Each student shoots one arrow with teacher assistance</w:t>
            </w:r>
          </w:p>
        </w:tc>
        <w:tc>
          <w:tcPr>
            <w:tcW w:w="270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642D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*Identify Archery Equipment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EB4937" w:rsidRDefault="00EB4937" w:rsidP="004740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Archery Equipment and Rules</w:t>
            </w:r>
          </w:p>
          <w:p w:rsidR="00642DC6" w:rsidRDefault="0047407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**Each student shoots one arrow with teacher assistance</w:t>
            </w:r>
          </w:p>
        </w:tc>
        <w:tc>
          <w:tcPr>
            <w:tcW w:w="270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642D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642DC6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 11 steps to Archery Success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47407E">
              <w:rPr>
                <w:rFonts w:ascii="Times New Roman" w:hAnsi="Times New Roman"/>
                <w:spacing w:val="-2"/>
                <w:sz w:val="20"/>
              </w:rPr>
              <w:t>*</w:t>
            </w:r>
            <w:r>
              <w:rPr>
                <w:rFonts w:ascii="Times New Roman" w:hAnsi="Times New Roman"/>
                <w:spacing w:val="-2"/>
                <w:sz w:val="20"/>
              </w:rPr>
              <w:t>Each student shoots one arrow with teacher assistance</w:t>
            </w: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procedures=11 steps to archery success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:rsidR="005F7F40" w:rsidRDefault="0047407E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****Each student shoots one arrow with teacher assistance</w:t>
            </w: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Teacher 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*Choose an activity for free play Friday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***Students will be inside during inclement weather.  Students may choose between basketball and walking.  ***</w:t>
            </w: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*Choice of field activity</w:t>
            </w: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Areas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13.0</w:t>
            </w:r>
          </w:p>
        </w:tc>
      </w:tr>
      <w:tr w:rsidR="00CB262B" w:rsidTr="0075109D">
        <w:tc>
          <w:tcPr>
            <w:tcW w:w="490" w:type="dxa"/>
            <w:shd w:val="pct15" w:color="auto" w:fill="auto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CB262B" w:rsidRDefault="00CB262B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76" w:rsidRDefault="00967076">
      <w:pPr>
        <w:spacing w:line="20" w:lineRule="exact"/>
      </w:pPr>
    </w:p>
  </w:endnote>
  <w:endnote w:type="continuationSeparator" w:id="0">
    <w:p w:rsidR="00967076" w:rsidRDefault="00967076"/>
  </w:endnote>
  <w:endnote w:type="continuationNotice" w:id="1">
    <w:p w:rsidR="00967076" w:rsidRDefault="00967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76" w:rsidRDefault="00967076">
      <w:r>
        <w:separator/>
      </w:r>
    </w:p>
  </w:footnote>
  <w:footnote w:type="continuationSeparator" w:id="0">
    <w:p w:rsidR="00967076" w:rsidRDefault="0096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166D8D"/>
    <w:rsid w:val="0022275E"/>
    <w:rsid w:val="00272EFE"/>
    <w:rsid w:val="002E3AA0"/>
    <w:rsid w:val="0047407E"/>
    <w:rsid w:val="004A15A9"/>
    <w:rsid w:val="00503A34"/>
    <w:rsid w:val="005C3790"/>
    <w:rsid w:val="005F7472"/>
    <w:rsid w:val="005F7F40"/>
    <w:rsid w:val="00642DC6"/>
    <w:rsid w:val="0075109D"/>
    <w:rsid w:val="007C6492"/>
    <w:rsid w:val="00801582"/>
    <w:rsid w:val="00884F8B"/>
    <w:rsid w:val="00892725"/>
    <w:rsid w:val="008934C0"/>
    <w:rsid w:val="008B108D"/>
    <w:rsid w:val="009279ED"/>
    <w:rsid w:val="00937475"/>
    <w:rsid w:val="00952D73"/>
    <w:rsid w:val="00967076"/>
    <w:rsid w:val="009C1390"/>
    <w:rsid w:val="00A30428"/>
    <w:rsid w:val="00A3292B"/>
    <w:rsid w:val="00A43C7B"/>
    <w:rsid w:val="00B72434"/>
    <w:rsid w:val="00B8549B"/>
    <w:rsid w:val="00C02B3E"/>
    <w:rsid w:val="00C1179B"/>
    <w:rsid w:val="00CB262B"/>
    <w:rsid w:val="00D06EDC"/>
    <w:rsid w:val="00DE1EF3"/>
    <w:rsid w:val="00DE4325"/>
    <w:rsid w:val="00EA796D"/>
    <w:rsid w:val="00EB4937"/>
    <w:rsid w:val="00EF46C3"/>
    <w:rsid w:val="00F4622A"/>
    <w:rsid w:val="00F65BD2"/>
    <w:rsid w:val="00F85584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D0860"/>
  <w15:docId w15:val="{EBA08ADD-857C-4F34-9652-E81B36B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8</cp:revision>
  <cp:lastPrinted>1999-08-19T22:53:00Z</cp:lastPrinted>
  <dcterms:created xsi:type="dcterms:W3CDTF">2015-01-13T14:11:00Z</dcterms:created>
  <dcterms:modified xsi:type="dcterms:W3CDTF">2020-01-14T17:30:00Z</dcterms:modified>
</cp:coreProperties>
</file>