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A446E4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A446E4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A446E4" w:rsidRPr="009610C1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F5DA42C" w14:textId="77777777" w:rsidR="00A446E4" w:rsidRPr="00B05C84" w:rsidRDefault="00A446E4" w:rsidP="00A446E4">
            <w:pPr>
              <w:rPr>
                <w:rFonts w:ascii="Times New Roman" w:hAnsi="Times New Roman"/>
                <w:b/>
              </w:rPr>
            </w:pPr>
          </w:p>
          <w:p w14:paraId="0670084D" w14:textId="77777777" w:rsidR="00A446E4" w:rsidRPr="00B05C84" w:rsidRDefault="00A446E4" w:rsidP="00A446E4">
            <w:pPr>
              <w:rPr>
                <w:rFonts w:ascii="Times New Roman" w:hAnsi="Times New Roman"/>
                <w:b/>
              </w:rPr>
            </w:pP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  <w:p w14:paraId="1E8A0EDD" w14:textId="64F5A8E7" w:rsidR="00A446E4" w:rsidRPr="00946C01" w:rsidRDefault="00A446E4" w:rsidP="00A446E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</w:tcPr>
          <w:p w14:paraId="46968CEF" w14:textId="77777777" w:rsidR="00A446E4" w:rsidRPr="00DF5E40" w:rsidRDefault="00A446E4" w:rsidP="00A446E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1</w:t>
            </w:r>
            <w:r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st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 and 6</w:t>
            </w:r>
            <w:r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 Period Exams</w:t>
            </w:r>
          </w:p>
          <w:p w14:paraId="18A9876A" w14:textId="77777777" w:rsidR="00A446E4" w:rsidRPr="00DF5E40" w:rsidRDefault="00A446E4" w:rsidP="00A446E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Study Hall for remaining classes</w:t>
            </w:r>
          </w:p>
          <w:p w14:paraId="3ABCB823" w14:textId="77777777" w:rsidR="00A446E4" w:rsidRPr="00DF5E40" w:rsidRDefault="00A446E4" w:rsidP="00A446E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3168F3FA" w14:textId="12FB1D0F" w:rsidR="00A446E4" w:rsidRPr="000861CC" w:rsidRDefault="00A446E4" w:rsidP="00A446E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74F0ED41" w:rsidR="00A446E4" w:rsidRPr="00DB3CB4" w:rsidRDefault="00A446E4" w:rsidP="00A446E4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54720F53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Study for Exam</w:t>
            </w:r>
          </w:p>
        </w:tc>
        <w:tc>
          <w:tcPr>
            <w:tcW w:w="1620" w:type="dxa"/>
          </w:tcPr>
          <w:p w14:paraId="440B27E5" w14:textId="36C2D532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6B79A42C" w14:textId="77777777" w:rsidR="00A446E4" w:rsidRDefault="00A446E4" w:rsidP="00A446E4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7B06494A" w14:textId="28262CE3" w:rsidR="00A446E4" w:rsidRPr="009D04AF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E4" w14:paraId="018A5E5C" w14:textId="77777777" w:rsidTr="000D6A6B">
        <w:trPr>
          <w:trHeight w:val="1480"/>
        </w:trPr>
        <w:tc>
          <w:tcPr>
            <w:tcW w:w="660" w:type="dxa"/>
            <w:shd w:val="pct15" w:color="auto" w:fill="auto"/>
          </w:tcPr>
          <w:p w14:paraId="3887AFBE" w14:textId="40C1D9B0" w:rsidR="00A446E4" w:rsidRPr="00B6712A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A446E4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2448E0E" w14:textId="77777777" w:rsidR="00A446E4" w:rsidRPr="00B05C84" w:rsidRDefault="00A446E4" w:rsidP="00A446E4">
            <w:pPr>
              <w:rPr>
                <w:rFonts w:ascii="Times New Roman" w:hAnsi="Times New Roman"/>
                <w:b/>
              </w:rPr>
            </w:pPr>
          </w:p>
          <w:p w14:paraId="7B0A883F" w14:textId="77777777" w:rsidR="00A446E4" w:rsidRPr="00B05C84" w:rsidRDefault="00A446E4" w:rsidP="00A446E4">
            <w:pPr>
              <w:rPr>
                <w:rFonts w:ascii="Times New Roman" w:hAnsi="Times New Roman"/>
                <w:b/>
              </w:rPr>
            </w:pPr>
          </w:p>
          <w:p w14:paraId="33AD4DC3" w14:textId="5E19DEEF" w:rsidR="00A446E4" w:rsidRPr="009D04AF" w:rsidRDefault="00A446E4" w:rsidP="00A446E4">
            <w:pPr>
              <w:jc w:val="center"/>
              <w:rPr>
                <w:rFonts w:ascii="Times New Roman" w:hAnsi="Times New Roman"/>
                <w:b/>
              </w:rPr>
            </w:pP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0" w:type="dxa"/>
          </w:tcPr>
          <w:p w14:paraId="218A4F04" w14:textId="677CF0BA" w:rsidR="00A446E4" w:rsidRPr="00DF5E40" w:rsidRDefault="00862B86" w:rsidP="00A446E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3</w:t>
            </w:r>
            <w:r w:rsidRPr="00862B86">
              <w:rPr>
                <w:rFonts w:ascii="Times New Roman" w:hAnsi="Times New Roman"/>
                <w:b/>
                <w:spacing w:val="-2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446E4" w:rsidRPr="00DF5E40">
              <w:rPr>
                <w:rFonts w:ascii="Times New Roman" w:hAnsi="Times New Roman"/>
                <w:b/>
                <w:spacing w:val="-2"/>
              </w:rPr>
              <w:t>and 2</w:t>
            </w:r>
            <w:r w:rsidR="00A446E4"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nd</w:t>
            </w:r>
            <w:r w:rsidR="00A446E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446E4" w:rsidRPr="00DF5E40">
              <w:rPr>
                <w:rFonts w:ascii="Times New Roman" w:hAnsi="Times New Roman"/>
                <w:b/>
                <w:spacing w:val="-2"/>
              </w:rPr>
              <w:t>Period Exams</w:t>
            </w:r>
          </w:p>
          <w:p w14:paraId="52061E46" w14:textId="77777777" w:rsidR="00A446E4" w:rsidRPr="00DF5E40" w:rsidRDefault="00A446E4" w:rsidP="00A446E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Study Hall for remaining classes</w:t>
            </w:r>
          </w:p>
          <w:p w14:paraId="1A8D1114" w14:textId="4282A7C9" w:rsidR="00A446E4" w:rsidRPr="00663A84" w:rsidRDefault="00A446E4" w:rsidP="00A446E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0D4DA93" w14:textId="4FC44AC1" w:rsidR="00A446E4" w:rsidRPr="00A446E4" w:rsidRDefault="00A446E4" w:rsidP="00A446E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70D1F69E" w14:textId="71220D5E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Study for Exam</w:t>
            </w:r>
          </w:p>
        </w:tc>
        <w:tc>
          <w:tcPr>
            <w:tcW w:w="1620" w:type="dxa"/>
          </w:tcPr>
          <w:p w14:paraId="41EEF499" w14:textId="20688574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43352FC9" w14:textId="77777777" w:rsidR="00A446E4" w:rsidRDefault="00A446E4" w:rsidP="00A446E4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072A6C53" w14:textId="64D4650A" w:rsidR="00A446E4" w:rsidRPr="009D04AF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A446E4" w14:paraId="02E56080" w14:textId="77777777" w:rsidTr="00D05648">
        <w:trPr>
          <w:trHeight w:val="1759"/>
        </w:trPr>
        <w:tc>
          <w:tcPr>
            <w:tcW w:w="660" w:type="dxa"/>
            <w:shd w:val="pct15" w:color="auto" w:fill="auto"/>
          </w:tcPr>
          <w:p w14:paraId="3452975C" w14:textId="2597EA04" w:rsidR="00A446E4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A446E4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76186D" w14:textId="77777777" w:rsidR="00A446E4" w:rsidRPr="00B05C84" w:rsidRDefault="00A446E4" w:rsidP="00A446E4">
            <w:pPr>
              <w:rPr>
                <w:rFonts w:ascii="Times New Roman" w:hAnsi="Times New Roman"/>
                <w:b/>
              </w:rPr>
            </w:pPr>
          </w:p>
          <w:p w14:paraId="065C6409" w14:textId="6A771539" w:rsidR="00A446E4" w:rsidRPr="009D04AF" w:rsidRDefault="00A446E4" w:rsidP="00A446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E5B8065" w14:textId="24AE1BB4" w:rsidR="00A446E4" w:rsidRPr="00DF5E40" w:rsidRDefault="00862B86" w:rsidP="00A446E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5</w:t>
            </w:r>
            <w:r w:rsidRPr="00862B86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446E4" w:rsidRPr="00DF5E40">
              <w:rPr>
                <w:rFonts w:ascii="Times New Roman" w:hAnsi="Times New Roman"/>
                <w:b/>
                <w:spacing w:val="-2"/>
              </w:rPr>
              <w:t xml:space="preserve">and </w:t>
            </w:r>
            <w:r w:rsidR="00A446E4">
              <w:rPr>
                <w:rFonts w:ascii="Times New Roman" w:hAnsi="Times New Roman"/>
                <w:b/>
                <w:spacing w:val="-2"/>
              </w:rPr>
              <w:t>4</w:t>
            </w:r>
            <w:r w:rsidR="00A446E4"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 w:rsidR="00A446E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446E4" w:rsidRPr="00DF5E40">
              <w:rPr>
                <w:rFonts w:ascii="Times New Roman" w:hAnsi="Times New Roman"/>
                <w:b/>
                <w:spacing w:val="-2"/>
              </w:rPr>
              <w:t xml:space="preserve">Period Exams </w:t>
            </w:r>
          </w:p>
          <w:p w14:paraId="217671D5" w14:textId="4E93FCF1" w:rsidR="00A446E4" w:rsidRPr="009D04AF" w:rsidRDefault="00A446E4" w:rsidP="00A446E4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14:paraId="57F9B392" w14:textId="37596A2D" w:rsidR="00A446E4" w:rsidRPr="007C4E3C" w:rsidRDefault="00A446E4" w:rsidP="00A446E4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216AD4E9" w14:textId="7C4AFEC2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A76C590" w14:textId="30462894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0E8F9454" w14:textId="77777777" w:rsidR="00A446E4" w:rsidRDefault="00A446E4" w:rsidP="00A446E4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5985F3C3" w14:textId="1B153712" w:rsidR="00A446E4" w:rsidRPr="00D05426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A446E4" w14:paraId="2BAE32FC" w14:textId="77777777" w:rsidTr="000D6A6B">
        <w:trPr>
          <w:trHeight w:val="1534"/>
        </w:trPr>
        <w:tc>
          <w:tcPr>
            <w:tcW w:w="660" w:type="dxa"/>
            <w:shd w:val="pct15" w:color="auto" w:fill="auto"/>
          </w:tcPr>
          <w:p w14:paraId="34B3CE1D" w14:textId="2D43F90E" w:rsidR="00A446E4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A446E4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E6675E3" w14:textId="353A16D5" w:rsidR="00A446E4" w:rsidRPr="009D04AF" w:rsidRDefault="00A446E4" w:rsidP="00A446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7B4DE67" w14:textId="77777777" w:rsidR="00A446E4" w:rsidRPr="00DF5E40" w:rsidRDefault="00A446E4" w:rsidP="00A446E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 xml:space="preserve">Make-Up Exams </w:t>
            </w:r>
          </w:p>
          <w:p w14:paraId="0BC53DBD" w14:textId="108ACBB0" w:rsidR="00A446E4" w:rsidRPr="007A6DCE" w:rsidRDefault="00A446E4" w:rsidP="00A446E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7121A819" w14:textId="30C4E97D" w:rsidR="00A446E4" w:rsidRPr="009D04AF" w:rsidRDefault="00A446E4" w:rsidP="00A446E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AAD49" w14:textId="0D3E329C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169A11" w14:textId="2628481D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03213300" w14:textId="2FF81B90" w:rsidR="00A446E4" w:rsidRPr="009D04AF" w:rsidRDefault="00A446E4" w:rsidP="00A446E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E4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1AD4EE7" w:rsidR="00A446E4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A446E4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83E6A2A" w14:textId="77777777" w:rsidR="00A446E4" w:rsidRPr="00B05C84" w:rsidRDefault="00A446E4" w:rsidP="00A446E4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72635846" w:rsidR="00A446E4" w:rsidRPr="00C000E2" w:rsidRDefault="00A446E4" w:rsidP="00A446E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3D7BCD76" w14:textId="495388A6" w:rsidR="00A446E4" w:rsidRPr="00DF5E40" w:rsidRDefault="00862B86" w:rsidP="00A446E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Last day before Christmas Break</w:t>
            </w:r>
          </w:p>
          <w:p w14:paraId="1E8FC745" w14:textId="57E5434B" w:rsidR="00A446E4" w:rsidRPr="00CA4C74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CDC60B6" w14:textId="5185F98A" w:rsidR="00A446E4" w:rsidRPr="009D04AF" w:rsidRDefault="00A446E4" w:rsidP="00A446E4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1BC2FC86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1BD18609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00FD33F" w14:textId="77777777" w:rsidR="00A446E4" w:rsidRPr="00B05C84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0A27F8C6" w14:textId="77777777" w:rsidR="00A446E4" w:rsidRPr="00B05C84" w:rsidRDefault="00A446E4" w:rsidP="00A446E4">
            <w:pPr>
              <w:rPr>
                <w:rFonts w:ascii="Times New Roman" w:hAnsi="Times New Roman"/>
                <w:b/>
                <w:szCs w:val="24"/>
              </w:rPr>
            </w:pPr>
          </w:p>
          <w:p w14:paraId="3A7F7216" w14:textId="77777777" w:rsidR="00A446E4" w:rsidRPr="00B05C84" w:rsidRDefault="00A446E4" w:rsidP="00A446E4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372B3F2D" w:rsidR="00A446E4" w:rsidRPr="009D04AF" w:rsidRDefault="00A446E4" w:rsidP="00A446E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9F85864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 xml:space="preserve">, </w:t>
      </w:r>
      <w:proofErr w:type="spellStart"/>
      <w:r w:rsidR="008C2D19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663A84">
        <w:rPr>
          <w:rFonts w:ascii="Times New Roman" w:hAnsi="Times New Roman"/>
          <w:b/>
        </w:rPr>
        <w:t xml:space="preserve">                    12</w:t>
      </w:r>
      <w:r w:rsidR="00FF427F" w:rsidRPr="009D04AF">
        <w:rPr>
          <w:rFonts w:ascii="Times New Roman" w:hAnsi="Times New Roman"/>
          <w:b/>
        </w:rPr>
        <w:t>-</w:t>
      </w:r>
      <w:r w:rsidR="00F106BA">
        <w:rPr>
          <w:rFonts w:ascii="Times New Roman" w:hAnsi="Times New Roman"/>
          <w:b/>
        </w:rPr>
        <w:t>16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C04573" w:rsidRDefault="00C04573">
      <w:pPr>
        <w:spacing w:line="20" w:lineRule="exact"/>
      </w:pPr>
    </w:p>
  </w:endnote>
  <w:endnote w:type="continuationSeparator" w:id="0">
    <w:p w14:paraId="3578760C" w14:textId="77777777" w:rsidR="00C04573" w:rsidRDefault="00C04573">
      <w:r>
        <w:t xml:space="preserve"> </w:t>
      </w:r>
    </w:p>
  </w:endnote>
  <w:endnote w:type="continuationNotice" w:id="1">
    <w:p w14:paraId="12051B76" w14:textId="77777777" w:rsidR="00C04573" w:rsidRDefault="00C045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C04573" w:rsidRDefault="00C04573">
      <w:r>
        <w:separator/>
      </w:r>
    </w:p>
  </w:footnote>
  <w:footnote w:type="continuationSeparator" w:id="0">
    <w:p w14:paraId="54BA0606" w14:textId="77777777" w:rsidR="00C04573" w:rsidRDefault="00C0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AD"/>
    <w:multiLevelType w:val="hybridMultilevel"/>
    <w:tmpl w:val="8F1229B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B2255"/>
    <w:rsid w:val="000C5106"/>
    <w:rsid w:val="000D6A6B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344587"/>
    <w:rsid w:val="00363147"/>
    <w:rsid w:val="003741DD"/>
    <w:rsid w:val="00375BBD"/>
    <w:rsid w:val="00386D86"/>
    <w:rsid w:val="003C48E1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A84"/>
    <w:rsid w:val="00663E51"/>
    <w:rsid w:val="00664AD9"/>
    <w:rsid w:val="00674B0A"/>
    <w:rsid w:val="006A1668"/>
    <w:rsid w:val="006B0048"/>
    <w:rsid w:val="0070104D"/>
    <w:rsid w:val="00703B78"/>
    <w:rsid w:val="0071733A"/>
    <w:rsid w:val="007272EC"/>
    <w:rsid w:val="00747A77"/>
    <w:rsid w:val="0075109D"/>
    <w:rsid w:val="007533AF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62B86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0A16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46E4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C1A61"/>
    <w:rsid w:val="00BE4040"/>
    <w:rsid w:val="00C000E2"/>
    <w:rsid w:val="00C04573"/>
    <w:rsid w:val="00C1179B"/>
    <w:rsid w:val="00C358B0"/>
    <w:rsid w:val="00C63B2F"/>
    <w:rsid w:val="00C645DE"/>
    <w:rsid w:val="00C71002"/>
    <w:rsid w:val="00CA4C74"/>
    <w:rsid w:val="00CF154D"/>
    <w:rsid w:val="00CF1FD1"/>
    <w:rsid w:val="00D00CB0"/>
    <w:rsid w:val="00D02087"/>
    <w:rsid w:val="00D05426"/>
    <w:rsid w:val="00D05648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106BA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4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3</cp:revision>
  <cp:lastPrinted>2019-11-14T02:14:00Z</cp:lastPrinted>
  <dcterms:created xsi:type="dcterms:W3CDTF">2019-12-12T02:48:00Z</dcterms:created>
  <dcterms:modified xsi:type="dcterms:W3CDTF">2019-12-12T02:57:00Z</dcterms:modified>
</cp:coreProperties>
</file>