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8395E" w14:textId="3CF77579" w:rsidR="00EB4937" w:rsidRPr="00921344" w:rsidRDefault="008B108D" w:rsidP="4F8AEBDD">
      <w:pPr>
        <w:suppressAutoHyphens/>
        <w:jc w:val="both"/>
        <w:rPr>
          <w:rStyle w:val="Strong"/>
        </w:rPr>
      </w:pPr>
      <w:r w:rsidRPr="4F8AEBDD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4F8AEBDD">
        <w:rPr>
          <w:rFonts w:ascii="Times New Roman" w:hAnsi="Times New Roman"/>
          <w:b/>
          <w:bCs/>
          <w:spacing w:val="-3"/>
          <w:sz w:val="20"/>
        </w:rPr>
        <w:t xml:space="preserve">  </w:t>
      </w:r>
      <w:r w:rsidR="00921344" w:rsidRPr="4F8AEBDD">
        <w:rPr>
          <w:rFonts w:ascii="Times New Roman" w:hAnsi="Times New Roman"/>
          <w:b/>
          <w:bCs/>
          <w:spacing w:val="-3"/>
          <w:sz w:val="20"/>
        </w:rPr>
        <w:t>J.Taylor</w:t>
      </w:r>
      <w:r w:rsidR="0084118E">
        <w:rPr>
          <w:rFonts w:ascii="Times New Roman" w:hAnsi="Times New Roman"/>
          <w:b/>
          <w:spacing w:val="-3"/>
          <w:sz w:val="20"/>
        </w:rPr>
        <w:tab/>
        <w:t xml:space="preserve">            </w:t>
      </w:r>
      <w:r w:rsidR="00124A0F" w:rsidRPr="4F8AEBDD">
        <w:rPr>
          <w:rFonts w:ascii="Times New Roman" w:hAnsi="Times New Roman"/>
          <w:b/>
          <w:bCs/>
          <w:spacing w:val="-3"/>
          <w:sz w:val="20"/>
        </w:rPr>
        <w:t xml:space="preserve">      </w:t>
      </w:r>
      <w:r w:rsidR="00137D9E" w:rsidRPr="4F8AEBDD">
        <w:rPr>
          <w:rFonts w:ascii="Times New Roman" w:hAnsi="Times New Roman"/>
          <w:b/>
          <w:bCs/>
          <w:spacing w:val="-3"/>
          <w:sz w:val="20"/>
        </w:rPr>
        <w:t>We</w:t>
      </w:r>
      <w:r w:rsidR="005F7472" w:rsidRPr="4F8AEBDD">
        <w:rPr>
          <w:rFonts w:ascii="Times New Roman" w:hAnsi="Times New Roman"/>
          <w:b/>
          <w:bCs/>
          <w:spacing w:val="-3"/>
          <w:sz w:val="20"/>
        </w:rPr>
        <w:t xml:space="preserve">ek of: </w:t>
      </w:r>
      <w:r w:rsidR="00820099">
        <w:rPr>
          <w:rFonts w:ascii="Times New Roman" w:hAnsi="Times New Roman"/>
          <w:b/>
          <w:bCs/>
          <w:spacing w:val="-3"/>
          <w:sz w:val="20"/>
        </w:rPr>
        <w:t>Nov 4-8</w:t>
      </w:r>
      <w:r w:rsidR="00D03D96">
        <w:rPr>
          <w:rFonts w:ascii="Times New Roman" w:hAnsi="Times New Roman"/>
          <w:b/>
          <w:bCs/>
          <w:spacing w:val="-3"/>
          <w:sz w:val="20"/>
        </w:rPr>
        <w:tab/>
        <w:t xml:space="preserve">     </w:t>
      </w:r>
      <w:r w:rsidR="0084118E">
        <w:rPr>
          <w:rFonts w:ascii="Times New Roman" w:hAnsi="Times New Roman"/>
          <w:b/>
          <w:bCs/>
          <w:spacing w:val="-3"/>
          <w:sz w:val="20"/>
        </w:rPr>
        <w:t xml:space="preserve">    </w:t>
      </w:r>
      <w:r w:rsidRPr="4F8AEBDD">
        <w:rPr>
          <w:rFonts w:ascii="Times New Roman" w:hAnsi="Times New Roman"/>
          <w:b/>
          <w:bCs/>
          <w:spacing w:val="-3"/>
          <w:sz w:val="20"/>
        </w:rPr>
        <w:t>Subject:</w:t>
      </w:r>
      <w:r w:rsidR="005F7472" w:rsidRPr="4F8AEBDD">
        <w:rPr>
          <w:rFonts w:ascii="Times New Roman" w:hAnsi="Times New Roman"/>
          <w:b/>
          <w:bCs/>
          <w:spacing w:val="-3"/>
          <w:sz w:val="20"/>
        </w:rPr>
        <w:t xml:space="preserve">  </w:t>
      </w:r>
      <w:r w:rsidR="00C32D24" w:rsidRPr="4F8AEBDD">
        <w:rPr>
          <w:rFonts w:ascii="Times New Roman" w:hAnsi="Times New Roman"/>
          <w:b/>
          <w:bCs/>
          <w:spacing w:val="-3"/>
          <w:sz w:val="20"/>
        </w:rPr>
        <w:t>7</w:t>
      </w:r>
      <w:r w:rsidR="00C32D24" w:rsidRPr="4F8AEBDD">
        <w:rPr>
          <w:rFonts w:ascii="Times New Roman" w:hAnsi="Times New Roman"/>
          <w:b/>
          <w:bCs/>
          <w:spacing w:val="-3"/>
          <w:sz w:val="20"/>
          <w:vertAlign w:val="superscript"/>
        </w:rPr>
        <w:t>th</w:t>
      </w:r>
      <w:r w:rsidR="00B15F50" w:rsidRPr="4F8AEBDD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253E0D" w:rsidRPr="4F8AEBDD">
        <w:rPr>
          <w:rFonts w:ascii="Times New Roman" w:hAnsi="Times New Roman"/>
          <w:b/>
          <w:bCs/>
          <w:spacing w:val="-3"/>
          <w:sz w:val="20"/>
        </w:rPr>
        <w:t>Math</w:t>
      </w:r>
      <w:r w:rsidR="008C3DA6">
        <w:rPr>
          <w:rFonts w:ascii="Times New Roman" w:hAnsi="Times New Roman"/>
          <w:b/>
          <w:bCs/>
          <w:spacing w:val="-3"/>
          <w:sz w:val="20"/>
        </w:rPr>
        <w:t xml:space="preserve">         </w:t>
      </w:r>
      <w:r w:rsidR="0084118E">
        <w:rPr>
          <w:rFonts w:ascii="Times New Roman" w:hAnsi="Times New Roman"/>
          <w:b/>
          <w:bCs/>
          <w:spacing w:val="-3"/>
          <w:sz w:val="20"/>
        </w:rPr>
        <w:t xml:space="preserve">          </w:t>
      </w:r>
      <w:r w:rsidR="005F7472" w:rsidRPr="4F8AEBDD">
        <w:rPr>
          <w:rFonts w:ascii="Times New Roman" w:hAnsi="Times New Roman"/>
          <w:b/>
          <w:bCs/>
          <w:spacing w:val="-3"/>
          <w:sz w:val="20"/>
        </w:rPr>
        <w:t xml:space="preserve">Period: </w:t>
      </w:r>
      <w:r w:rsidR="00C51D72" w:rsidRPr="4F8AEBDD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095DB1">
        <w:rPr>
          <w:rFonts w:ascii="Times New Roman" w:hAnsi="Times New Roman"/>
          <w:b/>
          <w:bCs/>
          <w:spacing w:val="-3"/>
          <w:sz w:val="20"/>
        </w:rPr>
        <w:t>2,3,4</w:t>
      </w:r>
    </w:p>
    <w:tbl>
      <w:tblPr>
        <w:tblW w:w="15285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2595"/>
        <w:gridCol w:w="2970"/>
        <w:gridCol w:w="2700"/>
        <w:gridCol w:w="2070"/>
        <w:gridCol w:w="1620"/>
        <w:gridCol w:w="2970"/>
      </w:tblGrid>
      <w:tr w:rsidR="00EB4937" w14:paraId="0C624B32" w14:textId="77777777" w:rsidTr="00D03D96">
        <w:tc>
          <w:tcPr>
            <w:tcW w:w="360" w:type="dxa"/>
            <w:shd w:val="clear" w:color="auto" w:fill="auto"/>
          </w:tcPr>
          <w:p w14:paraId="241D794E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95" w:type="dxa"/>
            <w:shd w:val="clear" w:color="auto" w:fill="E0E0E0"/>
          </w:tcPr>
          <w:p w14:paraId="19C37AFB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7B51BA42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09637655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47BF5433" w14:textId="77777777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120E00A5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3E3B84CC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820099" w14:paraId="493A1CDF" w14:textId="77777777" w:rsidTr="00D03D96">
        <w:tc>
          <w:tcPr>
            <w:tcW w:w="360" w:type="dxa"/>
            <w:shd w:val="clear" w:color="auto" w:fill="auto"/>
          </w:tcPr>
          <w:p w14:paraId="31EB82C6" w14:textId="77777777" w:rsidR="00820099" w:rsidRDefault="00820099" w:rsidP="0082009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bookmarkStart w:id="0" w:name="_GoBack" w:colFirst="6" w:colLast="6"/>
          </w:p>
          <w:p w14:paraId="3304B5F4" w14:textId="77777777" w:rsidR="00820099" w:rsidRDefault="00820099" w:rsidP="0082009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56C52B2E" w14:textId="77777777" w:rsidR="00820099" w:rsidRDefault="00820099" w:rsidP="0082009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595" w:type="dxa"/>
          </w:tcPr>
          <w:p w14:paraId="049D089D" w14:textId="7D7FF3FE" w:rsidR="00820099" w:rsidRPr="00C97BDF" w:rsidRDefault="00820099" w:rsidP="008200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C97BDF">
              <w:rPr>
                <w:rFonts w:ascii="Times New Roman" w:hAnsi="Times New Roman"/>
                <w:b/>
                <w:spacing w:val="-2"/>
                <w:sz w:val="20"/>
              </w:rPr>
              <w:t xml:space="preserve">Solve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1-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Step Equations Google Classroom</w:t>
            </w:r>
          </w:p>
          <w:p w14:paraId="24D47E40" w14:textId="17602E81" w:rsidR="00820099" w:rsidRPr="00C97BDF" w:rsidRDefault="00820099" w:rsidP="008200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C97BDF">
              <w:rPr>
                <w:rFonts w:ascii="Times New Roman" w:hAnsi="Times New Roman"/>
                <w:b/>
                <w:spacing w:val="-2"/>
                <w:sz w:val="20"/>
              </w:rPr>
              <w:t>7.EE.4</w:t>
            </w:r>
          </w:p>
        </w:tc>
        <w:tc>
          <w:tcPr>
            <w:tcW w:w="2970" w:type="dxa"/>
          </w:tcPr>
          <w:p w14:paraId="5FE4B891" w14:textId="77777777" w:rsidR="00820099" w:rsidRPr="000B5D35" w:rsidRDefault="00820099" w:rsidP="0082009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Students will work on  Do Now</w:t>
            </w:r>
          </w:p>
          <w:p w14:paraId="64898B3C" w14:textId="77777777" w:rsidR="00820099" w:rsidRPr="000B5D35" w:rsidRDefault="00820099" w:rsidP="0082009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0BAF609B" w14:textId="77777777" w:rsidR="00820099" w:rsidRPr="000B5D35" w:rsidRDefault="00820099" w:rsidP="0082009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6C4F65D5" w14:textId="77777777" w:rsidR="00820099" w:rsidRDefault="00820099" w:rsidP="0082009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6219CBAF" w14:textId="77777777" w:rsidR="00820099" w:rsidRDefault="00820099" w:rsidP="008200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12A7ED51" w14:textId="77777777" w:rsidR="00820099" w:rsidRDefault="00820099" w:rsidP="008200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4F47EFC0" w14:textId="77777777" w:rsidR="00820099" w:rsidRDefault="00820099" w:rsidP="008200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15C582DA" w14:textId="77777777" w:rsidR="00820099" w:rsidRDefault="00820099" w:rsidP="008200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5539A076" w14:textId="77777777" w:rsidR="00820099" w:rsidRDefault="00820099" w:rsidP="008200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667E753C" w14:textId="77777777" w:rsidR="00820099" w:rsidRDefault="00820099" w:rsidP="008200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1C646573" w14:textId="56B36C8C" w:rsidR="00820099" w:rsidRDefault="00820099" w:rsidP="0082009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620" w:type="dxa"/>
          </w:tcPr>
          <w:p w14:paraId="1D9EA57F" w14:textId="77777777" w:rsidR="00820099" w:rsidRDefault="00820099" w:rsidP="008200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6A3FCA82" w14:textId="77777777" w:rsidR="00820099" w:rsidRDefault="00820099" w:rsidP="008200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Discussion</w:t>
            </w:r>
          </w:p>
          <w:p w14:paraId="2FB43729" w14:textId="2C48C11C" w:rsidR="00820099" w:rsidRPr="00127034" w:rsidRDefault="00820099" w:rsidP="008200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5-Minute Check</w:t>
            </w:r>
          </w:p>
        </w:tc>
        <w:tc>
          <w:tcPr>
            <w:tcW w:w="2970" w:type="dxa"/>
          </w:tcPr>
          <w:p w14:paraId="6D9E4391" w14:textId="77777777" w:rsidR="00820099" w:rsidRPr="00820099" w:rsidRDefault="00820099" w:rsidP="008200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20099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 7.EE.1 Apply properties of operations to add, subtract, factor, and expand linear equations with rational coeficients.</w:t>
            </w:r>
          </w:p>
          <w:p w14:paraId="2FB4E175" w14:textId="6B93122D" w:rsidR="00820099" w:rsidRPr="00820099" w:rsidRDefault="00820099" w:rsidP="0082009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20099">
              <w:rPr>
                <w:rFonts w:ascii="Times New Roman" w:hAnsi="Times New Roman"/>
                <w:spacing w:val="-2"/>
                <w:sz w:val="16"/>
                <w:szCs w:val="16"/>
              </w:rPr>
              <w:t>Use variables to represent quantities in a real-world or mathematical problem, and construct simple equations and inequalities to solve problems by reasoning about the quantities. [7-EE4]</w:t>
            </w:r>
          </w:p>
        </w:tc>
      </w:tr>
      <w:tr w:rsidR="00820099" w14:paraId="7361D0E6" w14:textId="77777777" w:rsidTr="00D03D96">
        <w:tc>
          <w:tcPr>
            <w:tcW w:w="360" w:type="dxa"/>
            <w:shd w:val="clear" w:color="auto" w:fill="auto"/>
          </w:tcPr>
          <w:p w14:paraId="557268E8" w14:textId="77777777" w:rsidR="00820099" w:rsidRDefault="00820099" w:rsidP="008200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212F7A94" w14:textId="77777777" w:rsidR="00820099" w:rsidRDefault="00820099" w:rsidP="008200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595" w:type="dxa"/>
          </w:tcPr>
          <w:p w14:paraId="27D0F990" w14:textId="0DC0E7E0" w:rsidR="00820099" w:rsidRPr="00C97BDF" w:rsidRDefault="00820099" w:rsidP="008200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Solve Two Step Equations</w:t>
            </w:r>
          </w:p>
        </w:tc>
        <w:tc>
          <w:tcPr>
            <w:tcW w:w="2970" w:type="dxa"/>
          </w:tcPr>
          <w:p w14:paraId="3C8C2E81" w14:textId="77777777" w:rsidR="00820099" w:rsidRPr="000B5D35" w:rsidRDefault="00820099" w:rsidP="0082009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0B5D35">
              <w:rPr>
                <w:rFonts w:ascii="Times New Roman" w:hAnsi="Times New Roman"/>
                <w:spacing w:val="-2"/>
                <w:sz w:val="20"/>
              </w:rPr>
              <w:t>Students will work on  Do Now</w:t>
            </w:r>
          </w:p>
          <w:p w14:paraId="68E0D231" w14:textId="77777777" w:rsidR="00820099" w:rsidRPr="000B5D35" w:rsidRDefault="00820099" w:rsidP="0082009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13EC9F02" w14:textId="77777777" w:rsidR="00820099" w:rsidRPr="000B5D35" w:rsidRDefault="00820099" w:rsidP="0082009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458E86F5" w14:textId="77777777" w:rsidR="00820099" w:rsidRPr="003B0EA0" w:rsidRDefault="00820099" w:rsidP="0082009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779CD735" w14:textId="77777777" w:rsidR="00820099" w:rsidRDefault="00820099" w:rsidP="008200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56F8F108" w14:textId="77777777" w:rsidR="00820099" w:rsidRDefault="00820099" w:rsidP="008200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2743A596" w14:textId="77777777" w:rsidR="00820099" w:rsidRDefault="00820099" w:rsidP="008200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6934319F" w14:textId="77777777" w:rsidR="00820099" w:rsidRDefault="00820099" w:rsidP="008200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1260A191" w14:textId="77777777" w:rsidR="00820099" w:rsidRDefault="00820099" w:rsidP="008200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0BB77D41" w14:textId="77777777" w:rsidR="00820099" w:rsidRDefault="00820099" w:rsidP="008200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194CEA6D" w14:textId="780598EE" w:rsidR="00820099" w:rsidRDefault="00820099" w:rsidP="0082009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sheet- study for test</w:t>
            </w:r>
          </w:p>
        </w:tc>
        <w:tc>
          <w:tcPr>
            <w:tcW w:w="1620" w:type="dxa"/>
          </w:tcPr>
          <w:p w14:paraId="7961D44D" w14:textId="77777777" w:rsidR="00820099" w:rsidRDefault="00820099" w:rsidP="008200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391A74ED" w14:textId="77777777" w:rsidR="00820099" w:rsidRDefault="00820099" w:rsidP="008200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Discussion</w:t>
            </w:r>
          </w:p>
          <w:p w14:paraId="0300C242" w14:textId="470471C1" w:rsidR="00820099" w:rsidRPr="00127034" w:rsidRDefault="00820099" w:rsidP="008200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5-Minute Check</w:t>
            </w:r>
          </w:p>
        </w:tc>
        <w:tc>
          <w:tcPr>
            <w:tcW w:w="2970" w:type="dxa"/>
          </w:tcPr>
          <w:p w14:paraId="02F369EF" w14:textId="77777777" w:rsidR="00820099" w:rsidRPr="00820099" w:rsidRDefault="00820099" w:rsidP="008200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20099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 7.EE.1 Apply properties of operations to add, subtract, factor, and expand linear equations with rational coeficients.</w:t>
            </w:r>
          </w:p>
          <w:p w14:paraId="4F2902EB" w14:textId="4F33997D" w:rsidR="00820099" w:rsidRPr="00820099" w:rsidRDefault="00820099" w:rsidP="00820099">
            <w:pPr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20099">
              <w:rPr>
                <w:rFonts w:ascii="Times New Roman" w:hAnsi="Times New Roman"/>
                <w:spacing w:val="-2"/>
                <w:sz w:val="16"/>
                <w:szCs w:val="16"/>
              </w:rPr>
              <w:t>Use variables to represent quantities in a real-world or mathematical problem, and construct simple equations and inequalities to solve problems by reasoning about the quantities. [7-EE4]</w:t>
            </w:r>
          </w:p>
        </w:tc>
      </w:tr>
      <w:tr w:rsidR="00820099" w14:paraId="2F4E8F39" w14:textId="77777777" w:rsidTr="00D03D96">
        <w:tc>
          <w:tcPr>
            <w:tcW w:w="360" w:type="dxa"/>
            <w:shd w:val="clear" w:color="auto" w:fill="auto"/>
          </w:tcPr>
          <w:p w14:paraId="0A97F075" w14:textId="77777777" w:rsidR="00820099" w:rsidRDefault="00820099" w:rsidP="008200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01F0775F" w14:textId="77777777" w:rsidR="00820099" w:rsidRDefault="00820099" w:rsidP="0082009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01203A34" w14:textId="77777777" w:rsidR="00820099" w:rsidRDefault="00820099" w:rsidP="0082009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595" w:type="dxa"/>
          </w:tcPr>
          <w:p w14:paraId="6D6C2551" w14:textId="5B27181B" w:rsidR="00820099" w:rsidRPr="00C97BDF" w:rsidRDefault="00820099" w:rsidP="008200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Solve Two Step Equations</w:t>
            </w:r>
          </w:p>
        </w:tc>
        <w:tc>
          <w:tcPr>
            <w:tcW w:w="2970" w:type="dxa"/>
          </w:tcPr>
          <w:p w14:paraId="05D4A5E5" w14:textId="77777777" w:rsidR="00820099" w:rsidRPr="000B5D35" w:rsidRDefault="00820099" w:rsidP="0082009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0B5D35">
              <w:rPr>
                <w:rFonts w:ascii="Times New Roman" w:hAnsi="Times New Roman"/>
                <w:spacing w:val="-2"/>
                <w:sz w:val="20"/>
              </w:rPr>
              <w:t>Students will work on  Do Now</w:t>
            </w:r>
          </w:p>
          <w:p w14:paraId="49ECECC0" w14:textId="77777777" w:rsidR="00820099" w:rsidRPr="000B5D35" w:rsidRDefault="00820099" w:rsidP="0082009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2143622F" w14:textId="77777777" w:rsidR="00820099" w:rsidRPr="000B5D35" w:rsidRDefault="00820099" w:rsidP="0082009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754E8EF4" w14:textId="77777777" w:rsidR="00820099" w:rsidRDefault="00820099" w:rsidP="0082009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311A7626" w14:textId="77777777" w:rsidR="00820099" w:rsidRDefault="00820099" w:rsidP="008200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5F3357CF" w14:textId="77777777" w:rsidR="00820099" w:rsidRDefault="00820099" w:rsidP="008200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4FBC8F64" w14:textId="77777777" w:rsidR="00820099" w:rsidRDefault="00820099" w:rsidP="008200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0FD5DE73" w14:textId="77777777" w:rsidR="00820099" w:rsidRDefault="00820099" w:rsidP="008200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1AC3A391" w14:textId="77777777" w:rsidR="00820099" w:rsidRDefault="00820099" w:rsidP="008200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6C0B220C" w14:textId="77777777" w:rsidR="00820099" w:rsidRDefault="00820099" w:rsidP="008200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226273D" w14:textId="5E66B795" w:rsidR="00820099" w:rsidRDefault="00820099" w:rsidP="0082009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sheet- study for test</w:t>
            </w:r>
          </w:p>
        </w:tc>
        <w:tc>
          <w:tcPr>
            <w:tcW w:w="1620" w:type="dxa"/>
          </w:tcPr>
          <w:p w14:paraId="259DBB07" w14:textId="77777777" w:rsidR="00820099" w:rsidRDefault="00820099" w:rsidP="008200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2F1CC499" w14:textId="77777777" w:rsidR="00820099" w:rsidRDefault="00820099" w:rsidP="008200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Discussion</w:t>
            </w:r>
          </w:p>
          <w:p w14:paraId="556B653B" w14:textId="7DAEFF3D" w:rsidR="00820099" w:rsidRDefault="00820099" w:rsidP="008200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5-Minute Check</w:t>
            </w:r>
          </w:p>
        </w:tc>
        <w:tc>
          <w:tcPr>
            <w:tcW w:w="2970" w:type="dxa"/>
          </w:tcPr>
          <w:p w14:paraId="3D82C950" w14:textId="77777777" w:rsidR="00820099" w:rsidRPr="00820099" w:rsidRDefault="00820099" w:rsidP="008200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20099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 7.EE.1 Apply properties of operations to add, subtract, factor, and expand linear equations with rational coeficients.</w:t>
            </w:r>
          </w:p>
          <w:p w14:paraId="61204D9E" w14:textId="5D71C92B" w:rsidR="00820099" w:rsidRPr="00820099" w:rsidRDefault="00820099" w:rsidP="008200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20099">
              <w:rPr>
                <w:rFonts w:ascii="Times New Roman" w:hAnsi="Times New Roman"/>
                <w:spacing w:val="-2"/>
                <w:sz w:val="16"/>
                <w:szCs w:val="16"/>
              </w:rPr>
              <w:t>Use variables to represent quantities in a real-world or mathematical problem, and construct simple equations and inequalities to solve problems by reasoning about the quantities. [7-EE4]</w:t>
            </w:r>
          </w:p>
        </w:tc>
      </w:tr>
      <w:tr w:rsidR="00820099" w14:paraId="7D377C17" w14:textId="77777777" w:rsidTr="00D03D96">
        <w:tc>
          <w:tcPr>
            <w:tcW w:w="360" w:type="dxa"/>
            <w:shd w:val="clear" w:color="auto" w:fill="auto"/>
          </w:tcPr>
          <w:p w14:paraId="73D95BF7" w14:textId="77777777" w:rsidR="00820099" w:rsidRDefault="00820099" w:rsidP="008200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4A9FFE6" w14:textId="77777777" w:rsidR="00820099" w:rsidRDefault="00820099" w:rsidP="0082009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595" w:type="dxa"/>
          </w:tcPr>
          <w:p w14:paraId="60CEAD3E" w14:textId="2F824CBB" w:rsidR="00820099" w:rsidRPr="00C97BDF" w:rsidRDefault="00820099" w:rsidP="008200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Review</w:t>
            </w:r>
          </w:p>
        </w:tc>
        <w:tc>
          <w:tcPr>
            <w:tcW w:w="2970" w:type="dxa"/>
          </w:tcPr>
          <w:p w14:paraId="73D90886" w14:textId="77777777" w:rsidR="00820099" w:rsidRPr="000B5D35" w:rsidRDefault="00820099" w:rsidP="0082009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0B5D35">
              <w:rPr>
                <w:rFonts w:ascii="Times New Roman" w:hAnsi="Times New Roman"/>
                <w:spacing w:val="-2"/>
                <w:sz w:val="20"/>
              </w:rPr>
              <w:t>Students will work on  Do Now</w:t>
            </w:r>
          </w:p>
          <w:p w14:paraId="6828F72F" w14:textId="77777777" w:rsidR="00820099" w:rsidRPr="000B5D35" w:rsidRDefault="00820099" w:rsidP="0082009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069FC5AE" w14:textId="77777777" w:rsidR="00820099" w:rsidRPr="000B5D35" w:rsidRDefault="00820099" w:rsidP="0082009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3A6F6480" w14:textId="77777777" w:rsidR="00820099" w:rsidRPr="009D7B25" w:rsidRDefault="00820099" w:rsidP="0082009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5E6F567E" w14:textId="77777777" w:rsidR="00820099" w:rsidRDefault="00820099" w:rsidP="008200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7056115D" w14:textId="77777777" w:rsidR="00820099" w:rsidRDefault="00820099" w:rsidP="008200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30E504B6" w14:textId="77777777" w:rsidR="00820099" w:rsidRDefault="00820099" w:rsidP="008200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5CF2918F" w14:textId="77777777" w:rsidR="00820099" w:rsidRDefault="00820099" w:rsidP="008200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60C6F3D0" w14:textId="77777777" w:rsidR="00820099" w:rsidRDefault="00820099" w:rsidP="008200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4B845CBC" w14:textId="77777777" w:rsidR="00820099" w:rsidRPr="009D7B25" w:rsidRDefault="00820099" w:rsidP="00820099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2FE680E6" w14:textId="55857E0F" w:rsidR="00820099" w:rsidRPr="009D7B25" w:rsidRDefault="00820099" w:rsidP="0082009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sheet- study for test</w:t>
            </w:r>
          </w:p>
        </w:tc>
        <w:tc>
          <w:tcPr>
            <w:tcW w:w="1620" w:type="dxa"/>
          </w:tcPr>
          <w:p w14:paraId="38EBC0E9" w14:textId="77777777" w:rsidR="00820099" w:rsidRDefault="00820099" w:rsidP="008200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47547DD1" w14:textId="77777777" w:rsidR="00820099" w:rsidRDefault="00820099" w:rsidP="008200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Discussion</w:t>
            </w:r>
          </w:p>
          <w:p w14:paraId="0F6B863B" w14:textId="77777777" w:rsidR="00820099" w:rsidRPr="009D7B25" w:rsidRDefault="00820099" w:rsidP="008200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5-Minute Check</w:t>
            </w:r>
          </w:p>
        </w:tc>
        <w:tc>
          <w:tcPr>
            <w:tcW w:w="2970" w:type="dxa"/>
          </w:tcPr>
          <w:p w14:paraId="2B094DF7" w14:textId="77777777" w:rsidR="00820099" w:rsidRPr="00820099" w:rsidRDefault="00820099" w:rsidP="008200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20099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 7.EE.1 Apply properties of operations to add, subtract, factor, and expand linear equations with rational coeficients.</w:t>
            </w:r>
          </w:p>
          <w:p w14:paraId="1F00CFFA" w14:textId="77777777" w:rsidR="00820099" w:rsidRPr="00820099" w:rsidRDefault="00820099" w:rsidP="008200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20099">
              <w:rPr>
                <w:rFonts w:ascii="Times New Roman" w:hAnsi="Times New Roman"/>
                <w:spacing w:val="-2"/>
                <w:sz w:val="16"/>
                <w:szCs w:val="16"/>
              </w:rPr>
              <w:t>Use variables to represent quantities in a real-world or mathematical problem, and construct simple equations and inequalities to solve problems by reasoning about the quantities. [7-EE4]</w:t>
            </w:r>
          </w:p>
        </w:tc>
      </w:tr>
      <w:tr w:rsidR="00820099" w14:paraId="0A3AAAA8" w14:textId="77777777" w:rsidTr="00D03D96">
        <w:trPr>
          <w:trHeight w:val="74"/>
        </w:trPr>
        <w:tc>
          <w:tcPr>
            <w:tcW w:w="360" w:type="dxa"/>
            <w:shd w:val="clear" w:color="auto" w:fill="auto"/>
          </w:tcPr>
          <w:p w14:paraId="54A06921" w14:textId="77777777" w:rsidR="00820099" w:rsidRDefault="00820099" w:rsidP="008200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28EDEAAF" w14:textId="77777777" w:rsidR="00820099" w:rsidRDefault="00820099" w:rsidP="0082009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4A51114B" w14:textId="77777777" w:rsidR="00820099" w:rsidRDefault="00820099" w:rsidP="0082009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3113C4B" w14:textId="77777777" w:rsidR="00820099" w:rsidRDefault="00820099" w:rsidP="0082009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14:paraId="6742DF1D" w14:textId="77777777" w:rsidR="00820099" w:rsidRDefault="00820099" w:rsidP="0082009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595" w:type="dxa"/>
          </w:tcPr>
          <w:p w14:paraId="0B763B86" w14:textId="7EC5D0A6" w:rsidR="00820099" w:rsidRPr="00C97BDF" w:rsidRDefault="00820099" w:rsidP="008200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C97BDF">
              <w:rPr>
                <w:rFonts w:ascii="Times New Roman" w:hAnsi="Times New Roman"/>
                <w:b/>
                <w:spacing w:val="-2"/>
                <w:sz w:val="20"/>
              </w:rPr>
              <w:t>Solve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Algebraic Equations</w:t>
            </w:r>
          </w:p>
          <w:p w14:paraId="51D62AF1" w14:textId="0A5550A8" w:rsidR="00820099" w:rsidRPr="00C97BDF" w:rsidRDefault="00820099" w:rsidP="008200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C97BDF">
              <w:rPr>
                <w:rFonts w:ascii="Times New Roman" w:hAnsi="Times New Roman"/>
                <w:b/>
                <w:spacing w:val="-2"/>
                <w:sz w:val="20"/>
              </w:rPr>
              <w:t>7.EE.</w:t>
            </w:r>
          </w:p>
        </w:tc>
        <w:tc>
          <w:tcPr>
            <w:tcW w:w="2970" w:type="dxa"/>
          </w:tcPr>
          <w:p w14:paraId="203A4049" w14:textId="77777777" w:rsidR="00820099" w:rsidRPr="000B5D35" w:rsidRDefault="00820099" w:rsidP="0082009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Students will work on  Do Now</w:t>
            </w:r>
          </w:p>
          <w:p w14:paraId="75C0F719" w14:textId="77777777" w:rsidR="00820099" w:rsidRPr="000B5D35" w:rsidRDefault="00820099" w:rsidP="0082009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06D47E56" w14:textId="77777777" w:rsidR="00820099" w:rsidRDefault="00820099" w:rsidP="0082009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20FF4D49" w14:textId="77777777" w:rsidR="00820099" w:rsidRPr="000B5D35" w:rsidRDefault="00820099" w:rsidP="0082009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Walk Around </w:t>
            </w:r>
          </w:p>
          <w:p w14:paraId="7D44AB27" w14:textId="77777777" w:rsidR="00820099" w:rsidRPr="009D7B25" w:rsidRDefault="00820099" w:rsidP="0082009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4E66FBDE" w14:textId="77777777" w:rsidR="00820099" w:rsidRDefault="00820099" w:rsidP="008200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5FD9417F" w14:textId="77777777" w:rsidR="00820099" w:rsidRDefault="00820099" w:rsidP="008200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2CB29AC7" w14:textId="77777777" w:rsidR="00820099" w:rsidRDefault="00820099" w:rsidP="008200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5AE87E83" w14:textId="77777777" w:rsidR="00820099" w:rsidRDefault="00820099" w:rsidP="008200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244A469A" w14:textId="77777777" w:rsidR="00820099" w:rsidRDefault="00820099" w:rsidP="008200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508341B5" w14:textId="77777777" w:rsidR="00820099" w:rsidRPr="009D7B25" w:rsidRDefault="00820099" w:rsidP="00820099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567CACB2" w14:textId="03AE931D" w:rsidR="00820099" w:rsidRPr="009D7B25" w:rsidRDefault="00820099" w:rsidP="0082009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</w:t>
            </w:r>
          </w:p>
        </w:tc>
        <w:tc>
          <w:tcPr>
            <w:tcW w:w="1620" w:type="dxa"/>
          </w:tcPr>
          <w:p w14:paraId="07FA10BE" w14:textId="77777777" w:rsidR="00820099" w:rsidRDefault="00820099" w:rsidP="008200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1F6107F7" w14:textId="77777777" w:rsidR="00820099" w:rsidRDefault="00820099" w:rsidP="008200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Discussion</w:t>
            </w:r>
          </w:p>
          <w:p w14:paraId="687B5862" w14:textId="77777777" w:rsidR="00820099" w:rsidRPr="009D7B25" w:rsidRDefault="00820099" w:rsidP="008200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5-Minute Check</w:t>
            </w:r>
          </w:p>
        </w:tc>
        <w:tc>
          <w:tcPr>
            <w:tcW w:w="2970" w:type="dxa"/>
          </w:tcPr>
          <w:p w14:paraId="5EFA96A5" w14:textId="77777777" w:rsidR="00820099" w:rsidRPr="00820099" w:rsidRDefault="00820099" w:rsidP="008200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20099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 7.EE.1 Apply properties of operations to add, subtract, factor, and expand linear equations with rational coeficients.</w:t>
            </w:r>
          </w:p>
          <w:p w14:paraId="4E72191F" w14:textId="77777777" w:rsidR="00820099" w:rsidRPr="00820099" w:rsidRDefault="00820099" w:rsidP="008200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20099">
              <w:rPr>
                <w:rFonts w:ascii="Times New Roman" w:hAnsi="Times New Roman"/>
                <w:spacing w:val="-2"/>
                <w:sz w:val="16"/>
                <w:szCs w:val="16"/>
              </w:rPr>
              <w:t>Use variables to represent quantities in a real-world or mathematical problem, and construct simple equations and inequalities to solve problems by reasoning about the quantities. [7-EE4]</w:t>
            </w:r>
          </w:p>
        </w:tc>
      </w:tr>
    </w:tbl>
    <w:bookmarkEnd w:id="0"/>
    <w:p w14:paraId="07B1B432" w14:textId="77777777"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475A8861" w14:textId="77777777" w:rsidR="00EB4937" w:rsidRDefault="00B35A31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>C</w:t>
      </w:r>
      <w:r w:rsidR="005D13E9">
        <w:rPr>
          <w:rFonts w:ascii="Roman 10pt Bold" w:hAnsi="Roman 10pt Bold"/>
          <w:b/>
          <w:spacing w:val="-2"/>
          <w:sz w:val="20"/>
        </w:rPr>
        <w:t>W</w:t>
      </w:r>
      <w:r>
        <w:rPr>
          <w:rFonts w:ascii="Roman 10pt Bold" w:hAnsi="Roman 10pt Bold"/>
          <w:b/>
          <w:spacing w:val="-2"/>
          <w:sz w:val="20"/>
        </w:rPr>
        <w:t xml:space="preserve"> – Common </w:t>
      </w:r>
      <w:r w:rsidR="007C284B">
        <w:rPr>
          <w:rFonts w:ascii="Roman 10pt Bold" w:hAnsi="Roman 10pt Bold"/>
          <w:b/>
          <w:spacing w:val="-2"/>
          <w:sz w:val="20"/>
        </w:rPr>
        <w:t>C</w:t>
      </w:r>
      <w:r>
        <w:rPr>
          <w:rFonts w:ascii="Roman 10pt Bold" w:hAnsi="Roman 10pt Bold"/>
          <w:b/>
          <w:spacing w:val="-2"/>
          <w:sz w:val="20"/>
        </w:rPr>
        <w:t xml:space="preserve">ore </w:t>
      </w:r>
      <w:r w:rsidR="005D13E9">
        <w:rPr>
          <w:rFonts w:ascii="Roman 10pt Bold" w:hAnsi="Roman 10pt Bold"/>
          <w:b/>
          <w:spacing w:val="-2"/>
          <w:sz w:val="20"/>
        </w:rPr>
        <w:t xml:space="preserve">(CCSS) </w:t>
      </w:r>
      <w:r w:rsidRPr="005D13E9">
        <w:rPr>
          <w:rFonts w:ascii="Roman 10pt Bold" w:hAnsi="Roman 10pt Bold"/>
          <w:b/>
          <w:spacing w:val="-2"/>
          <w:sz w:val="20"/>
          <w:u w:val="single"/>
        </w:rPr>
        <w:t>Crosswalk</w:t>
      </w:r>
      <w:r>
        <w:rPr>
          <w:rFonts w:ascii="Roman 10pt Bold" w:hAnsi="Roman 10pt Bold"/>
          <w:b/>
          <w:spacing w:val="-2"/>
          <w:sz w:val="20"/>
        </w:rPr>
        <w:t xml:space="preserve"> workbook       BD – </w:t>
      </w:r>
      <w:r w:rsidRPr="005D13E9">
        <w:rPr>
          <w:rFonts w:ascii="Roman 10pt Bold" w:hAnsi="Roman 10pt Bold"/>
          <w:b/>
          <w:spacing w:val="-2"/>
          <w:sz w:val="20"/>
          <w:u w:val="single"/>
        </w:rPr>
        <w:t>Buckle Down</w:t>
      </w:r>
      <w:r>
        <w:rPr>
          <w:rFonts w:ascii="Roman 10pt Bold" w:hAnsi="Roman 10pt Bold"/>
          <w:b/>
          <w:spacing w:val="-2"/>
          <w:sz w:val="20"/>
        </w:rPr>
        <w:t xml:space="preserve"> Common Core workbook</w:t>
      </w:r>
    </w:p>
    <w:p w14:paraId="772EBD23" w14:textId="77777777" w:rsidR="00BA094F" w:rsidRDefault="00BA094F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>IMNB – Interactive Math Note Books</w:t>
      </w:r>
      <w:r w:rsidR="00C64924">
        <w:rPr>
          <w:rFonts w:ascii="Roman 10pt Bold" w:hAnsi="Roman 10pt Bold"/>
          <w:b/>
          <w:spacing w:val="-2"/>
          <w:sz w:val="20"/>
        </w:rPr>
        <w:t>/</w:t>
      </w:r>
    </w:p>
    <w:sectPr w:rsidR="00BA094F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07932" w14:textId="77777777" w:rsidR="0016693A" w:rsidRDefault="0016693A">
      <w:pPr>
        <w:spacing w:line="20" w:lineRule="exact"/>
      </w:pPr>
    </w:p>
  </w:endnote>
  <w:endnote w:type="continuationSeparator" w:id="0">
    <w:p w14:paraId="45B640D0" w14:textId="77777777" w:rsidR="0016693A" w:rsidRDefault="0016693A">
      <w:r>
        <w:t xml:space="preserve"> </w:t>
      </w:r>
    </w:p>
  </w:endnote>
  <w:endnote w:type="continuationNotice" w:id="1">
    <w:p w14:paraId="0CBA4BE3" w14:textId="77777777" w:rsidR="0016693A" w:rsidRDefault="0016693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339CD" w14:textId="77777777" w:rsidR="0016693A" w:rsidRDefault="0016693A">
      <w:r>
        <w:separator/>
      </w:r>
    </w:p>
  </w:footnote>
  <w:footnote w:type="continuationSeparator" w:id="0">
    <w:p w14:paraId="59A786FF" w14:textId="77777777" w:rsidR="0016693A" w:rsidRDefault="00166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3"/>
    <w:rsid w:val="00001FC0"/>
    <w:rsid w:val="00004F50"/>
    <w:rsid w:val="00004FFD"/>
    <w:rsid w:val="000057D9"/>
    <w:rsid w:val="00040C24"/>
    <w:rsid w:val="00064F28"/>
    <w:rsid w:val="00095DB1"/>
    <w:rsid w:val="000F6548"/>
    <w:rsid w:val="00116061"/>
    <w:rsid w:val="00124A0F"/>
    <w:rsid w:val="00127034"/>
    <w:rsid w:val="00137D9E"/>
    <w:rsid w:val="0016693A"/>
    <w:rsid w:val="001B2E18"/>
    <w:rsid w:val="001D09F3"/>
    <w:rsid w:val="002118BA"/>
    <w:rsid w:val="00230CD0"/>
    <w:rsid w:val="00253E0D"/>
    <w:rsid w:val="002B3A57"/>
    <w:rsid w:val="002D3F6B"/>
    <w:rsid w:val="002D4251"/>
    <w:rsid w:val="002D4940"/>
    <w:rsid w:val="00306C84"/>
    <w:rsid w:val="003476B6"/>
    <w:rsid w:val="00374881"/>
    <w:rsid w:val="0038279A"/>
    <w:rsid w:val="0039567A"/>
    <w:rsid w:val="003A3E6C"/>
    <w:rsid w:val="003D75DC"/>
    <w:rsid w:val="00420EF6"/>
    <w:rsid w:val="00423091"/>
    <w:rsid w:val="00492171"/>
    <w:rsid w:val="0049503A"/>
    <w:rsid w:val="0059137D"/>
    <w:rsid w:val="00596E4D"/>
    <w:rsid w:val="005C4C3D"/>
    <w:rsid w:val="005D13E9"/>
    <w:rsid w:val="005D5333"/>
    <w:rsid w:val="005E3386"/>
    <w:rsid w:val="005F7472"/>
    <w:rsid w:val="00627737"/>
    <w:rsid w:val="006D1429"/>
    <w:rsid w:val="006D20F4"/>
    <w:rsid w:val="007017EF"/>
    <w:rsid w:val="00707A57"/>
    <w:rsid w:val="00710C78"/>
    <w:rsid w:val="0075109D"/>
    <w:rsid w:val="00752C17"/>
    <w:rsid w:val="00754D33"/>
    <w:rsid w:val="00774515"/>
    <w:rsid w:val="007B708F"/>
    <w:rsid w:val="007C284B"/>
    <w:rsid w:val="007C6492"/>
    <w:rsid w:val="007E1DCE"/>
    <w:rsid w:val="007F12BE"/>
    <w:rsid w:val="007F2E02"/>
    <w:rsid w:val="00820099"/>
    <w:rsid w:val="0084118E"/>
    <w:rsid w:val="00863727"/>
    <w:rsid w:val="008749D2"/>
    <w:rsid w:val="00892725"/>
    <w:rsid w:val="008A3A89"/>
    <w:rsid w:val="008A73C2"/>
    <w:rsid w:val="008B108D"/>
    <w:rsid w:val="008B3057"/>
    <w:rsid w:val="008C3DA6"/>
    <w:rsid w:val="008D3277"/>
    <w:rsid w:val="008E52F6"/>
    <w:rsid w:val="00921344"/>
    <w:rsid w:val="009279ED"/>
    <w:rsid w:val="00931114"/>
    <w:rsid w:val="0095751F"/>
    <w:rsid w:val="00972CD3"/>
    <w:rsid w:val="009C1390"/>
    <w:rsid w:val="009D7B25"/>
    <w:rsid w:val="00A1463C"/>
    <w:rsid w:val="00A147B7"/>
    <w:rsid w:val="00A30428"/>
    <w:rsid w:val="00A43CA7"/>
    <w:rsid w:val="00A64FCE"/>
    <w:rsid w:val="00A74377"/>
    <w:rsid w:val="00AB7CB8"/>
    <w:rsid w:val="00AC0C14"/>
    <w:rsid w:val="00AD5DFE"/>
    <w:rsid w:val="00AE11FC"/>
    <w:rsid w:val="00AE1C4A"/>
    <w:rsid w:val="00B15F50"/>
    <w:rsid w:val="00B35A31"/>
    <w:rsid w:val="00B63201"/>
    <w:rsid w:val="00B8549B"/>
    <w:rsid w:val="00BA094F"/>
    <w:rsid w:val="00BD1EEA"/>
    <w:rsid w:val="00BF2C02"/>
    <w:rsid w:val="00BF74F6"/>
    <w:rsid w:val="00C1179B"/>
    <w:rsid w:val="00C27451"/>
    <w:rsid w:val="00C32D24"/>
    <w:rsid w:val="00C51ADB"/>
    <w:rsid w:val="00C51D72"/>
    <w:rsid w:val="00C64924"/>
    <w:rsid w:val="00C64E50"/>
    <w:rsid w:val="00C7763E"/>
    <w:rsid w:val="00C97BDF"/>
    <w:rsid w:val="00CB69D3"/>
    <w:rsid w:val="00CC57E6"/>
    <w:rsid w:val="00D03D96"/>
    <w:rsid w:val="00D06822"/>
    <w:rsid w:val="00D06EDC"/>
    <w:rsid w:val="00D66935"/>
    <w:rsid w:val="00DD12CC"/>
    <w:rsid w:val="00DE1EF3"/>
    <w:rsid w:val="00DE4325"/>
    <w:rsid w:val="00E15DE3"/>
    <w:rsid w:val="00E63BAD"/>
    <w:rsid w:val="00E90CD8"/>
    <w:rsid w:val="00EB4937"/>
    <w:rsid w:val="00ED1F83"/>
    <w:rsid w:val="00F3546E"/>
    <w:rsid w:val="00F4622A"/>
    <w:rsid w:val="00F65BD2"/>
    <w:rsid w:val="00F87FA5"/>
    <w:rsid w:val="00FA7C98"/>
    <w:rsid w:val="4F8AE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3E28B"/>
  <w15:docId w15:val="{3DBE99EA-28D3-4DF1-9BA1-EA105CBE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character" w:styleId="Strong">
    <w:name w:val="Strong"/>
    <w:basedOn w:val="DefaultParagraphFont"/>
    <w:qFormat/>
    <w:rsid w:val="00921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DC80B-BB63-442A-AC0F-D668EA38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Mary Taylor</cp:lastModifiedBy>
  <cp:revision>2</cp:revision>
  <cp:lastPrinted>2019-10-28T12:38:00Z</cp:lastPrinted>
  <dcterms:created xsi:type="dcterms:W3CDTF">2019-11-04T13:24:00Z</dcterms:created>
  <dcterms:modified xsi:type="dcterms:W3CDTF">2019-11-04T13:24:00Z</dcterms:modified>
</cp:coreProperties>
</file>