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7742EA4E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280C4E" w14:paraId="6B207296" w14:textId="77777777" w:rsidTr="009610C1">
        <w:tc>
          <w:tcPr>
            <w:tcW w:w="660" w:type="dxa"/>
            <w:shd w:val="pct15" w:color="auto" w:fill="auto"/>
          </w:tcPr>
          <w:p w14:paraId="5D23A1C1" w14:textId="77777777" w:rsidR="00280C4E" w:rsidRPr="00DD02B0" w:rsidRDefault="00280C4E" w:rsidP="00280C4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3B015263" w14:textId="77777777" w:rsidR="00280C4E" w:rsidRPr="00DD02B0" w:rsidRDefault="00280C4E" w:rsidP="00280C4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CC281AC" w14:textId="77777777" w:rsidR="00280C4E" w:rsidRPr="00DD02B0" w:rsidRDefault="00280C4E" w:rsidP="00280C4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0CF577EF" w14:textId="77777777" w:rsidR="00280C4E" w:rsidRPr="00DD02B0" w:rsidRDefault="00280C4E" w:rsidP="00280C4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77777777" w:rsidR="00280C4E" w:rsidRPr="00DD02B0" w:rsidRDefault="00280C4E" w:rsidP="0029537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27ACCDA" w14:textId="77777777" w:rsidR="00280C4E" w:rsidRDefault="00280C4E" w:rsidP="0077442F">
            <w:pPr>
              <w:rPr>
                <w:rFonts w:ascii="Times New Roman" w:hAnsi="Times New Roman"/>
                <w:b/>
              </w:rPr>
            </w:pPr>
          </w:p>
          <w:p w14:paraId="5C3971EA" w14:textId="0C118936" w:rsidR="00B73FF8" w:rsidRPr="00DD02B0" w:rsidRDefault="00B73FF8" w:rsidP="007744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Teacher In-Service</w:t>
            </w:r>
          </w:p>
        </w:tc>
        <w:tc>
          <w:tcPr>
            <w:tcW w:w="2970" w:type="dxa"/>
          </w:tcPr>
          <w:p w14:paraId="22D3F7A0" w14:textId="77777777" w:rsidR="00F3659D" w:rsidRPr="00DD02B0" w:rsidRDefault="00F3659D" w:rsidP="0091001A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38CF71E5" w14:textId="77777777" w:rsidR="00280C4E" w:rsidRPr="00DD02B0" w:rsidRDefault="00280C4E" w:rsidP="00280C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9511D96" w14:textId="77777777" w:rsidR="00280C4E" w:rsidRPr="00DD02B0" w:rsidRDefault="00280C4E" w:rsidP="00280C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7E8AA3C" w14:textId="77777777" w:rsidR="00280C4E" w:rsidRPr="00DD02B0" w:rsidRDefault="00280C4E" w:rsidP="00280C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3D76FC1" w14:textId="77777777" w:rsidR="00E21B95" w:rsidRPr="00DD02B0" w:rsidRDefault="00E21B95" w:rsidP="00280C4E">
            <w:pPr>
              <w:rPr>
                <w:rFonts w:ascii="Times New Roman" w:hAnsi="Times New Roman"/>
                <w:b/>
                <w:szCs w:val="24"/>
              </w:rPr>
            </w:pPr>
          </w:p>
          <w:p w14:paraId="7AE6FC2D" w14:textId="77777777" w:rsidR="00D03DEB" w:rsidRPr="00DD02B0" w:rsidRDefault="00E21B95" w:rsidP="00D03DEB">
            <w:pPr>
              <w:rPr>
                <w:rFonts w:ascii="Times New Roman" w:hAnsi="Times New Roman"/>
                <w:b/>
                <w:szCs w:val="24"/>
              </w:rPr>
            </w:pPr>
            <w:r w:rsidRPr="00DD02B0">
              <w:rPr>
                <w:rFonts w:ascii="Times New Roman" w:hAnsi="Times New Roman"/>
                <w:b/>
                <w:szCs w:val="24"/>
              </w:rPr>
              <w:t xml:space="preserve">            </w:t>
            </w:r>
          </w:p>
          <w:p w14:paraId="0A654BFA" w14:textId="77777777" w:rsidR="00280C4E" w:rsidRPr="00DD02B0" w:rsidRDefault="00280C4E" w:rsidP="00D03DE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73FF8" w14:paraId="26059AEF" w14:textId="77777777" w:rsidTr="009610C1">
        <w:tc>
          <w:tcPr>
            <w:tcW w:w="660" w:type="dxa"/>
            <w:shd w:val="pct15" w:color="auto" w:fill="auto"/>
          </w:tcPr>
          <w:p w14:paraId="56D8CA3E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5D3A023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2B342F8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221CFF49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D7A492B" w14:textId="420F06FF" w:rsidR="00B73FF8" w:rsidRPr="00DD02B0" w:rsidRDefault="006A2BC0" w:rsidP="00B73F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Solving Systems of Equations Applications</w:t>
            </w:r>
          </w:p>
        </w:tc>
        <w:tc>
          <w:tcPr>
            <w:tcW w:w="2970" w:type="dxa"/>
          </w:tcPr>
          <w:p w14:paraId="71FE0ADA" w14:textId="60D19371" w:rsidR="00B73FF8" w:rsidRPr="0062282E" w:rsidRDefault="006A2BC0" w:rsidP="00B73FF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Spiral </w:t>
            </w:r>
            <w:r w:rsidR="00B73FF8">
              <w:rPr>
                <w:rFonts w:ascii="Times New Roman" w:hAnsi="Times New Roman"/>
                <w:b/>
                <w:spacing w:val="-2"/>
              </w:rPr>
              <w:t xml:space="preserve">Bell Ringer </w:t>
            </w:r>
          </w:p>
          <w:p w14:paraId="39F33A37" w14:textId="77777777" w:rsidR="00B73FF8" w:rsidRPr="003C7AB4" w:rsidRDefault="00B73FF8" w:rsidP="00B73FF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3C7AB4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30D34E9" w14:textId="77777777" w:rsidR="00B73FF8" w:rsidRPr="00A5158E" w:rsidRDefault="00B73FF8" w:rsidP="00B73FF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CB39BD1" w14:textId="77777777" w:rsidR="00B73FF8" w:rsidRDefault="00B73FF8" w:rsidP="006A2BC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           </w:t>
            </w:r>
            <w:r w:rsidRPr="00205732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6755D28E" w14:textId="6312405F" w:rsidR="00B73FF8" w:rsidRPr="00DD02B0" w:rsidRDefault="00B73FF8" w:rsidP="006A2BC0">
            <w:pPr>
              <w:pStyle w:val="ListParagraph"/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14:paraId="264F7ACA" w14:textId="77777777" w:rsidR="00B73FF8" w:rsidRDefault="00B73FF8" w:rsidP="00B73F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522653A0" w14:textId="77777777" w:rsidR="00B73FF8" w:rsidRDefault="00B73FF8" w:rsidP="006A2BC0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627B8CEB" w14:textId="2362FC77" w:rsidR="00B73FF8" w:rsidRPr="00B73FF8" w:rsidRDefault="00B73FF8" w:rsidP="006A2BC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100" w:beforeAutospacing="1" w:after="54" w:line="160" w:lineRule="exact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B73FF8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8D9EC76" w14:textId="277C24D1" w:rsidR="00B73FF8" w:rsidRPr="00DD02B0" w:rsidRDefault="00B73FF8" w:rsidP="00B73FF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09D399E" w14:textId="77777777" w:rsidR="00B73FF8" w:rsidRDefault="00B73FF8" w:rsidP="00B73FF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B514396" w14:textId="77777777" w:rsidR="00B73FF8" w:rsidRPr="00DD02B0" w:rsidRDefault="00B73FF8" w:rsidP="00B73F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AB85E7C" w14:textId="77777777" w:rsidR="00B73FF8" w:rsidRPr="00AA382B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</w:t>
            </w:r>
          </w:p>
          <w:p w14:paraId="5E0D66BB" w14:textId="358D3002" w:rsidR="00B73FF8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D.1.g</w:t>
            </w:r>
          </w:p>
          <w:p w14:paraId="48274818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73FF8" w14:paraId="57D69C2A" w14:textId="77777777" w:rsidTr="009610C1">
        <w:tc>
          <w:tcPr>
            <w:tcW w:w="660" w:type="dxa"/>
            <w:shd w:val="pct15" w:color="auto" w:fill="auto"/>
          </w:tcPr>
          <w:p w14:paraId="401590FA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6678B9B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D638969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E9B3B4B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743E5DEC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8E65CE7" w14:textId="02C98307" w:rsidR="00B73FF8" w:rsidRPr="00DD02B0" w:rsidRDefault="006A2BC0" w:rsidP="00B73F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Linear Inequalities Day 1</w:t>
            </w:r>
          </w:p>
        </w:tc>
        <w:tc>
          <w:tcPr>
            <w:tcW w:w="2970" w:type="dxa"/>
          </w:tcPr>
          <w:p w14:paraId="432BF5B9" w14:textId="58C03582" w:rsidR="00B73FF8" w:rsidRDefault="006A2BC0" w:rsidP="00B73FF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Spiral </w:t>
            </w:r>
            <w:r w:rsidR="00B73FF8"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87E80CB" w14:textId="77777777" w:rsidR="00B73FF8" w:rsidRPr="00AF1ADB" w:rsidRDefault="00B73FF8" w:rsidP="00B73FF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F1AD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81FA344" w14:textId="77777777" w:rsidR="00B73FF8" w:rsidRPr="00A5158E" w:rsidRDefault="00B73FF8" w:rsidP="00B73FF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886DD17" w14:textId="70C75865" w:rsidR="00B73FF8" w:rsidRPr="00DD02B0" w:rsidRDefault="00B73FF8" w:rsidP="00B73FF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A96FBBA" w14:textId="77777777" w:rsidR="00B73FF8" w:rsidRDefault="00B73FF8" w:rsidP="00B73F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7D43CABC" w14:textId="77777777" w:rsidR="00B73FF8" w:rsidRDefault="00B73FF8" w:rsidP="00B73F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8DC86A9" w14:textId="2CC58908" w:rsidR="00B73FF8" w:rsidRPr="00B73FF8" w:rsidRDefault="00B73FF8" w:rsidP="00B73F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B73FF8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F26C9EE" w14:textId="3126BFC4" w:rsidR="00B73FF8" w:rsidRPr="00DD02B0" w:rsidRDefault="00B73FF8" w:rsidP="00B73FF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36977D19" w14:textId="77777777" w:rsidR="00B73FF8" w:rsidRDefault="00B73FF8" w:rsidP="00B73FF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E1D5C57" w14:textId="77777777" w:rsidR="00B73FF8" w:rsidRPr="00DD02B0" w:rsidRDefault="00B73FF8" w:rsidP="00B73F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CA6F914" w14:textId="77777777" w:rsidR="00B73FF8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</w:p>
          <w:p w14:paraId="5CAE5BAA" w14:textId="77777777" w:rsidR="00B73FF8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D.2.e</w:t>
            </w:r>
          </w:p>
          <w:p w14:paraId="27FF7C13" w14:textId="414B2205" w:rsidR="00B73FF8" w:rsidRPr="00AA382B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</w:t>
            </w:r>
          </w:p>
          <w:p w14:paraId="0F47AD49" w14:textId="047794FF" w:rsidR="00B73FF8" w:rsidRPr="00AA382B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4BA01872" w14:textId="4BCF8ED4" w:rsidR="00B73FF8" w:rsidRPr="00DD02B0" w:rsidRDefault="00B73FF8" w:rsidP="00B73FF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</w:tc>
      </w:tr>
      <w:tr w:rsidR="00B73FF8" w14:paraId="32A309D5" w14:textId="77777777" w:rsidTr="00726790">
        <w:trPr>
          <w:trHeight w:val="1835"/>
        </w:trPr>
        <w:tc>
          <w:tcPr>
            <w:tcW w:w="660" w:type="dxa"/>
            <w:shd w:val="pct15" w:color="auto" w:fill="auto"/>
          </w:tcPr>
          <w:p w14:paraId="5F31CD6C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4A2A418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3E7DE9DC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F817F26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5F7DA07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07416E2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09EBBDB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499C602" w14:textId="097AEFF1" w:rsidR="00B73FF8" w:rsidRPr="00DD02B0" w:rsidRDefault="006A2BC0" w:rsidP="00B73F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Linear Inequalities Day 2</w:t>
            </w:r>
          </w:p>
        </w:tc>
        <w:tc>
          <w:tcPr>
            <w:tcW w:w="2970" w:type="dxa"/>
          </w:tcPr>
          <w:p w14:paraId="760174E9" w14:textId="0F33FEBC" w:rsidR="00B73FF8" w:rsidRDefault="006A2BC0" w:rsidP="00B73FF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Spiral </w:t>
            </w:r>
            <w:r w:rsidR="00B73FF8"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0EF0D93" w14:textId="2A6F129D" w:rsidR="00B73FF8" w:rsidRDefault="00225AA4" w:rsidP="00B73FF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Systems word problem quiz</w:t>
            </w:r>
            <w:r w:rsidR="006A2BC0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  <w:p w14:paraId="513AE84A" w14:textId="77777777" w:rsidR="006A2BC0" w:rsidRPr="00AF1ADB" w:rsidRDefault="006A2BC0" w:rsidP="006A2BC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F1AD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BEE4682" w14:textId="77777777" w:rsidR="006A2BC0" w:rsidRPr="00A5158E" w:rsidRDefault="006A2BC0" w:rsidP="006A2BC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A4E0188" w14:textId="7A0D1297" w:rsidR="00B73FF8" w:rsidRPr="00726790" w:rsidRDefault="006A2BC0" w:rsidP="0072679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DE88EDA" w14:textId="77777777" w:rsidR="00B73FF8" w:rsidRDefault="00B73FF8" w:rsidP="00B73F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3DBD21DA" w14:textId="77777777" w:rsidR="00B73FF8" w:rsidRDefault="00B73FF8" w:rsidP="006A2BC0">
            <w:pPr>
              <w:pStyle w:val="ListParagraph"/>
              <w:numPr>
                <w:ilvl w:val="0"/>
                <w:numId w:val="3"/>
              </w:numPr>
              <w:spacing w:before="120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4D9DB132" w14:textId="1BC88E2D" w:rsidR="00B73FF8" w:rsidRPr="00B73FF8" w:rsidRDefault="00B73FF8" w:rsidP="006A2BC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120" w:after="100" w:afterAutospacing="1" w:line="160" w:lineRule="exact"/>
              <w:rPr>
                <w:rFonts w:ascii="Times New Roman" w:hAnsi="Times New Roman"/>
                <w:b/>
                <w:spacing w:val="-2"/>
                <w:sz w:val="20"/>
              </w:rPr>
            </w:pPr>
            <w:r w:rsidRPr="00B73FF8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5A3AF7E" w14:textId="78030FFD" w:rsidR="00B73FF8" w:rsidRPr="00DD02B0" w:rsidRDefault="00B73FF8" w:rsidP="00B73FF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28894D3B" w14:textId="77777777" w:rsidR="00B73FF8" w:rsidRDefault="00B73FF8" w:rsidP="00B73F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</w:t>
            </w:r>
          </w:p>
          <w:p w14:paraId="639056ED" w14:textId="36648EB3" w:rsidR="00B73FF8" w:rsidRPr="00DD02B0" w:rsidRDefault="00B73FF8" w:rsidP="00B73F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0AF8E755" w14:textId="77777777" w:rsidR="00B73FF8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3F95B412" w14:textId="09CF585C" w:rsidR="00B73FF8" w:rsidRPr="00AA382B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D.2.e</w:t>
            </w:r>
          </w:p>
          <w:p w14:paraId="6D29F459" w14:textId="12AD9458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</w:t>
            </w:r>
          </w:p>
          <w:p w14:paraId="1AE7332D" w14:textId="727D88E7" w:rsidR="00B73FF8" w:rsidRPr="00DD02B0" w:rsidRDefault="00B73FF8" w:rsidP="00B73FF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73FF8" w14:paraId="73B2E0C6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765A96B8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C550DC1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5FD50CC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521177FA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2484DCB" w14:textId="77777777" w:rsidR="00225AA4" w:rsidRDefault="00225AA4" w:rsidP="00225A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System of Linear </w:t>
            </w:r>
          </w:p>
          <w:p w14:paraId="12CA5977" w14:textId="2FA8300E" w:rsidR="00B73FF8" w:rsidRPr="00DD02B0" w:rsidRDefault="00225AA4" w:rsidP="00225A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Inequalities review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BD8417B" w14:textId="0FAD1E86" w:rsidR="00B73FF8" w:rsidRPr="004822B7" w:rsidRDefault="00B73FF8" w:rsidP="004822B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822B7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254BB90" w14:textId="77777777" w:rsidR="00B73FF8" w:rsidRPr="00A5158E" w:rsidRDefault="00B73FF8" w:rsidP="00B73FF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7D6E499" w14:textId="17AC5FC7" w:rsidR="00B73FF8" w:rsidRPr="00DD02B0" w:rsidRDefault="00B73FF8" w:rsidP="00B73FF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4AE30E50" w14:textId="77777777" w:rsidR="00B73FF8" w:rsidRDefault="00B73FF8" w:rsidP="00B73F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03A8F5AC" w14:textId="77777777" w:rsidR="00B73FF8" w:rsidRDefault="00B73FF8" w:rsidP="00B73F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A0CC589" w14:textId="03E57C76" w:rsidR="00B73FF8" w:rsidRPr="00B73FF8" w:rsidRDefault="00B73FF8" w:rsidP="00B73F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B73FF8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2702C74D" w14:textId="15E47E75" w:rsidR="00B73FF8" w:rsidRPr="00DD02B0" w:rsidRDefault="00B73FF8" w:rsidP="00B73FF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79D3FBD5" w14:textId="77777777" w:rsidR="00B73FF8" w:rsidRDefault="00B73FF8" w:rsidP="00B73FF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30A4A718" w14:textId="77777777" w:rsidR="00B73FF8" w:rsidRPr="00DD02B0" w:rsidRDefault="00B73FF8" w:rsidP="00B73F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4711676" w14:textId="77777777" w:rsidR="00B73FF8" w:rsidRPr="00AA382B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  <w:p w14:paraId="5DA22E28" w14:textId="77777777" w:rsidR="00B73FF8" w:rsidRPr="00AA382B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D.2.e</w:t>
            </w:r>
          </w:p>
          <w:p w14:paraId="3B0CC373" w14:textId="0A9051E3" w:rsidR="00B73FF8" w:rsidRPr="00DD02B0" w:rsidRDefault="00B73FF8" w:rsidP="00B73FF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0660F81" w14:textId="77777777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6DA034" w14:textId="583D06E1" w:rsidR="00812FC8" w:rsidRP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7884">
        <w:rPr>
          <w:rFonts w:ascii="Times New Roman" w:hAnsi="Times New Roman"/>
          <w:b/>
          <w:i/>
        </w:rPr>
        <w:t xml:space="preserve">Algebra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Pr="009D7884">
        <w:rPr>
          <w:rFonts w:ascii="Times New Roman" w:hAnsi="Times New Roman"/>
          <w:b/>
        </w:rPr>
        <w:t>Carter</w:t>
      </w:r>
      <w:r w:rsidR="00DA1EB6"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4822B7">
        <w:rPr>
          <w:rFonts w:ascii="Times New Roman" w:hAnsi="Times New Roman"/>
          <w:b/>
        </w:rPr>
        <w:t>1-6</w:t>
      </w:r>
      <w:r w:rsidR="0091001A" w:rsidRPr="009D7884">
        <w:rPr>
          <w:rFonts w:ascii="Times New Roman" w:hAnsi="Times New Roman"/>
          <w:b/>
        </w:rPr>
        <w:t>-</w:t>
      </w:r>
      <w:r w:rsidR="004822B7">
        <w:rPr>
          <w:rFonts w:ascii="Times New Roman" w:hAnsi="Times New Roman"/>
          <w:b/>
        </w:rPr>
        <w:t>20</w:t>
      </w:r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3D69C" w14:textId="77777777" w:rsidR="00F6743C" w:rsidRDefault="00F6743C">
      <w:pPr>
        <w:spacing w:line="20" w:lineRule="exact"/>
      </w:pPr>
    </w:p>
  </w:endnote>
  <w:endnote w:type="continuationSeparator" w:id="0">
    <w:p w14:paraId="056126CC" w14:textId="77777777" w:rsidR="00F6743C" w:rsidRDefault="00F6743C">
      <w:r>
        <w:t xml:space="preserve"> </w:t>
      </w:r>
    </w:p>
  </w:endnote>
  <w:endnote w:type="continuationNotice" w:id="1">
    <w:p w14:paraId="30ADC757" w14:textId="77777777" w:rsidR="00F6743C" w:rsidRDefault="00F6743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6D08F" w14:textId="77777777" w:rsidR="00F6743C" w:rsidRDefault="00F6743C">
      <w:r>
        <w:separator/>
      </w:r>
    </w:p>
  </w:footnote>
  <w:footnote w:type="continuationSeparator" w:id="0">
    <w:p w14:paraId="3A48173B" w14:textId="77777777" w:rsidR="00F6743C" w:rsidRDefault="00F6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CB8408B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5068E"/>
    <w:rsid w:val="000F0B7F"/>
    <w:rsid w:val="00104A56"/>
    <w:rsid w:val="00137D9E"/>
    <w:rsid w:val="001A0E3A"/>
    <w:rsid w:val="001F3935"/>
    <w:rsid w:val="00225AA4"/>
    <w:rsid w:val="00231C16"/>
    <w:rsid w:val="00272EFE"/>
    <w:rsid w:val="00280C4E"/>
    <w:rsid w:val="00293389"/>
    <w:rsid w:val="0029537C"/>
    <w:rsid w:val="002A5765"/>
    <w:rsid w:val="002D4327"/>
    <w:rsid w:val="00344587"/>
    <w:rsid w:val="0035726E"/>
    <w:rsid w:val="00375507"/>
    <w:rsid w:val="00380323"/>
    <w:rsid w:val="003A05B8"/>
    <w:rsid w:val="003C48E1"/>
    <w:rsid w:val="0046388B"/>
    <w:rsid w:val="004822B7"/>
    <w:rsid w:val="004A25B6"/>
    <w:rsid w:val="00503A34"/>
    <w:rsid w:val="00537727"/>
    <w:rsid w:val="00570703"/>
    <w:rsid w:val="005A3396"/>
    <w:rsid w:val="005B0395"/>
    <w:rsid w:val="005B1B5A"/>
    <w:rsid w:val="005F3892"/>
    <w:rsid w:val="005F7472"/>
    <w:rsid w:val="00621450"/>
    <w:rsid w:val="00641ECE"/>
    <w:rsid w:val="006703FC"/>
    <w:rsid w:val="006A2BC0"/>
    <w:rsid w:val="006D72C1"/>
    <w:rsid w:val="00703B78"/>
    <w:rsid w:val="00726790"/>
    <w:rsid w:val="00747A77"/>
    <w:rsid w:val="0075109D"/>
    <w:rsid w:val="0077442F"/>
    <w:rsid w:val="007C6492"/>
    <w:rsid w:val="00806B92"/>
    <w:rsid w:val="00812FC8"/>
    <w:rsid w:val="00844E26"/>
    <w:rsid w:val="00861CBB"/>
    <w:rsid w:val="0088325B"/>
    <w:rsid w:val="00892725"/>
    <w:rsid w:val="008A7CA1"/>
    <w:rsid w:val="008B108D"/>
    <w:rsid w:val="008C7546"/>
    <w:rsid w:val="0091001A"/>
    <w:rsid w:val="009279ED"/>
    <w:rsid w:val="00933162"/>
    <w:rsid w:val="009432DA"/>
    <w:rsid w:val="009610C1"/>
    <w:rsid w:val="009B6D72"/>
    <w:rsid w:val="009C1390"/>
    <w:rsid w:val="009D7884"/>
    <w:rsid w:val="009E12EA"/>
    <w:rsid w:val="009E1A38"/>
    <w:rsid w:val="009F6239"/>
    <w:rsid w:val="00A30428"/>
    <w:rsid w:val="00A97084"/>
    <w:rsid w:val="00AC5A7F"/>
    <w:rsid w:val="00B5795E"/>
    <w:rsid w:val="00B72B76"/>
    <w:rsid w:val="00B73FF8"/>
    <w:rsid w:val="00B8549B"/>
    <w:rsid w:val="00B857EC"/>
    <w:rsid w:val="00B86EBC"/>
    <w:rsid w:val="00B911B4"/>
    <w:rsid w:val="00C1179B"/>
    <w:rsid w:val="00C32EF3"/>
    <w:rsid w:val="00C358B0"/>
    <w:rsid w:val="00C645DE"/>
    <w:rsid w:val="00CE70F8"/>
    <w:rsid w:val="00CF1FD1"/>
    <w:rsid w:val="00CF47BF"/>
    <w:rsid w:val="00D00CB0"/>
    <w:rsid w:val="00D03DEB"/>
    <w:rsid w:val="00D06EDC"/>
    <w:rsid w:val="00D11236"/>
    <w:rsid w:val="00D279F8"/>
    <w:rsid w:val="00D41D3B"/>
    <w:rsid w:val="00D865C6"/>
    <w:rsid w:val="00DA1EB6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B4937"/>
    <w:rsid w:val="00F3659D"/>
    <w:rsid w:val="00F4622A"/>
    <w:rsid w:val="00F54D3E"/>
    <w:rsid w:val="00F65BD2"/>
    <w:rsid w:val="00F6743C"/>
    <w:rsid w:val="00FB39D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235A8EFC-8C7C-4733-B6D8-59DCDA20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2</cp:revision>
  <cp:lastPrinted>2012-08-24T01:12:00Z</cp:lastPrinted>
  <dcterms:created xsi:type="dcterms:W3CDTF">2019-12-16T20:59:00Z</dcterms:created>
  <dcterms:modified xsi:type="dcterms:W3CDTF">2019-12-16T20:59:00Z</dcterms:modified>
</cp:coreProperties>
</file>