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</w:t>
      </w:r>
      <w:r w:rsidR="00814BB1">
        <w:rPr>
          <w:rFonts w:ascii="Times New Roman" w:hAnsi="Times New Roman"/>
          <w:b/>
          <w:spacing w:val="-3"/>
          <w:sz w:val="20"/>
        </w:rPr>
        <w:t>Strong</w:t>
      </w:r>
      <w:r w:rsidR="005F7472">
        <w:rPr>
          <w:rFonts w:ascii="Times New Roman" w:hAnsi="Times New Roman"/>
          <w:b/>
          <w:spacing w:val="-3"/>
          <w:sz w:val="20"/>
        </w:rPr>
        <w:t xml:space="preserve"> </w:t>
      </w:r>
      <w:r w:rsidR="008428A3">
        <w:rPr>
          <w:rFonts w:ascii="Times New Roman" w:hAnsi="Times New Roman"/>
          <w:b/>
          <w:spacing w:val="-3"/>
          <w:sz w:val="20"/>
        </w:rPr>
        <w:t xml:space="preserve"> </w:t>
      </w:r>
      <w:r w:rsidR="00814BB1">
        <w:rPr>
          <w:rFonts w:ascii="Times New Roman" w:hAnsi="Times New Roman"/>
          <w:b/>
          <w:spacing w:val="-3"/>
          <w:sz w:val="20"/>
        </w:rPr>
        <w:tab/>
      </w:r>
      <w:r w:rsidR="00814BB1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="008428A3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14BB1">
        <w:t>World History Adv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428A3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 </w:t>
      </w:r>
      <w:r w:rsidR="00814BB1">
        <w:t>ALL</w:t>
      </w:r>
    </w:p>
    <w:tbl>
      <w:tblPr>
        <w:tblW w:w="151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480"/>
        <w:gridCol w:w="4590"/>
        <w:gridCol w:w="1620"/>
        <w:gridCol w:w="1620"/>
        <w:gridCol w:w="1980"/>
        <w:gridCol w:w="2340"/>
      </w:tblGrid>
      <w:tr w:rsidR="00EB4937" w:rsidTr="008428A3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459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62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62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34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FB2EC0">
        <w:trPr>
          <w:trHeight w:val="1276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72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become familiar class rules and expectations</w:t>
            </w:r>
          </w:p>
        </w:tc>
        <w:tc>
          <w:tcPr>
            <w:tcW w:w="4590" w:type="dxa"/>
          </w:tcPr>
          <w:p w:rsidR="00EB4937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Syllabus</w:t>
            </w:r>
          </w:p>
        </w:tc>
        <w:tc>
          <w:tcPr>
            <w:tcW w:w="1620" w:type="dxa"/>
          </w:tcPr>
          <w:p w:rsidR="00EB4937" w:rsidRDefault="00972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Paper,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pencil ,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class syllabus.</w:t>
            </w:r>
          </w:p>
        </w:tc>
        <w:tc>
          <w:tcPr>
            <w:tcW w:w="1620" w:type="dxa"/>
          </w:tcPr>
          <w:p w:rsidR="00EB4937" w:rsidRDefault="005B3971" w:rsidP="00814BB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Labeling Map</w:t>
            </w:r>
          </w:p>
        </w:tc>
        <w:tc>
          <w:tcPr>
            <w:tcW w:w="19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4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FB2EC0">
        <w:trPr>
          <w:trHeight w:val="1456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F92D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Describe the world in spatial terms using maps, major physical and human features, and urban and rural land use patterns.</w:t>
            </w:r>
          </w:p>
        </w:tc>
        <w:tc>
          <w:tcPr>
            <w:tcW w:w="4590" w:type="dxa"/>
          </w:tcPr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 Quick Write</w:t>
            </w:r>
          </w:p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During: Geography Notes</w:t>
            </w:r>
          </w:p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After:</w:t>
            </w:r>
          </w:p>
          <w:p w:rsidR="00EB4937" w:rsidRDefault="00EB4937" w:rsidP="005B39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9720F1" w:rsidRDefault="00972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Geography </w:t>
            </w:r>
          </w:p>
          <w:p w:rsidR="009720F1" w:rsidRDefault="00972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Handouts </w:t>
            </w:r>
          </w:p>
          <w:p w:rsidR="009720F1" w:rsidRDefault="00972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Power Point   </w:t>
            </w:r>
          </w:p>
          <w:p w:rsidR="00EB4937" w:rsidRDefault="00972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  <w:p w:rsidR="00F92D4F" w:rsidRDefault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40" w:type="dxa"/>
          </w:tcPr>
          <w:p w:rsidR="00EB4937" w:rsidRDefault="00814B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 Geo. 1</w:t>
            </w:r>
          </w:p>
          <w:p w:rsidR="00814BB1" w:rsidRDefault="00814B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RH: 7</w:t>
            </w:r>
          </w:p>
        </w:tc>
      </w:tr>
      <w:tr w:rsidR="00EB4937" w:rsidTr="00FB2EC0">
        <w:trPr>
          <w:trHeight w:val="1330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F92D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Describe the world in spatial terms using maps, major physical and human features, and urban and rural land use patterns.</w:t>
            </w:r>
          </w:p>
          <w:p w:rsidR="00EB4937" w:rsidRDefault="00AD6B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Integrate visual information with other information in print and digital texts. </w:t>
            </w:r>
          </w:p>
        </w:tc>
        <w:tc>
          <w:tcPr>
            <w:tcW w:w="4590" w:type="dxa"/>
          </w:tcPr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 Graphic Organizer</w:t>
            </w:r>
          </w:p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During: Geo Notes</w:t>
            </w:r>
          </w:p>
          <w:p w:rsidR="00F92D4F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After:</w:t>
            </w:r>
          </w:p>
        </w:tc>
        <w:tc>
          <w:tcPr>
            <w:tcW w:w="1620" w:type="dxa"/>
          </w:tcPr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Geography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Handouts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Power Point   </w:t>
            </w:r>
          </w:p>
          <w:p w:rsidR="00EB4937" w:rsidRDefault="00F92D4F" w:rsidP="00F92D4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  <w:p w:rsidR="00F92D4F" w:rsidRDefault="00F92D4F" w:rsidP="00F92D4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</w:tc>
        <w:tc>
          <w:tcPr>
            <w:tcW w:w="1620" w:type="dxa"/>
          </w:tcPr>
          <w:p w:rsidR="00EB4937" w:rsidRDefault="005B397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Map and Geo Test Thursday</w:t>
            </w:r>
          </w:p>
        </w:tc>
        <w:tc>
          <w:tcPr>
            <w:tcW w:w="19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40" w:type="dxa"/>
          </w:tcPr>
          <w:p w:rsidR="00EB4937" w:rsidRDefault="00814B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 Geo. 1</w:t>
            </w:r>
          </w:p>
          <w:p w:rsidR="00814BB1" w:rsidRDefault="00814B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RH: 7</w:t>
            </w:r>
          </w:p>
          <w:p w:rsidR="00AD6B7E" w:rsidRDefault="00BA2C9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CCRS: </w:t>
            </w:r>
            <w:r w:rsidR="00AD6B7E">
              <w:rPr>
                <w:rFonts w:ascii="Times New Roman" w:hAnsi="Times New Roman"/>
                <w:spacing w:val="-2"/>
                <w:sz w:val="20"/>
              </w:rPr>
              <w:t xml:space="preserve"> 7</w:t>
            </w:r>
          </w:p>
        </w:tc>
      </w:tr>
      <w:tr w:rsidR="00EB4937" w:rsidTr="00FB2EC0">
        <w:trPr>
          <w:trHeight w:val="1366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F92D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Describe the world in spatial terms using maps, major physical and human features, and urban and rural land use patterns.</w:t>
            </w:r>
          </w:p>
          <w:p w:rsidR="00EB4937" w:rsidRDefault="00AD6B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Integrate visual information with other information in print and digital texts.</w:t>
            </w:r>
          </w:p>
        </w:tc>
        <w:tc>
          <w:tcPr>
            <w:tcW w:w="4590" w:type="dxa"/>
          </w:tcPr>
          <w:p w:rsidR="00522054" w:rsidRDefault="00E9181B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 Graphic Organizer</w:t>
            </w:r>
          </w:p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During: Quiz </w:t>
            </w:r>
          </w:p>
          <w:p w:rsidR="005B3971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After: Lat and Long WS  Time Zones WS</w:t>
            </w:r>
          </w:p>
        </w:tc>
        <w:tc>
          <w:tcPr>
            <w:tcW w:w="1620" w:type="dxa"/>
          </w:tcPr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Geography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Handouts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Power Point  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  <w:p w:rsidR="00EB4937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EB4937" w:rsidRDefault="005B39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340" w:type="dxa"/>
          </w:tcPr>
          <w:p w:rsidR="00EB4937" w:rsidRDefault="00814B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 Geo. 1</w:t>
            </w:r>
          </w:p>
          <w:p w:rsidR="00AD6B7E" w:rsidRDefault="00814B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RH: 7</w:t>
            </w:r>
          </w:p>
          <w:p w:rsidR="00814BB1" w:rsidRDefault="00BA2C9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CCRS:</w:t>
            </w:r>
            <w:r w:rsidR="00AD6B7E">
              <w:rPr>
                <w:rFonts w:ascii="Times New Roman" w:hAnsi="Times New Roman"/>
                <w:spacing w:val="-2"/>
                <w:sz w:val="20"/>
              </w:rPr>
              <w:t xml:space="preserve"> 7</w:t>
            </w:r>
          </w:p>
        </w:tc>
      </w:tr>
      <w:tr w:rsidR="00EB4937" w:rsidTr="008428A3">
        <w:trPr>
          <w:trHeight w:val="2320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F92D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Describe the world in spatial terms using maps, major physical and human features, and urban and rural land use patterns.</w:t>
            </w:r>
          </w:p>
          <w:p w:rsidR="00EB4937" w:rsidRDefault="00AD6B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Integrate visual information with other information in print and digital texts.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590" w:type="dxa"/>
          </w:tcPr>
          <w:p w:rsidR="00522054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Map and Geography TEST</w:t>
            </w:r>
          </w:p>
          <w:p w:rsidR="005B3971" w:rsidRDefault="00522054" w:rsidP="005220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 to I.C.E.</w:t>
            </w:r>
          </w:p>
        </w:tc>
        <w:tc>
          <w:tcPr>
            <w:tcW w:w="1620" w:type="dxa"/>
          </w:tcPr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Geography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Handouts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Power Point   </w:t>
            </w:r>
          </w:p>
          <w:p w:rsidR="00F92D4F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  <w:p w:rsidR="00EB4937" w:rsidRDefault="00F92D4F" w:rsidP="00F92D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4C06A3" w:rsidRDefault="004C06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40" w:type="dxa"/>
          </w:tcPr>
          <w:p w:rsidR="00EB4937" w:rsidRDefault="00814B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 Geo. 1</w:t>
            </w:r>
          </w:p>
          <w:p w:rsidR="00814BB1" w:rsidRDefault="00814B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RH: 7</w:t>
            </w:r>
          </w:p>
          <w:p w:rsidR="00AD6B7E" w:rsidRDefault="00BA2C9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CCRS: </w:t>
            </w:r>
            <w:r w:rsidR="00AD6B7E">
              <w:rPr>
                <w:rFonts w:ascii="Times New Roman" w:hAnsi="Times New Roman"/>
                <w:spacing w:val="-2"/>
                <w:sz w:val="20"/>
              </w:rPr>
              <w:t xml:space="preserve"> 7</w:t>
            </w:r>
          </w:p>
        </w:tc>
      </w:tr>
    </w:tbl>
    <w:p w:rsidR="00EB4937" w:rsidRDefault="00EB4937" w:rsidP="008428A3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E0" w:rsidRDefault="000854E0">
      <w:pPr>
        <w:spacing w:line="20" w:lineRule="exact"/>
      </w:pPr>
    </w:p>
  </w:endnote>
  <w:endnote w:type="continuationSeparator" w:id="0">
    <w:p w:rsidR="000854E0" w:rsidRDefault="000854E0">
      <w:r>
        <w:t xml:space="preserve"> </w:t>
      </w:r>
    </w:p>
  </w:endnote>
  <w:endnote w:type="continuationNotice" w:id="1">
    <w:p w:rsidR="000854E0" w:rsidRDefault="000854E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E0" w:rsidRDefault="000854E0">
      <w:r>
        <w:separator/>
      </w:r>
    </w:p>
  </w:footnote>
  <w:footnote w:type="continuationSeparator" w:id="0">
    <w:p w:rsidR="000854E0" w:rsidRDefault="00085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503A34"/>
    <w:rsid w:val="000854E0"/>
    <w:rsid w:val="00137D9E"/>
    <w:rsid w:val="001860F6"/>
    <w:rsid w:val="00272EFE"/>
    <w:rsid w:val="002C34C4"/>
    <w:rsid w:val="00395A45"/>
    <w:rsid w:val="004945FD"/>
    <w:rsid w:val="004C06A3"/>
    <w:rsid w:val="00503A34"/>
    <w:rsid w:val="00522054"/>
    <w:rsid w:val="00557D97"/>
    <w:rsid w:val="005B3971"/>
    <w:rsid w:val="005F7472"/>
    <w:rsid w:val="00637702"/>
    <w:rsid w:val="0075109D"/>
    <w:rsid w:val="007C6492"/>
    <w:rsid w:val="007E7DA5"/>
    <w:rsid w:val="00814BB1"/>
    <w:rsid w:val="008428A3"/>
    <w:rsid w:val="0086600C"/>
    <w:rsid w:val="00892725"/>
    <w:rsid w:val="008B108D"/>
    <w:rsid w:val="008B2ED5"/>
    <w:rsid w:val="009279ED"/>
    <w:rsid w:val="009720F1"/>
    <w:rsid w:val="00992A0E"/>
    <w:rsid w:val="009A7DE8"/>
    <w:rsid w:val="009C1390"/>
    <w:rsid w:val="009F3434"/>
    <w:rsid w:val="00A30428"/>
    <w:rsid w:val="00A600FE"/>
    <w:rsid w:val="00A631BC"/>
    <w:rsid w:val="00AD6B7E"/>
    <w:rsid w:val="00B8549B"/>
    <w:rsid w:val="00BA2C92"/>
    <w:rsid w:val="00C00807"/>
    <w:rsid w:val="00C1179B"/>
    <w:rsid w:val="00C64E01"/>
    <w:rsid w:val="00D06EDC"/>
    <w:rsid w:val="00DE1EF3"/>
    <w:rsid w:val="00DE4325"/>
    <w:rsid w:val="00E9181B"/>
    <w:rsid w:val="00EB4937"/>
    <w:rsid w:val="00F4622A"/>
    <w:rsid w:val="00F65BD2"/>
    <w:rsid w:val="00F92D4F"/>
    <w:rsid w:val="00FB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2013-06-04T15:16:00Z</cp:lastPrinted>
  <dcterms:created xsi:type="dcterms:W3CDTF">2018-08-04T21:22:00Z</dcterms:created>
  <dcterms:modified xsi:type="dcterms:W3CDTF">2018-08-04T21:22:00Z</dcterms:modified>
</cp:coreProperties>
</file>