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9138C" w14:textId="77777777" w:rsidR="004A5DB2" w:rsidRDefault="004A5DB2" w:rsidP="00772DE2">
      <w:pPr>
        <w:ind w:left="-180"/>
      </w:pPr>
    </w:p>
    <w:p w14:paraId="465FC9C9" w14:textId="77777777" w:rsidR="004A5DB2" w:rsidRDefault="004A5DB2"/>
    <w:p w14:paraId="5DCAC550" w14:textId="71860701" w:rsidR="00D30463" w:rsidRDefault="00D30463">
      <w:pPr>
        <w:pStyle w:val="SpaceBetween"/>
      </w:pPr>
    </w:p>
    <w:p w14:paraId="3DC7AE6B" w14:textId="307B1EDB" w:rsidR="00772DE2" w:rsidRDefault="00772DE2">
      <w:pPr>
        <w:pStyle w:val="SpaceBetween"/>
      </w:pPr>
    </w:p>
    <w:p w14:paraId="7E5B852E" w14:textId="18113CCF" w:rsidR="00772DE2" w:rsidRDefault="00772DE2">
      <w:pPr>
        <w:pStyle w:val="SpaceBetween"/>
      </w:pPr>
    </w:p>
    <w:p w14:paraId="685697DB" w14:textId="5D0C9169" w:rsidR="00772DE2" w:rsidRDefault="00772DE2">
      <w:pPr>
        <w:pStyle w:val="SpaceBetween"/>
      </w:pPr>
    </w:p>
    <w:p w14:paraId="463355B7" w14:textId="3A6C2EE3" w:rsidR="00772DE2" w:rsidRDefault="00772DE2">
      <w:pPr>
        <w:pStyle w:val="SpaceBetween"/>
      </w:pPr>
    </w:p>
    <w:p w14:paraId="634F9966" w14:textId="7FBCBD36" w:rsidR="00772DE2" w:rsidRDefault="00772DE2">
      <w:pPr>
        <w:pStyle w:val="SpaceBetween"/>
      </w:pPr>
    </w:p>
    <w:p w14:paraId="06B3B4AF" w14:textId="37275EFD" w:rsidR="00772DE2" w:rsidRDefault="00772DE2">
      <w:pPr>
        <w:pStyle w:val="SpaceBetween"/>
      </w:pPr>
    </w:p>
    <w:p w14:paraId="766C9C0F" w14:textId="1D2E500B" w:rsidR="00772DE2" w:rsidRPr="00772DE2" w:rsidRDefault="00772DE2" w:rsidP="00772DE2">
      <w:pPr>
        <w:pStyle w:val="SpaceBetween"/>
        <w:ind w:left="-180"/>
        <w:jc w:val="center"/>
        <w:rPr>
          <w:rFonts w:ascii="Bookman Old Style" w:hAnsi="Bookman Old Style"/>
          <w:sz w:val="72"/>
          <w:szCs w:val="72"/>
        </w:rPr>
      </w:pPr>
      <w:r w:rsidRPr="001112D4">
        <w:rPr>
          <w:rFonts w:ascii="Bookman Old Style" w:hAnsi="Bookman Old Style"/>
          <w:sz w:val="72"/>
          <w:szCs w:val="72"/>
        </w:rPr>
        <w:t>Pleasant Hill Elementary</w:t>
      </w:r>
    </w:p>
    <w:p w14:paraId="41F4F1FC" w14:textId="6CF41D45" w:rsidR="00772DE2" w:rsidRDefault="00772DE2">
      <w:pPr>
        <w:pStyle w:val="SpaceBetween"/>
      </w:pPr>
    </w:p>
    <w:p w14:paraId="6C13E044" w14:textId="518F88D0" w:rsidR="00772DE2" w:rsidRDefault="00772DE2">
      <w:pPr>
        <w:pStyle w:val="SpaceBetween"/>
      </w:pPr>
    </w:p>
    <w:p w14:paraId="0A807400" w14:textId="7CEECEB5" w:rsidR="00772DE2" w:rsidRDefault="00772DE2">
      <w:pPr>
        <w:pStyle w:val="SpaceBetween"/>
      </w:pPr>
    </w:p>
    <w:p w14:paraId="1FCAD227" w14:textId="3B316E1F" w:rsidR="00772DE2" w:rsidRPr="00772DE2" w:rsidRDefault="00CF7E73" w:rsidP="0020780C">
      <w:pPr>
        <w:pStyle w:val="SpaceBetween"/>
        <w:jc w:val="center"/>
        <w:rPr>
          <w:sz w:val="44"/>
          <w:szCs w:val="44"/>
        </w:rPr>
      </w:pPr>
      <w:r>
        <w:rPr>
          <w:sz w:val="44"/>
          <w:szCs w:val="44"/>
        </w:rPr>
        <w:t>March 2021</w:t>
      </w:r>
    </w:p>
    <w:p w14:paraId="70FB6FC9" w14:textId="78FC7537" w:rsidR="00772DE2" w:rsidRDefault="00772DE2" w:rsidP="00772DE2">
      <w:pPr>
        <w:pStyle w:val="SpaceBetween"/>
        <w:jc w:val="center"/>
      </w:pPr>
    </w:p>
    <w:p w14:paraId="0829C149" w14:textId="44E8BC33" w:rsidR="00772DE2" w:rsidRDefault="00772DE2">
      <w:pPr>
        <w:pStyle w:val="SpaceBetween"/>
      </w:pPr>
    </w:p>
    <w:p w14:paraId="2F88D096" w14:textId="77777777" w:rsidR="00772DE2" w:rsidRPr="00772DE2" w:rsidRDefault="00772DE2">
      <w:pPr>
        <w:pStyle w:val="SpaceBetween"/>
      </w:pPr>
    </w:p>
    <w:tbl>
      <w:tblPr>
        <w:tblStyle w:val="TableCalendar"/>
        <w:tblW w:w="14850" w:type="dxa"/>
        <w:tblInd w:w="-98" w:type="dxa"/>
        <w:tblLayout w:type="fixed"/>
        <w:tblLook w:val="0420" w:firstRow="1" w:lastRow="0" w:firstColumn="0" w:lastColumn="0" w:noHBand="0" w:noVBand="1"/>
      </w:tblPr>
      <w:tblGrid>
        <w:gridCol w:w="1890"/>
        <w:gridCol w:w="2044"/>
        <w:gridCol w:w="2224"/>
        <w:gridCol w:w="2212"/>
        <w:gridCol w:w="2340"/>
        <w:gridCol w:w="2160"/>
        <w:gridCol w:w="1980"/>
      </w:tblGrid>
      <w:tr w:rsidR="00F2107F" w14:paraId="57097804" w14:textId="77777777" w:rsidTr="009521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tcW w:w="1890" w:type="dxa"/>
          </w:tcPr>
          <w:p w14:paraId="47006BDF" w14:textId="77777777" w:rsidR="00D30463" w:rsidRPr="001112D4" w:rsidRDefault="00900BAE">
            <w:pPr>
              <w:pStyle w:val="Days"/>
              <w:rPr>
                <w:color w:val="000000" w:themeColor="text1"/>
              </w:rPr>
            </w:pPr>
            <w:r w:rsidRPr="001112D4">
              <w:rPr>
                <w:color w:val="000000" w:themeColor="text1"/>
              </w:rPr>
              <w:t>Sunday</w:t>
            </w:r>
          </w:p>
        </w:tc>
        <w:tc>
          <w:tcPr>
            <w:tcW w:w="2044" w:type="dxa"/>
          </w:tcPr>
          <w:p w14:paraId="763733BC" w14:textId="77777777" w:rsidR="00D30463" w:rsidRPr="001112D4" w:rsidRDefault="00900BAE">
            <w:pPr>
              <w:pStyle w:val="Days"/>
              <w:rPr>
                <w:color w:val="000000" w:themeColor="text1"/>
              </w:rPr>
            </w:pPr>
            <w:r w:rsidRPr="001112D4">
              <w:rPr>
                <w:color w:val="000000" w:themeColor="text1"/>
              </w:rPr>
              <w:t>Monday</w:t>
            </w:r>
          </w:p>
        </w:tc>
        <w:tc>
          <w:tcPr>
            <w:tcW w:w="2224" w:type="dxa"/>
          </w:tcPr>
          <w:p w14:paraId="3EC89873" w14:textId="77777777" w:rsidR="00D30463" w:rsidRPr="001112D4" w:rsidRDefault="00900BAE">
            <w:pPr>
              <w:pStyle w:val="Days"/>
              <w:rPr>
                <w:color w:val="000000" w:themeColor="text1"/>
              </w:rPr>
            </w:pPr>
            <w:r w:rsidRPr="001112D4">
              <w:rPr>
                <w:color w:val="000000" w:themeColor="text1"/>
              </w:rPr>
              <w:t>Tuesday</w:t>
            </w:r>
          </w:p>
        </w:tc>
        <w:tc>
          <w:tcPr>
            <w:tcW w:w="2212" w:type="dxa"/>
          </w:tcPr>
          <w:p w14:paraId="308D5602" w14:textId="77777777" w:rsidR="00D30463" w:rsidRPr="001112D4" w:rsidRDefault="00900BAE">
            <w:pPr>
              <w:pStyle w:val="Days"/>
              <w:rPr>
                <w:color w:val="000000" w:themeColor="text1"/>
              </w:rPr>
            </w:pPr>
            <w:r w:rsidRPr="001112D4">
              <w:rPr>
                <w:color w:val="000000" w:themeColor="text1"/>
              </w:rPr>
              <w:t>Wednesday</w:t>
            </w:r>
          </w:p>
        </w:tc>
        <w:tc>
          <w:tcPr>
            <w:tcW w:w="2340" w:type="dxa"/>
          </w:tcPr>
          <w:p w14:paraId="39296996" w14:textId="77777777" w:rsidR="00D30463" w:rsidRPr="001112D4" w:rsidRDefault="00900BAE">
            <w:pPr>
              <w:pStyle w:val="Days"/>
              <w:rPr>
                <w:color w:val="000000" w:themeColor="text1"/>
              </w:rPr>
            </w:pPr>
            <w:r w:rsidRPr="001112D4">
              <w:rPr>
                <w:color w:val="000000" w:themeColor="text1"/>
              </w:rPr>
              <w:t>Thursday</w:t>
            </w:r>
          </w:p>
        </w:tc>
        <w:tc>
          <w:tcPr>
            <w:tcW w:w="2160" w:type="dxa"/>
          </w:tcPr>
          <w:p w14:paraId="04C477B0" w14:textId="77777777" w:rsidR="00D30463" w:rsidRPr="001112D4" w:rsidRDefault="00900BAE">
            <w:pPr>
              <w:pStyle w:val="Days"/>
              <w:rPr>
                <w:color w:val="000000" w:themeColor="text1"/>
              </w:rPr>
            </w:pPr>
            <w:r w:rsidRPr="001112D4">
              <w:rPr>
                <w:color w:val="000000" w:themeColor="text1"/>
              </w:rPr>
              <w:t>Friday</w:t>
            </w:r>
          </w:p>
        </w:tc>
        <w:tc>
          <w:tcPr>
            <w:tcW w:w="1980" w:type="dxa"/>
          </w:tcPr>
          <w:p w14:paraId="00304666" w14:textId="77777777" w:rsidR="00D30463" w:rsidRPr="00EE389F" w:rsidRDefault="00900BAE">
            <w:pPr>
              <w:pStyle w:val="Days"/>
              <w:rPr>
                <w:color w:val="000000" w:themeColor="text1"/>
              </w:rPr>
            </w:pPr>
            <w:r w:rsidRPr="001112D4">
              <w:rPr>
                <w:color w:val="000000" w:themeColor="text1"/>
              </w:rPr>
              <w:t>Saturday</w:t>
            </w:r>
          </w:p>
        </w:tc>
      </w:tr>
      <w:tr w:rsidR="00F2107F" w14:paraId="0F033539" w14:textId="77777777" w:rsidTr="0095218A">
        <w:trPr>
          <w:trHeight w:val="387"/>
        </w:trPr>
        <w:tc>
          <w:tcPr>
            <w:tcW w:w="1890" w:type="dxa"/>
            <w:tcBorders>
              <w:bottom w:val="nil"/>
            </w:tcBorders>
          </w:tcPr>
          <w:p w14:paraId="214E1DCE" w14:textId="50BE61DF" w:rsidR="00D443DA" w:rsidRDefault="00B3425E" w:rsidP="00B3425E">
            <w:pPr>
              <w:pStyle w:val="Dates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Please pay attention to any notices from Central Office </w:t>
            </w:r>
            <w:r w:rsidR="00F75FDE">
              <w:rPr>
                <w:rFonts w:ascii="Arial" w:hAnsi="Arial" w:cs="Arial"/>
                <w:b/>
                <w:bCs/>
                <w:sz w:val="16"/>
                <w:szCs w:val="16"/>
              </w:rPr>
              <w:t>about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changes</w:t>
            </w:r>
            <w:r w:rsidR="00F75F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to the </w:t>
            </w:r>
            <w:proofErr w:type="gramStart"/>
            <w:r w:rsidR="00F75FDE">
              <w:rPr>
                <w:rFonts w:ascii="Arial" w:hAnsi="Arial" w:cs="Arial"/>
                <w:b/>
                <w:bCs/>
                <w:sz w:val="16"/>
                <w:szCs w:val="16"/>
              </w:rPr>
              <w:t>daily  school</w:t>
            </w:r>
            <w:proofErr w:type="gramEnd"/>
            <w:r w:rsidR="00F75F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schedule</w: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DocVariable MonthStart \@ dddd </w:instrText>
            </w:r>
            <w:r w:rsidR="00D443DA" w:rsidRPr="00566EB4">
              <w:fldChar w:fldCharType="separate"/>
            </w:r>
            <w:r w:rsidR="00D02017">
              <w:instrText>Friday</w:instrText>
            </w:r>
            <w:r w:rsidR="00D443DA" w:rsidRPr="00566EB4">
              <w:fldChar w:fldCharType="end"/>
            </w:r>
            <w:r w:rsidR="00D443DA" w:rsidRPr="00566EB4">
              <w:instrText xml:space="preserve"> = "</w:instrText>
            </w:r>
            <w:r w:rsidR="00D443DA">
              <w:instrText>Sunday</w:instrText>
            </w:r>
            <w:r w:rsidR="00D443DA" w:rsidRPr="00566EB4">
              <w:instrText>" 1 ""</w:instrText>
            </w:r>
            <w:r w:rsidR="00D443DA" w:rsidRPr="00566EB4">
              <w:fldChar w:fldCharType="end"/>
            </w:r>
          </w:p>
        </w:tc>
        <w:tc>
          <w:tcPr>
            <w:tcW w:w="2044" w:type="dxa"/>
            <w:tcBorders>
              <w:bottom w:val="nil"/>
            </w:tcBorders>
          </w:tcPr>
          <w:p w14:paraId="4CDA1C5C" w14:textId="44060558" w:rsidR="00D443DA" w:rsidRDefault="00CF7E73">
            <w:pPr>
              <w:pStyle w:val="Dates"/>
            </w:pPr>
            <w:r>
              <w:t>1</w:t>
            </w:r>
          </w:p>
        </w:tc>
        <w:tc>
          <w:tcPr>
            <w:tcW w:w="2224" w:type="dxa"/>
            <w:tcBorders>
              <w:bottom w:val="nil"/>
            </w:tcBorders>
          </w:tcPr>
          <w:p w14:paraId="667EDBEC" w14:textId="63BE8743" w:rsidR="00D443DA" w:rsidRDefault="00CF7E73" w:rsidP="006171C3">
            <w:pPr>
              <w:pStyle w:val="Dates"/>
            </w:pPr>
            <w:r>
              <w:t>2</w:t>
            </w:r>
          </w:p>
        </w:tc>
        <w:tc>
          <w:tcPr>
            <w:tcW w:w="2212" w:type="dxa"/>
            <w:tcBorders>
              <w:bottom w:val="nil"/>
            </w:tcBorders>
          </w:tcPr>
          <w:p w14:paraId="2BC7D928" w14:textId="0CD599FF" w:rsidR="00D443DA" w:rsidRDefault="00CF7E73">
            <w:pPr>
              <w:pStyle w:val="Dates"/>
            </w:pPr>
            <w:r>
              <w:t>3</w:t>
            </w:r>
          </w:p>
        </w:tc>
        <w:tc>
          <w:tcPr>
            <w:tcW w:w="2340" w:type="dxa"/>
            <w:tcBorders>
              <w:bottom w:val="nil"/>
            </w:tcBorders>
          </w:tcPr>
          <w:p w14:paraId="2CE2A701" w14:textId="79241FA0" w:rsidR="00D443DA" w:rsidRDefault="00CF7E73" w:rsidP="004E2217">
            <w:pPr>
              <w:pStyle w:val="Dates"/>
            </w:pPr>
            <w:r>
              <w:t>4</w:t>
            </w:r>
          </w:p>
        </w:tc>
        <w:tc>
          <w:tcPr>
            <w:tcW w:w="2160" w:type="dxa"/>
            <w:tcBorders>
              <w:bottom w:val="nil"/>
            </w:tcBorders>
          </w:tcPr>
          <w:p w14:paraId="0E2D922E" w14:textId="5C3A2467" w:rsidR="00D443DA" w:rsidRDefault="00CF7E73">
            <w:pPr>
              <w:pStyle w:val="Dates"/>
            </w:pPr>
            <w:r>
              <w:t>5</w:t>
            </w:r>
          </w:p>
        </w:tc>
        <w:tc>
          <w:tcPr>
            <w:tcW w:w="1980" w:type="dxa"/>
            <w:tcBorders>
              <w:bottom w:val="nil"/>
            </w:tcBorders>
          </w:tcPr>
          <w:p w14:paraId="054DA6C3" w14:textId="59D4F9FE" w:rsidR="00D443DA" w:rsidRDefault="00CF7E73">
            <w:pPr>
              <w:pStyle w:val="Dates"/>
            </w:pPr>
            <w:r>
              <w:t>6</w:t>
            </w:r>
          </w:p>
        </w:tc>
      </w:tr>
      <w:tr w:rsidR="00F2107F" w14:paraId="114F92E6" w14:textId="77777777" w:rsidTr="00F75FDE">
        <w:trPr>
          <w:trHeight w:val="558"/>
        </w:trPr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14:paraId="091D8FE5" w14:textId="77777777" w:rsidR="00D30463" w:rsidRDefault="00D30463">
            <w:pPr>
              <w:pStyle w:val="TableText"/>
            </w:pP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</w:tcPr>
          <w:p w14:paraId="4E2602E8" w14:textId="7F8F9808" w:rsidR="0020780C" w:rsidRDefault="00DC3991" w:rsidP="00D520A0">
            <w:pPr>
              <w:pStyle w:val="TableTex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bottom w:val="single" w:sz="6" w:space="0" w:color="BFBFBF" w:themeColor="background1" w:themeShade="BF"/>
            </w:tcBorders>
          </w:tcPr>
          <w:p w14:paraId="234A5965" w14:textId="63440559" w:rsidR="00BB15BE" w:rsidRDefault="00BB15BE" w:rsidP="006171C3">
            <w:pPr>
              <w:pStyle w:val="TableText"/>
              <w:jc w:val="center"/>
            </w:pPr>
          </w:p>
        </w:tc>
        <w:tc>
          <w:tcPr>
            <w:tcW w:w="2212" w:type="dxa"/>
            <w:tcBorders>
              <w:top w:val="nil"/>
              <w:bottom w:val="single" w:sz="6" w:space="0" w:color="BFBFBF" w:themeColor="background1" w:themeShade="BF"/>
            </w:tcBorders>
          </w:tcPr>
          <w:p w14:paraId="76544CBB" w14:textId="77777777" w:rsidR="00D30463" w:rsidRDefault="00D30463">
            <w:pPr>
              <w:pStyle w:val="TableText"/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1B10A85C" w14:textId="438E2237" w:rsidR="00311AB6" w:rsidRDefault="00311AB6" w:rsidP="00DB354B">
            <w:pPr>
              <w:pStyle w:val="TableText"/>
              <w:jc w:val="center"/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14:paraId="69177FCD" w14:textId="1FAD6CE2" w:rsidR="008B6751" w:rsidRPr="008B6751" w:rsidRDefault="00DC3991" w:rsidP="004E57D7">
            <w:pPr>
              <w:pStyle w:val="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14:paraId="458EC605" w14:textId="77777777" w:rsidR="00D30463" w:rsidRDefault="00D30463">
            <w:pPr>
              <w:pStyle w:val="TableText"/>
            </w:pPr>
          </w:p>
        </w:tc>
      </w:tr>
      <w:tr w:rsidR="00F2107F" w14:paraId="36A7CB09" w14:textId="77777777" w:rsidTr="0095218A">
        <w:trPr>
          <w:trHeight w:val="147"/>
        </w:trPr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14:paraId="34C3364E" w14:textId="170AE531" w:rsidR="00D443DA" w:rsidRDefault="00772DE2" w:rsidP="00772DE2">
            <w:pPr>
              <w:pStyle w:val="Dates"/>
            </w:pPr>
            <w:r>
              <w:t xml:space="preserve"> </w:t>
            </w:r>
            <w:r w:rsidR="00CF7E73">
              <w:t>7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40072361" w14:textId="6A832BBC" w:rsidR="00D443DA" w:rsidRDefault="00CF7E73">
            <w:pPr>
              <w:pStyle w:val="Dates"/>
            </w:pPr>
            <w:r>
              <w:t>8</w:t>
            </w:r>
          </w:p>
        </w:tc>
        <w:tc>
          <w:tcPr>
            <w:tcW w:w="2224" w:type="dxa"/>
            <w:tcBorders>
              <w:top w:val="single" w:sz="6" w:space="0" w:color="BFBFBF" w:themeColor="background1" w:themeShade="BF"/>
              <w:bottom w:val="nil"/>
            </w:tcBorders>
          </w:tcPr>
          <w:p w14:paraId="6CE5204B" w14:textId="2202830E" w:rsidR="00D443DA" w:rsidRDefault="00CF7E73">
            <w:pPr>
              <w:pStyle w:val="Dates"/>
            </w:pPr>
            <w:r>
              <w:t>9</w:t>
            </w:r>
          </w:p>
        </w:tc>
        <w:tc>
          <w:tcPr>
            <w:tcW w:w="2212" w:type="dxa"/>
            <w:tcBorders>
              <w:top w:val="single" w:sz="6" w:space="0" w:color="BFBFBF" w:themeColor="background1" w:themeShade="BF"/>
              <w:bottom w:val="nil"/>
            </w:tcBorders>
          </w:tcPr>
          <w:p w14:paraId="2D14D834" w14:textId="1002B522" w:rsidR="00D443DA" w:rsidRDefault="00CF7E73">
            <w:pPr>
              <w:pStyle w:val="Dates"/>
            </w:pPr>
            <w:r>
              <w:t>10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13B71F94" w14:textId="4742851A" w:rsidR="00D443DA" w:rsidRDefault="00CF7E73">
            <w:pPr>
              <w:pStyle w:val="Dates"/>
            </w:pPr>
            <w:r>
              <w:t>11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73433EB0" w14:textId="069C1710" w:rsidR="00D443DA" w:rsidRDefault="00CF7E73">
            <w:pPr>
              <w:pStyle w:val="Dates"/>
            </w:pPr>
            <w:r>
              <w:t>12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14:paraId="75C8E28A" w14:textId="76FC1B39" w:rsidR="00D443DA" w:rsidRDefault="00CF7E73">
            <w:pPr>
              <w:pStyle w:val="Dates"/>
            </w:pPr>
            <w:r>
              <w:t>13</w:t>
            </w:r>
          </w:p>
        </w:tc>
      </w:tr>
      <w:tr w:rsidR="00F2107F" w14:paraId="14E4BA0C" w14:textId="77777777" w:rsidTr="00B3425E">
        <w:trPr>
          <w:trHeight w:val="144"/>
        </w:trPr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14:paraId="5E24D855" w14:textId="77777777" w:rsidR="00D30463" w:rsidRDefault="00D30463">
            <w:pPr>
              <w:pStyle w:val="TableText"/>
            </w:pP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</w:tcPr>
          <w:p w14:paraId="678200DE" w14:textId="77777777" w:rsidR="00396D2B" w:rsidRDefault="00396D2B" w:rsidP="00396D2B">
            <w:pPr>
              <w:pStyle w:val="TableTex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68C1A55" w14:textId="3EC36DA0" w:rsidR="00396D2B" w:rsidRPr="00396D2B" w:rsidRDefault="00396D2B" w:rsidP="00B7739A">
            <w:pPr>
              <w:pStyle w:val="TableTex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nil"/>
              <w:bottom w:val="single" w:sz="6" w:space="0" w:color="BFBFBF" w:themeColor="background1" w:themeShade="BF"/>
            </w:tcBorders>
          </w:tcPr>
          <w:p w14:paraId="27912AA3" w14:textId="211CF9E7" w:rsidR="00396D2B" w:rsidRDefault="00396D2B" w:rsidP="006E10AB">
            <w:pPr>
              <w:pStyle w:val="TableTex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C78D956" w14:textId="2D96FB2D" w:rsidR="00396D2B" w:rsidRPr="00396D2B" w:rsidRDefault="00396D2B" w:rsidP="006E10AB">
            <w:pPr>
              <w:pStyle w:val="TableTex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7DB0679" w14:textId="2DA695DF" w:rsidR="00D5686D" w:rsidRPr="00396D2B" w:rsidRDefault="00D5686D" w:rsidP="00396D2B">
            <w:pPr>
              <w:pStyle w:val="Table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nil"/>
              <w:bottom w:val="single" w:sz="6" w:space="0" w:color="BFBFBF" w:themeColor="background1" w:themeShade="BF"/>
            </w:tcBorders>
          </w:tcPr>
          <w:p w14:paraId="3DA29EA4" w14:textId="12688186" w:rsidR="00396D2B" w:rsidRDefault="00396D2B" w:rsidP="00E92E8A">
            <w:pPr>
              <w:pStyle w:val="TableText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3DA00F" w14:textId="77777777" w:rsidR="00396D2B" w:rsidRDefault="00396D2B" w:rsidP="00E92E8A">
            <w:pPr>
              <w:pStyle w:val="TableText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941064" w14:textId="6A515E33" w:rsidR="006C725F" w:rsidRPr="005876A9" w:rsidRDefault="006C725F" w:rsidP="00396D2B">
            <w:pPr>
              <w:pStyle w:val="Table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7BC8782F" w14:textId="7D4DA0B6" w:rsidR="00936BB3" w:rsidRDefault="00936BB3" w:rsidP="00A24098">
            <w:pPr>
              <w:pStyle w:val="TableText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  <w:p w14:paraId="261B6798" w14:textId="77777777" w:rsidR="00396D2B" w:rsidRDefault="00396D2B" w:rsidP="00A24098">
            <w:pPr>
              <w:pStyle w:val="TableText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  <w:p w14:paraId="6345D49F" w14:textId="4E97CAE1" w:rsidR="002968CD" w:rsidRPr="00396D2B" w:rsidRDefault="002968CD" w:rsidP="00396D2B">
            <w:pPr>
              <w:pStyle w:val="TableText"/>
              <w:spacing w:before="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14:paraId="4AD6DFF3" w14:textId="04620744" w:rsidR="00C02DC7" w:rsidRDefault="00C02DC7" w:rsidP="00C02DC7">
            <w:pPr>
              <w:pStyle w:val="TableText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BD7566" w14:textId="77777777" w:rsidR="00396D2B" w:rsidRDefault="00396D2B" w:rsidP="00C02DC7">
            <w:pPr>
              <w:pStyle w:val="TableText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FAC131" w14:textId="304EF959" w:rsidR="00396D2B" w:rsidRPr="00396D2B" w:rsidRDefault="00396D2B" w:rsidP="00C02DC7">
            <w:pPr>
              <w:pStyle w:val="TableText"/>
              <w:spacing w:before="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14:paraId="16D217B8" w14:textId="0082DE75" w:rsidR="006D2C8E" w:rsidRDefault="006D2C8E" w:rsidP="006D2C8E">
            <w:pPr>
              <w:pStyle w:val="TableText"/>
              <w:jc w:val="center"/>
            </w:pPr>
          </w:p>
        </w:tc>
      </w:tr>
      <w:tr w:rsidR="00F2107F" w14:paraId="687FF27B" w14:textId="77777777" w:rsidTr="0095218A">
        <w:trPr>
          <w:trHeight w:val="237"/>
        </w:trPr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14:paraId="25C22DC9" w14:textId="6C872403" w:rsidR="00D443DA" w:rsidRDefault="00CF7E73">
            <w:pPr>
              <w:pStyle w:val="Dates"/>
            </w:pPr>
            <w:r>
              <w:t>14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2563402D" w14:textId="1B4A939A" w:rsidR="00D443DA" w:rsidRDefault="00CF7E73">
            <w:pPr>
              <w:pStyle w:val="Dates"/>
            </w:pPr>
            <w:r>
              <w:t>15</w:t>
            </w:r>
          </w:p>
        </w:tc>
        <w:tc>
          <w:tcPr>
            <w:tcW w:w="2224" w:type="dxa"/>
            <w:tcBorders>
              <w:top w:val="single" w:sz="6" w:space="0" w:color="BFBFBF" w:themeColor="background1" w:themeShade="BF"/>
              <w:bottom w:val="nil"/>
            </w:tcBorders>
          </w:tcPr>
          <w:p w14:paraId="6BA1D51D" w14:textId="3B576C7E" w:rsidR="00D443DA" w:rsidRDefault="00CF7E73">
            <w:pPr>
              <w:pStyle w:val="Dates"/>
            </w:pPr>
            <w:r>
              <w:t>16</w:t>
            </w:r>
          </w:p>
        </w:tc>
        <w:tc>
          <w:tcPr>
            <w:tcW w:w="2212" w:type="dxa"/>
            <w:tcBorders>
              <w:top w:val="single" w:sz="6" w:space="0" w:color="BFBFBF" w:themeColor="background1" w:themeShade="BF"/>
              <w:bottom w:val="nil"/>
            </w:tcBorders>
          </w:tcPr>
          <w:p w14:paraId="3A79A06A" w14:textId="3F05110C" w:rsidR="00D443DA" w:rsidRDefault="00CF7E73">
            <w:pPr>
              <w:pStyle w:val="Dates"/>
            </w:pPr>
            <w:r>
              <w:t>17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670BC51E" w14:textId="3960A665" w:rsidR="00D443DA" w:rsidRDefault="00CF7E73">
            <w:pPr>
              <w:pStyle w:val="Dates"/>
            </w:pPr>
            <w:r>
              <w:t>18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4995FC18" w14:textId="4C96D63B" w:rsidR="00D443DA" w:rsidRDefault="00CF7E73">
            <w:pPr>
              <w:pStyle w:val="Dates"/>
            </w:pPr>
            <w:r>
              <w:t>19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14:paraId="19F509A6" w14:textId="4F5C300F" w:rsidR="00D443DA" w:rsidRDefault="00CF7E73">
            <w:pPr>
              <w:pStyle w:val="Dates"/>
            </w:pPr>
            <w:r>
              <w:t>20</w:t>
            </w:r>
          </w:p>
        </w:tc>
      </w:tr>
      <w:tr w:rsidR="00F2107F" w14:paraId="2DA128C1" w14:textId="77777777" w:rsidTr="00B3425E">
        <w:trPr>
          <w:trHeight w:val="1260"/>
        </w:trPr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14:paraId="611009C7" w14:textId="77777777" w:rsidR="0069002E" w:rsidRDefault="0069002E" w:rsidP="0069002E">
            <w:pPr>
              <w:pStyle w:val="TableText"/>
              <w:jc w:val="center"/>
              <w:rPr>
                <w:rFonts w:ascii="Arial" w:hAnsi="Arial" w:cs="Arial"/>
                <w:b/>
                <w:bCs/>
              </w:rPr>
            </w:pPr>
          </w:p>
          <w:p w14:paraId="0F8635F9" w14:textId="69EE1E2A" w:rsidR="00D30463" w:rsidRPr="0069002E" w:rsidRDefault="0069002E" w:rsidP="0069002E">
            <w:pPr>
              <w:pStyle w:val="TableTex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Daylight Savin</w:t>
            </w:r>
            <w:r w:rsidR="00ED7528">
              <w:rPr>
                <w:rFonts w:ascii="Arial" w:hAnsi="Arial" w:cs="Arial"/>
                <w:b/>
                <w:bCs/>
              </w:rPr>
              <w:t xml:space="preserve">g </w:t>
            </w:r>
            <w:r>
              <w:rPr>
                <w:rFonts w:ascii="Arial" w:hAnsi="Arial" w:cs="Arial"/>
                <w:b/>
                <w:bCs/>
              </w:rPr>
              <w:t>Time Begins</w:t>
            </w: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</w:tcPr>
          <w:p w14:paraId="54B79710" w14:textId="1952A23E" w:rsidR="00D6570B" w:rsidRPr="00104F0D" w:rsidRDefault="00DC3991" w:rsidP="00B952DE">
            <w:pPr>
              <w:pStyle w:val="TableText"/>
              <w:spacing w:before="0" w:after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07753C97" w14:textId="77777777" w:rsidR="00311AB6" w:rsidRDefault="00EA3EAE" w:rsidP="00DB354B">
            <w:pPr>
              <w:pStyle w:val="TableText"/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Cross Country Race</w:t>
            </w:r>
          </w:p>
          <w:p w14:paraId="5FB206F0" w14:textId="77777777" w:rsidR="00EA3EAE" w:rsidRDefault="00EA3EAE" w:rsidP="00DB354B">
            <w:pPr>
              <w:pStyle w:val="TableText"/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#1</w:t>
            </w:r>
          </w:p>
          <w:p w14:paraId="2AD14A67" w14:textId="42448B90" w:rsidR="00EA3EAE" w:rsidRPr="00EA3EAE" w:rsidRDefault="00EA3EAE" w:rsidP="00DB354B">
            <w:pPr>
              <w:pStyle w:val="TableText"/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@ SMHS 4:00</w:t>
            </w:r>
          </w:p>
        </w:tc>
        <w:tc>
          <w:tcPr>
            <w:tcW w:w="2224" w:type="dxa"/>
            <w:tcBorders>
              <w:top w:val="nil"/>
              <w:bottom w:val="single" w:sz="6" w:space="0" w:color="BFBFBF" w:themeColor="background1" w:themeShade="BF"/>
            </w:tcBorders>
          </w:tcPr>
          <w:p w14:paraId="0775E267" w14:textId="77777777" w:rsidR="00E92E8A" w:rsidRDefault="00E92E8A" w:rsidP="006E10AB">
            <w:pPr>
              <w:pStyle w:val="TableText"/>
              <w:spacing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A202D0E" w14:textId="472D5BAB" w:rsidR="00311AB6" w:rsidRPr="0095218A" w:rsidRDefault="0095218A" w:rsidP="006E10AB">
            <w:pPr>
              <w:pStyle w:val="TableText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="00D40E91">
              <w:rPr>
                <w:rFonts w:ascii="Arial" w:hAnsi="Arial" w:cs="Arial"/>
                <w:b/>
                <w:bCs/>
              </w:rPr>
              <w:t>pring</w:t>
            </w:r>
            <w:r>
              <w:rPr>
                <w:rFonts w:ascii="Arial" w:hAnsi="Arial" w:cs="Arial"/>
                <w:b/>
                <w:bCs/>
              </w:rPr>
              <w:t xml:space="preserve"> P</w:t>
            </w:r>
            <w:r w:rsidR="00D40E91">
              <w:rPr>
                <w:rFonts w:ascii="Arial" w:hAnsi="Arial" w:cs="Arial"/>
                <w:b/>
                <w:bCs/>
              </w:rPr>
              <w:t>re-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="00D40E91">
              <w:rPr>
                <w:rFonts w:ascii="Arial" w:hAnsi="Arial" w:cs="Arial"/>
                <w:b/>
                <w:bCs/>
              </w:rPr>
              <w:t>ay</w:t>
            </w:r>
            <w:r>
              <w:rPr>
                <w:rFonts w:ascii="Arial" w:hAnsi="Arial" w:cs="Arial"/>
                <w:b/>
                <w:bCs/>
              </w:rPr>
              <w:t xml:space="preserve"> P</w:t>
            </w:r>
            <w:r w:rsidR="00D40E91">
              <w:rPr>
                <w:rFonts w:ascii="Arial" w:hAnsi="Arial" w:cs="Arial"/>
                <w:b/>
                <w:bCs/>
              </w:rPr>
              <w:t xml:space="preserve">ictures </w:t>
            </w:r>
            <w:r>
              <w:rPr>
                <w:rFonts w:ascii="Arial" w:hAnsi="Arial" w:cs="Arial"/>
                <w:b/>
                <w:bCs/>
              </w:rPr>
              <w:t>&amp; S</w:t>
            </w:r>
            <w:r w:rsidR="00D40E91">
              <w:rPr>
                <w:rFonts w:ascii="Arial" w:hAnsi="Arial" w:cs="Arial"/>
                <w:b/>
                <w:bCs/>
              </w:rPr>
              <w:t>pring</w:t>
            </w:r>
            <w:r>
              <w:rPr>
                <w:rFonts w:ascii="Arial" w:hAnsi="Arial" w:cs="Arial"/>
                <w:b/>
                <w:bCs/>
              </w:rPr>
              <w:t xml:space="preserve"> S</w:t>
            </w:r>
            <w:r w:rsidR="00D40E91">
              <w:rPr>
                <w:rFonts w:ascii="Arial" w:hAnsi="Arial" w:cs="Arial"/>
                <w:b/>
                <w:bCs/>
              </w:rPr>
              <w:t>port</w:t>
            </w:r>
            <w:r>
              <w:rPr>
                <w:rFonts w:ascii="Arial" w:hAnsi="Arial" w:cs="Arial"/>
                <w:b/>
                <w:bCs/>
              </w:rPr>
              <w:t xml:space="preserve"> P</w:t>
            </w:r>
            <w:r w:rsidR="00D40E91">
              <w:rPr>
                <w:rFonts w:ascii="Arial" w:hAnsi="Arial" w:cs="Arial"/>
                <w:b/>
                <w:bCs/>
              </w:rPr>
              <w:t>ictures</w:t>
            </w:r>
          </w:p>
        </w:tc>
        <w:tc>
          <w:tcPr>
            <w:tcW w:w="2212" w:type="dxa"/>
            <w:tcBorders>
              <w:top w:val="nil"/>
              <w:bottom w:val="single" w:sz="6" w:space="0" w:color="BFBFBF" w:themeColor="background1" w:themeShade="BF"/>
            </w:tcBorders>
          </w:tcPr>
          <w:p w14:paraId="2BF2ECE8" w14:textId="77777777" w:rsidR="00843DCA" w:rsidRDefault="00843DCA" w:rsidP="006D2C8E">
            <w:pPr>
              <w:pStyle w:val="Table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6D518B" w14:textId="26F3BD1B" w:rsidR="0017133B" w:rsidRPr="00843DCA" w:rsidRDefault="0017133B" w:rsidP="006D2C8E">
            <w:pPr>
              <w:pStyle w:val="Table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1FDE2B13" w14:textId="6FAA7DF0" w:rsidR="004836B6" w:rsidRPr="00C02DC7" w:rsidRDefault="004836B6" w:rsidP="004836B6">
            <w:pPr>
              <w:pStyle w:val="TableText"/>
              <w:spacing w:before="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14:paraId="5567EBAB" w14:textId="77777777" w:rsidR="0020780C" w:rsidRDefault="00DC3991" w:rsidP="0020780C">
            <w:pPr>
              <w:pStyle w:val="TableTex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14:paraId="292728D5" w14:textId="7AAE44D0" w:rsidR="00A8081F" w:rsidRPr="00A8081F" w:rsidRDefault="00A8081F" w:rsidP="0020780C">
            <w:pPr>
              <w:pStyle w:val="TableText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14:paraId="5E563E4E" w14:textId="473AA9CE" w:rsidR="00C45769" w:rsidRDefault="00DC3991" w:rsidP="00F06EA1">
            <w:pPr>
              <w:pStyle w:val="TableTex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2107F" w14:paraId="51609299" w14:textId="77777777" w:rsidTr="0095218A">
        <w:trPr>
          <w:trHeight w:val="85"/>
        </w:trPr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14:paraId="1AA5359A" w14:textId="14B50909" w:rsidR="00D443DA" w:rsidRDefault="00CF7E73">
            <w:pPr>
              <w:pStyle w:val="Dates"/>
            </w:pPr>
            <w:r>
              <w:t>21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4F062558" w14:textId="1B415D0A" w:rsidR="00D443DA" w:rsidRDefault="00CF7E73">
            <w:pPr>
              <w:pStyle w:val="Dates"/>
            </w:pPr>
            <w:r>
              <w:t>22</w:t>
            </w:r>
          </w:p>
        </w:tc>
        <w:tc>
          <w:tcPr>
            <w:tcW w:w="2224" w:type="dxa"/>
            <w:tcBorders>
              <w:top w:val="single" w:sz="6" w:space="0" w:color="BFBFBF" w:themeColor="background1" w:themeShade="BF"/>
              <w:bottom w:val="nil"/>
            </w:tcBorders>
          </w:tcPr>
          <w:p w14:paraId="39D376FD" w14:textId="209EFFC2" w:rsidR="00D443DA" w:rsidRDefault="00CF7E73">
            <w:pPr>
              <w:pStyle w:val="Dates"/>
            </w:pPr>
            <w:r>
              <w:t>23</w:t>
            </w:r>
          </w:p>
        </w:tc>
        <w:tc>
          <w:tcPr>
            <w:tcW w:w="2212" w:type="dxa"/>
            <w:tcBorders>
              <w:top w:val="single" w:sz="6" w:space="0" w:color="BFBFBF" w:themeColor="background1" w:themeShade="BF"/>
              <w:bottom w:val="nil"/>
            </w:tcBorders>
          </w:tcPr>
          <w:p w14:paraId="00888F79" w14:textId="5B1C5BDE" w:rsidR="00D443DA" w:rsidRDefault="00CF7E73">
            <w:pPr>
              <w:pStyle w:val="Dates"/>
            </w:pPr>
            <w:r>
              <w:t>24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11F4B3FB" w14:textId="3F469AE8" w:rsidR="00D443DA" w:rsidRDefault="00CF7E73">
            <w:pPr>
              <w:pStyle w:val="Dates"/>
            </w:pPr>
            <w:r>
              <w:t>25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73A95F4D" w14:textId="4EBE6889" w:rsidR="00D443DA" w:rsidRDefault="00CF7E73">
            <w:pPr>
              <w:pStyle w:val="Dates"/>
            </w:pPr>
            <w:r>
              <w:t>26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14:paraId="43B9FE60" w14:textId="5952E8F5" w:rsidR="00D443DA" w:rsidRDefault="00CF7E73">
            <w:pPr>
              <w:pStyle w:val="Dates"/>
            </w:pPr>
            <w:r>
              <w:t>27</w:t>
            </w:r>
          </w:p>
        </w:tc>
      </w:tr>
      <w:tr w:rsidR="00F2107F" w14:paraId="47B5661C" w14:textId="77777777" w:rsidTr="00B3425E">
        <w:trPr>
          <w:trHeight w:val="1053"/>
        </w:trPr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14:paraId="00E4DCBD" w14:textId="77777777" w:rsidR="00D30463" w:rsidRDefault="00D30463">
            <w:pPr>
              <w:pStyle w:val="TableText"/>
            </w:pP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</w:tcPr>
          <w:p w14:paraId="3EF1A6FA" w14:textId="09EA9630" w:rsidR="00762D83" w:rsidRDefault="00762D83" w:rsidP="00C02DC7">
            <w:pPr>
              <w:pStyle w:val="TableText"/>
              <w:jc w:val="center"/>
              <w:rPr>
                <w:b/>
                <w:sz w:val="20"/>
                <w:szCs w:val="20"/>
              </w:rPr>
            </w:pPr>
          </w:p>
          <w:p w14:paraId="66F4FA60" w14:textId="2FB48FDE" w:rsidR="00D5686D" w:rsidRPr="0095218A" w:rsidRDefault="0095218A" w:rsidP="00DB354B">
            <w:pPr>
              <w:pStyle w:val="Table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 Break</w:t>
            </w:r>
          </w:p>
        </w:tc>
        <w:tc>
          <w:tcPr>
            <w:tcW w:w="2224" w:type="dxa"/>
            <w:tcBorders>
              <w:top w:val="nil"/>
              <w:bottom w:val="single" w:sz="6" w:space="0" w:color="BFBFBF" w:themeColor="background1" w:themeShade="BF"/>
            </w:tcBorders>
          </w:tcPr>
          <w:p w14:paraId="6ABD6671" w14:textId="2D869957" w:rsidR="00B952DE" w:rsidRDefault="00B952DE" w:rsidP="006D2C8E">
            <w:pPr>
              <w:pStyle w:val="TableText"/>
              <w:jc w:val="center"/>
            </w:pPr>
          </w:p>
          <w:p w14:paraId="5F362C29" w14:textId="5395BF6D" w:rsidR="00936BB3" w:rsidRPr="0095218A" w:rsidRDefault="0095218A" w:rsidP="00DB354B">
            <w:pPr>
              <w:pStyle w:val="Table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 Break</w:t>
            </w:r>
          </w:p>
        </w:tc>
        <w:tc>
          <w:tcPr>
            <w:tcW w:w="2212" w:type="dxa"/>
            <w:tcBorders>
              <w:top w:val="nil"/>
              <w:bottom w:val="single" w:sz="6" w:space="0" w:color="BFBFBF" w:themeColor="background1" w:themeShade="BF"/>
            </w:tcBorders>
          </w:tcPr>
          <w:p w14:paraId="78842D26" w14:textId="77777777" w:rsidR="00B5256D" w:rsidRDefault="00DC3991" w:rsidP="008621EC">
            <w:pPr>
              <w:pStyle w:val="TableTex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B5256D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3C490CCB" w14:textId="151448A0" w:rsidR="0095218A" w:rsidRPr="0095218A" w:rsidRDefault="0095218A" w:rsidP="008621EC">
            <w:pPr>
              <w:pStyle w:val="TableText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Spring Break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7563A7ED" w14:textId="1BC80091" w:rsidR="00C02DC7" w:rsidRDefault="00C02DC7" w:rsidP="008621EC">
            <w:pPr>
              <w:pStyle w:val="TableText"/>
              <w:jc w:val="center"/>
              <w:rPr>
                <w:b/>
                <w:sz w:val="20"/>
                <w:szCs w:val="20"/>
              </w:rPr>
            </w:pPr>
          </w:p>
          <w:p w14:paraId="597C90CD" w14:textId="7ACCB7D1" w:rsidR="00C02DC7" w:rsidRPr="0095218A" w:rsidRDefault="0095218A" w:rsidP="00DB354B">
            <w:pPr>
              <w:pStyle w:val="Table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 Break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14:paraId="24F4BF53" w14:textId="77777777" w:rsidR="00321C9B" w:rsidRDefault="00321C9B" w:rsidP="0045424F">
            <w:pPr>
              <w:pStyle w:val="TableText"/>
              <w:jc w:val="center"/>
              <w:rPr>
                <w:rFonts w:ascii="Arial" w:hAnsi="Arial" w:cs="Arial"/>
                <w:b/>
                <w:bCs/>
              </w:rPr>
            </w:pPr>
          </w:p>
          <w:p w14:paraId="1ACBE623" w14:textId="1C891F14" w:rsidR="0095218A" w:rsidRPr="00AA6EFF" w:rsidRDefault="0095218A" w:rsidP="0045424F">
            <w:pPr>
              <w:pStyle w:val="TableTex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Spring Break</w:t>
            </w: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14:paraId="1B488224" w14:textId="77777777" w:rsidR="00937BE9" w:rsidRDefault="00937BE9">
            <w:pPr>
              <w:pStyle w:val="TableText"/>
            </w:pPr>
          </w:p>
        </w:tc>
      </w:tr>
      <w:tr w:rsidR="00F2107F" w14:paraId="40CFC8F6" w14:textId="77777777" w:rsidTr="0095218A">
        <w:trPr>
          <w:trHeight w:val="85"/>
        </w:trPr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14:paraId="151B2182" w14:textId="53D4624B" w:rsidR="00D443DA" w:rsidRDefault="00CF7E73">
            <w:pPr>
              <w:pStyle w:val="Dates"/>
            </w:pPr>
            <w:r>
              <w:t>28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4CE129D4" w14:textId="1A67EB2E" w:rsidR="00D443DA" w:rsidRDefault="00CF7E73">
            <w:pPr>
              <w:pStyle w:val="Dates"/>
            </w:pPr>
            <w:r>
              <w:t>29</w:t>
            </w:r>
          </w:p>
        </w:tc>
        <w:tc>
          <w:tcPr>
            <w:tcW w:w="2224" w:type="dxa"/>
            <w:tcBorders>
              <w:top w:val="single" w:sz="6" w:space="0" w:color="BFBFBF" w:themeColor="background1" w:themeShade="BF"/>
              <w:bottom w:val="nil"/>
            </w:tcBorders>
          </w:tcPr>
          <w:p w14:paraId="750E8D4B" w14:textId="1F5B0A98" w:rsidR="00D443DA" w:rsidRDefault="00CF7E73">
            <w:pPr>
              <w:pStyle w:val="Dates"/>
            </w:pPr>
            <w:r>
              <w:t>30</w:t>
            </w:r>
          </w:p>
        </w:tc>
        <w:tc>
          <w:tcPr>
            <w:tcW w:w="2212" w:type="dxa"/>
            <w:tcBorders>
              <w:top w:val="single" w:sz="6" w:space="0" w:color="BFBFBF" w:themeColor="background1" w:themeShade="BF"/>
              <w:bottom w:val="nil"/>
            </w:tcBorders>
          </w:tcPr>
          <w:p w14:paraId="4A4F69EF" w14:textId="0770B9EA" w:rsidR="00D443DA" w:rsidRDefault="00CF7E73">
            <w:pPr>
              <w:pStyle w:val="Dates"/>
            </w:pPr>
            <w:r>
              <w:t>31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639FE10B" w14:textId="07B6D571" w:rsidR="00D443DA" w:rsidRDefault="00D443DA">
            <w:pPr>
              <w:pStyle w:val="Dates"/>
            </w:pP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0789606E" w14:textId="0E4585C5" w:rsidR="00D443DA" w:rsidRDefault="00F2107F">
            <w:pPr>
              <w:pStyle w:val="Dates"/>
            </w:pPr>
            <w:r>
              <w:t xml:space="preserve"> 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14:paraId="3C4511FC" w14:textId="7F9645B1" w:rsidR="00D443DA" w:rsidRDefault="00F2107F">
            <w:pPr>
              <w:pStyle w:val="Dates"/>
            </w:pPr>
            <w:r>
              <w:t xml:space="preserve"> </w:t>
            </w:r>
          </w:p>
        </w:tc>
      </w:tr>
      <w:tr w:rsidR="00F2107F" w14:paraId="0D15763C" w14:textId="77777777" w:rsidTr="00B4072C">
        <w:trPr>
          <w:trHeight w:val="1260"/>
        </w:trPr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14:paraId="6B76D968" w14:textId="77777777" w:rsidR="00D30463" w:rsidRDefault="00D30463">
            <w:pPr>
              <w:pStyle w:val="TableText"/>
            </w:pPr>
          </w:p>
          <w:p w14:paraId="497F54BB" w14:textId="77777777" w:rsidR="007A278C" w:rsidRDefault="007A278C">
            <w:pPr>
              <w:pStyle w:val="TableText"/>
            </w:pPr>
          </w:p>
          <w:p w14:paraId="7E5D6C17" w14:textId="73CF4A3D" w:rsidR="007A278C" w:rsidRDefault="007A278C">
            <w:pPr>
              <w:pStyle w:val="TableText"/>
            </w:pP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</w:tcPr>
          <w:p w14:paraId="186FA64D" w14:textId="77777777" w:rsidR="00311AB6" w:rsidRDefault="00EA3EAE" w:rsidP="008703B8">
            <w:pPr>
              <w:pStyle w:val="Table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Cross Country Race</w:t>
            </w:r>
          </w:p>
          <w:p w14:paraId="1FAAFE58" w14:textId="77777777" w:rsidR="00EA3EAE" w:rsidRDefault="00EA3EAE" w:rsidP="008703B8">
            <w:pPr>
              <w:pStyle w:val="Table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#2</w:t>
            </w:r>
          </w:p>
          <w:p w14:paraId="6108AFAE" w14:textId="4A53378F" w:rsidR="00EA3EAE" w:rsidRPr="00EA3EAE" w:rsidRDefault="00EA3EAE" w:rsidP="008703B8">
            <w:pPr>
              <w:pStyle w:val="Table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@ SMHS 4:00</w:t>
            </w:r>
          </w:p>
        </w:tc>
        <w:tc>
          <w:tcPr>
            <w:tcW w:w="2224" w:type="dxa"/>
            <w:tcBorders>
              <w:top w:val="nil"/>
              <w:bottom w:val="single" w:sz="6" w:space="0" w:color="BFBFBF" w:themeColor="background1" w:themeShade="BF"/>
            </w:tcBorders>
          </w:tcPr>
          <w:p w14:paraId="436C60D6" w14:textId="0B0119A7" w:rsidR="00D30463" w:rsidRDefault="00D30463" w:rsidP="00763BBD">
            <w:pPr>
              <w:pStyle w:val="TableText"/>
              <w:jc w:val="center"/>
            </w:pPr>
          </w:p>
          <w:p w14:paraId="254893D5" w14:textId="49E53CB2" w:rsidR="008703B8" w:rsidRPr="00311AB6" w:rsidRDefault="008703B8" w:rsidP="00763BBD">
            <w:pPr>
              <w:pStyle w:val="TableTex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bottom w:val="single" w:sz="6" w:space="0" w:color="BFBFBF" w:themeColor="background1" w:themeShade="BF"/>
            </w:tcBorders>
          </w:tcPr>
          <w:p w14:paraId="6C5C2240" w14:textId="69F81359" w:rsidR="00D30463" w:rsidRDefault="00D30463" w:rsidP="00763BBD">
            <w:pPr>
              <w:pStyle w:val="TableText"/>
              <w:jc w:val="center"/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05C0247A" w14:textId="77777777" w:rsidR="00D30463" w:rsidRDefault="00D30463" w:rsidP="00763BBD">
            <w:pPr>
              <w:pStyle w:val="TableText"/>
              <w:jc w:val="center"/>
            </w:pPr>
          </w:p>
          <w:p w14:paraId="259AE338" w14:textId="7A565EA3" w:rsidR="00795D1C" w:rsidRPr="00321C9B" w:rsidRDefault="00795D1C" w:rsidP="00763BBD">
            <w:pPr>
              <w:pStyle w:val="Table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14:paraId="420B9976" w14:textId="41B61CC5" w:rsidR="00763BBD" w:rsidRPr="00023F6F" w:rsidRDefault="00023F6F" w:rsidP="00B7739A">
            <w:pPr>
              <w:pStyle w:val="TableText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Don’t forget to purchase your yearbook for $30 the deadline is approaching fast!!</w:t>
            </w: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14:paraId="520B0D99" w14:textId="77777777" w:rsidR="00D30463" w:rsidRDefault="00D30463">
            <w:pPr>
              <w:pStyle w:val="TableText"/>
            </w:pPr>
          </w:p>
        </w:tc>
      </w:tr>
    </w:tbl>
    <w:p w14:paraId="16FB0023" w14:textId="6C8F4082" w:rsidR="0020780C" w:rsidRDefault="0095218A" w:rsidP="00952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 ARE PHS STRONG!!!</w:t>
      </w:r>
    </w:p>
    <w:p w14:paraId="4EAAAA58" w14:textId="0455DA33" w:rsidR="0095218A" w:rsidRDefault="0095218A" w:rsidP="0095218A">
      <w:pPr>
        <w:jc w:val="center"/>
        <w:rPr>
          <w:rFonts w:ascii="Arial" w:hAnsi="Arial" w:cs="Arial"/>
          <w:b/>
          <w:sz w:val="28"/>
          <w:szCs w:val="28"/>
        </w:rPr>
      </w:pPr>
    </w:p>
    <w:p w14:paraId="6CA07D0A" w14:textId="2E2F778A" w:rsidR="0095218A" w:rsidRDefault="0095218A" w:rsidP="0095218A">
      <w:pPr>
        <w:jc w:val="center"/>
        <w:rPr>
          <w:rFonts w:ascii="Arial" w:hAnsi="Arial" w:cs="Arial"/>
          <w:b/>
          <w:sz w:val="24"/>
          <w:szCs w:val="24"/>
        </w:rPr>
      </w:pPr>
      <w:r w:rsidRPr="00B4072C">
        <w:rPr>
          <w:rFonts w:ascii="Arial" w:hAnsi="Arial" w:cs="Arial"/>
          <w:b/>
          <w:sz w:val="24"/>
          <w:szCs w:val="24"/>
        </w:rPr>
        <w:t>**STUDENTS CAN NOT BE PICKED UP FROM THE FRONT OFFICE</w:t>
      </w:r>
      <w:r w:rsidR="00B4072C">
        <w:rPr>
          <w:rFonts w:ascii="Arial" w:hAnsi="Arial" w:cs="Arial"/>
          <w:b/>
          <w:sz w:val="24"/>
          <w:szCs w:val="24"/>
        </w:rPr>
        <w:t xml:space="preserve"> AFTER 2:15</w:t>
      </w:r>
      <w:r w:rsidR="00E5649D" w:rsidRPr="00B4072C">
        <w:rPr>
          <w:rFonts w:ascii="Arial" w:hAnsi="Arial" w:cs="Arial"/>
          <w:b/>
          <w:sz w:val="24"/>
          <w:szCs w:val="24"/>
        </w:rPr>
        <w:t>**</w:t>
      </w:r>
    </w:p>
    <w:p w14:paraId="6E09A705" w14:textId="03596C5F" w:rsidR="00B4072C" w:rsidRDefault="00B4072C" w:rsidP="0095218A">
      <w:pPr>
        <w:jc w:val="center"/>
        <w:rPr>
          <w:rFonts w:ascii="Arial" w:hAnsi="Arial" w:cs="Arial"/>
          <w:b/>
          <w:sz w:val="24"/>
          <w:szCs w:val="24"/>
        </w:rPr>
      </w:pPr>
    </w:p>
    <w:p w14:paraId="189F2E3D" w14:textId="20F8A538" w:rsidR="00B4072C" w:rsidRPr="00B4072C" w:rsidRDefault="00B4072C" w:rsidP="0095218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Empathy Character Traits for March:  “Getting Along” – Focus on Generosity, Cooperation, Forgiveness, “Love in a Big World”</w:t>
      </w:r>
    </w:p>
    <w:sectPr w:rsidR="00B4072C" w:rsidRPr="00B4072C" w:rsidSect="006A1E4B">
      <w:pgSz w:w="15840" w:h="12240" w:orient="landscape"/>
      <w:pgMar w:top="0" w:right="72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/31/2019"/>
    <w:docVar w:name="MonthStart" w:val="3/1/2019"/>
    <w:docVar w:name="ShowDynamicGuides" w:val="1"/>
    <w:docVar w:name="ShowMarginGuides" w:val="0"/>
    <w:docVar w:name="ShowOutlines" w:val="0"/>
    <w:docVar w:name="ShowStaticGuides" w:val="0"/>
  </w:docVars>
  <w:rsids>
    <w:rsidRoot w:val="00360918"/>
    <w:rsid w:val="0001654A"/>
    <w:rsid w:val="00023F6F"/>
    <w:rsid w:val="000479CD"/>
    <w:rsid w:val="000A68B9"/>
    <w:rsid w:val="000B2AFC"/>
    <w:rsid w:val="000C66F9"/>
    <w:rsid w:val="000E51B0"/>
    <w:rsid w:val="000E6A5E"/>
    <w:rsid w:val="00104F0D"/>
    <w:rsid w:val="001112D4"/>
    <w:rsid w:val="00147009"/>
    <w:rsid w:val="00157658"/>
    <w:rsid w:val="0016249D"/>
    <w:rsid w:val="0017133B"/>
    <w:rsid w:val="001B395F"/>
    <w:rsid w:val="0020780C"/>
    <w:rsid w:val="002507DF"/>
    <w:rsid w:val="00250D46"/>
    <w:rsid w:val="00272FFA"/>
    <w:rsid w:val="0027793F"/>
    <w:rsid w:val="00286E66"/>
    <w:rsid w:val="002968CD"/>
    <w:rsid w:val="002C3765"/>
    <w:rsid w:val="002D78C1"/>
    <w:rsid w:val="002F4463"/>
    <w:rsid w:val="00311AB6"/>
    <w:rsid w:val="00316D3E"/>
    <w:rsid w:val="00321C9B"/>
    <w:rsid w:val="00326E4B"/>
    <w:rsid w:val="003305B8"/>
    <w:rsid w:val="003341F0"/>
    <w:rsid w:val="00360644"/>
    <w:rsid w:val="00360918"/>
    <w:rsid w:val="00396D2B"/>
    <w:rsid w:val="003C42F6"/>
    <w:rsid w:val="003C54F4"/>
    <w:rsid w:val="00430EFF"/>
    <w:rsid w:val="004350CA"/>
    <w:rsid w:val="00437E04"/>
    <w:rsid w:val="004538B6"/>
    <w:rsid w:val="0045424F"/>
    <w:rsid w:val="00454ED5"/>
    <w:rsid w:val="004836B6"/>
    <w:rsid w:val="004A3BE3"/>
    <w:rsid w:val="004A5DB2"/>
    <w:rsid w:val="004D6AAC"/>
    <w:rsid w:val="004E2217"/>
    <w:rsid w:val="004E57D7"/>
    <w:rsid w:val="004F2004"/>
    <w:rsid w:val="00527AFF"/>
    <w:rsid w:val="005876A9"/>
    <w:rsid w:val="0059470B"/>
    <w:rsid w:val="005C7F9D"/>
    <w:rsid w:val="005F6511"/>
    <w:rsid w:val="006009FE"/>
    <w:rsid w:val="006171C3"/>
    <w:rsid w:val="006247C3"/>
    <w:rsid w:val="00633A48"/>
    <w:rsid w:val="0063549C"/>
    <w:rsid w:val="006566F1"/>
    <w:rsid w:val="00672946"/>
    <w:rsid w:val="006749E7"/>
    <w:rsid w:val="0069002E"/>
    <w:rsid w:val="006A1E4B"/>
    <w:rsid w:val="006C725F"/>
    <w:rsid w:val="006D2C8E"/>
    <w:rsid w:val="006E10AB"/>
    <w:rsid w:val="006F5474"/>
    <w:rsid w:val="00703D21"/>
    <w:rsid w:val="00740CB8"/>
    <w:rsid w:val="00762D83"/>
    <w:rsid w:val="00763BBD"/>
    <w:rsid w:val="00772DE2"/>
    <w:rsid w:val="007957D7"/>
    <w:rsid w:val="00795D1C"/>
    <w:rsid w:val="007A278C"/>
    <w:rsid w:val="00822E4B"/>
    <w:rsid w:val="00843DCA"/>
    <w:rsid w:val="008621EC"/>
    <w:rsid w:val="00866E6D"/>
    <w:rsid w:val="008703B8"/>
    <w:rsid w:val="0088217D"/>
    <w:rsid w:val="008B6751"/>
    <w:rsid w:val="008C58D6"/>
    <w:rsid w:val="00900BAE"/>
    <w:rsid w:val="009326D7"/>
    <w:rsid w:val="00936BB3"/>
    <w:rsid w:val="00937BE9"/>
    <w:rsid w:val="0095218A"/>
    <w:rsid w:val="00957A14"/>
    <w:rsid w:val="00964C86"/>
    <w:rsid w:val="009B4600"/>
    <w:rsid w:val="009B7F25"/>
    <w:rsid w:val="009C7578"/>
    <w:rsid w:val="009F01C3"/>
    <w:rsid w:val="00A00968"/>
    <w:rsid w:val="00A24098"/>
    <w:rsid w:val="00A25366"/>
    <w:rsid w:val="00A26EB5"/>
    <w:rsid w:val="00A31E6D"/>
    <w:rsid w:val="00A50860"/>
    <w:rsid w:val="00A8081F"/>
    <w:rsid w:val="00AA6EFF"/>
    <w:rsid w:val="00AB7873"/>
    <w:rsid w:val="00AC6673"/>
    <w:rsid w:val="00B3425E"/>
    <w:rsid w:val="00B4072C"/>
    <w:rsid w:val="00B5256D"/>
    <w:rsid w:val="00B7739A"/>
    <w:rsid w:val="00B92093"/>
    <w:rsid w:val="00B952DE"/>
    <w:rsid w:val="00B96A2B"/>
    <w:rsid w:val="00BA07C3"/>
    <w:rsid w:val="00BB15BE"/>
    <w:rsid w:val="00BE5896"/>
    <w:rsid w:val="00C02DC7"/>
    <w:rsid w:val="00C13FF5"/>
    <w:rsid w:val="00C45769"/>
    <w:rsid w:val="00C5735B"/>
    <w:rsid w:val="00C767D3"/>
    <w:rsid w:val="00CA52C8"/>
    <w:rsid w:val="00CA6B2D"/>
    <w:rsid w:val="00CE6D82"/>
    <w:rsid w:val="00CF0B2B"/>
    <w:rsid w:val="00CF719D"/>
    <w:rsid w:val="00CF7E73"/>
    <w:rsid w:val="00D02017"/>
    <w:rsid w:val="00D05E48"/>
    <w:rsid w:val="00D30463"/>
    <w:rsid w:val="00D3418C"/>
    <w:rsid w:val="00D40E91"/>
    <w:rsid w:val="00D42B32"/>
    <w:rsid w:val="00D443DA"/>
    <w:rsid w:val="00D520A0"/>
    <w:rsid w:val="00D5686D"/>
    <w:rsid w:val="00D61FB5"/>
    <w:rsid w:val="00D6570B"/>
    <w:rsid w:val="00D70E98"/>
    <w:rsid w:val="00D77B02"/>
    <w:rsid w:val="00DA1803"/>
    <w:rsid w:val="00DB354B"/>
    <w:rsid w:val="00DC3991"/>
    <w:rsid w:val="00E5649D"/>
    <w:rsid w:val="00E92E8A"/>
    <w:rsid w:val="00EA3EAE"/>
    <w:rsid w:val="00ED4156"/>
    <w:rsid w:val="00ED7528"/>
    <w:rsid w:val="00EE389F"/>
    <w:rsid w:val="00F01F4A"/>
    <w:rsid w:val="00F06EA1"/>
    <w:rsid w:val="00F2107F"/>
    <w:rsid w:val="00F327E0"/>
    <w:rsid w:val="00F35B2E"/>
    <w:rsid w:val="00F60F3E"/>
    <w:rsid w:val="00F75FDE"/>
    <w:rsid w:val="00FA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1D93D8"/>
  <w15:docId w15:val="{C413DF76-E59A-654B-AD66-FEDC83E5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  <w:style w:type="character" w:styleId="Strong">
    <w:name w:val="Strong"/>
    <w:basedOn w:val="DefaultParagraphFont"/>
    <w:uiPriority w:val="22"/>
    <w:qFormat/>
    <w:rsid w:val="00F06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7E7B34-98D2-E349-91B7-81657B54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Macintosh%20HD:Applications:Microsoft%20Office%202011:Office:Media:Templates:Print%20Layout%20View:Calendars:Banner%20Calendar.dotm</Template>
  <TotalTime>58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Smith</dc:creator>
  <cp:keywords/>
  <dc:description/>
  <cp:lastModifiedBy>Christine Edwards</cp:lastModifiedBy>
  <cp:revision>11</cp:revision>
  <cp:lastPrinted>2021-02-24T15:16:00Z</cp:lastPrinted>
  <dcterms:created xsi:type="dcterms:W3CDTF">2020-05-21T16:08:00Z</dcterms:created>
  <dcterms:modified xsi:type="dcterms:W3CDTF">2021-02-24T15:16:00Z</dcterms:modified>
  <cp:category/>
</cp:coreProperties>
</file>