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18386" w14:textId="77777777" w:rsidR="002F4654" w:rsidRDefault="002F4654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</w:p>
    <w:p w14:paraId="14669CFE" w14:textId="77777777" w:rsidR="002F4654" w:rsidRDefault="002F4654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</w:p>
    <w:p w14:paraId="159DE707" w14:textId="77777777" w:rsidR="002F4654" w:rsidRDefault="002F4654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</w:p>
    <w:p w14:paraId="085B6B66" w14:textId="774A3EFC" w:rsidR="00EB4937" w:rsidRPr="00740488" w:rsidRDefault="008B108D">
      <w:pPr>
        <w:suppressAutoHyphens/>
        <w:jc w:val="both"/>
        <w:rPr>
          <w:rFonts w:ascii="Times New Roman" w:hAnsi="Times New Roman"/>
          <w:color w:val="7030A0"/>
          <w:spacing w:val="-3"/>
          <w:sz w:val="22"/>
          <w:szCs w:val="22"/>
        </w:rPr>
      </w:pPr>
      <w:r w:rsidRPr="00740488">
        <w:rPr>
          <w:rFonts w:ascii="Times New Roman" w:hAnsi="Times New Roman"/>
          <w:b/>
          <w:color w:val="7030A0"/>
          <w:spacing w:val="-3"/>
          <w:sz w:val="22"/>
          <w:szCs w:val="22"/>
        </w:rPr>
        <w:t>Teacher:</w:t>
      </w:r>
      <w:r w:rsidR="005F7472" w:rsidRPr="00740488">
        <w:rPr>
          <w:rFonts w:ascii="Times New Roman" w:hAnsi="Times New Roman"/>
          <w:b/>
          <w:color w:val="7030A0"/>
          <w:spacing w:val="-3"/>
          <w:sz w:val="22"/>
          <w:szCs w:val="22"/>
        </w:rPr>
        <w:t xml:space="preserve">  </w:t>
      </w:r>
      <w:r w:rsidR="002F4654" w:rsidRPr="00740488">
        <w:rPr>
          <w:rFonts w:ascii="Times New Roman" w:hAnsi="Times New Roman"/>
          <w:color w:val="7030A0"/>
          <w:spacing w:val="-3"/>
          <w:sz w:val="22"/>
          <w:szCs w:val="22"/>
        </w:rPr>
        <w:t>Rowe</w:t>
      </w:r>
      <w:r w:rsidR="00137D9E" w:rsidRPr="00740488">
        <w:rPr>
          <w:rFonts w:ascii="Times New Roman" w:hAnsi="Times New Roman"/>
          <w:b/>
          <w:color w:val="7030A0"/>
          <w:spacing w:val="-3"/>
          <w:sz w:val="22"/>
          <w:szCs w:val="22"/>
        </w:rPr>
        <w:tab/>
      </w:r>
      <w:r w:rsidR="000D0587" w:rsidRPr="00740488">
        <w:rPr>
          <w:rFonts w:ascii="Times New Roman" w:hAnsi="Times New Roman"/>
          <w:b/>
          <w:color w:val="7030A0"/>
          <w:spacing w:val="-3"/>
          <w:sz w:val="22"/>
          <w:szCs w:val="22"/>
        </w:rPr>
        <w:t xml:space="preserve">     </w:t>
      </w:r>
      <w:r w:rsidR="00137D9E" w:rsidRPr="00740488">
        <w:rPr>
          <w:rFonts w:ascii="Times New Roman" w:hAnsi="Times New Roman"/>
          <w:b/>
          <w:color w:val="7030A0"/>
          <w:spacing w:val="-3"/>
          <w:sz w:val="22"/>
          <w:szCs w:val="22"/>
        </w:rPr>
        <w:t>We</w:t>
      </w:r>
      <w:r w:rsidR="005F7472" w:rsidRPr="00740488">
        <w:rPr>
          <w:rFonts w:ascii="Times New Roman" w:hAnsi="Times New Roman"/>
          <w:b/>
          <w:color w:val="7030A0"/>
          <w:spacing w:val="-3"/>
          <w:sz w:val="22"/>
          <w:szCs w:val="22"/>
        </w:rPr>
        <w:t xml:space="preserve">ek of:  </w:t>
      </w:r>
      <w:r w:rsidR="00740488" w:rsidRPr="00740488">
        <w:rPr>
          <w:rFonts w:ascii="Times New Roman" w:hAnsi="Times New Roman"/>
          <w:color w:val="7030A0"/>
          <w:spacing w:val="-3"/>
          <w:sz w:val="22"/>
          <w:szCs w:val="22"/>
        </w:rPr>
        <w:t xml:space="preserve">March </w:t>
      </w:r>
      <w:r w:rsidR="00DF767B">
        <w:rPr>
          <w:rFonts w:ascii="Times New Roman" w:hAnsi="Times New Roman"/>
          <w:color w:val="7030A0"/>
          <w:spacing w:val="-3"/>
          <w:sz w:val="22"/>
          <w:szCs w:val="22"/>
        </w:rPr>
        <w:t>9</w:t>
      </w:r>
      <w:r w:rsidR="00DF767B" w:rsidRPr="00DF767B">
        <w:rPr>
          <w:rFonts w:ascii="Times New Roman" w:hAnsi="Times New Roman"/>
          <w:color w:val="7030A0"/>
          <w:spacing w:val="-3"/>
          <w:sz w:val="22"/>
          <w:szCs w:val="22"/>
          <w:vertAlign w:val="superscript"/>
        </w:rPr>
        <w:t>th</w:t>
      </w:r>
      <w:r w:rsidR="00DF767B">
        <w:rPr>
          <w:rFonts w:ascii="Times New Roman" w:hAnsi="Times New Roman"/>
          <w:color w:val="7030A0"/>
          <w:spacing w:val="-3"/>
          <w:sz w:val="22"/>
          <w:szCs w:val="22"/>
        </w:rPr>
        <w:t xml:space="preserve"> </w:t>
      </w:r>
      <w:bookmarkStart w:id="0" w:name="_GoBack"/>
      <w:bookmarkEnd w:id="0"/>
      <w:r w:rsidR="000D0587" w:rsidRPr="00740488">
        <w:rPr>
          <w:rFonts w:ascii="Times New Roman" w:hAnsi="Times New Roman"/>
          <w:b/>
          <w:color w:val="7030A0"/>
          <w:spacing w:val="-3"/>
          <w:sz w:val="22"/>
          <w:szCs w:val="22"/>
        </w:rPr>
        <w:t xml:space="preserve">   </w:t>
      </w:r>
      <w:r w:rsidR="00C72376" w:rsidRPr="00740488">
        <w:rPr>
          <w:rFonts w:ascii="Times New Roman" w:hAnsi="Times New Roman"/>
          <w:b/>
          <w:color w:val="7030A0"/>
          <w:spacing w:val="-3"/>
          <w:sz w:val="22"/>
          <w:szCs w:val="22"/>
        </w:rPr>
        <w:tab/>
      </w:r>
      <w:r w:rsidR="00C72376" w:rsidRPr="00740488">
        <w:rPr>
          <w:rFonts w:ascii="Times New Roman" w:hAnsi="Times New Roman"/>
          <w:b/>
          <w:color w:val="7030A0"/>
          <w:spacing w:val="-3"/>
          <w:sz w:val="22"/>
          <w:szCs w:val="22"/>
        </w:rPr>
        <w:tab/>
      </w:r>
      <w:r w:rsidR="001E7860" w:rsidRPr="00740488">
        <w:rPr>
          <w:rFonts w:ascii="Times New Roman" w:hAnsi="Times New Roman"/>
          <w:b/>
          <w:color w:val="7030A0"/>
          <w:spacing w:val="-3"/>
          <w:sz w:val="22"/>
          <w:szCs w:val="22"/>
        </w:rPr>
        <w:t>Course Title</w:t>
      </w:r>
      <w:r w:rsidRPr="00740488">
        <w:rPr>
          <w:rFonts w:ascii="Times New Roman" w:hAnsi="Times New Roman"/>
          <w:b/>
          <w:color w:val="7030A0"/>
          <w:spacing w:val="-3"/>
          <w:sz w:val="22"/>
          <w:szCs w:val="22"/>
        </w:rPr>
        <w:t>:</w:t>
      </w:r>
      <w:r w:rsidR="005F7472" w:rsidRPr="00740488">
        <w:rPr>
          <w:rFonts w:ascii="Times New Roman" w:hAnsi="Times New Roman"/>
          <w:b/>
          <w:color w:val="7030A0"/>
          <w:spacing w:val="-3"/>
          <w:sz w:val="22"/>
          <w:szCs w:val="22"/>
        </w:rPr>
        <w:t xml:space="preserve">  </w:t>
      </w:r>
      <w:r w:rsidR="00C72376" w:rsidRPr="00740488">
        <w:rPr>
          <w:rFonts w:ascii="Times New Roman" w:hAnsi="Times New Roman"/>
          <w:color w:val="7030A0"/>
          <w:spacing w:val="-3"/>
          <w:sz w:val="22"/>
          <w:szCs w:val="22"/>
        </w:rPr>
        <w:t>PLTW – Design and Modeling</w:t>
      </w:r>
      <w:r w:rsidR="00406ACA" w:rsidRPr="00740488">
        <w:rPr>
          <w:rFonts w:ascii="Times New Roman" w:hAnsi="Times New Roman"/>
          <w:b/>
          <w:color w:val="7030A0"/>
          <w:spacing w:val="-3"/>
          <w:sz w:val="22"/>
          <w:szCs w:val="22"/>
        </w:rPr>
        <w:t xml:space="preserve">            </w:t>
      </w:r>
      <w:r w:rsidR="005F7472" w:rsidRPr="00740488">
        <w:rPr>
          <w:rFonts w:ascii="Times New Roman" w:hAnsi="Times New Roman"/>
          <w:b/>
          <w:color w:val="7030A0"/>
          <w:spacing w:val="-3"/>
          <w:sz w:val="22"/>
          <w:szCs w:val="22"/>
        </w:rPr>
        <w:tab/>
        <w:t>Period</w:t>
      </w:r>
      <w:r w:rsidR="00B0459E" w:rsidRPr="00740488">
        <w:rPr>
          <w:rFonts w:ascii="Times New Roman" w:hAnsi="Times New Roman"/>
          <w:b/>
          <w:color w:val="7030A0"/>
          <w:spacing w:val="-3"/>
          <w:sz w:val="22"/>
          <w:szCs w:val="22"/>
        </w:rPr>
        <w:t>s</w:t>
      </w:r>
      <w:r w:rsidR="005F7472" w:rsidRPr="00740488">
        <w:rPr>
          <w:rFonts w:ascii="Times New Roman" w:hAnsi="Times New Roman"/>
          <w:b/>
          <w:color w:val="7030A0"/>
          <w:spacing w:val="-3"/>
          <w:sz w:val="22"/>
          <w:szCs w:val="22"/>
        </w:rPr>
        <w:t xml:space="preserve">:  </w:t>
      </w:r>
      <w:r w:rsidR="002F4654" w:rsidRPr="00740488">
        <w:rPr>
          <w:rFonts w:ascii="Times New Roman" w:hAnsi="Times New Roman"/>
          <w:color w:val="7030A0"/>
          <w:spacing w:val="-3"/>
          <w:sz w:val="22"/>
          <w:szCs w:val="22"/>
        </w:rPr>
        <w:t>4</w:t>
      </w:r>
      <w:proofErr w:type="gramStart"/>
      <w:r w:rsidR="002F4654" w:rsidRPr="00740488">
        <w:rPr>
          <w:rFonts w:ascii="Times New Roman" w:hAnsi="Times New Roman"/>
          <w:color w:val="7030A0"/>
          <w:spacing w:val="-3"/>
          <w:sz w:val="22"/>
          <w:szCs w:val="22"/>
        </w:rPr>
        <w:t>,5,6</w:t>
      </w:r>
      <w:proofErr w:type="gramEnd"/>
      <w:r w:rsidR="006B5A28" w:rsidRPr="00740488">
        <w:rPr>
          <w:rFonts w:ascii="Times New Roman" w:hAnsi="Times New Roman"/>
          <w:b/>
          <w:color w:val="7030A0"/>
          <w:spacing w:val="-3"/>
          <w:sz w:val="22"/>
          <w:szCs w:val="22"/>
        </w:rPr>
        <w:t xml:space="preserve">   </w:t>
      </w:r>
    </w:p>
    <w:tbl>
      <w:tblPr>
        <w:tblW w:w="1512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790"/>
      </w:tblGrid>
      <w:tr w:rsidR="00740488" w:rsidRPr="00740488" w14:paraId="32B53C3B" w14:textId="77777777" w:rsidTr="00FA0575">
        <w:tc>
          <w:tcPr>
            <w:tcW w:w="490" w:type="dxa"/>
            <w:shd w:val="pct15" w:color="auto" w:fill="auto"/>
          </w:tcPr>
          <w:p w14:paraId="3633E99E" w14:textId="77777777" w:rsidR="00EB4937" w:rsidRPr="00740488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7030A0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009629C5" w14:textId="77777777" w:rsidR="00EB4937" w:rsidRPr="00740488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1BCD161A" w14:textId="77777777" w:rsidR="00EB4937" w:rsidRPr="00740488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 xml:space="preserve">           ACTIVITIES</w:t>
            </w:r>
          </w:p>
        </w:tc>
        <w:tc>
          <w:tcPr>
            <w:tcW w:w="2700" w:type="dxa"/>
            <w:shd w:val="clear" w:color="auto" w:fill="E0E0E0"/>
          </w:tcPr>
          <w:p w14:paraId="25D5AB61" w14:textId="77777777" w:rsidR="00EB4937" w:rsidRPr="00740488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111C759B" w14:textId="77777777" w:rsidR="00EB4937" w:rsidRPr="00740488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bCs/>
                <w:color w:val="7030A0"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0BD87079" w14:textId="77777777" w:rsidR="00EB4937" w:rsidRPr="00740488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EVALUATION</w:t>
            </w:r>
          </w:p>
        </w:tc>
        <w:tc>
          <w:tcPr>
            <w:tcW w:w="2790" w:type="dxa"/>
            <w:shd w:val="clear" w:color="auto" w:fill="E0E0E0"/>
          </w:tcPr>
          <w:p w14:paraId="095F93C9" w14:textId="77777777" w:rsidR="00EB4937" w:rsidRPr="00740488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 xml:space="preserve">     </w:t>
            </w:r>
            <w:r w:rsidR="0075109D"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STANDARDS</w:t>
            </w:r>
          </w:p>
        </w:tc>
      </w:tr>
      <w:tr w:rsidR="00740488" w:rsidRPr="00740488" w14:paraId="4F1A82E7" w14:textId="77777777" w:rsidTr="00750B68">
        <w:trPr>
          <w:trHeight w:val="939"/>
        </w:trPr>
        <w:tc>
          <w:tcPr>
            <w:tcW w:w="490" w:type="dxa"/>
            <w:shd w:val="pct15" w:color="auto" w:fill="auto"/>
          </w:tcPr>
          <w:p w14:paraId="6DD47A16" w14:textId="77777777" w:rsidR="00C5334F" w:rsidRPr="00740488" w:rsidRDefault="00C5334F" w:rsidP="00C5334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3"/>
                <w:sz w:val="20"/>
              </w:rPr>
            </w:pPr>
          </w:p>
          <w:p w14:paraId="0B5C8D9A" w14:textId="77777777" w:rsidR="00C5334F" w:rsidRPr="00740488" w:rsidRDefault="00C5334F" w:rsidP="00C5334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3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3"/>
                <w:sz w:val="20"/>
              </w:rPr>
              <w:t>MON</w:t>
            </w:r>
          </w:p>
          <w:p w14:paraId="78B10284" w14:textId="77777777" w:rsidR="00C5334F" w:rsidRPr="00740488" w:rsidRDefault="00C5334F" w:rsidP="00C5334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5CE61739" w14:textId="77777777" w:rsidR="00C5334F" w:rsidRDefault="002F4654" w:rsidP="00C5334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Puzzle Design</w:t>
            </w:r>
            <w:r w:rsidR="00740488"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 xml:space="preserve"> Project</w:t>
            </w: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 xml:space="preserve"> with blocks</w:t>
            </w:r>
          </w:p>
          <w:p w14:paraId="39BA7D49" w14:textId="1DABA430" w:rsidR="00DF767B" w:rsidRPr="00740488" w:rsidRDefault="00DF767B" w:rsidP="00C5334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>
              <w:rPr>
                <w:rFonts w:ascii="Times New Roman" w:hAnsi="Times New Roman"/>
                <w:color w:val="7030A0"/>
                <w:spacing w:val="-2"/>
                <w:sz w:val="20"/>
              </w:rPr>
              <w:t>Assemble &amp; Create Key</w:t>
            </w:r>
          </w:p>
        </w:tc>
        <w:tc>
          <w:tcPr>
            <w:tcW w:w="2970" w:type="dxa"/>
          </w:tcPr>
          <w:p w14:paraId="24D66803" w14:textId="77777777" w:rsidR="00C5334F" w:rsidRPr="00740488" w:rsidRDefault="002F4654" w:rsidP="00C5334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Create Puzzle Design</w:t>
            </w:r>
          </w:p>
          <w:p w14:paraId="426532C2" w14:textId="14147061" w:rsidR="002F4654" w:rsidRPr="00740488" w:rsidRDefault="002F4654" w:rsidP="00C5334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Work on Engineering Notebook</w:t>
            </w:r>
          </w:p>
        </w:tc>
        <w:tc>
          <w:tcPr>
            <w:tcW w:w="2700" w:type="dxa"/>
          </w:tcPr>
          <w:p w14:paraId="12DE240C" w14:textId="77777777" w:rsidR="00C5334F" w:rsidRPr="00740488" w:rsidRDefault="00C5334F" w:rsidP="00C5334F">
            <w:pPr>
              <w:tabs>
                <w:tab w:val="left" w:pos="-720"/>
              </w:tabs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myPLTW.org</w:t>
            </w:r>
          </w:p>
          <w:p w14:paraId="6F199362" w14:textId="77777777" w:rsidR="00C5334F" w:rsidRPr="00740488" w:rsidRDefault="00C5334F" w:rsidP="00C5334F">
            <w:pPr>
              <w:tabs>
                <w:tab w:val="left" w:pos="-720"/>
              </w:tabs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Notebook</w:t>
            </w:r>
          </w:p>
          <w:p w14:paraId="43380B31" w14:textId="77777777" w:rsidR="00C5334F" w:rsidRPr="00740488" w:rsidRDefault="00C5334F" w:rsidP="00C5334F">
            <w:pPr>
              <w:tabs>
                <w:tab w:val="left" w:pos="-720"/>
              </w:tabs>
              <w:suppressAutoHyphens/>
              <w:spacing w:before="90" w:line="160" w:lineRule="exact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¾ Wooden Cubes</w:t>
            </w:r>
          </w:p>
          <w:p w14:paraId="5812228D" w14:textId="77777777" w:rsidR="00C5334F" w:rsidRPr="00740488" w:rsidRDefault="00C5334F" w:rsidP="00C5334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¾ Linking Cubes</w:t>
            </w:r>
          </w:p>
          <w:p w14:paraId="111685DC" w14:textId="4AC46D90" w:rsidR="00C5334F" w:rsidRPr="00740488" w:rsidRDefault="00C5334F" w:rsidP="00C5334F">
            <w:pPr>
              <w:tabs>
                <w:tab w:val="left" w:pos="-720"/>
              </w:tabs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Computer</w:t>
            </w:r>
          </w:p>
        </w:tc>
        <w:tc>
          <w:tcPr>
            <w:tcW w:w="2070" w:type="dxa"/>
          </w:tcPr>
          <w:p w14:paraId="2819F9ED" w14:textId="77777777" w:rsidR="00C5334F" w:rsidRPr="00740488" w:rsidRDefault="00C5334F" w:rsidP="00C5334F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0"/>
              </w:rPr>
            </w:pPr>
          </w:p>
        </w:tc>
        <w:tc>
          <w:tcPr>
            <w:tcW w:w="1620" w:type="dxa"/>
          </w:tcPr>
          <w:p w14:paraId="6CAC0E31" w14:textId="77777777" w:rsidR="00C5334F" w:rsidRPr="00740488" w:rsidRDefault="00C5334F" w:rsidP="00C5334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Student Work</w:t>
            </w:r>
          </w:p>
          <w:p w14:paraId="0795CB00" w14:textId="1FA968AF" w:rsidR="00C5334F" w:rsidRPr="00740488" w:rsidRDefault="00C5334F" w:rsidP="00C5334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Notebooks</w:t>
            </w:r>
          </w:p>
        </w:tc>
        <w:tc>
          <w:tcPr>
            <w:tcW w:w="2790" w:type="dxa"/>
          </w:tcPr>
          <w:p w14:paraId="4121D738" w14:textId="77777777" w:rsidR="00C5334F" w:rsidRPr="00740488" w:rsidRDefault="00C5334F" w:rsidP="00C5334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KS1.1E1, E2</w:t>
            </w:r>
          </w:p>
          <w:p w14:paraId="4A4A4A6C" w14:textId="77777777" w:rsidR="00C5334F" w:rsidRPr="00740488" w:rsidRDefault="00C5334F" w:rsidP="00C5334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KS1.2A3</w:t>
            </w:r>
          </w:p>
          <w:p w14:paraId="1F15EB3A" w14:textId="77777777" w:rsidR="00C5334F" w:rsidRPr="00740488" w:rsidRDefault="00C5334F" w:rsidP="00C5334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KS1.3A1, A3, A4</w:t>
            </w:r>
          </w:p>
          <w:p w14:paraId="26EDC951" w14:textId="77777777" w:rsidR="00C5334F" w:rsidRPr="00740488" w:rsidRDefault="00C5334F" w:rsidP="00C5334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KS2.1A1, C1, C3</w:t>
            </w:r>
          </w:p>
          <w:p w14:paraId="0B50F994" w14:textId="77777777" w:rsidR="00C5334F" w:rsidRPr="00740488" w:rsidRDefault="00C5334F" w:rsidP="00C5334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KS2.3A2, B3, B4, B5</w:t>
            </w:r>
          </w:p>
          <w:p w14:paraId="18996092" w14:textId="3C834B61" w:rsidR="00C5334F" w:rsidRPr="00740488" w:rsidRDefault="00C5334F" w:rsidP="00C5334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KS2.4A1</w:t>
            </w:r>
          </w:p>
        </w:tc>
      </w:tr>
      <w:tr w:rsidR="00740488" w:rsidRPr="00740488" w14:paraId="181E05D9" w14:textId="77777777" w:rsidTr="00750B68">
        <w:trPr>
          <w:trHeight w:val="1029"/>
        </w:trPr>
        <w:tc>
          <w:tcPr>
            <w:tcW w:w="490" w:type="dxa"/>
            <w:shd w:val="pct15" w:color="auto" w:fill="auto"/>
          </w:tcPr>
          <w:p w14:paraId="471CA4CB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3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3"/>
                <w:sz w:val="20"/>
              </w:rPr>
              <w:t xml:space="preserve">  TUE</w:t>
            </w:r>
          </w:p>
          <w:p w14:paraId="30EAE786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6EC2D875" w14:textId="77777777" w:rsidR="00740488" w:rsidRDefault="00740488" w:rsidP="0074048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Puzzle Design Project with blocks</w:t>
            </w:r>
          </w:p>
          <w:p w14:paraId="3EC0C91C" w14:textId="65943ADB" w:rsidR="00DF767B" w:rsidRPr="00740488" w:rsidRDefault="00DF767B" w:rsidP="0074048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>
              <w:rPr>
                <w:rFonts w:ascii="Times New Roman" w:hAnsi="Times New Roman"/>
                <w:color w:val="7030A0"/>
                <w:spacing w:val="-2"/>
                <w:sz w:val="20"/>
              </w:rPr>
              <w:t>Collect Data</w:t>
            </w:r>
          </w:p>
        </w:tc>
        <w:tc>
          <w:tcPr>
            <w:tcW w:w="2970" w:type="dxa"/>
          </w:tcPr>
          <w:p w14:paraId="0C85A461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Create Puzzle Design</w:t>
            </w:r>
          </w:p>
          <w:p w14:paraId="1FF5424F" w14:textId="77777777" w:rsidR="00740488" w:rsidRDefault="00740488" w:rsidP="00740488">
            <w:pPr>
              <w:tabs>
                <w:tab w:val="left" w:pos="-720"/>
                <w:tab w:val="left" w:pos="2010"/>
              </w:tabs>
              <w:suppressAutoHyphens/>
              <w:spacing w:before="90" w:after="54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Work on Engineering Notebook</w:t>
            </w:r>
          </w:p>
          <w:p w14:paraId="08D4F140" w14:textId="4C0E9911" w:rsidR="00DF767B" w:rsidRPr="00740488" w:rsidRDefault="00DF767B" w:rsidP="00740488">
            <w:pPr>
              <w:tabs>
                <w:tab w:val="left" w:pos="-720"/>
                <w:tab w:val="left" w:pos="2010"/>
              </w:tabs>
              <w:suppressAutoHyphens/>
              <w:spacing w:before="90" w:after="54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>
              <w:rPr>
                <w:rFonts w:ascii="Times New Roman" w:hAnsi="Times New Roman"/>
                <w:color w:val="7030A0"/>
                <w:spacing w:val="-2"/>
                <w:sz w:val="20"/>
              </w:rPr>
              <w:t>Students will solve puzzles.</w:t>
            </w:r>
          </w:p>
        </w:tc>
        <w:tc>
          <w:tcPr>
            <w:tcW w:w="2700" w:type="dxa"/>
          </w:tcPr>
          <w:p w14:paraId="54E6ACCF" w14:textId="77777777" w:rsidR="00740488" w:rsidRPr="00740488" w:rsidRDefault="00740488" w:rsidP="00740488">
            <w:pPr>
              <w:tabs>
                <w:tab w:val="left" w:pos="-720"/>
              </w:tabs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myPLTW.org</w:t>
            </w:r>
          </w:p>
          <w:p w14:paraId="30806EF8" w14:textId="77777777" w:rsidR="00740488" w:rsidRPr="00740488" w:rsidRDefault="00740488" w:rsidP="00740488">
            <w:pPr>
              <w:tabs>
                <w:tab w:val="left" w:pos="-720"/>
              </w:tabs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Notebook</w:t>
            </w:r>
          </w:p>
          <w:p w14:paraId="4A2DFDE7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spacing w:before="90" w:line="160" w:lineRule="exact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¾ Wooden Cubes</w:t>
            </w:r>
          </w:p>
          <w:p w14:paraId="617270A4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¾ Linking Cubes</w:t>
            </w:r>
          </w:p>
          <w:p w14:paraId="30BCF469" w14:textId="7E5828BA" w:rsidR="00740488" w:rsidRPr="00740488" w:rsidRDefault="00740488" w:rsidP="00740488">
            <w:pPr>
              <w:tabs>
                <w:tab w:val="left" w:pos="-720"/>
              </w:tabs>
              <w:suppressAutoHyphens/>
              <w:spacing w:before="90" w:line="160" w:lineRule="exact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Computer</w:t>
            </w:r>
          </w:p>
        </w:tc>
        <w:tc>
          <w:tcPr>
            <w:tcW w:w="2070" w:type="dxa"/>
          </w:tcPr>
          <w:p w14:paraId="5BF92228" w14:textId="77777777" w:rsidR="00740488" w:rsidRPr="00740488" w:rsidRDefault="00740488" w:rsidP="0074048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0"/>
              </w:rPr>
            </w:pPr>
          </w:p>
        </w:tc>
        <w:tc>
          <w:tcPr>
            <w:tcW w:w="1620" w:type="dxa"/>
          </w:tcPr>
          <w:p w14:paraId="171F7004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Student Work</w:t>
            </w:r>
          </w:p>
          <w:p w14:paraId="3FDE9681" w14:textId="2C191A74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Notebooks</w:t>
            </w:r>
          </w:p>
        </w:tc>
        <w:tc>
          <w:tcPr>
            <w:tcW w:w="2790" w:type="dxa"/>
          </w:tcPr>
          <w:p w14:paraId="5A18952D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KS1.1E1, E2</w:t>
            </w:r>
          </w:p>
          <w:p w14:paraId="7C1FD2A9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KS1.2A3</w:t>
            </w:r>
          </w:p>
          <w:p w14:paraId="6BE18C23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KS1.3A1, A3, A4</w:t>
            </w:r>
          </w:p>
          <w:p w14:paraId="46CA0689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KS2.1A1, C1, C3</w:t>
            </w:r>
          </w:p>
          <w:p w14:paraId="4F699E4B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KS2.3A2, B3, B4, B5</w:t>
            </w:r>
          </w:p>
          <w:p w14:paraId="4051AB1B" w14:textId="21EA8BFF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KS2.4A1</w:t>
            </w:r>
          </w:p>
        </w:tc>
      </w:tr>
      <w:tr w:rsidR="00740488" w:rsidRPr="00740488" w14:paraId="454FF81E" w14:textId="77777777" w:rsidTr="00FA0575">
        <w:tc>
          <w:tcPr>
            <w:tcW w:w="490" w:type="dxa"/>
            <w:shd w:val="pct15" w:color="auto" w:fill="auto"/>
          </w:tcPr>
          <w:p w14:paraId="52D323E8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3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3"/>
                <w:sz w:val="20"/>
              </w:rPr>
              <w:t xml:space="preserve">  </w:t>
            </w:r>
          </w:p>
          <w:p w14:paraId="09155F77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3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3"/>
                <w:sz w:val="20"/>
              </w:rPr>
              <w:t>WED</w:t>
            </w:r>
          </w:p>
          <w:p w14:paraId="13FC0617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5A8F958D" w14:textId="77777777" w:rsidR="00740488" w:rsidRDefault="00740488" w:rsidP="0074048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Puzzle Design Project with blocks</w:t>
            </w:r>
          </w:p>
          <w:p w14:paraId="46825A20" w14:textId="008CA39D" w:rsidR="00DF767B" w:rsidRPr="00740488" w:rsidRDefault="00DF767B" w:rsidP="0074048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>
              <w:rPr>
                <w:rFonts w:ascii="Times New Roman" w:hAnsi="Times New Roman"/>
                <w:color w:val="7030A0"/>
                <w:spacing w:val="-2"/>
                <w:sz w:val="20"/>
              </w:rPr>
              <w:t>Collect Data</w:t>
            </w:r>
          </w:p>
        </w:tc>
        <w:tc>
          <w:tcPr>
            <w:tcW w:w="2970" w:type="dxa"/>
          </w:tcPr>
          <w:p w14:paraId="04D13E4F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Create Puzzle Design</w:t>
            </w:r>
          </w:p>
          <w:p w14:paraId="0D4C6963" w14:textId="77777777" w:rsidR="00740488" w:rsidRDefault="00740488" w:rsidP="0074048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Work on Engineering Notebook</w:t>
            </w:r>
          </w:p>
          <w:p w14:paraId="31D097CB" w14:textId="35E031A3" w:rsidR="00DF767B" w:rsidRPr="00740488" w:rsidRDefault="00DF767B" w:rsidP="0074048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>
              <w:rPr>
                <w:rFonts w:ascii="Times New Roman" w:hAnsi="Times New Roman"/>
                <w:color w:val="7030A0"/>
                <w:spacing w:val="-2"/>
                <w:sz w:val="20"/>
              </w:rPr>
              <w:t>Students will solve puzzles</w:t>
            </w:r>
          </w:p>
        </w:tc>
        <w:tc>
          <w:tcPr>
            <w:tcW w:w="2700" w:type="dxa"/>
          </w:tcPr>
          <w:p w14:paraId="05A40BDE" w14:textId="77777777" w:rsidR="00740488" w:rsidRPr="00740488" w:rsidRDefault="00740488" w:rsidP="00740488">
            <w:pPr>
              <w:tabs>
                <w:tab w:val="left" w:pos="-720"/>
              </w:tabs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myPLTW.org</w:t>
            </w:r>
          </w:p>
          <w:p w14:paraId="01680344" w14:textId="77777777" w:rsidR="00740488" w:rsidRPr="00740488" w:rsidRDefault="00740488" w:rsidP="00740488">
            <w:pPr>
              <w:tabs>
                <w:tab w:val="left" w:pos="-720"/>
              </w:tabs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Notebook</w:t>
            </w:r>
          </w:p>
          <w:p w14:paraId="0E520359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spacing w:before="90" w:line="160" w:lineRule="exact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¾ Wooden Cubes</w:t>
            </w:r>
          </w:p>
          <w:p w14:paraId="7B573749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¾ Linking Cubes</w:t>
            </w:r>
          </w:p>
          <w:p w14:paraId="2B459C67" w14:textId="5BF0DB93" w:rsidR="00740488" w:rsidRPr="00740488" w:rsidRDefault="00740488" w:rsidP="00740488">
            <w:pPr>
              <w:tabs>
                <w:tab w:val="left" w:pos="-720"/>
              </w:tabs>
              <w:suppressAutoHyphens/>
              <w:spacing w:before="90" w:line="160" w:lineRule="exact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Computer</w:t>
            </w:r>
          </w:p>
        </w:tc>
        <w:tc>
          <w:tcPr>
            <w:tcW w:w="2070" w:type="dxa"/>
          </w:tcPr>
          <w:p w14:paraId="288DD39E" w14:textId="77777777" w:rsidR="00740488" w:rsidRPr="00740488" w:rsidRDefault="00740488" w:rsidP="0074048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0"/>
              </w:rPr>
            </w:pPr>
          </w:p>
        </w:tc>
        <w:tc>
          <w:tcPr>
            <w:tcW w:w="1620" w:type="dxa"/>
          </w:tcPr>
          <w:p w14:paraId="422475C9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Student Work</w:t>
            </w:r>
          </w:p>
          <w:p w14:paraId="5B8C9715" w14:textId="0BC782A1" w:rsidR="00740488" w:rsidRPr="00740488" w:rsidRDefault="00740488" w:rsidP="0074048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Notebooks</w:t>
            </w:r>
          </w:p>
        </w:tc>
        <w:tc>
          <w:tcPr>
            <w:tcW w:w="2790" w:type="dxa"/>
          </w:tcPr>
          <w:p w14:paraId="7FEB0F76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KS1.1E1, E2</w:t>
            </w:r>
          </w:p>
          <w:p w14:paraId="77BD0BD0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KS1.2A3</w:t>
            </w:r>
          </w:p>
          <w:p w14:paraId="2A7B24C6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KS1.3A1, A3, A4</w:t>
            </w:r>
          </w:p>
          <w:p w14:paraId="513E7D4C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KS2.1A1, C1, C3</w:t>
            </w:r>
          </w:p>
          <w:p w14:paraId="65599D61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KS2.3A2, B3, B4, B5</w:t>
            </w:r>
          </w:p>
          <w:p w14:paraId="41110740" w14:textId="39F78B19" w:rsidR="00740488" w:rsidRPr="00740488" w:rsidRDefault="00740488" w:rsidP="0074048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KS2.4A1</w:t>
            </w:r>
          </w:p>
        </w:tc>
      </w:tr>
      <w:tr w:rsidR="00740488" w:rsidRPr="00740488" w14:paraId="11BAEAFA" w14:textId="77777777" w:rsidTr="00FA0575">
        <w:tc>
          <w:tcPr>
            <w:tcW w:w="490" w:type="dxa"/>
            <w:shd w:val="pct15" w:color="auto" w:fill="auto"/>
          </w:tcPr>
          <w:p w14:paraId="27EE76E2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3"/>
                <w:sz w:val="20"/>
              </w:rPr>
            </w:pPr>
          </w:p>
          <w:p w14:paraId="025389BB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3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14:paraId="57DDA9C7" w14:textId="77777777" w:rsidR="00740488" w:rsidRDefault="00740488" w:rsidP="0074048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Puzzle Design Project with blocks</w:t>
            </w:r>
          </w:p>
          <w:p w14:paraId="59D7854D" w14:textId="3733087B" w:rsidR="00DF767B" w:rsidRPr="00740488" w:rsidRDefault="00DF767B" w:rsidP="0074048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>
              <w:rPr>
                <w:rFonts w:ascii="Times New Roman" w:hAnsi="Times New Roman"/>
                <w:color w:val="7030A0"/>
                <w:spacing w:val="-2"/>
                <w:sz w:val="20"/>
              </w:rPr>
              <w:t>Analyze Data &amp; Make Reflections</w:t>
            </w:r>
          </w:p>
        </w:tc>
        <w:tc>
          <w:tcPr>
            <w:tcW w:w="2970" w:type="dxa"/>
          </w:tcPr>
          <w:p w14:paraId="1EA5FECA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Create Puzzle Design</w:t>
            </w:r>
          </w:p>
          <w:p w14:paraId="3C21C7EC" w14:textId="612C4BF8" w:rsidR="00740488" w:rsidRPr="00740488" w:rsidRDefault="00740488" w:rsidP="0074048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Work on Engineering Notebook</w:t>
            </w:r>
          </w:p>
        </w:tc>
        <w:tc>
          <w:tcPr>
            <w:tcW w:w="2700" w:type="dxa"/>
          </w:tcPr>
          <w:p w14:paraId="533620E7" w14:textId="77777777" w:rsidR="00740488" w:rsidRPr="00740488" w:rsidRDefault="00740488" w:rsidP="00740488">
            <w:pPr>
              <w:tabs>
                <w:tab w:val="left" w:pos="-720"/>
              </w:tabs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myPLTW.org</w:t>
            </w:r>
          </w:p>
          <w:p w14:paraId="5E992F0F" w14:textId="77777777" w:rsidR="00740488" w:rsidRPr="00740488" w:rsidRDefault="00740488" w:rsidP="00740488">
            <w:pPr>
              <w:tabs>
                <w:tab w:val="left" w:pos="-720"/>
              </w:tabs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Notebook</w:t>
            </w:r>
          </w:p>
          <w:p w14:paraId="35AF36EE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spacing w:before="90" w:line="160" w:lineRule="exact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¾ Wooden Cubes</w:t>
            </w:r>
          </w:p>
          <w:p w14:paraId="1DDB1231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¾ Linking Cubes</w:t>
            </w:r>
          </w:p>
          <w:p w14:paraId="7DBE6EE1" w14:textId="7855B172" w:rsidR="00740488" w:rsidRPr="00740488" w:rsidRDefault="00740488" w:rsidP="0074048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Computer</w:t>
            </w:r>
          </w:p>
        </w:tc>
        <w:tc>
          <w:tcPr>
            <w:tcW w:w="2070" w:type="dxa"/>
          </w:tcPr>
          <w:p w14:paraId="0DB0A46E" w14:textId="77777777" w:rsidR="00740488" w:rsidRPr="00740488" w:rsidRDefault="00740488" w:rsidP="0074048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0"/>
              </w:rPr>
            </w:pPr>
          </w:p>
        </w:tc>
        <w:tc>
          <w:tcPr>
            <w:tcW w:w="1620" w:type="dxa"/>
          </w:tcPr>
          <w:p w14:paraId="0A8565D8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Student Work</w:t>
            </w:r>
          </w:p>
          <w:p w14:paraId="4CD883FB" w14:textId="3AA0B3A9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Notebooks</w:t>
            </w:r>
          </w:p>
        </w:tc>
        <w:tc>
          <w:tcPr>
            <w:tcW w:w="2790" w:type="dxa"/>
          </w:tcPr>
          <w:p w14:paraId="421929F8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KS1.1E1, E2</w:t>
            </w:r>
          </w:p>
          <w:p w14:paraId="5A6BE52F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KS1.2A3</w:t>
            </w:r>
          </w:p>
          <w:p w14:paraId="784430F6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KS1.3A1, A3, A4</w:t>
            </w:r>
          </w:p>
          <w:p w14:paraId="6B1734FE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KS2.1A1, C1, C3</w:t>
            </w:r>
          </w:p>
          <w:p w14:paraId="7458D634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KS2.3A2, B3, B4, B5</w:t>
            </w:r>
          </w:p>
          <w:p w14:paraId="2E9E80AB" w14:textId="0F1E7251" w:rsidR="00740488" w:rsidRPr="00740488" w:rsidRDefault="00740488" w:rsidP="0074048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KS2.4A1</w:t>
            </w:r>
          </w:p>
        </w:tc>
      </w:tr>
      <w:tr w:rsidR="00740488" w:rsidRPr="00740488" w14:paraId="4C70F23C" w14:textId="77777777" w:rsidTr="00FA0575">
        <w:tc>
          <w:tcPr>
            <w:tcW w:w="490" w:type="dxa"/>
            <w:shd w:val="pct15" w:color="auto" w:fill="auto"/>
          </w:tcPr>
          <w:p w14:paraId="4AD53DE7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3"/>
                <w:sz w:val="20"/>
              </w:rPr>
            </w:pPr>
          </w:p>
          <w:p w14:paraId="71B4B2E3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3"/>
                <w:sz w:val="20"/>
              </w:rPr>
            </w:pPr>
          </w:p>
          <w:p w14:paraId="3C3FA4DA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3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3"/>
                <w:sz w:val="20"/>
              </w:rPr>
              <w:t>F</w:t>
            </w:r>
          </w:p>
          <w:p w14:paraId="70A418BB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3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3"/>
                <w:sz w:val="20"/>
              </w:rPr>
              <w:t>R</w:t>
            </w:r>
          </w:p>
          <w:p w14:paraId="6255C075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3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3"/>
                <w:sz w:val="20"/>
              </w:rPr>
              <w:t>I</w:t>
            </w:r>
          </w:p>
        </w:tc>
        <w:tc>
          <w:tcPr>
            <w:tcW w:w="2480" w:type="dxa"/>
          </w:tcPr>
          <w:p w14:paraId="0EC53288" w14:textId="7787ABF7" w:rsidR="00740488" w:rsidRPr="00740488" w:rsidRDefault="00740488" w:rsidP="0074048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Puzzle Design Project with blocks</w:t>
            </w:r>
          </w:p>
        </w:tc>
        <w:tc>
          <w:tcPr>
            <w:tcW w:w="2970" w:type="dxa"/>
          </w:tcPr>
          <w:p w14:paraId="37B346C3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Create Puzzle Design</w:t>
            </w:r>
          </w:p>
          <w:p w14:paraId="0B0B5AE2" w14:textId="77777777" w:rsidR="00740488" w:rsidRDefault="00740488" w:rsidP="0074048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Work on Engineering Notebook</w:t>
            </w:r>
          </w:p>
          <w:p w14:paraId="5C08D459" w14:textId="357C37BC" w:rsidR="00DF767B" w:rsidRPr="00740488" w:rsidRDefault="00DF767B" w:rsidP="0074048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>
              <w:rPr>
                <w:rFonts w:ascii="Times New Roman" w:hAnsi="Times New Roman"/>
                <w:color w:val="7030A0"/>
                <w:spacing w:val="-2"/>
                <w:sz w:val="20"/>
              </w:rPr>
              <w:t>Complete Engineering Notebook</w:t>
            </w:r>
          </w:p>
        </w:tc>
        <w:tc>
          <w:tcPr>
            <w:tcW w:w="2700" w:type="dxa"/>
          </w:tcPr>
          <w:p w14:paraId="1CCFE409" w14:textId="77777777" w:rsidR="00740488" w:rsidRPr="00740488" w:rsidRDefault="00740488" w:rsidP="00740488">
            <w:pPr>
              <w:tabs>
                <w:tab w:val="left" w:pos="-720"/>
              </w:tabs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myPLTW.org</w:t>
            </w:r>
          </w:p>
          <w:p w14:paraId="6E6BFF8A" w14:textId="77777777" w:rsidR="00740488" w:rsidRPr="00740488" w:rsidRDefault="00740488" w:rsidP="00740488">
            <w:pPr>
              <w:tabs>
                <w:tab w:val="left" w:pos="-720"/>
              </w:tabs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Notebook</w:t>
            </w:r>
          </w:p>
          <w:p w14:paraId="40373BE8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spacing w:before="90" w:line="160" w:lineRule="exact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¾ Wooden Cubes</w:t>
            </w:r>
          </w:p>
          <w:p w14:paraId="220206FA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¾ Linking Cubes</w:t>
            </w:r>
          </w:p>
          <w:p w14:paraId="7EEF0E03" w14:textId="42D27A8A" w:rsidR="00740488" w:rsidRPr="00740488" w:rsidRDefault="00740488" w:rsidP="00740488">
            <w:pPr>
              <w:tabs>
                <w:tab w:val="left" w:pos="-720"/>
              </w:tabs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Computer</w:t>
            </w:r>
          </w:p>
        </w:tc>
        <w:tc>
          <w:tcPr>
            <w:tcW w:w="2070" w:type="dxa"/>
          </w:tcPr>
          <w:p w14:paraId="33F9821A" w14:textId="77777777" w:rsidR="00740488" w:rsidRPr="00740488" w:rsidRDefault="00740488" w:rsidP="00740488">
            <w:pPr>
              <w:tabs>
                <w:tab w:val="center" w:pos="157"/>
              </w:tabs>
              <w:suppressAutoHyphens/>
              <w:spacing w:before="90"/>
              <w:jc w:val="center"/>
              <w:rPr>
                <w:rFonts w:ascii="Times New Roman" w:hAnsi="Times New Roman"/>
                <w:color w:val="7030A0"/>
                <w:spacing w:val="-2"/>
                <w:sz w:val="20"/>
              </w:rPr>
            </w:pPr>
          </w:p>
        </w:tc>
        <w:tc>
          <w:tcPr>
            <w:tcW w:w="1620" w:type="dxa"/>
          </w:tcPr>
          <w:p w14:paraId="1FB3D22E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Student Work</w:t>
            </w:r>
          </w:p>
          <w:p w14:paraId="6AADE220" w14:textId="50930494" w:rsidR="00740488" w:rsidRPr="00740488" w:rsidRDefault="00740488" w:rsidP="0074048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Notebooks</w:t>
            </w:r>
          </w:p>
        </w:tc>
        <w:tc>
          <w:tcPr>
            <w:tcW w:w="2790" w:type="dxa"/>
          </w:tcPr>
          <w:p w14:paraId="332381C0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KS1.1E1, E2</w:t>
            </w:r>
          </w:p>
          <w:p w14:paraId="7435705F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KS1.2A3</w:t>
            </w:r>
          </w:p>
          <w:p w14:paraId="4124F39C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KS1.3A1, A3, A4</w:t>
            </w:r>
          </w:p>
          <w:p w14:paraId="41A26E54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KS2.1A1, C1, C3</w:t>
            </w:r>
          </w:p>
          <w:p w14:paraId="0F6F715F" w14:textId="77777777" w:rsidR="00740488" w:rsidRPr="00740488" w:rsidRDefault="00740488" w:rsidP="007404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KS2.3A2, B3, B4, B5</w:t>
            </w:r>
          </w:p>
          <w:p w14:paraId="2223A4AB" w14:textId="415D0FB8" w:rsidR="00740488" w:rsidRPr="00740488" w:rsidRDefault="00740488" w:rsidP="0074048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740488">
              <w:rPr>
                <w:rFonts w:ascii="Times New Roman" w:hAnsi="Times New Roman"/>
                <w:color w:val="7030A0"/>
                <w:spacing w:val="-2"/>
                <w:sz w:val="20"/>
              </w:rPr>
              <w:t>KS2.4A1</w:t>
            </w:r>
          </w:p>
        </w:tc>
      </w:tr>
    </w:tbl>
    <w:p w14:paraId="2409D7E4" w14:textId="77777777" w:rsidR="00D11BFB" w:rsidRDefault="00D11BFB" w:rsidP="00492A65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</w:p>
    <w:sectPr w:rsidR="00D11BFB" w:rsidSect="009B7F63">
      <w:footerReference w:type="default" r:id="rId8"/>
      <w:endnotePr>
        <w:numFmt w:val="decimal"/>
      </w:endnotePr>
      <w:pgSz w:w="15840" w:h="12240" w:orient="landscape"/>
      <w:pgMar w:top="144" w:right="360" w:bottom="0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5EF08" w14:textId="77777777" w:rsidR="00B942B9" w:rsidRDefault="00B942B9">
      <w:pPr>
        <w:spacing w:line="20" w:lineRule="exact"/>
      </w:pPr>
    </w:p>
  </w:endnote>
  <w:endnote w:type="continuationSeparator" w:id="0">
    <w:p w14:paraId="2316E2E0" w14:textId="77777777" w:rsidR="00B942B9" w:rsidRDefault="00B942B9">
      <w:r>
        <w:t xml:space="preserve"> </w:t>
      </w:r>
    </w:p>
  </w:endnote>
  <w:endnote w:type="continuationNotice" w:id="1">
    <w:p w14:paraId="6DED68ED" w14:textId="77777777" w:rsidR="00B942B9" w:rsidRDefault="00B942B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81AB7" w14:textId="35CA8B4F" w:rsidR="00B40DDE" w:rsidRDefault="00B40DDE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DF767B">
      <w:rPr>
        <w:noProof/>
      </w:rPr>
      <w:t>1</w:t>
    </w:r>
    <w:r>
      <w:fldChar w:fldCharType="end"/>
    </w:r>
    <w:r>
      <w:t xml:space="preserve"> </w:t>
    </w:r>
  </w:p>
  <w:p w14:paraId="3F35B878" w14:textId="77777777" w:rsidR="00B40DDE" w:rsidRDefault="00B40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F6E0A" w14:textId="77777777" w:rsidR="00B942B9" w:rsidRDefault="00B942B9">
      <w:r>
        <w:separator/>
      </w:r>
    </w:p>
  </w:footnote>
  <w:footnote w:type="continuationSeparator" w:id="0">
    <w:p w14:paraId="320154D7" w14:textId="77777777" w:rsidR="00B942B9" w:rsidRDefault="00B94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4AF"/>
    <w:multiLevelType w:val="hybridMultilevel"/>
    <w:tmpl w:val="D48E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34D6C"/>
    <w:multiLevelType w:val="hybridMultilevel"/>
    <w:tmpl w:val="F6A6C1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C761E"/>
    <w:multiLevelType w:val="hybridMultilevel"/>
    <w:tmpl w:val="5C940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D7DB8"/>
    <w:multiLevelType w:val="hybridMultilevel"/>
    <w:tmpl w:val="865035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6667F"/>
    <w:multiLevelType w:val="hybridMultilevel"/>
    <w:tmpl w:val="03D67E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CE"/>
    <w:rsid w:val="00001E91"/>
    <w:rsid w:val="00003C4D"/>
    <w:rsid w:val="00005EEF"/>
    <w:rsid w:val="00013190"/>
    <w:rsid w:val="00016B53"/>
    <w:rsid w:val="00017071"/>
    <w:rsid w:val="00024E90"/>
    <w:rsid w:val="00034962"/>
    <w:rsid w:val="0004261D"/>
    <w:rsid w:val="00046014"/>
    <w:rsid w:val="00053692"/>
    <w:rsid w:val="0005509E"/>
    <w:rsid w:val="000624D6"/>
    <w:rsid w:val="00065531"/>
    <w:rsid w:val="000760BF"/>
    <w:rsid w:val="00087258"/>
    <w:rsid w:val="0008733F"/>
    <w:rsid w:val="00096F03"/>
    <w:rsid w:val="000A0DDB"/>
    <w:rsid w:val="000B1E6C"/>
    <w:rsid w:val="000C48CC"/>
    <w:rsid w:val="000C5791"/>
    <w:rsid w:val="000C5BA1"/>
    <w:rsid w:val="000D0587"/>
    <w:rsid w:val="000D0CBF"/>
    <w:rsid w:val="000E10C0"/>
    <w:rsid w:val="000F2EFA"/>
    <w:rsid w:val="0010384B"/>
    <w:rsid w:val="00133670"/>
    <w:rsid w:val="0013443D"/>
    <w:rsid w:val="00137D9E"/>
    <w:rsid w:val="00152D27"/>
    <w:rsid w:val="001634C9"/>
    <w:rsid w:val="0018171C"/>
    <w:rsid w:val="00193B25"/>
    <w:rsid w:val="001A06E0"/>
    <w:rsid w:val="001A364A"/>
    <w:rsid w:val="001A5388"/>
    <w:rsid w:val="001A54FB"/>
    <w:rsid w:val="001B3EF9"/>
    <w:rsid w:val="001B635F"/>
    <w:rsid w:val="001D61FB"/>
    <w:rsid w:val="001E44AF"/>
    <w:rsid w:val="001E5141"/>
    <w:rsid w:val="001E54CE"/>
    <w:rsid w:val="001E7860"/>
    <w:rsid w:val="001F115D"/>
    <w:rsid w:val="001F31B8"/>
    <w:rsid w:val="001F6C6F"/>
    <w:rsid w:val="001F7571"/>
    <w:rsid w:val="00215802"/>
    <w:rsid w:val="002313DB"/>
    <w:rsid w:val="002372EB"/>
    <w:rsid w:val="002375E5"/>
    <w:rsid w:val="0024329A"/>
    <w:rsid w:val="002433E9"/>
    <w:rsid w:val="00250143"/>
    <w:rsid w:val="0025019B"/>
    <w:rsid w:val="00261037"/>
    <w:rsid w:val="002645BF"/>
    <w:rsid w:val="00270E74"/>
    <w:rsid w:val="00280919"/>
    <w:rsid w:val="00280C8B"/>
    <w:rsid w:val="00284C44"/>
    <w:rsid w:val="00294046"/>
    <w:rsid w:val="002A673A"/>
    <w:rsid w:val="002B0506"/>
    <w:rsid w:val="002B1E65"/>
    <w:rsid w:val="002C3457"/>
    <w:rsid w:val="002C451E"/>
    <w:rsid w:val="002D5F5B"/>
    <w:rsid w:val="002E5CBD"/>
    <w:rsid w:val="002E64BF"/>
    <w:rsid w:val="002F4654"/>
    <w:rsid w:val="00306129"/>
    <w:rsid w:val="00310288"/>
    <w:rsid w:val="00323E3A"/>
    <w:rsid w:val="00323F57"/>
    <w:rsid w:val="00344D0E"/>
    <w:rsid w:val="00352A90"/>
    <w:rsid w:val="0035654D"/>
    <w:rsid w:val="00357225"/>
    <w:rsid w:val="003578F6"/>
    <w:rsid w:val="003704CF"/>
    <w:rsid w:val="003C0131"/>
    <w:rsid w:val="003F04DD"/>
    <w:rsid w:val="003F559E"/>
    <w:rsid w:val="003F58BE"/>
    <w:rsid w:val="003F71A4"/>
    <w:rsid w:val="00406ACA"/>
    <w:rsid w:val="00413CF5"/>
    <w:rsid w:val="00416FDF"/>
    <w:rsid w:val="0042291A"/>
    <w:rsid w:val="0044490D"/>
    <w:rsid w:val="00453B42"/>
    <w:rsid w:val="00464DA6"/>
    <w:rsid w:val="00472260"/>
    <w:rsid w:val="00492A65"/>
    <w:rsid w:val="004A66A6"/>
    <w:rsid w:val="004B071A"/>
    <w:rsid w:val="004C5765"/>
    <w:rsid w:val="004D0733"/>
    <w:rsid w:val="004E5CA7"/>
    <w:rsid w:val="00500627"/>
    <w:rsid w:val="0050077B"/>
    <w:rsid w:val="005070DE"/>
    <w:rsid w:val="00510C8F"/>
    <w:rsid w:val="00514568"/>
    <w:rsid w:val="005173E7"/>
    <w:rsid w:val="00523F87"/>
    <w:rsid w:val="005327C6"/>
    <w:rsid w:val="00532AA9"/>
    <w:rsid w:val="00541CCD"/>
    <w:rsid w:val="005507E3"/>
    <w:rsid w:val="0058182A"/>
    <w:rsid w:val="005833E6"/>
    <w:rsid w:val="005930B6"/>
    <w:rsid w:val="00594F5E"/>
    <w:rsid w:val="005974F8"/>
    <w:rsid w:val="005B3ADA"/>
    <w:rsid w:val="005C0150"/>
    <w:rsid w:val="005C3A1E"/>
    <w:rsid w:val="005C4A95"/>
    <w:rsid w:val="005C4B1B"/>
    <w:rsid w:val="005D1E93"/>
    <w:rsid w:val="005D1F6D"/>
    <w:rsid w:val="005D20D9"/>
    <w:rsid w:val="005E0A99"/>
    <w:rsid w:val="005E0DFA"/>
    <w:rsid w:val="005E26CD"/>
    <w:rsid w:val="005F00C4"/>
    <w:rsid w:val="005F7472"/>
    <w:rsid w:val="00615570"/>
    <w:rsid w:val="00621D4E"/>
    <w:rsid w:val="00623442"/>
    <w:rsid w:val="00625080"/>
    <w:rsid w:val="006339D0"/>
    <w:rsid w:val="006370CE"/>
    <w:rsid w:val="00644FBF"/>
    <w:rsid w:val="00654704"/>
    <w:rsid w:val="006565F4"/>
    <w:rsid w:val="00674E8B"/>
    <w:rsid w:val="0068458F"/>
    <w:rsid w:val="006962C8"/>
    <w:rsid w:val="0069634F"/>
    <w:rsid w:val="006A247F"/>
    <w:rsid w:val="006A4EF3"/>
    <w:rsid w:val="006B5A28"/>
    <w:rsid w:val="006F487B"/>
    <w:rsid w:val="00701083"/>
    <w:rsid w:val="0070217F"/>
    <w:rsid w:val="007176F2"/>
    <w:rsid w:val="00726105"/>
    <w:rsid w:val="00740488"/>
    <w:rsid w:val="00744993"/>
    <w:rsid w:val="00750B68"/>
    <w:rsid w:val="0075109D"/>
    <w:rsid w:val="0075691C"/>
    <w:rsid w:val="0078331E"/>
    <w:rsid w:val="00783CEF"/>
    <w:rsid w:val="007870F5"/>
    <w:rsid w:val="007913AE"/>
    <w:rsid w:val="0079166D"/>
    <w:rsid w:val="007C1AD0"/>
    <w:rsid w:val="007C2F8E"/>
    <w:rsid w:val="007C6492"/>
    <w:rsid w:val="007D2326"/>
    <w:rsid w:val="007E1EA3"/>
    <w:rsid w:val="007E5803"/>
    <w:rsid w:val="007F0AD9"/>
    <w:rsid w:val="007F471E"/>
    <w:rsid w:val="00801BF4"/>
    <w:rsid w:val="0080335E"/>
    <w:rsid w:val="008035AD"/>
    <w:rsid w:val="00805C0B"/>
    <w:rsid w:val="00807FFE"/>
    <w:rsid w:val="0082413B"/>
    <w:rsid w:val="00826417"/>
    <w:rsid w:val="008349E9"/>
    <w:rsid w:val="008377B3"/>
    <w:rsid w:val="008517B4"/>
    <w:rsid w:val="0085485C"/>
    <w:rsid w:val="00862767"/>
    <w:rsid w:val="00871CE6"/>
    <w:rsid w:val="00872ABF"/>
    <w:rsid w:val="00877820"/>
    <w:rsid w:val="00881DFC"/>
    <w:rsid w:val="00887A22"/>
    <w:rsid w:val="00887FE7"/>
    <w:rsid w:val="008916C2"/>
    <w:rsid w:val="00892725"/>
    <w:rsid w:val="00895403"/>
    <w:rsid w:val="0089771D"/>
    <w:rsid w:val="008A5E10"/>
    <w:rsid w:val="008B108D"/>
    <w:rsid w:val="008B172C"/>
    <w:rsid w:val="008B5098"/>
    <w:rsid w:val="008C6EF2"/>
    <w:rsid w:val="008C7F6B"/>
    <w:rsid w:val="008E7DE5"/>
    <w:rsid w:val="008F0FE8"/>
    <w:rsid w:val="008F52AE"/>
    <w:rsid w:val="008F730B"/>
    <w:rsid w:val="0090063B"/>
    <w:rsid w:val="009279ED"/>
    <w:rsid w:val="009305DA"/>
    <w:rsid w:val="00931669"/>
    <w:rsid w:val="00934167"/>
    <w:rsid w:val="0093465F"/>
    <w:rsid w:val="00937A81"/>
    <w:rsid w:val="009431AA"/>
    <w:rsid w:val="00952175"/>
    <w:rsid w:val="00954986"/>
    <w:rsid w:val="00956ED2"/>
    <w:rsid w:val="00960B6C"/>
    <w:rsid w:val="009661AF"/>
    <w:rsid w:val="009671F5"/>
    <w:rsid w:val="009760A4"/>
    <w:rsid w:val="00981116"/>
    <w:rsid w:val="009832D3"/>
    <w:rsid w:val="009847B3"/>
    <w:rsid w:val="009871BF"/>
    <w:rsid w:val="009965B8"/>
    <w:rsid w:val="009B7F63"/>
    <w:rsid w:val="009C1390"/>
    <w:rsid w:val="009C216C"/>
    <w:rsid w:val="009D2231"/>
    <w:rsid w:val="009E6CB8"/>
    <w:rsid w:val="009F3A07"/>
    <w:rsid w:val="00A002E5"/>
    <w:rsid w:val="00A00965"/>
    <w:rsid w:val="00A10761"/>
    <w:rsid w:val="00A11488"/>
    <w:rsid w:val="00A13D4B"/>
    <w:rsid w:val="00A1454C"/>
    <w:rsid w:val="00A30428"/>
    <w:rsid w:val="00A3169A"/>
    <w:rsid w:val="00A46730"/>
    <w:rsid w:val="00A51F9C"/>
    <w:rsid w:val="00A61544"/>
    <w:rsid w:val="00A64E47"/>
    <w:rsid w:val="00A673E3"/>
    <w:rsid w:val="00A71EC4"/>
    <w:rsid w:val="00A95055"/>
    <w:rsid w:val="00AA43E2"/>
    <w:rsid w:val="00AB4BD2"/>
    <w:rsid w:val="00AB65B5"/>
    <w:rsid w:val="00AC0404"/>
    <w:rsid w:val="00AD13E8"/>
    <w:rsid w:val="00AD5C44"/>
    <w:rsid w:val="00AE22B9"/>
    <w:rsid w:val="00AE6E56"/>
    <w:rsid w:val="00B00E60"/>
    <w:rsid w:val="00B0459E"/>
    <w:rsid w:val="00B30427"/>
    <w:rsid w:val="00B31E5F"/>
    <w:rsid w:val="00B3573C"/>
    <w:rsid w:val="00B403E1"/>
    <w:rsid w:val="00B40DDE"/>
    <w:rsid w:val="00B6158D"/>
    <w:rsid w:val="00B81884"/>
    <w:rsid w:val="00B8549B"/>
    <w:rsid w:val="00B942B9"/>
    <w:rsid w:val="00BA0C7F"/>
    <w:rsid w:val="00BA2F9F"/>
    <w:rsid w:val="00BA4004"/>
    <w:rsid w:val="00BB3492"/>
    <w:rsid w:val="00BB5EF2"/>
    <w:rsid w:val="00BC3193"/>
    <w:rsid w:val="00BC546C"/>
    <w:rsid w:val="00BD3C5C"/>
    <w:rsid w:val="00BD41C4"/>
    <w:rsid w:val="00BE625A"/>
    <w:rsid w:val="00BF28E4"/>
    <w:rsid w:val="00BF32EA"/>
    <w:rsid w:val="00BF7137"/>
    <w:rsid w:val="00C00761"/>
    <w:rsid w:val="00C01BED"/>
    <w:rsid w:val="00C116D5"/>
    <w:rsid w:val="00C1179B"/>
    <w:rsid w:val="00C12357"/>
    <w:rsid w:val="00C44E7C"/>
    <w:rsid w:val="00C461B5"/>
    <w:rsid w:val="00C5334F"/>
    <w:rsid w:val="00C5404C"/>
    <w:rsid w:val="00C56906"/>
    <w:rsid w:val="00C70884"/>
    <w:rsid w:val="00C72376"/>
    <w:rsid w:val="00C74A7C"/>
    <w:rsid w:val="00C764C2"/>
    <w:rsid w:val="00C851EC"/>
    <w:rsid w:val="00C8546D"/>
    <w:rsid w:val="00C859D5"/>
    <w:rsid w:val="00C87108"/>
    <w:rsid w:val="00CA318D"/>
    <w:rsid w:val="00CC75E9"/>
    <w:rsid w:val="00CD4E52"/>
    <w:rsid w:val="00CE18B9"/>
    <w:rsid w:val="00CE3868"/>
    <w:rsid w:val="00CF0B0B"/>
    <w:rsid w:val="00CF19F7"/>
    <w:rsid w:val="00CF623F"/>
    <w:rsid w:val="00D00589"/>
    <w:rsid w:val="00D06EDC"/>
    <w:rsid w:val="00D11BFB"/>
    <w:rsid w:val="00D17F84"/>
    <w:rsid w:val="00D47E73"/>
    <w:rsid w:val="00D66566"/>
    <w:rsid w:val="00D70B2C"/>
    <w:rsid w:val="00D85DC1"/>
    <w:rsid w:val="00D85E6E"/>
    <w:rsid w:val="00D85F8D"/>
    <w:rsid w:val="00D95EE0"/>
    <w:rsid w:val="00DB06DD"/>
    <w:rsid w:val="00DC752A"/>
    <w:rsid w:val="00DD2DB6"/>
    <w:rsid w:val="00DE1EF3"/>
    <w:rsid w:val="00DE4325"/>
    <w:rsid w:val="00DE5456"/>
    <w:rsid w:val="00DE62D6"/>
    <w:rsid w:val="00DF4EFB"/>
    <w:rsid w:val="00DF6548"/>
    <w:rsid w:val="00DF767B"/>
    <w:rsid w:val="00E12B5E"/>
    <w:rsid w:val="00E13F16"/>
    <w:rsid w:val="00E14E9F"/>
    <w:rsid w:val="00E154B2"/>
    <w:rsid w:val="00E20435"/>
    <w:rsid w:val="00E20EF7"/>
    <w:rsid w:val="00E42CCE"/>
    <w:rsid w:val="00E60BA4"/>
    <w:rsid w:val="00E71CA2"/>
    <w:rsid w:val="00E8538F"/>
    <w:rsid w:val="00E9158C"/>
    <w:rsid w:val="00EA4C9C"/>
    <w:rsid w:val="00EB1BDE"/>
    <w:rsid w:val="00EB4937"/>
    <w:rsid w:val="00EB50B8"/>
    <w:rsid w:val="00EC268D"/>
    <w:rsid w:val="00EC3B55"/>
    <w:rsid w:val="00EC5B60"/>
    <w:rsid w:val="00ED6A6A"/>
    <w:rsid w:val="00EE23E9"/>
    <w:rsid w:val="00EE5191"/>
    <w:rsid w:val="00EE56CA"/>
    <w:rsid w:val="00EE6CD5"/>
    <w:rsid w:val="00EE7AB7"/>
    <w:rsid w:val="00EF114C"/>
    <w:rsid w:val="00EF13BD"/>
    <w:rsid w:val="00EF4286"/>
    <w:rsid w:val="00F1050F"/>
    <w:rsid w:val="00F40874"/>
    <w:rsid w:val="00F437B8"/>
    <w:rsid w:val="00F44239"/>
    <w:rsid w:val="00F4622A"/>
    <w:rsid w:val="00F523B3"/>
    <w:rsid w:val="00F56FEC"/>
    <w:rsid w:val="00F65BD2"/>
    <w:rsid w:val="00F722DB"/>
    <w:rsid w:val="00F851C2"/>
    <w:rsid w:val="00FA0575"/>
    <w:rsid w:val="00FA200A"/>
    <w:rsid w:val="00FA332C"/>
    <w:rsid w:val="00FB1F97"/>
    <w:rsid w:val="00FC3CCE"/>
    <w:rsid w:val="00FE6431"/>
    <w:rsid w:val="00FF0A0C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DA7662"/>
  <w15:chartTrackingRefBased/>
  <w15:docId w15:val="{427C5D58-4988-4211-B37B-3B677185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9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mf\Local%20Settings\Temporary%20Internet%20Files\OLK200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04713-65FF-4EBD-945E-2C8DF523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Insert Period</dc:creator>
  <cp:keywords/>
  <dc:description>Double Click &amp; Insert me</dc:description>
  <cp:lastModifiedBy>Candice Rowe</cp:lastModifiedBy>
  <cp:revision>2</cp:revision>
  <cp:lastPrinted>2020-03-09T12:34:00Z</cp:lastPrinted>
  <dcterms:created xsi:type="dcterms:W3CDTF">2020-03-09T12:34:00Z</dcterms:created>
  <dcterms:modified xsi:type="dcterms:W3CDTF">2020-03-09T12:34:00Z</dcterms:modified>
</cp:coreProperties>
</file>