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shd w:val="clear" w:color="auto" w:fill="003399"/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431"/>
        <w:gridCol w:w="2969"/>
      </w:tblGrid>
      <w:tr w:rsidR="00EB29B2" w14:paraId="5C09EE7E" w14:textId="77777777" w:rsidTr="002A6426">
        <w:tc>
          <w:tcPr>
            <w:tcW w:w="3969" w:type="pct"/>
            <w:tcBorders>
              <w:bottom w:val="single" w:sz="8" w:space="0" w:color="BFBFBF" w:themeColor="background1" w:themeShade="BF"/>
            </w:tcBorders>
            <w:shd w:val="clear" w:color="auto" w:fill="003399"/>
          </w:tcPr>
          <w:p w14:paraId="7BD2343A" w14:textId="4A19DF1B" w:rsidR="00EB29B2" w:rsidRPr="00F7192D" w:rsidRDefault="00EF62D8" w:rsidP="00687E57">
            <w:pPr>
              <w:pStyle w:val="Month"/>
              <w:spacing w:after="40"/>
              <w:rPr>
                <w:rFonts w:ascii="AR DARLING" w:hAnsi="AR DARLING"/>
                <w:color w:val="FFFFFF" w:themeColor="background1"/>
              </w:rPr>
            </w:pPr>
            <w:r w:rsidRPr="00F7192D">
              <w:rPr>
                <w:b w:val="0"/>
                <w:noProof/>
                <w:color w:val="FFFFFF" w:themeColor="background1"/>
                <w:spacing w:val="10"/>
                <w:sz w:val="28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drawing>
                <wp:anchor distT="0" distB="0" distL="114300" distR="114300" simplePos="0" relativeHeight="251670528" behindDoc="0" locked="0" layoutInCell="1" allowOverlap="1" wp14:anchorId="43BDBA4A" wp14:editId="108AED09">
                  <wp:simplePos x="0" y="0"/>
                  <wp:positionH relativeFrom="column">
                    <wp:posOffset>-111125</wp:posOffset>
                  </wp:positionH>
                  <wp:positionV relativeFrom="paragraph">
                    <wp:posOffset>-12700</wp:posOffset>
                  </wp:positionV>
                  <wp:extent cx="847725" cy="809625"/>
                  <wp:effectExtent l="0" t="0" r="9525" b="952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RS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7E57">
              <w:rPr>
                <w:rFonts w:ascii="AR DARLING" w:hAnsi="AR DARLING"/>
                <w:i/>
                <w:color w:val="FFFFFF" w:themeColor="background1"/>
              </w:rPr>
              <w:t>Breakfast</w:t>
            </w:r>
            <w:r w:rsidR="00D91C58">
              <w:rPr>
                <w:rFonts w:ascii="AR DARLING" w:hAnsi="AR DARLING"/>
                <w:i/>
                <w:color w:val="FFFFFF" w:themeColor="background1"/>
              </w:rPr>
              <w:t xml:space="preserve"> </w:t>
            </w:r>
            <w:r w:rsidR="00910116">
              <w:rPr>
                <w:rFonts w:ascii="AR DARLING" w:hAnsi="AR DARLING"/>
                <w:i/>
                <w:color w:val="FFFFFF" w:themeColor="background1"/>
              </w:rPr>
              <w:t>November</w:t>
            </w:r>
            <w:r w:rsidR="004229D0">
              <w:rPr>
                <w:rFonts w:ascii="AR DARLING" w:hAnsi="AR DARLING"/>
                <w:i/>
                <w:color w:val="FFFFFF" w:themeColor="background1"/>
              </w:rPr>
              <w:t xml:space="preserve"> </w:t>
            </w:r>
          </w:p>
        </w:tc>
        <w:tc>
          <w:tcPr>
            <w:tcW w:w="1031" w:type="pct"/>
            <w:tcBorders>
              <w:bottom w:val="single" w:sz="8" w:space="0" w:color="BFBFBF" w:themeColor="background1" w:themeShade="BF"/>
            </w:tcBorders>
            <w:shd w:val="clear" w:color="auto" w:fill="003399"/>
            <w:tcMar>
              <w:right w:w="0" w:type="dxa"/>
            </w:tcMar>
          </w:tcPr>
          <w:p w14:paraId="4A2A83AA" w14:textId="32951F4D" w:rsidR="00EB29B2" w:rsidRPr="00865979" w:rsidRDefault="00BC4732" w:rsidP="00BC4732">
            <w:pPr>
              <w:pStyle w:val="Year"/>
              <w:tabs>
                <w:tab w:val="left" w:pos="2310"/>
              </w:tabs>
              <w:spacing w:after="40"/>
              <w:ind w:right="180"/>
              <w:jc w:val="left"/>
              <w:rPr>
                <w:rFonts w:ascii="AR DARLING" w:hAnsi="AR DARLING"/>
                <w:i/>
              </w:rPr>
            </w:pPr>
            <w:r>
              <w:rPr>
                <w:rFonts w:ascii="AR DARLING" w:hAnsi="AR DARLING"/>
                <w:i/>
                <w:color w:val="FF0000"/>
              </w:rPr>
              <w:t>20</w:t>
            </w:r>
            <w:r w:rsidR="00A33759">
              <w:rPr>
                <w:rFonts w:ascii="AR DARLING" w:hAnsi="AR DARLING"/>
                <w:i/>
                <w:color w:val="FF0000"/>
              </w:rPr>
              <w:t>20</w:t>
            </w:r>
            <w:r w:rsidR="00865979" w:rsidRPr="00F7192D">
              <w:rPr>
                <w:rFonts w:ascii="AR DARLING" w:hAnsi="AR DARLING"/>
                <w:i/>
                <w:color w:val="FF0000"/>
              </w:rPr>
              <w:t xml:space="preserve"> </w:t>
            </w:r>
          </w:p>
        </w:tc>
      </w:tr>
      <w:tr w:rsidR="00EB29B2" w14:paraId="1541A323" w14:textId="77777777" w:rsidTr="002A6426">
        <w:tc>
          <w:tcPr>
            <w:tcW w:w="3969" w:type="pct"/>
            <w:tcBorders>
              <w:top w:val="single" w:sz="8" w:space="0" w:color="BFBFBF" w:themeColor="background1" w:themeShade="BF"/>
              <w:bottom w:val="nil"/>
            </w:tcBorders>
            <w:shd w:val="clear" w:color="auto" w:fill="auto"/>
          </w:tcPr>
          <w:p w14:paraId="040F3A88" w14:textId="77777777" w:rsidR="00EB29B2" w:rsidRDefault="00EB29B2">
            <w:pPr>
              <w:pStyle w:val="NoSpacing"/>
            </w:pPr>
          </w:p>
        </w:tc>
        <w:tc>
          <w:tcPr>
            <w:tcW w:w="1031" w:type="pct"/>
            <w:tcBorders>
              <w:top w:val="single" w:sz="8" w:space="0" w:color="BFBFBF" w:themeColor="background1" w:themeShade="BF"/>
              <w:bottom w:val="nil"/>
            </w:tcBorders>
            <w:shd w:val="clear" w:color="auto" w:fill="auto"/>
          </w:tcPr>
          <w:p w14:paraId="57453651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878"/>
        <w:gridCol w:w="2878"/>
        <w:gridCol w:w="2878"/>
        <w:gridCol w:w="2878"/>
        <w:gridCol w:w="2878"/>
      </w:tblGrid>
      <w:tr w:rsidR="00C57E69" w14:paraId="6339421B" w14:textId="77777777" w:rsidTr="000C0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sdt>
          <w:sdtPr>
            <w:id w:val="1830477086"/>
            <w:placeholder>
              <w:docPart w:val="4583D03953324205B60F394EB871CA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  <w:tcBorders>
                  <w:bottom w:val="single" w:sz="4" w:space="0" w:color="BFBFBF" w:themeColor="background1" w:themeShade="BF"/>
                </w:tcBorders>
                <w:shd w:val="clear" w:color="auto" w:fill="3B3B34" w:themeFill="text2" w:themeFillShade="BF"/>
              </w:tcPr>
              <w:p w14:paraId="121C23CD" w14:textId="77777777" w:rsidR="000C0056" w:rsidRDefault="000C0056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14:paraId="5C9617C8" w14:textId="77777777" w:rsidR="000C0056" w:rsidRDefault="00C51958">
            <w:pPr>
              <w:pStyle w:val="Days"/>
            </w:pPr>
            <w:sdt>
              <w:sdtPr>
                <w:id w:val="1049036045"/>
                <w:placeholder>
                  <w:docPart w:val="B30C1DEA14A84AE5A2C691E4EE0FE16F"/>
                </w:placeholder>
                <w:temporary/>
                <w:showingPlcHdr/>
                <w15:appearance w15:val="hidden"/>
              </w:sdtPr>
              <w:sdtEndPr/>
              <w:sdtContent>
                <w:r w:rsidR="000C0056">
                  <w:t>Tuesday</w:t>
                </w:r>
              </w:sdtContent>
            </w:sdt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14:paraId="051B4939" w14:textId="77777777" w:rsidR="000C0056" w:rsidRDefault="00C51958">
            <w:pPr>
              <w:pStyle w:val="Days"/>
            </w:pPr>
            <w:sdt>
              <w:sdtPr>
                <w:id w:val="513506771"/>
                <w:placeholder>
                  <w:docPart w:val="7AF56B2D0E6A4736AE38700261C3571B"/>
                </w:placeholder>
                <w:temporary/>
                <w:showingPlcHdr/>
                <w15:appearance w15:val="hidden"/>
              </w:sdtPr>
              <w:sdtEndPr/>
              <w:sdtContent>
                <w:r w:rsidR="000C0056">
                  <w:t>Wednesday</w:t>
                </w:r>
              </w:sdtContent>
            </w:sdt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14:paraId="02D4C2F6" w14:textId="77777777" w:rsidR="000C0056" w:rsidRDefault="00C51958">
            <w:pPr>
              <w:pStyle w:val="Days"/>
            </w:pPr>
            <w:sdt>
              <w:sdtPr>
                <w:id w:val="1506241252"/>
                <w:placeholder>
                  <w:docPart w:val="4319BFF60E744FCC890E40410CD2681E"/>
                </w:placeholder>
                <w:temporary/>
                <w:showingPlcHdr/>
                <w15:appearance w15:val="hidden"/>
              </w:sdtPr>
              <w:sdtEndPr/>
              <w:sdtContent>
                <w:r w:rsidR="000C0056">
                  <w:t>Thursday</w:t>
                </w:r>
              </w:sdtContent>
            </w:sdt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14:paraId="37481423" w14:textId="77777777" w:rsidR="000C0056" w:rsidRDefault="00C51958">
            <w:pPr>
              <w:pStyle w:val="Days"/>
            </w:pPr>
            <w:sdt>
              <w:sdtPr>
                <w:id w:val="366961532"/>
                <w:placeholder>
                  <w:docPart w:val="D813A28D793B43EAB2EE7D912739CDCF"/>
                </w:placeholder>
                <w:temporary/>
                <w:showingPlcHdr/>
                <w15:appearance w15:val="hidden"/>
              </w:sdtPr>
              <w:sdtEndPr/>
              <w:sdtContent>
                <w:r w:rsidR="000C0056">
                  <w:t>Friday</w:t>
                </w:r>
              </w:sdtContent>
            </w:sdt>
          </w:p>
        </w:tc>
      </w:tr>
      <w:tr w:rsidR="00AC524B" w:rsidRPr="00F70A44" w14:paraId="506BB7DE" w14:textId="77777777" w:rsidTr="000C0056">
        <w:trPr>
          <w:trHeight w:val="379"/>
        </w:trPr>
        <w:tc>
          <w:tcPr>
            <w:tcW w:w="1000" w:type="pct"/>
            <w:tcBorders>
              <w:bottom w:val="nil"/>
            </w:tcBorders>
          </w:tcPr>
          <w:p w14:paraId="26A9E9EA" w14:textId="7116560B" w:rsidR="000C0056" w:rsidRPr="00F70A44" w:rsidRDefault="00A33759" w:rsidP="002A7105">
            <w:pPr>
              <w:pStyle w:val="Dates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000" w:type="pct"/>
            <w:tcBorders>
              <w:bottom w:val="nil"/>
            </w:tcBorders>
          </w:tcPr>
          <w:p w14:paraId="5F7F8342" w14:textId="00EFC76E" w:rsidR="000C0056" w:rsidRPr="00F70A44" w:rsidRDefault="00A33759">
            <w:pPr>
              <w:pStyle w:val="Dates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000" w:type="pct"/>
            <w:tcBorders>
              <w:bottom w:val="nil"/>
            </w:tcBorders>
          </w:tcPr>
          <w:p w14:paraId="39DB5F3B" w14:textId="09C27BF0" w:rsidR="000C0056" w:rsidRPr="00F70A44" w:rsidRDefault="00A33759">
            <w:pPr>
              <w:pStyle w:val="Dates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000" w:type="pct"/>
            <w:tcBorders>
              <w:bottom w:val="nil"/>
            </w:tcBorders>
          </w:tcPr>
          <w:p w14:paraId="2FE1359F" w14:textId="051969C7" w:rsidR="000C0056" w:rsidRPr="00F70A44" w:rsidRDefault="00A33759">
            <w:pPr>
              <w:pStyle w:val="Dates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000" w:type="pct"/>
            <w:tcBorders>
              <w:bottom w:val="nil"/>
            </w:tcBorders>
          </w:tcPr>
          <w:p w14:paraId="6DD2F0C5" w14:textId="64A09FFD" w:rsidR="000C0056" w:rsidRPr="00F70A44" w:rsidRDefault="00A33759">
            <w:pPr>
              <w:pStyle w:val="Dates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AC524B" w14:paraId="619DBFFD" w14:textId="77777777" w:rsidTr="00EF2D2D">
        <w:trPr>
          <w:trHeight w:hRule="exact" w:val="927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4F7994B1" w14:textId="74AE6A46" w:rsidR="00D03661" w:rsidRPr="00A76148" w:rsidRDefault="00357F3F" w:rsidP="00D03661">
            <w:pPr>
              <w:rPr>
                <w:rFonts w:ascii="Ink Free" w:hAnsi="Ink Free"/>
                <w:b/>
                <w:bCs/>
              </w:rPr>
            </w:pPr>
            <w:r w:rsidRPr="00A76148">
              <w:rPr>
                <w:rFonts w:ascii="Ink Free" w:hAnsi="Ink Free"/>
                <w:b/>
                <w:bCs/>
                <w:color w:val="88361C" w:themeColor="accent3" w:themeShade="BF"/>
                <w:sz w:val="24"/>
                <w:szCs w:val="24"/>
              </w:rPr>
              <w:t>COUNTRY BREAKFAST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064A2A5D" w14:textId="48828DF7" w:rsidR="00D03661" w:rsidRDefault="00357F3F" w:rsidP="00D03661">
            <w:r>
              <w:t>Mini Pancakes or Cereal with Juice &amp; Milk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6647E004" w14:textId="14E03549" w:rsidR="00D03661" w:rsidRPr="00F70A44" w:rsidRDefault="00357F3F" w:rsidP="00D03661">
            <w:r>
              <w:t>Sausage Biscuit or Cereal with Juice &amp; Milk</w:t>
            </w:r>
          </w:p>
          <w:p w14:paraId="6D461121" w14:textId="6324731C" w:rsidR="00D03661" w:rsidRPr="00F70A44" w:rsidRDefault="00D03661" w:rsidP="00D03661">
            <w:r w:rsidRPr="00F70A44">
              <w:t xml:space="preserve"> 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53256657" w14:textId="350F28D8" w:rsidR="00CF1116" w:rsidRPr="00F70A44" w:rsidRDefault="00357F3F" w:rsidP="00D03661">
            <w:r>
              <w:t>Waffles or Cereal with Juice &amp; Milk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4DB987DB" w14:textId="415EC3F5" w:rsidR="00CF1116" w:rsidRDefault="00357F3F" w:rsidP="00D03661">
            <w:r w:rsidRPr="00A76148">
              <w:rPr>
                <w:rFonts w:ascii="Ink Free" w:hAnsi="Ink Free"/>
                <w:b/>
                <w:bCs/>
                <w:color w:val="88361C" w:themeColor="accent3" w:themeShade="BF"/>
                <w:sz w:val="24"/>
                <w:szCs w:val="24"/>
              </w:rPr>
              <w:t>COUNTRY BREAKFAST</w:t>
            </w:r>
          </w:p>
        </w:tc>
      </w:tr>
      <w:tr w:rsidR="00C57E69" w:rsidRPr="00F70A44" w14:paraId="71171C2D" w14:textId="77777777" w:rsidTr="000C0056">
        <w:trPr>
          <w:trHeight w:val="379"/>
        </w:trPr>
        <w:tc>
          <w:tcPr>
            <w:tcW w:w="1000" w:type="pct"/>
            <w:tcBorders>
              <w:bottom w:val="nil"/>
            </w:tcBorders>
            <w:shd w:val="clear" w:color="auto" w:fill="EEECE1" w:themeFill="background2"/>
          </w:tcPr>
          <w:p w14:paraId="7BDB282B" w14:textId="42AF7003" w:rsidR="00D03661" w:rsidRPr="00F70A44" w:rsidRDefault="00A33759" w:rsidP="00D03661">
            <w:pPr>
              <w:pStyle w:val="Dates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EEECE1" w:themeFill="background2"/>
          </w:tcPr>
          <w:p w14:paraId="21A102F8" w14:textId="7C32D10E" w:rsidR="00D03661" w:rsidRPr="00F70A44" w:rsidRDefault="00A33759" w:rsidP="00D03661">
            <w:pPr>
              <w:pStyle w:val="Dates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EEECE1" w:themeFill="background2"/>
          </w:tcPr>
          <w:p w14:paraId="38FB959F" w14:textId="65151B63" w:rsidR="00D03661" w:rsidRPr="00F70A44" w:rsidRDefault="00A33759" w:rsidP="00D03661">
            <w:pPr>
              <w:pStyle w:val="Dates"/>
              <w:rPr>
                <w:b/>
                <w:i/>
              </w:rPr>
            </w:pPr>
            <w:r>
              <w:rPr>
                <w:b/>
                <w:i/>
              </w:rPr>
              <w:t>School Closed Holiday 11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EEECE1" w:themeFill="background2"/>
          </w:tcPr>
          <w:p w14:paraId="26A7D113" w14:textId="438DC05C" w:rsidR="00D03661" w:rsidRPr="00F70A44" w:rsidRDefault="00A33759" w:rsidP="00F70A44">
            <w:pPr>
              <w:pStyle w:val="Dates"/>
              <w:tabs>
                <w:tab w:val="left" w:pos="375"/>
                <w:tab w:val="right" w:pos="2662"/>
              </w:tabs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EEECE1" w:themeFill="background2"/>
          </w:tcPr>
          <w:p w14:paraId="0F0C975A" w14:textId="20BFCF75" w:rsidR="00D03661" w:rsidRPr="00F70A44" w:rsidRDefault="00A33759" w:rsidP="00D03661">
            <w:pPr>
              <w:pStyle w:val="Dates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</w:tr>
      <w:tr w:rsidR="00C57E69" w14:paraId="6FC9C3C6" w14:textId="77777777" w:rsidTr="00A33759">
        <w:trPr>
          <w:trHeight w:hRule="exact" w:val="927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14:paraId="3E4CD15C" w14:textId="4C505217" w:rsidR="00A356BE" w:rsidRPr="00F70A44" w:rsidRDefault="00357F3F" w:rsidP="00A356BE">
            <w:r w:rsidRPr="00A76148">
              <w:rPr>
                <w:rFonts w:ascii="Ink Free" w:hAnsi="Ink Free"/>
                <w:b/>
                <w:bCs/>
                <w:color w:val="88361C" w:themeColor="accent3" w:themeShade="BF"/>
                <w:sz w:val="24"/>
                <w:szCs w:val="24"/>
              </w:rPr>
              <w:t>COUNTRY BREAKFAST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14:paraId="75C740B3" w14:textId="18B5E7F2" w:rsidR="00D03661" w:rsidRPr="00F70A44" w:rsidRDefault="00CD1214" w:rsidP="00D03661">
            <w:r>
              <w:t>Ham &amp; Cheese Croissants or Cereal with Juice &amp; Milk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84C22" w:themeFill="accent1"/>
          </w:tcPr>
          <w:p w14:paraId="3693448B" w14:textId="069FDF5A" w:rsidR="00D03661" w:rsidRDefault="00D03661" w:rsidP="00F70A44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14:paraId="42242FC3" w14:textId="6089652B" w:rsidR="00D03661" w:rsidRDefault="00CD1214" w:rsidP="00CF1116">
            <w:r>
              <w:t>Mini Pancake or Cereal with Juice &amp; Milk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14:paraId="0149302C" w14:textId="67391B36" w:rsidR="00D03661" w:rsidRDefault="00357F3F" w:rsidP="00CF1116">
            <w:r w:rsidRPr="00A76148">
              <w:rPr>
                <w:rFonts w:ascii="Ink Free" w:hAnsi="Ink Free"/>
                <w:b/>
                <w:bCs/>
                <w:color w:val="88361C" w:themeColor="accent3" w:themeShade="BF"/>
                <w:sz w:val="24"/>
                <w:szCs w:val="24"/>
              </w:rPr>
              <w:t>COUNTRY BREAKFAST</w:t>
            </w:r>
          </w:p>
        </w:tc>
      </w:tr>
      <w:tr w:rsidR="00AC524B" w:rsidRPr="00F70A44" w14:paraId="4C85EE1C" w14:textId="77777777" w:rsidTr="000C0056">
        <w:trPr>
          <w:trHeight w:val="379"/>
        </w:trPr>
        <w:tc>
          <w:tcPr>
            <w:tcW w:w="1000" w:type="pct"/>
            <w:tcBorders>
              <w:bottom w:val="nil"/>
            </w:tcBorders>
          </w:tcPr>
          <w:p w14:paraId="2A688130" w14:textId="2C0185FD" w:rsidR="00D03661" w:rsidRPr="00F70A44" w:rsidRDefault="00A33759" w:rsidP="00C75880">
            <w:pPr>
              <w:pStyle w:val="Dates"/>
              <w:tabs>
                <w:tab w:val="left" w:pos="1920"/>
                <w:tab w:val="right" w:pos="2662"/>
              </w:tabs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1000" w:type="pct"/>
            <w:tcBorders>
              <w:bottom w:val="nil"/>
            </w:tcBorders>
          </w:tcPr>
          <w:p w14:paraId="0630D001" w14:textId="1EB5EC9B" w:rsidR="00D03661" w:rsidRPr="00F70A44" w:rsidRDefault="00A33759" w:rsidP="00D03661">
            <w:pPr>
              <w:pStyle w:val="Dates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1000" w:type="pct"/>
            <w:tcBorders>
              <w:bottom w:val="nil"/>
            </w:tcBorders>
          </w:tcPr>
          <w:p w14:paraId="19A8675E" w14:textId="02185C94" w:rsidR="00D03661" w:rsidRPr="00F70A44" w:rsidRDefault="00A33759" w:rsidP="00D03661">
            <w:pPr>
              <w:pStyle w:val="Dates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1000" w:type="pct"/>
            <w:tcBorders>
              <w:bottom w:val="nil"/>
            </w:tcBorders>
          </w:tcPr>
          <w:p w14:paraId="6C92530B" w14:textId="7CE0EDDF" w:rsidR="00D03661" w:rsidRPr="00F70A44" w:rsidRDefault="00A33759" w:rsidP="00D03661">
            <w:pPr>
              <w:pStyle w:val="Dates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  <w:tc>
          <w:tcPr>
            <w:tcW w:w="1000" w:type="pct"/>
            <w:tcBorders>
              <w:bottom w:val="nil"/>
            </w:tcBorders>
          </w:tcPr>
          <w:p w14:paraId="4488BB4A" w14:textId="70637CE2" w:rsidR="00D03661" w:rsidRPr="00F70A44" w:rsidRDefault="00A33759" w:rsidP="00D03661">
            <w:pPr>
              <w:pStyle w:val="Dates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</w:tr>
      <w:tr w:rsidR="00AC524B" w14:paraId="352FE1BC" w14:textId="77777777" w:rsidTr="00A33759">
        <w:trPr>
          <w:trHeight w:hRule="exact" w:val="900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DF33522" w14:textId="3AF8BBC1" w:rsidR="00CF1116" w:rsidRPr="00F70A44" w:rsidRDefault="00357F3F" w:rsidP="00A929A3">
            <w:r w:rsidRPr="00A76148">
              <w:rPr>
                <w:rFonts w:ascii="Ink Free" w:hAnsi="Ink Free"/>
                <w:b/>
                <w:bCs/>
                <w:color w:val="88361C" w:themeColor="accent3" w:themeShade="BF"/>
                <w:sz w:val="24"/>
                <w:szCs w:val="24"/>
              </w:rPr>
              <w:t>COUNTRY BREAKFAST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1AE4EA95" w14:textId="52254253" w:rsidR="00CF1116" w:rsidRPr="00F70A44" w:rsidRDefault="00CD1214" w:rsidP="00D03661">
            <w:r>
              <w:t>Muffins or Cereal with Juice &amp; Milk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287DB9B6" w14:textId="4DBBF5B8" w:rsidR="00D03661" w:rsidRPr="00F70A44" w:rsidRDefault="00CD1214" w:rsidP="00A929A3">
            <w:r>
              <w:t xml:space="preserve">Chicken Biscuit or Cereal with Juice &amp; Milk 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16A9ACE1" w14:textId="0892138E" w:rsidR="00CF1116" w:rsidRPr="00F70A44" w:rsidRDefault="00CD1214" w:rsidP="00D03661">
            <w:r>
              <w:t xml:space="preserve">Bacon Biscuit or Cereal with Juice &amp; Milk 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438089B6" w14:textId="241EAEE3" w:rsidR="00CF1116" w:rsidRPr="00F70A44" w:rsidRDefault="00357F3F" w:rsidP="00D03661">
            <w:r w:rsidRPr="00A76148">
              <w:rPr>
                <w:rFonts w:ascii="Ink Free" w:hAnsi="Ink Free"/>
                <w:b/>
                <w:bCs/>
                <w:color w:val="88361C" w:themeColor="accent3" w:themeShade="BF"/>
                <w:sz w:val="24"/>
                <w:szCs w:val="24"/>
              </w:rPr>
              <w:t>COUNTRY BREAKFAST</w:t>
            </w:r>
          </w:p>
        </w:tc>
      </w:tr>
      <w:tr w:rsidR="00C57E69" w:rsidRPr="00F70A44" w14:paraId="4A542D88" w14:textId="77777777" w:rsidTr="000C0056">
        <w:trPr>
          <w:trHeight w:val="379"/>
        </w:trPr>
        <w:tc>
          <w:tcPr>
            <w:tcW w:w="1000" w:type="pct"/>
            <w:tcBorders>
              <w:bottom w:val="nil"/>
            </w:tcBorders>
            <w:shd w:val="clear" w:color="auto" w:fill="EEECE1" w:themeFill="background2"/>
          </w:tcPr>
          <w:p w14:paraId="08F3C23E" w14:textId="22027A12" w:rsidR="00D03661" w:rsidRPr="00F70A44" w:rsidRDefault="00A33759" w:rsidP="00D03661">
            <w:pPr>
              <w:pStyle w:val="Dates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EEECE1" w:themeFill="background2"/>
          </w:tcPr>
          <w:p w14:paraId="0A6F68F1" w14:textId="474ABF76" w:rsidR="00D03661" w:rsidRPr="00F70A44" w:rsidRDefault="00A33759" w:rsidP="00D03661">
            <w:pPr>
              <w:pStyle w:val="Dates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EEECE1" w:themeFill="background2"/>
          </w:tcPr>
          <w:p w14:paraId="6F19A3AA" w14:textId="76B7631E" w:rsidR="00D03661" w:rsidRPr="00F70A44" w:rsidRDefault="00A33759" w:rsidP="00D03661">
            <w:pPr>
              <w:pStyle w:val="Dates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EEECE1" w:themeFill="background2"/>
          </w:tcPr>
          <w:p w14:paraId="45A8A0DA" w14:textId="1A1280E1" w:rsidR="00D03661" w:rsidRPr="00F70A44" w:rsidRDefault="00A33759" w:rsidP="00D03661">
            <w:pPr>
              <w:pStyle w:val="Dates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EEECE1" w:themeFill="background2"/>
          </w:tcPr>
          <w:p w14:paraId="712F9AD7" w14:textId="10E4C10A" w:rsidR="00D03661" w:rsidRPr="00F70A44" w:rsidRDefault="00A33759" w:rsidP="00D03661">
            <w:pPr>
              <w:pStyle w:val="Dates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</w:t>
            </w:r>
          </w:p>
        </w:tc>
      </w:tr>
      <w:tr w:rsidR="00A33759" w14:paraId="6B05904E" w14:textId="77777777" w:rsidTr="00A33759">
        <w:trPr>
          <w:trHeight w:hRule="exact" w:val="963"/>
        </w:trPr>
        <w:tc>
          <w:tcPr>
            <w:tcW w:w="5000" w:type="pct"/>
            <w:gridSpan w:val="5"/>
            <w:tcBorders>
              <w:top w:val="nil"/>
              <w:bottom w:val="single" w:sz="4" w:space="0" w:color="BFBFBF" w:themeColor="background1" w:themeShade="BF"/>
            </w:tcBorders>
            <w:shd w:val="clear" w:color="auto" w:fill="E84C22" w:themeFill="accent1"/>
          </w:tcPr>
          <w:p w14:paraId="037CEFBB" w14:textId="39E33F60" w:rsidR="00A33759" w:rsidRPr="00A33759" w:rsidRDefault="00A33759" w:rsidP="00A33759">
            <w:pPr>
              <w:jc w:val="center"/>
              <w:rPr>
                <w:i/>
                <w:iCs/>
              </w:rPr>
            </w:pPr>
            <w:r w:rsidRPr="00A33759">
              <w:rPr>
                <w:i/>
                <w:iCs/>
                <w:sz w:val="72"/>
                <w:szCs w:val="72"/>
              </w:rPr>
              <w:t>Thanksgiving Holiday</w:t>
            </w:r>
          </w:p>
        </w:tc>
      </w:tr>
      <w:tr w:rsidR="00AC524B" w:rsidRPr="00F70A44" w14:paraId="4D78C545" w14:textId="77777777" w:rsidTr="000C0056">
        <w:trPr>
          <w:trHeight w:val="379"/>
        </w:trPr>
        <w:tc>
          <w:tcPr>
            <w:tcW w:w="1000" w:type="pct"/>
            <w:tcBorders>
              <w:bottom w:val="nil"/>
            </w:tcBorders>
          </w:tcPr>
          <w:p w14:paraId="4F7DE317" w14:textId="745780F6" w:rsidR="00D03661" w:rsidRPr="00F70A44" w:rsidRDefault="00A33759" w:rsidP="00D03661">
            <w:pPr>
              <w:pStyle w:val="Dates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1000" w:type="pct"/>
            <w:tcBorders>
              <w:bottom w:val="nil"/>
            </w:tcBorders>
          </w:tcPr>
          <w:p w14:paraId="2B7DD2C8" w14:textId="5BFB5BB2" w:rsidR="00D03661" w:rsidRPr="00F70A44" w:rsidRDefault="00D03661" w:rsidP="00D03661">
            <w:pPr>
              <w:pStyle w:val="Dates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nil"/>
            </w:tcBorders>
          </w:tcPr>
          <w:p w14:paraId="150C0BF0" w14:textId="54F99F18" w:rsidR="00D03661" w:rsidRPr="00F70A44" w:rsidRDefault="00D03661" w:rsidP="00D03661">
            <w:pPr>
              <w:pStyle w:val="Dates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nil"/>
            </w:tcBorders>
          </w:tcPr>
          <w:p w14:paraId="0A32C265" w14:textId="075936FC" w:rsidR="00D03661" w:rsidRPr="00F70A44" w:rsidRDefault="00D03661" w:rsidP="00D03661">
            <w:pPr>
              <w:pStyle w:val="Dates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nil"/>
            </w:tcBorders>
          </w:tcPr>
          <w:p w14:paraId="585845C0" w14:textId="049F1E2B" w:rsidR="00D03661" w:rsidRPr="00F70A44" w:rsidRDefault="00D03661" w:rsidP="00D03661">
            <w:pPr>
              <w:pStyle w:val="Dates"/>
              <w:rPr>
                <w:b/>
                <w:i/>
                <w:sz w:val="20"/>
                <w:szCs w:val="20"/>
              </w:rPr>
            </w:pPr>
          </w:p>
        </w:tc>
      </w:tr>
      <w:tr w:rsidR="00A33759" w14:paraId="66C3FF86" w14:textId="77777777" w:rsidTr="00A33759">
        <w:trPr>
          <w:trHeight w:hRule="exact" w:val="990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76813483" w14:textId="62E0E601" w:rsidR="00A33759" w:rsidRPr="00910116" w:rsidRDefault="00357F3F" w:rsidP="00A76148">
            <w:pPr>
              <w:rPr>
                <w:b/>
                <w:i/>
              </w:rPr>
            </w:pPr>
            <w:r w:rsidRPr="00A76148">
              <w:rPr>
                <w:rFonts w:ascii="Ink Free" w:hAnsi="Ink Free"/>
                <w:b/>
                <w:bCs/>
                <w:color w:val="88361C" w:themeColor="accent3" w:themeShade="BF"/>
                <w:sz w:val="24"/>
                <w:szCs w:val="24"/>
              </w:rPr>
              <w:t>COUNTRY BREAKFAST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55C87B60" w14:textId="77777777" w:rsidR="00A33759" w:rsidRPr="00910116" w:rsidRDefault="00A33759" w:rsidP="00910116">
            <w:pPr>
              <w:jc w:val="center"/>
              <w:rPr>
                <w:b/>
                <w:i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07320066" w14:textId="77777777" w:rsidR="00A33759" w:rsidRPr="00910116" w:rsidRDefault="00A33759" w:rsidP="00910116">
            <w:pPr>
              <w:jc w:val="center"/>
              <w:rPr>
                <w:b/>
                <w:i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2445F976" w14:textId="77777777" w:rsidR="00A33759" w:rsidRPr="00910116" w:rsidRDefault="00A33759" w:rsidP="00910116">
            <w:pPr>
              <w:jc w:val="center"/>
              <w:rPr>
                <w:b/>
                <w:i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2DE2898F" w14:textId="22C4E490" w:rsidR="00A33759" w:rsidRPr="00910116" w:rsidRDefault="00A33759" w:rsidP="00910116">
            <w:pPr>
              <w:jc w:val="center"/>
              <w:rPr>
                <w:b/>
                <w:i/>
              </w:rPr>
            </w:pPr>
          </w:p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5397"/>
        <w:gridCol w:w="3873"/>
        <w:gridCol w:w="5130"/>
      </w:tblGrid>
      <w:tr w:rsidR="001B64B1" w14:paraId="02BC4C46" w14:textId="77777777" w:rsidTr="001B64B1">
        <w:trPr>
          <w:trHeight w:hRule="exact" w:val="1773"/>
        </w:trPr>
        <w:tc>
          <w:tcPr>
            <w:tcW w:w="5397" w:type="dxa"/>
            <w:tcMar>
              <w:left w:w="0" w:type="dxa"/>
            </w:tcMar>
          </w:tcPr>
          <w:p w14:paraId="082EA9F3" w14:textId="77777777" w:rsidR="001B64B1" w:rsidRPr="006F083C" w:rsidRDefault="001B64B1" w:rsidP="007D64E4">
            <w:pPr>
              <w:pStyle w:val="Heading1"/>
              <w:spacing w:before="0" w:after="40"/>
              <w:outlineLvl w:val="0"/>
              <w:rPr>
                <w:rFonts w:ascii="AR BLANCA" w:hAnsi="AR BLANCA"/>
                <w:i/>
              </w:rPr>
            </w:pPr>
            <w:r w:rsidRPr="006F083C">
              <w:rPr>
                <w:rFonts w:ascii="AR BLANCA" w:hAnsi="AR BLANCA"/>
                <w:i/>
                <w:color w:val="B22600" w:themeColor="accent6"/>
              </w:rPr>
              <w:t>Additions</w:t>
            </w:r>
          </w:p>
        </w:tc>
        <w:tc>
          <w:tcPr>
            <w:tcW w:w="3873" w:type="dxa"/>
          </w:tcPr>
          <w:p w14:paraId="013A82D5" w14:textId="77777777" w:rsidR="001B64B1" w:rsidRPr="0080079F" w:rsidRDefault="001B64B1" w:rsidP="007D64E4">
            <w:pPr>
              <w:pStyle w:val="Heading2"/>
              <w:spacing w:before="0" w:after="40"/>
              <w:ind w:left="135"/>
              <w:outlineLvl w:val="1"/>
              <w:rPr>
                <w:i/>
                <w:color w:val="B22600" w:themeColor="accent6"/>
                <w:sz w:val="24"/>
                <w:u w:val="single"/>
              </w:rPr>
            </w:pPr>
            <w:r w:rsidRPr="0080079F">
              <w:rPr>
                <w:i/>
                <w:color w:val="B22600" w:themeColor="accent6"/>
                <w:sz w:val="24"/>
                <w:u w:val="single"/>
              </w:rPr>
              <w:t>Daily Grab and Go</w:t>
            </w:r>
          </w:p>
          <w:p w14:paraId="50AD04F0" w14:textId="34E622F5" w:rsidR="001B64B1" w:rsidRDefault="001B64B1" w:rsidP="007D64E4">
            <w:pPr>
              <w:spacing w:before="0" w:after="40"/>
              <w:ind w:left="135"/>
              <w:rPr>
                <w:color w:val="B22600" w:themeColor="accent6"/>
              </w:rPr>
            </w:pPr>
            <w:r w:rsidRPr="006F083C">
              <w:rPr>
                <w:color w:val="B22600" w:themeColor="accent6"/>
              </w:rPr>
              <w:t>Wrap</w:t>
            </w:r>
            <w:r w:rsidR="003E7DAB">
              <w:rPr>
                <w:color w:val="B22600" w:themeColor="accent6"/>
              </w:rPr>
              <w:t xml:space="preserve"> Box</w:t>
            </w:r>
            <w:r w:rsidRPr="006F083C">
              <w:rPr>
                <w:color w:val="B22600" w:themeColor="accent6"/>
              </w:rPr>
              <w:t xml:space="preserve">, </w:t>
            </w:r>
            <w:r>
              <w:rPr>
                <w:color w:val="B22600" w:themeColor="accent6"/>
              </w:rPr>
              <w:t>House Salad</w:t>
            </w:r>
            <w:r w:rsidRPr="006F083C">
              <w:rPr>
                <w:color w:val="B22600" w:themeColor="accent6"/>
              </w:rPr>
              <w:t>,</w:t>
            </w:r>
            <w:r w:rsidR="003E7DAB">
              <w:rPr>
                <w:color w:val="B22600" w:themeColor="accent6"/>
              </w:rPr>
              <w:t xml:space="preserve"> PB&amp;J Box</w:t>
            </w:r>
            <w:r w:rsidRPr="006F083C">
              <w:rPr>
                <w:color w:val="B22600" w:themeColor="accent6"/>
              </w:rPr>
              <w:t xml:space="preserve"> </w:t>
            </w:r>
            <w:r>
              <w:rPr>
                <w:color w:val="B22600" w:themeColor="accent6"/>
              </w:rPr>
              <w:t>Sandwiches Boxes.</w:t>
            </w:r>
          </w:p>
          <w:p w14:paraId="03E1753E" w14:textId="329A5B63" w:rsidR="001B64B1" w:rsidRDefault="001B64B1" w:rsidP="003E7DAB">
            <w:pPr>
              <w:spacing w:before="0" w:after="40"/>
              <w:ind w:left="135"/>
              <w:rPr>
                <w:color w:val="B22600" w:themeColor="accent6"/>
              </w:rPr>
            </w:pPr>
            <w:r>
              <w:rPr>
                <w:color w:val="B22600" w:themeColor="accent6"/>
              </w:rPr>
              <w:t>Tuesday Patriot</w:t>
            </w:r>
            <w:r w:rsidR="003E7DAB">
              <w:rPr>
                <w:color w:val="B22600" w:themeColor="accent6"/>
              </w:rPr>
              <w:t xml:space="preserve"> </w:t>
            </w:r>
            <w:r>
              <w:rPr>
                <w:color w:val="B22600" w:themeColor="accent6"/>
              </w:rPr>
              <w:t xml:space="preserve">Pizza $3.00 a slice. </w:t>
            </w:r>
          </w:p>
          <w:p w14:paraId="3CB9D7A8" w14:textId="59F76B6F" w:rsidR="001B64B1" w:rsidRPr="006F083C" w:rsidRDefault="001B64B1" w:rsidP="007D64E4">
            <w:pPr>
              <w:spacing w:before="0" w:after="40"/>
              <w:ind w:left="135"/>
              <w:rPr>
                <w:color w:val="B22600" w:themeColor="accent6"/>
              </w:rPr>
            </w:pPr>
          </w:p>
        </w:tc>
        <w:tc>
          <w:tcPr>
            <w:tcW w:w="5130" w:type="dxa"/>
            <w:tcMar>
              <w:right w:w="0" w:type="dxa"/>
            </w:tcMar>
          </w:tcPr>
          <w:p w14:paraId="15F89C17" w14:textId="47A6C988" w:rsidR="001B64B1" w:rsidRDefault="001B64B1" w:rsidP="001B64B1">
            <w:pPr>
              <w:pStyle w:val="Heading2"/>
              <w:spacing w:before="0"/>
              <w:outlineLvl w:val="1"/>
              <w:rPr>
                <w:i/>
                <w:color w:val="B22600" w:themeColor="accent6"/>
                <w:sz w:val="22"/>
                <w:szCs w:val="22"/>
                <w:u w:val="single"/>
              </w:rPr>
            </w:pPr>
            <w:r w:rsidRPr="001B64B1">
              <w:rPr>
                <w:i/>
                <w:color w:val="B22600" w:themeColor="accent6"/>
                <w:sz w:val="22"/>
                <w:szCs w:val="22"/>
                <w:u w:val="single"/>
              </w:rPr>
              <w:t>Breakfast and Lunch Info.</w:t>
            </w:r>
            <w:r>
              <w:rPr>
                <w:i/>
                <w:color w:val="B22600" w:themeColor="accent6"/>
                <w:sz w:val="22"/>
                <w:szCs w:val="22"/>
                <w:u w:val="single"/>
              </w:rPr>
              <w:t>:</w:t>
            </w:r>
          </w:p>
          <w:p w14:paraId="093649DD" w14:textId="5311B763" w:rsidR="001B64B1" w:rsidRPr="001B64B1" w:rsidRDefault="001B64B1" w:rsidP="001B64B1">
            <w:pPr>
              <w:spacing w:before="0" w:after="40"/>
            </w:pPr>
            <w:r w:rsidRPr="001B64B1">
              <w:rPr>
                <w:color w:val="B22600" w:themeColor="accent6"/>
              </w:rPr>
              <w:t>All learners may choose to take a free breakfast and a free lunch each day</w:t>
            </w:r>
            <w:r>
              <w:rPr>
                <w:color w:val="B22600" w:themeColor="accent6"/>
              </w:rPr>
              <w:t xml:space="preserve">. All free meals must include a milk unless your learner has a documented medical reason. </w:t>
            </w:r>
            <w:r w:rsidR="00513F95">
              <w:rPr>
                <w:color w:val="B22600" w:themeColor="accent6"/>
              </w:rPr>
              <w:t xml:space="preserve">There may be additional items offered for </w:t>
            </w:r>
            <w:r w:rsidR="00513F95" w:rsidRPr="00513F95">
              <w:rPr>
                <w:b/>
                <w:bCs/>
                <w:i/>
                <w:iCs/>
                <w:color w:val="B22600" w:themeColor="accent6"/>
                <w:u w:val="single"/>
              </w:rPr>
              <w:t>purchase</w:t>
            </w:r>
            <w:r w:rsidR="00513F95">
              <w:rPr>
                <w:color w:val="B22600" w:themeColor="accent6"/>
              </w:rPr>
              <w:t xml:space="preserve"> at your learners’ school as well. </w:t>
            </w:r>
          </w:p>
        </w:tc>
      </w:tr>
    </w:tbl>
    <w:p w14:paraId="0CC6DA9F" w14:textId="028EF847" w:rsidR="00EB29B2" w:rsidRDefault="00EB29B2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shd w:val="clear" w:color="auto" w:fill="003399"/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431"/>
        <w:gridCol w:w="2969"/>
      </w:tblGrid>
      <w:tr w:rsidR="00687E57" w14:paraId="0F6D0F70" w14:textId="77777777" w:rsidTr="007C6C1F">
        <w:tc>
          <w:tcPr>
            <w:tcW w:w="3969" w:type="pct"/>
            <w:tcBorders>
              <w:bottom w:val="single" w:sz="8" w:space="0" w:color="BFBFBF" w:themeColor="background1" w:themeShade="BF"/>
            </w:tcBorders>
            <w:shd w:val="clear" w:color="auto" w:fill="003399"/>
          </w:tcPr>
          <w:p w14:paraId="383E227E" w14:textId="63DD2EF9" w:rsidR="00687E57" w:rsidRPr="00F7192D" w:rsidRDefault="00687E57" w:rsidP="007C6C1F">
            <w:pPr>
              <w:pStyle w:val="Month"/>
              <w:spacing w:after="40"/>
              <w:rPr>
                <w:rFonts w:ascii="AR DARLING" w:hAnsi="AR DARLING"/>
                <w:color w:val="FFFFFF" w:themeColor="background1"/>
              </w:rPr>
            </w:pPr>
            <w:r w:rsidRPr="00F7192D">
              <w:rPr>
                <w:b w:val="0"/>
                <w:noProof/>
                <w:color w:val="FFFFFF" w:themeColor="background1"/>
                <w:spacing w:val="10"/>
                <w:sz w:val="28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lastRenderedPageBreak/>
              <w:drawing>
                <wp:anchor distT="0" distB="0" distL="114300" distR="114300" simplePos="0" relativeHeight="251736064" behindDoc="0" locked="0" layoutInCell="1" allowOverlap="1" wp14:anchorId="34CE6203" wp14:editId="6C92E19B">
                  <wp:simplePos x="0" y="0"/>
                  <wp:positionH relativeFrom="column">
                    <wp:posOffset>-111125</wp:posOffset>
                  </wp:positionH>
                  <wp:positionV relativeFrom="paragraph">
                    <wp:posOffset>-12700</wp:posOffset>
                  </wp:positionV>
                  <wp:extent cx="847725" cy="809625"/>
                  <wp:effectExtent l="0" t="0" r="9525" b="952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RS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 DARLING" w:hAnsi="AR DARLING"/>
                <w:i/>
                <w:color w:val="FFFFFF" w:themeColor="background1"/>
              </w:rPr>
              <w:t xml:space="preserve">Lunch </w:t>
            </w:r>
            <w:r w:rsidR="00910116">
              <w:rPr>
                <w:rFonts w:ascii="AR DARLING" w:hAnsi="AR DARLING"/>
                <w:i/>
                <w:color w:val="FFFFFF" w:themeColor="background1"/>
              </w:rPr>
              <w:t>November</w:t>
            </w:r>
            <w:r>
              <w:rPr>
                <w:rFonts w:ascii="AR DARLING" w:hAnsi="AR DARLING"/>
                <w:i/>
                <w:color w:val="FFFFFF" w:themeColor="background1"/>
              </w:rPr>
              <w:t xml:space="preserve"> </w:t>
            </w:r>
          </w:p>
        </w:tc>
        <w:tc>
          <w:tcPr>
            <w:tcW w:w="1031" w:type="pct"/>
            <w:tcBorders>
              <w:bottom w:val="single" w:sz="8" w:space="0" w:color="BFBFBF" w:themeColor="background1" w:themeShade="BF"/>
            </w:tcBorders>
            <w:shd w:val="clear" w:color="auto" w:fill="003399"/>
            <w:tcMar>
              <w:right w:w="0" w:type="dxa"/>
            </w:tcMar>
          </w:tcPr>
          <w:p w14:paraId="42BE0906" w14:textId="2127AAF2" w:rsidR="00687E57" w:rsidRPr="00865979" w:rsidRDefault="00687E57" w:rsidP="007C6C1F">
            <w:pPr>
              <w:pStyle w:val="Year"/>
              <w:tabs>
                <w:tab w:val="left" w:pos="2310"/>
              </w:tabs>
              <w:spacing w:after="40"/>
              <w:ind w:right="180"/>
              <w:jc w:val="left"/>
              <w:rPr>
                <w:rFonts w:ascii="AR DARLING" w:hAnsi="AR DARLING"/>
                <w:i/>
              </w:rPr>
            </w:pPr>
            <w:r>
              <w:rPr>
                <w:rFonts w:ascii="AR DARLING" w:hAnsi="AR DARLING"/>
                <w:i/>
                <w:color w:val="FF0000"/>
              </w:rPr>
              <w:t>20</w:t>
            </w:r>
            <w:r w:rsidR="00A33759">
              <w:rPr>
                <w:rFonts w:ascii="AR DARLING" w:hAnsi="AR DARLING"/>
                <w:i/>
                <w:color w:val="FF0000"/>
              </w:rPr>
              <w:t>20</w:t>
            </w:r>
            <w:r w:rsidRPr="00F7192D">
              <w:rPr>
                <w:rFonts w:ascii="AR DARLING" w:hAnsi="AR DARLING"/>
                <w:i/>
                <w:color w:val="FF0000"/>
              </w:rPr>
              <w:t xml:space="preserve"> </w:t>
            </w:r>
          </w:p>
        </w:tc>
      </w:tr>
      <w:tr w:rsidR="00687E57" w14:paraId="78C8C8E1" w14:textId="77777777" w:rsidTr="007C6C1F">
        <w:tc>
          <w:tcPr>
            <w:tcW w:w="3969" w:type="pct"/>
            <w:tcBorders>
              <w:top w:val="single" w:sz="8" w:space="0" w:color="BFBFBF" w:themeColor="background1" w:themeShade="BF"/>
              <w:bottom w:val="nil"/>
            </w:tcBorders>
            <w:shd w:val="clear" w:color="auto" w:fill="auto"/>
          </w:tcPr>
          <w:p w14:paraId="65F5F083" w14:textId="77777777" w:rsidR="00687E57" w:rsidRDefault="00687E57" w:rsidP="007C6C1F">
            <w:pPr>
              <w:pStyle w:val="NoSpacing"/>
            </w:pPr>
          </w:p>
        </w:tc>
        <w:tc>
          <w:tcPr>
            <w:tcW w:w="1031" w:type="pct"/>
            <w:tcBorders>
              <w:top w:val="single" w:sz="8" w:space="0" w:color="BFBFBF" w:themeColor="background1" w:themeShade="BF"/>
              <w:bottom w:val="nil"/>
            </w:tcBorders>
            <w:shd w:val="clear" w:color="auto" w:fill="auto"/>
          </w:tcPr>
          <w:p w14:paraId="2718AD9B" w14:textId="77777777" w:rsidR="00687E57" w:rsidRDefault="00687E57" w:rsidP="007C6C1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878"/>
        <w:gridCol w:w="2878"/>
        <w:gridCol w:w="2878"/>
        <w:gridCol w:w="2878"/>
        <w:gridCol w:w="2878"/>
      </w:tblGrid>
      <w:tr w:rsidR="00687E57" w14:paraId="0EE574F1" w14:textId="77777777" w:rsidTr="007C6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sdt>
          <w:sdtPr>
            <w:id w:val="88128827"/>
            <w:placeholder>
              <w:docPart w:val="DDB9F42BB11146578D6D9E3DFB008A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  <w:tcBorders>
                  <w:bottom w:val="single" w:sz="4" w:space="0" w:color="BFBFBF" w:themeColor="background1" w:themeShade="BF"/>
                </w:tcBorders>
                <w:shd w:val="clear" w:color="auto" w:fill="3B3B34" w:themeFill="text2" w:themeFillShade="BF"/>
              </w:tcPr>
              <w:p w14:paraId="49CF5B12" w14:textId="77777777" w:rsidR="00687E57" w:rsidRDefault="00687E57" w:rsidP="007C6C1F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14:paraId="32E59AC8" w14:textId="77777777" w:rsidR="00687E57" w:rsidRDefault="00C51958" w:rsidP="007C6C1F">
            <w:pPr>
              <w:pStyle w:val="Days"/>
            </w:pPr>
            <w:sdt>
              <w:sdtPr>
                <w:id w:val="-425268700"/>
                <w:placeholder>
                  <w:docPart w:val="E025FD669ED14EDE8A24D5B7E22C6D37"/>
                </w:placeholder>
                <w:temporary/>
                <w:showingPlcHdr/>
                <w15:appearance w15:val="hidden"/>
              </w:sdtPr>
              <w:sdtEndPr/>
              <w:sdtContent>
                <w:r w:rsidR="00687E57">
                  <w:t>Tuesday</w:t>
                </w:r>
              </w:sdtContent>
            </w:sdt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14:paraId="2D6FAAF2" w14:textId="77777777" w:rsidR="00687E57" w:rsidRDefault="00C51958" w:rsidP="007C6C1F">
            <w:pPr>
              <w:pStyle w:val="Days"/>
            </w:pPr>
            <w:sdt>
              <w:sdtPr>
                <w:id w:val="-896197928"/>
                <w:placeholder>
                  <w:docPart w:val="D9FE646D02E54263AFFE6CD21F351B22"/>
                </w:placeholder>
                <w:temporary/>
                <w:showingPlcHdr/>
                <w15:appearance w15:val="hidden"/>
              </w:sdtPr>
              <w:sdtEndPr/>
              <w:sdtContent>
                <w:r w:rsidR="00687E57">
                  <w:t>Wednesday</w:t>
                </w:r>
              </w:sdtContent>
            </w:sdt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14:paraId="2FFDD9E9" w14:textId="77777777" w:rsidR="00687E57" w:rsidRDefault="00C51958" w:rsidP="007C6C1F">
            <w:pPr>
              <w:pStyle w:val="Days"/>
            </w:pPr>
            <w:sdt>
              <w:sdtPr>
                <w:id w:val="358399387"/>
                <w:placeholder>
                  <w:docPart w:val="556ECE71641C4509ACE770B010FFC96C"/>
                </w:placeholder>
                <w:temporary/>
                <w:showingPlcHdr/>
                <w15:appearance w15:val="hidden"/>
              </w:sdtPr>
              <w:sdtEndPr/>
              <w:sdtContent>
                <w:r w:rsidR="00687E57">
                  <w:t>Thursday</w:t>
                </w:r>
              </w:sdtContent>
            </w:sdt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14:paraId="389D8AE0" w14:textId="77777777" w:rsidR="00687E57" w:rsidRDefault="00C51958" w:rsidP="007C6C1F">
            <w:pPr>
              <w:pStyle w:val="Days"/>
            </w:pPr>
            <w:sdt>
              <w:sdtPr>
                <w:id w:val="1101447677"/>
                <w:placeholder>
                  <w:docPart w:val="4011388BF18E4C8EBE57A1D3CD12F8F8"/>
                </w:placeholder>
                <w:temporary/>
                <w:showingPlcHdr/>
                <w15:appearance w15:val="hidden"/>
              </w:sdtPr>
              <w:sdtEndPr/>
              <w:sdtContent>
                <w:r w:rsidR="00687E57">
                  <w:t>Friday</w:t>
                </w:r>
              </w:sdtContent>
            </w:sdt>
          </w:p>
        </w:tc>
      </w:tr>
      <w:tr w:rsidR="00687E57" w:rsidRPr="00F70A44" w14:paraId="0E4A5093" w14:textId="77777777" w:rsidTr="007C6C1F">
        <w:trPr>
          <w:trHeight w:val="379"/>
        </w:trPr>
        <w:tc>
          <w:tcPr>
            <w:tcW w:w="1000" w:type="pct"/>
            <w:tcBorders>
              <w:bottom w:val="nil"/>
            </w:tcBorders>
          </w:tcPr>
          <w:p w14:paraId="13C3F28F" w14:textId="396A43AD" w:rsidR="00687E57" w:rsidRPr="00F70A44" w:rsidRDefault="00A33759" w:rsidP="007C6C1F">
            <w:pPr>
              <w:pStyle w:val="Dates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000" w:type="pct"/>
            <w:tcBorders>
              <w:bottom w:val="nil"/>
            </w:tcBorders>
          </w:tcPr>
          <w:p w14:paraId="5F3D037B" w14:textId="3CB310A6" w:rsidR="00687E57" w:rsidRPr="00F70A44" w:rsidRDefault="00A33759" w:rsidP="007C6C1F">
            <w:pPr>
              <w:pStyle w:val="Dates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000" w:type="pct"/>
            <w:tcBorders>
              <w:bottom w:val="nil"/>
            </w:tcBorders>
          </w:tcPr>
          <w:p w14:paraId="42BB73FA" w14:textId="3C92911D" w:rsidR="00687E57" w:rsidRPr="00F70A44" w:rsidRDefault="00A33759" w:rsidP="007C6C1F">
            <w:pPr>
              <w:pStyle w:val="Dates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000" w:type="pct"/>
            <w:tcBorders>
              <w:bottom w:val="nil"/>
            </w:tcBorders>
          </w:tcPr>
          <w:p w14:paraId="2C5D260C" w14:textId="5DD5D316" w:rsidR="00687E57" w:rsidRPr="00F70A44" w:rsidRDefault="00A33759" w:rsidP="007C6C1F">
            <w:pPr>
              <w:pStyle w:val="Dates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000" w:type="pct"/>
            <w:tcBorders>
              <w:bottom w:val="nil"/>
            </w:tcBorders>
          </w:tcPr>
          <w:p w14:paraId="0C89673D" w14:textId="4C2EF92E" w:rsidR="00687E57" w:rsidRPr="00F70A44" w:rsidRDefault="00A33759" w:rsidP="007C6C1F">
            <w:pPr>
              <w:pStyle w:val="Dates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687E57" w14:paraId="667B9579" w14:textId="77777777" w:rsidTr="007C6C1F">
        <w:trPr>
          <w:trHeight w:hRule="exact" w:val="927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5401E0D5" w14:textId="3FCC6713" w:rsidR="00687E57" w:rsidRPr="00F70A44" w:rsidRDefault="00B262A5" w:rsidP="007C6C1F">
            <w:r>
              <w:t>Wings, Mac &amp; Cheese, Veggies &amp; Fruit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671B2584" w14:textId="77EDC8A3" w:rsidR="00687E57" w:rsidRDefault="00445D1D" w:rsidP="007C6C1F">
            <w:r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3279EFB7" wp14:editId="3667690D">
                  <wp:simplePos x="0" y="0"/>
                  <wp:positionH relativeFrom="column">
                    <wp:posOffset>1434465</wp:posOffset>
                  </wp:positionH>
                  <wp:positionV relativeFrom="paragraph">
                    <wp:posOffset>251460</wp:posOffset>
                  </wp:positionV>
                  <wp:extent cx="295275" cy="342900"/>
                  <wp:effectExtent l="0" t="0" r="9525" b="0"/>
                  <wp:wrapThrough wrapText="bothSides">
                    <wp:wrapPolygon edited="0">
                      <wp:start x="0" y="0"/>
                      <wp:lineTo x="0" y="20400"/>
                      <wp:lineTo x="20903" y="20400"/>
                      <wp:lineTo x="20903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B262A5">
              <w:t>Spaghetti &amp; Meat sauce, Green Beans&amp; Fruit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177B2680" w14:textId="4DF6B20F" w:rsidR="00687E57" w:rsidRDefault="00B262A5" w:rsidP="007C6C1F">
            <w:r>
              <w:t>Spicy</w:t>
            </w:r>
            <w:r w:rsidR="00C03003">
              <w:t xml:space="preserve"> or Reg Chicken Sand</w:t>
            </w:r>
          </w:p>
          <w:p w14:paraId="0C19BA73" w14:textId="6A374B20" w:rsidR="00C03003" w:rsidRPr="00F70A44" w:rsidRDefault="00C03003" w:rsidP="007C6C1F">
            <w:r>
              <w:t>Corn &amp; Fruit</w:t>
            </w:r>
          </w:p>
          <w:p w14:paraId="6A80C567" w14:textId="3F685BF3" w:rsidR="00687E57" w:rsidRPr="00F70A44" w:rsidRDefault="00687E57" w:rsidP="007C6C1F">
            <w:r w:rsidRPr="00F70A44">
              <w:t xml:space="preserve"> 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6921F681" w14:textId="4DE22355" w:rsidR="00687E57" w:rsidRPr="00F70A44" w:rsidRDefault="001B64B1" w:rsidP="007C6C1F">
            <w:r w:rsidRPr="00F70A44"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4D784FB9" wp14:editId="05DFF0B7">
                  <wp:simplePos x="0" y="0"/>
                  <wp:positionH relativeFrom="column">
                    <wp:posOffset>1389380</wp:posOffset>
                  </wp:positionH>
                  <wp:positionV relativeFrom="paragraph">
                    <wp:posOffset>255905</wp:posOffset>
                  </wp:positionV>
                  <wp:extent cx="304800" cy="304800"/>
                  <wp:effectExtent l="0" t="0" r="0" b="0"/>
                  <wp:wrapNone/>
                  <wp:docPr id="25" name="Picture 25" descr="C:\Users\amccormick\Pictures\Chcik Fil 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mccormick\Pictures\Chcik Fil 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03003">
              <w:t>Salisbury Steak Mashed Pots, Green Peas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56FA96E4" w14:textId="00349ECF" w:rsidR="00687E57" w:rsidRDefault="00C03003" w:rsidP="007C6C1F">
            <w:r>
              <w:t>Corndog, Wedges, Fruit</w:t>
            </w:r>
          </w:p>
        </w:tc>
      </w:tr>
      <w:tr w:rsidR="00687E57" w:rsidRPr="00F70A44" w14:paraId="4A838B9B" w14:textId="77777777" w:rsidTr="007C6C1F">
        <w:trPr>
          <w:trHeight w:val="379"/>
        </w:trPr>
        <w:tc>
          <w:tcPr>
            <w:tcW w:w="1000" w:type="pct"/>
            <w:tcBorders>
              <w:bottom w:val="nil"/>
            </w:tcBorders>
            <w:shd w:val="clear" w:color="auto" w:fill="EEECE1" w:themeFill="background2"/>
          </w:tcPr>
          <w:p w14:paraId="2E222B55" w14:textId="25C8336E" w:rsidR="00687E57" w:rsidRPr="00F70A44" w:rsidRDefault="00A33759" w:rsidP="007C6C1F">
            <w:pPr>
              <w:pStyle w:val="Dates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EEECE1" w:themeFill="background2"/>
          </w:tcPr>
          <w:p w14:paraId="6FE536B0" w14:textId="0D003044" w:rsidR="00687E57" w:rsidRPr="00F70A44" w:rsidRDefault="00A33759" w:rsidP="007C6C1F">
            <w:pPr>
              <w:pStyle w:val="Dates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EEECE1" w:themeFill="background2"/>
          </w:tcPr>
          <w:p w14:paraId="477003D6" w14:textId="68223F2C" w:rsidR="00687E57" w:rsidRPr="00F70A44" w:rsidRDefault="00A33759" w:rsidP="007C6C1F">
            <w:pPr>
              <w:pStyle w:val="Dates"/>
              <w:rPr>
                <w:b/>
                <w:i/>
              </w:rPr>
            </w:pPr>
            <w:r>
              <w:rPr>
                <w:b/>
                <w:i/>
              </w:rPr>
              <w:t xml:space="preserve"> School Closed Holiday    11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EEECE1" w:themeFill="background2"/>
          </w:tcPr>
          <w:p w14:paraId="2F4FF2FF" w14:textId="5A9D7CC1" w:rsidR="00687E57" w:rsidRPr="00F70A44" w:rsidRDefault="00A33759" w:rsidP="007C6C1F">
            <w:pPr>
              <w:pStyle w:val="Dates"/>
              <w:tabs>
                <w:tab w:val="left" w:pos="375"/>
                <w:tab w:val="right" w:pos="2662"/>
              </w:tabs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EEECE1" w:themeFill="background2"/>
          </w:tcPr>
          <w:p w14:paraId="2929FAB4" w14:textId="3411679C" w:rsidR="00687E57" w:rsidRPr="00F70A44" w:rsidRDefault="00A33759" w:rsidP="007C6C1F">
            <w:pPr>
              <w:pStyle w:val="Dates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</w:tr>
      <w:tr w:rsidR="00687E57" w14:paraId="56DC662F" w14:textId="77777777" w:rsidTr="00A33759">
        <w:trPr>
          <w:trHeight w:hRule="exact" w:val="927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14:paraId="338F8656" w14:textId="19525537" w:rsidR="00687E57" w:rsidRPr="00F70A44" w:rsidRDefault="00C03003" w:rsidP="007C6C1F">
            <w:r>
              <w:t>Cheeseburger, Fries, Fruit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14:paraId="24216098" w14:textId="3E1094AE" w:rsidR="00687E57" w:rsidRPr="00F70A44" w:rsidRDefault="00445D1D" w:rsidP="007C6C1F"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6D7B31E4" wp14:editId="178B198F">
                  <wp:simplePos x="0" y="0"/>
                  <wp:positionH relativeFrom="column">
                    <wp:posOffset>1405890</wp:posOffset>
                  </wp:positionH>
                  <wp:positionV relativeFrom="paragraph">
                    <wp:posOffset>233680</wp:posOffset>
                  </wp:positionV>
                  <wp:extent cx="295275" cy="314325"/>
                  <wp:effectExtent l="0" t="0" r="9525" b="9525"/>
                  <wp:wrapThrough wrapText="bothSides">
                    <wp:wrapPolygon edited="0">
                      <wp:start x="0" y="0"/>
                      <wp:lineTo x="0" y="20945"/>
                      <wp:lineTo x="20903" y="20945"/>
                      <wp:lineTo x="20903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03003">
              <w:t>Chicken Parmesan, Pasta, Fruit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84C22" w:themeFill="accent1"/>
          </w:tcPr>
          <w:p w14:paraId="2F836868" w14:textId="55ED4C46" w:rsidR="00687E57" w:rsidRDefault="00687E57" w:rsidP="007C6C1F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14:paraId="5F4938AB" w14:textId="458EF1F5" w:rsidR="00687E57" w:rsidRDefault="00A33759" w:rsidP="007C6C1F">
            <w:r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5125FF74" wp14:editId="62CBD950">
                  <wp:simplePos x="0" y="0"/>
                  <wp:positionH relativeFrom="column">
                    <wp:posOffset>1398905</wp:posOffset>
                  </wp:positionH>
                  <wp:positionV relativeFrom="paragraph">
                    <wp:posOffset>236220</wp:posOffset>
                  </wp:positionV>
                  <wp:extent cx="304800" cy="3048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03003">
              <w:t>Chicken Tenders Green Beans, Roll &amp; Fruit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14:paraId="170FDEA0" w14:textId="13C63A3D" w:rsidR="00687E57" w:rsidRDefault="00C03003" w:rsidP="007C6C1F">
            <w:r>
              <w:t>Stuffed Crust Pizza, Fries, Fruit</w:t>
            </w:r>
          </w:p>
        </w:tc>
      </w:tr>
      <w:tr w:rsidR="00687E57" w:rsidRPr="00F70A44" w14:paraId="0E635877" w14:textId="77777777" w:rsidTr="007C6C1F">
        <w:trPr>
          <w:trHeight w:val="379"/>
        </w:trPr>
        <w:tc>
          <w:tcPr>
            <w:tcW w:w="1000" w:type="pct"/>
            <w:tcBorders>
              <w:bottom w:val="nil"/>
            </w:tcBorders>
          </w:tcPr>
          <w:p w14:paraId="6048EC8B" w14:textId="528F5161" w:rsidR="00687E57" w:rsidRPr="00F70A44" w:rsidRDefault="00A33759" w:rsidP="007C6C1F">
            <w:pPr>
              <w:pStyle w:val="Dates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1000" w:type="pct"/>
            <w:tcBorders>
              <w:bottom w:val="nil"/>
            </w:tcBorders>
          </w:tcPr>
          <w:p w14:paraId="68A777AC" w14:textId="5E33A3CE" w:rsidR="00687E57" w:rsidRPr="00F70A44" w:rsidRDefault="00A33759" w:rsidP="007C6C1F">
            <w:pPr>
              <w:pStyle w:val="Dates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1000" w:type="pct"/>
            <w:tcBorders>
              <w:bottom w:val="nil"/>
            </w:tcBorders>
          </w:tcPr>
          <w:p w14:paraId="7BA6DFE4" w14:textId="5C8AA7FD" w:rsidR="00687E57" w:rsidRPr="00F70A44" w:rsidRDefault="00A33759" w:rsidP="007C6C1F">
            <w:pPr>
              <w:pStyle w:val="Dates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1000" w:type="pct"/>
            <w:tcBorders>
              <w:bottom w:val="nil"/>
            </w:tcBorders>
          </w:tcPr>
          <w:p w14:paraId="4BE828EF" w14:textId="199383E0" w:rsidR="00687E57" w:rsidRPr="00F70A44" w:rsidRDefault="00A33759" w:rsidP="007C6C1F">
            <w:pPr>
              <w:pStyle w:val="Dates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  <w:tc>
          <w:tcPr>
            <w:tcW w:w="1000" w:type="pct"/>
            <w:tcBorders>
              <w:bottom w:val="nil"/>
            </w:tcBorders>
          </w:tcPr>
          <w:p w14:paraId="24774373" w14:textId="0E75F32A" w:rsidR="00687E57" w:rsidRPr="00F70A44" w:rsidRDefault="00A33759" w:rsidP="007C6C1F">
            <w:pPr>
              <w:pStyle w:val="Dates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</w:tr>
      <w:tr w:rsidR="00687E57" w14:paraId="5D111A20" w14:textId="77777777" w:rsidTr="00A33759">
        <w:trPr>
          <w:trHeight w:hRule="exact" w:val="900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4457DDD" w14:textId="26D971DE" w:rsidR="00687E57" w:rsidRPr="00F70A44" w:rsidRDefault="00C03003" w:rsidP="007C6C1F">
            <w:r>
              <w:t>Boneless wings, Mac &amp; Cheese &amp; Green Beans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48FA3657" w14:textId="42C0A2C9" w:rsidR="00687E57" w:rsidRPr="00F70A44" w:rsidRDefault="00445D1D" w:rsidP="007C6C1F"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2A314206" wp14:editId="1B6D318C">
                  <wp:simplePos x="0" y="0"/>
                  <wp:positionH relativeFrom="column">
                    <wp:posOffset>1450975</wp:posOffset>
                  </wp:positionH>
                  <wp:positionV relativeFrom="paragraph">
                    <wp:posOffset>245110</wp:posOffset>
                  </wp:positionV>
                  <wp:extent cx="295275" cy="314325"/>
                  <wp:effectExtent l="0" t="0" r="9525" b="9525"/>
                  <wp:wrapThrough wrapText="bothSides">
                    <wp:wrapPolygon edited="0">
                      <wp:start x="0" y="0"/>
                      <wp:lineTo x="0" y="20945"/>
                      <wp:lineTo x="20903" y="20945"/>
                      <wp:lineTo x="20903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03003">
              <w:t>Meatball Sub, Fries, Fruit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42038424" w14:textId="2497B819" w:rsidR="00687E57" w:rsidRPr="00F70A44" w:rsidRDefault="003E7DAB" w:rsidP="007C6C1F">
            <w:r>
              <w:t>Sweet &amp; Sour Chicken Bowl, Mixed Veggies &amp; Fruit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1BF13F6F" w14:textId="4542D164" w:rsidR="00687E57" w:rsidRPr="00F70A44" w:rsidRDefault="001B64B1" w:rsidP="007C6C1F">
            <w:r w:rsidRPr="00F70A44"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314F7CB3" wp14:editId="6EF100D7">
                  <wp:simplePos x="0" y="0"/>
                  <wp:positionH relativeFrom="column">
                    <wp:posOffset>1379855</wp:posOffset>
                  </wp:positionH>
                  <wp:positionV relativeFrom="paragraph">
                    <wp:posOffset>191770</wp:posOffset>
                  </wp:positionV>
                  <wp:extent cx="304800" cy="304800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E7DAB">
              <w:t>Stuffed Crust Pizza Fries Fruit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111B3D73" w14:textId="67B5156F" w:rsidR="00687E57" w:rsidRPr="00F70A44" w:rsidRDefault="003E7DAB" w:rsidP="007C6C1F">
            <w:r>
              <w:t>Hotdogs, Tots, Fruit</w:t>
            </w:r>
          </w:p>
        </w:tc>
      </w:tr>
      <w:tr w:rsidR="00687E57" w:rsidRPr="00F70A44" w14:paraId="17979ADD" w14:textId="77777777" w:rsidTr="007C6C1F">
        <w:trPr>
          <w:trHeight w:val="379"/>
        </w:trPr>
        <w:tc>
          <w:tcPr>
            <w:tcW w:w="1000" w:type="pct"/>
            <w:tcBorders>
              <w:bottom w:val="nil"/>
            </w:tcBorders>
            <w:shd w:val="clear" w:color="auto" w:fill="EEECE1" w:themeFill="background2"/>
          </w:tcPr>
          <w:p w14:paraId="7424240D" w14:textId="3A66F311" w:rsidR="00687E57" w:rsidRPr="00F70A44" w:rsidRDefault="00A33759" w:rsidP="007C6C1F">
            <w:pPr>
              <w:pStyle w:val="Dates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EEECE1" w:themeFill="background2"/>
          </w:tcPr>
          <w:p w14:paraId="2987EC2D" w14:textId="620F87A1" w:rsidR="00687E57" w:rsidRPr="00F70A44" w:rsidRDefault="00A33759" w:rsidP="007C6C1F">
            <w:pPr>
              <w:pStyle w:val="Dates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EEECE1" w:themeFill="background2"/>
          </w:tcPr>
          <w:p w14:paraId="5E7C5216" w14:textId="7CE4E3E7" w:rsidR="00687E57" w:rsidRPr="00F70A44" w:rsidRDefault="00A33759" w:rsidP="007C6C1F">
            <w:pPr>
              <w:pStyle w:val="Dates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EEECE1" w:themeFill="background2"/>
          </w:tcPr>
          <w:p w14:paraId="62660ABB" w14:textId="14257C7F" w:rsidR="00687E57" w:rsidRPr="00F70A44" w:rsidRDefault="00A33759" w:rsidP="007C6C1F">
            <w:pPr>
              <w:pStyle w:val="Dates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EEECE1" w:themeFill="background2"/>
          </w:tcPr>
          <w:p w14:paraId="7FB6819F" w14:textId="36C2818F" w:rsidR="00687E57" w:rsidRPr="00F70A44" w:rsidRDefault="00A33759" w:rsidP="007C6C1F">
            <w:pPr>
              <w:pStyle w:val="Dates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</w:t>
            </w:r>
          </w:p>
        </w:tc>
      </w:tr>
      <w:tr w:rsidR="00A33759" w14:paraId="28D592CE" w14:textId="77777777" w:rsidTr="00A33759">
        <w:trPr>
          <w:trHeight w:hRule="exact" w:val="963"/>
        </w:trPr>
        <w:tc>
          <w:tcPr>
            <w:tcW w:w="5000" w:type="pct"/>
            <w:gridSpan w:val="5"/>
            <w:tcBorders>
              <w:top w:val="nil"/>
              <w:bottom w:val="single" w:sz="4" w:space="0" w:color="BFBFBF" w:themeColor="background1" w:themeShade="BF"/>
            </w:tcBorders>
            <w:shd w:val="clear" w:color="auto" w:fill="E84C22" w:themeFill="accent1"/>
          </w:tcPr>
          <w:p w14:paraId="2BCB1446" w14:textId="38E8BC9D" w:rsidR="00A33759" w:rsidRPr="00A33759" w:rsidRDefault="00A33759" w:rsidP="00A33759">
            <w:pPr>
              <w:jc w:val="center"/>
              <w:rPr>
                <w:b/>
                <w:bCs/>
                <w:i/>
                <w:iCs/>
                <w:sz w:val="56"/>
                <w:szCs w:val="56"/>
              </w:rPr>
            </w:pPr>
            <w:r w:rsidRPr="00A33759">
              <w:rPr>
                <w:b/>
                <w:bCs/>
                <w:i/>
                <w:iCs/>
                <w:sz w:val="56"/>
                <w:szCs w:val="56"/>
              </w:rPr>
              <w:t>Thanksgiving Holiday</w:t>
            </w:r>
          </w:p>
        </w:tc>
      </w:tr>
      <w:tr w:rsidR="00687E57" w:rsidRPr="00F70A44" w14:paraId="0987709C" w14:textId="77777777" w:rsidTr="007C6C1F">
        <w:trPr>
          <w:trHeight w:val="379"/>
        </w:trPr>
        <w:tc>
          <w:tcPr>
            <w:tcW w:w="1000" w:type="pct"/>
            <w:tcBorders>
              <w:bottom w:val="nil"/>
            </w:tcBorders>
          </w:tcPr>
          <w:p w14:paraId="246DA65B" w14:textId="158B7B73" w:rsidR="00687E57" w:rsidRPr="00F70A44" w:rsidRDefault="00A33759" w:rsidP="007C6C1F">
            <w:pPr>
              <w:pStyle w:val="Dates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1000" w:type="pct"/>
            <w:tcBorders>
              <w:bottom w:val="nil"/>
            </w:tcBorders>
          </w:tcPr>
          <w:p w14:paraId="1D93A968" w14:textId="230BB0D6" w:rsidR="00687E57" w:rsidRPr="00F70A44" w:rsidRDefault="00687E57" w:rsidP="007C6C1F">
            <w:pPr>
              <w:pStyle w:val="Dates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nil"/>
            </w:tcBorders>
          </w:tcPr>
          <w:p w14:paraId="44D6C509" w14:textId="128BD537" w:rsidR="00687E57" w:rsidRPr="00F70A44" w:rsidRDefault="00687E57" w:rsidP="007C6C1F">
            <w:pPr>
              <w:pStyle w:val="Dates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nil"/>
            </w:tcBorders>
          </w:tcPr>
          <w:p w14:paraId="7E51C454" w14:textId="197F5FCC" w:rsidR="00687E57" w:rsidRPr="00F70A44" w:rsidRDefault="00687E57" w:rsidP="007C6C1F">
            <w:pPr>
              <w:pStyle w:val="Dates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nil"/>
            </w:tcBorders>
          </w:tcPr>
          <w:p w14:paraId="21E5D775" w14:textId="468ACD28" w:rsidR="00687E57" w:rsidRPr="00F70A44" w:rsidRDefault="00687E57" w:rsidP="007C6C1F">
            <w:pPr>
              <w:pStyle w:val="Dates"/>
              <w:rPr>
                <w:b/>
                <w:i/>
                <w:sz w:val="20"/>
                <w:szCs w:val="20"/>
              </w:rPr>
            </w:pPr>
          </w:p>
        </w:tc>
      </w:tr>
      <w:tr w:rsidR="00A33759" w14:paraId="32D62B95" w14:textId="77777777" w:rsidTr="00A33759">
        <w:trPr>
          <w:trHeight w:hRule="exact" w:val="990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385AF94E" w14:textId="77777777" w:rsidR="00A33759" w:rsidRDefault="003E7DAB" w:rsidP="00910116">
            <w:pPr>
              <w:jc w:val="center"/>
            </w:pPr>
            <w:r>
              <w:t>Spicy or Reg Chicken Sand</w:t>
            </w:r>
          </w:p>
          <w:p w14:paraId="17414863" w14:textId="5302FC75" w:rsidR="003E7DAB" w:rsidRPr="00F70A44" w:rsidRDefault="003E7DAB" w:rsidP="00910116">
            <w:pPr>
              <w:jc w:val="center"/>
            </w:pPr>
            <w:r>
              <w:t>Broccoli&amp; Cheese, Fruit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3E82C7C5" w14:textId="77777777" w:rsidR="00A33759" w:rsidRPr="00F70A44" w:rsidRDefault="00A33759" w:rsidP="00910116">
            <w:pPr>
              <w:jc w:val="center"/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3A36A72F" w14:textId="77777777" w:rsidR="00A33759" w:rsidRPr="00F70A44" w:rsidRDefault="00A33759" w:rsidP="00910116">
            <w:pPr>
              <w:jc w:val="center"/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5DB88F03" w14:textId="77777777" w:rsidR="00A33759" w:rsidRPr="00F70A44" w:rsidRDefault="00A33759" w:rsidP="00910116">
            <w:pPr>
              <w:jc w:val="center"/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25BF3161" w14:textId="4274D5F7" w:rsidR="00A33759" w:rsidRPr="00F70A44" w:rsidRDefault="00A33759" w:rsidP="00910116">
            <w:pPr>
              <w:jc w:val="center"/>
            </w:pPr>
          </w:p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5396"/>
        <w:gridCol w:w="3873"/>
        <w:gridCol w:w="5131"/>
      </w:tblGrid>
      <w:tr w:rsidR="006D5F1C" w14:paraId="051772E2" w14:textId="77777777" w:rsidTr="006D5F1C">
        <w:trPr>
          <w:trHeight w:hRule="exact" w:val="1773"/>
        </w:trPr>
        <w:tc>
          <w:tcPr>
            <w:tcW w:w="5396" w:type="dxa"/>
            <w:tcMar>
              <w:left w:w="0" w:type="dxa"/>
            </w:tcMar>
          </w:tcPr>
          <w:p w14:paraId="10CFD8B3" w14:textId="77777777" w:rsidR="006D5F1C" w:rsidRPr="006F083C" w:rsidRDefault="006D5F1C" w:rsidP="00CC282B">
            <w:pPr>
              <w:pStyle w:val="Heading1"/>
              <w:spacing w:before="0" w:after="40"/>
              <w:outlineLvl w:val="0"/>
              <w:rPr>
                <w:rFonts w:ascii="AR BLANCA" w:hAnsi="AR BLANCA"/>
                <w:i/>
              </w:rPr>
            </w:pPr>
            <w:r w:rsidRPr="006F083C">
              <w:rPr>
                <w:rFonts w:ascii="AR BLANCA" w:hAnsi="AR BLANCA"/>
                <w:i/>
                <w:color w:val="B22600" w:themeColor="accent6"/>
              </w:rPr>
              <w:t>Additions</w:t>
            </w:r>
          </w:p>
        </w:tc>
        <w:tc>
          <w:tcPr>
            <w:tcW w:w="3873" w:type="dxa"/>
          </w:tcPr>
          <w:p w14:paraId="10B8F49E" w14:textId="77777777" w:rsidR="006D5F1C" w:rsidRPr="0080079F" w:rsidRDefault="006D5F1C" w:rsidP="00CC282B">
            <w:pPr>
              <w:pStyle w:val="Heading2"/>
              <w:spacing w:before="0" w:after="40"/>
              <w:ind w:left="135"/>
              <w:outlineLvl w:val="1"/>
              <w:rPr>
                <w:i/>
                <w:color w:val="B22600" w:themeColor="accent6"/>
                <w:sz w:val="24"/>
                <w:u w:val="single"/>
              </w:rPr>
            </w:pPr>
            <w:r w:rsidRPr="0080079F">
              <w:rPr>
                <w:i/>
                <w:color w:val="B22600" w:themeColor="accent6"/>
                <w:sz w:val="24"/>
                <w:u w:val="single"/>
              </w:rPr>
              <w:t>Daily Grab and Go</w:t>
            </w:r>
          </w:p>
          <w:p w14:paraId="228CFD9C" w14:textId="44E7EE27" w:rsidR="006D5F1C" w:rsidRDefault="006D5F1C" w:rsidP="00CC282B">
            <w:pPr>
              <w:spacing w:before="0" w:after="40"/>
              <w:ind w:left="135"/>
              <w:rPr>
                <w:color w:val="B22600" w:themeColor="accent6"/>
              </w:rPr>
            </w:pPr>
            <w:r w:rsidRPr="006F083C">
              <w:rPr>
                <w:color w:val="B22600" w:themeColor="accent6"/>
              </w:rPr>
              <w:t>Wrap</w:t>
            </w:r>
            <w:r w:rsidR="00C03003">
              <w:rPr>
                <w:color w:val="B22600" w:themeColor="accent6"/>
              </w:rPr>
              <w:t xml:space="preserve"> Box</w:t>
            </w:r>
            <w:r w:rsidRPr="006F083C">
              <w:rPr>
                <w:color w:val="B22600" w:themeColor="accent6"/>
              </w:rPr>
              <w:t xml:space="preserve">, </w:t>
            </w:r>
            <w:r>
              <w:rPr>
                <w:color w:val="B22600" w:themeColor="accent6"/>
              </w:rPr>
              <w:t xml:space="preserve">House </w:t>
            </w:r>
            <w:r w:rsidR="00C03003">
              <w:rPr>
                <w:color w:val="B22600" w:themeColor="accent6"/>
              </w:rPr>
              <w:t>Salad, PB&amp;J Box</w:t>
            </w:r>
            <w:r w:rsidRPr="006F083C">
              <w:rPr>
                <w:color w:val="B22600" w:themeColor="accent6"/>
              </w:rPr>
              <w:t xml:space="preserve">, </w:t>
            </w:r>
            <w:r>
              <w:rPr>
                <w:color w:val="B22600" w:themeColor="accent6"/>
              </w:rPr>
              <w:t>Sandwiches Boxes.</w:t>
            </w:r>
          </w:p>
          <w:p w14:paraId="4D98A15B" w14:textId="3358404D" w:rsidR="006D5F1C" w:rsidRDefault="006D5F1C" w:rsidP="00C03003">
            <w:pPr>
              <w:spacing w:before="0" w:after="40"/>
              <w:ind w:left="135"/>
              <w:rPr>
                <w:color w:val="B22600" w:themeColor="accent6"/>
              </w:rPr>
            </w:pPr>
            <w:r>
              <w:rPr>
                <w:color w:val="B22600" w:themeColor="accent6"/>
              </w:rPr>
              <w:t>Tuesday Patriot</w:t>
            </w:r>
            <w:r w:rsidR="00C03003">
              <w:rPr>
                <w:color w:val="B22600" w:themeColor="accent6"/>
              </w:rPr>
              <w:t xml:space="preserve"> </w:t>
            </w:r>
            <w:r>
              <w:rPr>
                <w:color w:val="B22600" w:themeColor="accent6"/>
              </w:rPr>
              <w:t xml:space="preserve">Pizza $3.00 a slice. </w:t>
            </w:r>
          </w:p>
          <w:p w14:paraId="7372F04E" w14:textId="77777777" w:rsidR="006D5F1C" w:rsidRPr="006F083C" w:rsidRDefault="006D5F1C" w:rsidP="00CC282B">
            <w:pPr>
              <w:spacing w:before="0" w:after="40"/>
              <w:ind w:left="135"/>
              <w:rPr>
                <w:color w:val="B22600" w:themeColor="accent6"/>
              </w:rPr>
            </w:pPr>
          </w:p>
        </w:tc>
        <w:tc>
          <w:tcPr>
            <w:tcW w:w="5131" w:type="dxa"/>
            <w:tcMar>
              <w:right w:w="0" w:type="dxa"/>
            </w:tcMar>
          </w:tcPr>
          <w:p w14:paraId="1B79CEC8" w14:textId="77777777" w:rsidR="006D5F1C" w:rsidRDefault="006D5F1C" w:rsidP="00CC282B">
            <w:pPr>
              <w:pStyle w:val="Heading2"/>
              <w:spacing w:before="0"/>
              <w:outlineLvl w:val="1"/>
              <w:rPr>
                <w:i/>
                <w:color w:val="B22600" w:themeColor="accent6"/>
                <w:sz w:val="22"/>
                <w:szCs w:val="22"/>
                <w:u w:val="single"/>
              </w:rPr>
            </w:pPr>
            <w:r w:rsidRPr="001B64B1">
              <w:rPr>
                <w:i/>
                <w:color w:val="B22600" w:themeColor="accent6"/>
                <w:sz w:val="22"/>
                <w:szCs w:val="22"/>
                <w:u w:val="single"/>
              </w:rPr>
              <w:t>Breakfast and Lunch Info.</w:t>
            </w:r>
            <w:r>
              <w:rPr>
                <w:i/>
                <w:color w:val="B22600" w:themeColor="accent6"/>
                <w:sz w:val="22"/>
                <w:szCs w:val="22"/>
                <w:u w:val="single"/>
              </w:rPr>
              <w:t>:</w:t>
            </w:r>
          </w:p>
          <w:p w14:paraId="2AFE9E9B" w14:textId="77777777" w:rsidR="006D5F1C" w:rsidRPr="001B64B1" w:rsidRDefault="006D5F1C" w:rsidP="00CC282B">
            <w:pPr>
              <w:spacing w:before="0" w:after="40"/>
            </w:pPr>
            <w:r w:rsidRPr="001B64B1">
              <w:rPr>
                <w:color w:val="B22600" w:themeColor="accent6"/>
              </w:rPr>
              <w:t>All learners may choose to take a free breakfast and a free lunch each day</w:t>
            </w:r>
            <w:r>
              <w:rPr>
                <w:color w:val="B22600" w:themeColor="accent6"/>
              </w:rPr>
              <w:t xml:space="preserve">. All free meals must include a milk unless your learner has a documented medical reason. There may be additional items offered for </w:t>
            </w:r>
            <w:r w:rsidRPr="00513F95">
              <w:rPr>
                <w:b/>
                <w:bCs/>
                <w:i/>
                <w:iCs/>
                <w:color w:val="B22600" w:themeColor="accent6"/>
                <w:u w:val="single"/>
              </w:rPr>
              <w:t>purchase</w:t>
            </w:r>
            <w:r>
              <w:rPr>
                <w:color w:val="B22600" w:themeColor="accent6"/>
              </w:rPr>
              <w:t xml:space="preserve"> at your learners’ school as well. </w:t>
            </w:r>
          </w:p>
        </w:tc>
      </w:tr>
    </w:tbl>
    <w:p w14:paraId="63AB1195" w14:textId="77777777" w:rsidR="00687E57" w:rsidRDefault="00687E57" w:rsidP="00687E57"/>
    <w:p w14:paraId="41D77B42" w14:textId="77777777" w:rsidR="00687E57" w:rsidRDefault="00687E57"/>
    <w:sectPr w:rsidR="00687E57" w:rsidSect="00880196">
      <w:footerReference w:type="default" r:id="rId12"/>
      <w:pgSz w:w="15840" w:h="12240" w:orient="landscape" w:code="1"/>
      <w:pgMar w:top="720" w:right="720" w:bottom="720" w:left="720" w:header="576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FBEA8" w14:textId="77777777" w:rsidR="00E1119E" w:rsidRDefault="00E1119E">
      <w:pPr>
        <w:spacing w:before="0" w:after="0"/>
      </w:pPr>
      <w:r>
        <w:separator/>
      </w:r>
    </w:p>
  </w:endnote>
  <w:endnote w:type="continuationSeparator" w:id="0">
    <w:p w14:paraId="71CD5966" w14:textId="77777777" w:rsidR="00E1119E" w:rsidRDefault="00E111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 DARLING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0AD76" w14:textId="774DFDF2" w:rsidR="00880196" w:rsidRDefault="004A0DC1" w:rsidP="00A33759">
    <w:pPr>
      <w:pStyle w:val="Footer"/>
      <w:ind w:firstLine="720"/>
    </w:pPr>
    <w:r w:rsidRPr="004A0DC1">
      <w:rPr>
        <w:noProof/>
        <w:sz w:val="22"/>
      </w:rPr>
      <w:drawing>
        <wp:anchor distT="0" distB="0" distL="114300" distR="114300" simplePos="0" relativeHeight="251659264" behindDoc="0" locked="0" layoutInCell="1" allowOverlap="1" wp14:anchorId="39F7CBD2" wp14:editId="77AADE12">
          <wp:simplePos x="0" y="0"/>
          <wp:positionH relativeFrom="column">
            <wp:posOffset>133350</wp:posOffset>
          </wp:positionH>
          <wp:positionV relativeFrom="bottomMargin">
            <wp:posOffset>66675</wp:posOffset>
          </wp:positionV>
          <wp:extent cx="304800" cy="304800"/>
          <wp:effectExtent l="0" t="0" r="0" b="0"/>
          <wp:wrapNone/>
          <wp:docPr id="219" name="Picture 219" descr="C:\Users\amccormick\Pictures\Chcik Fil 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mccormick\Pictures\Chcik Fil 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0196" w:rsidRPr="004A0DC1">
      <w:rPr>
        <w:sz w:val="22"/>
      </w:rPr>
      <w:t xml:space="preserve"> Chick-Fil-A Chicken Sandwich $</w:t>
    </w:r>
    <w:r w:rsidR="00104C4B" w:rsidRPr="004A0DC1">
      <w:rPr>
        <w:sz w:val="22"/>
      </w:rPr>
      <w:t>5.50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9821D" w14:textId="77777777" w:rsidR="00E1119E" w:rsidRDefault="00E1119E">
      <w:pPr>
        <w:spacing w:before="0" w:after="0"/>
      </w:pPr>
      <w:r>
        <w:separator/>
      </w:r>
    </w:p>
  </w:footnote>
  <w:footnote w:type="continuationSeparator" w:id="0">
    <w:p w14:paraId="2832C045" w14:textId="77777777" w:rsidR="00E1119E" w:rsidRDefault="00E1119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8/31/2017"/>
    <w:docVar w:name="MonthStart" w:val="8/1/2017"/>
  </w:docVars>
  <w:rsids>
    <w:rsidRoot w:val="00CB5590"/>
    <w:rsid w:val="000A41EB"/>
    <w:rsid w:val="000B4487"/>
    <w:rsid w:val="000C0056"/>
    <w:rsid w:val="000D52AB"/>
    <w:rsid w:val="001013F3"/>
    <w:rsid w:val="00104C4B"/>
    <w:rsid w:val="00144D1B"/>
    <w:rsid w:val="00181FD1"/>
    <w:rsid w:val="00186F1D"/>
    <w:rsid w:val="001958E7"/>
    <w:rsid w:val="001A6A77"/>
    <w:rsid w:val="001B64B1"/>
    <w:rsid w:val="001D1405"/>
    <w:rsid w:val="001E698A"/>
    <w:rsid w:val="00206053"/>
    <w:rsid w:val="00231909"/>
    <w:rsid w:val="00264B5B"/>
    <w:rsid w:val="002A6426"/>
    <w:rsid w:val="002A7105"/>
    <w:rsid w:val="00305522"/>
    <w:rsid w:val="00332ABC"/>
    <w:rsid w:val="00357F3F"/>
    <w:rsid w:val="003A67C9"/>
    <w:rsid w:val="003B0405"/>
    <w:rsid w:val="003D5722"/>
    <w:rsid w:val="003E7DAB"/>
    <w:rsid w:val="003F4D73"/>
    <w:rsid w:val="004229D0"/>
    <w:rsid w:val="00424426"/>
    <w:rsid w:val="00431D6F"/>
    <w:rsid w:val="00445D1D"/>
    <w:rsid w:val="0048252D"/>
    <w:rsid w:val="004A0DC1"/>
    <w:rsid w:val="004C067E"/>
    <w:rsid w:val="004C0B27"/>
    <w:rsid w:val="004D0514"/>
    <w:rsid w:val="004D589B"/>
    <w:rsid w:val="004E1311"/>
    <w:rsid w:val="00513F95"/>
    <w:rsid w:val="00575DA3"/>
    <w:rsid w:val="005A4A85"/>
    <w:rsid w:val="005B0009"/>
    <w:rsid w:val="005C46EC"/>
    <w:rsid w:val="005E72A1"/>
    <w:rsid w:val="0068377B"/>
    <w:rsid w:val="00684571"/>
    <w:rsid w:val="00687E57"/>
    <w:rsid w:val="006D3341"/>
    <w:rsid w:val="006D5F1C"/>
    <w:rsid w:val="006F083C"/>
    <w:rsid w:val="006F4D7D"/>
    <w:rsid w:val="0075413F"/>
    <w:rsid w:val="007715AD"/>
    <w:rsid w:val="007B640D"/>
    <w:rsid w:val="007D64E4"/>
    <w:rsid w:val="0080079F"/>
    <w:rsid w:val="00800FC9"/>
    <w:rsid w:val="008103D3"/>
    <w:rsid w:val="008161E7"/>
    <w:rsid w:val="00855438"/>
    <w:rsid w:val="008622DF"/>
    <w:rsid w:val="00865979"/>
    <w:rsid w:val="00880196"/>
    <w:rsid w:val="00885E5C"/>
    <w:rsid w:val="00892BF5"/>
    <w:rsid w:val="008B3D66"/>
    <w:rsid w:val="008C1645"/>
    <w:rsid w:val="008D6DCE"/>
    <w:rsid w:val="00910116"/>
    <w:rsid w:val="00927329"/>
    <w:rsid w:val="00936B44"/>
    <w:rsid w:val="009402E1"/>
    <w:rsid w:val="009A0E32"/>
    <w:rsid w:val="009E0CAA"/>
    <w:rsid w:val="009E73C1"/>
    <w:rsid w:val="009F02AD"/>
    <w:rsid w:val="00A02E64"/>
    <w:rsid w:val="00A158AE"/>
    <w:rsid w:val="00A238D0"/>
    <w:rsid w:val="00A33759"/>
    <w:rsid w:val="00A356BE"/>
    <w:rsid w:val="00A76148"/>
    <w:rsid w:val="00A904D6"/>
    <w:rsid w:val="00A929A3"/>
    <w:rsid w:val="00AB7D9D"/>
    <w:rsid w:val="00AC39FA"/>
    <w:rsid w:val="00AC524B"/>
    <w:rsid w:val="00AD6F2B"/>
    <w:rsid w:val="00AD76BD"/>
    <w:rsid w:val="00B02767"/>
    <w:rsid w:val="00B14B60"/>
    <w:rsid w:val="00B262A5"/>
    <w:rsid w:val="00B31C8C"/>
    <w:rsid w:val="00B51BC9"/>
    <w:rsid w:val="00B550E4"/>
    <w:rsid w:val="00B57347"/>
    <w:rsid w:val="00B82C1F"/>
    <w:rsid w:val="00BB678D"/>
    <w:rsid w:val="00BB7CEA"/>
    <w:rsid w:val="00BC4732"/>
    <w:rsid w:val="00BE47AD"/>
    <w:rsid w:val="00C03003"/>
    <w:rsid w:val="00C57E69"/>
    <w:rsid w:val="00C64C88"/>
    <w:rsid w:val="00C65239"/>
    <w:rsid w:val="00C745C1"/>
    <w:rsid w:val="00C75880"/>
    <w:rsid w:val="00CB5590"/>
    <w:rsid w:val="00CC40B3"/>
    <w:rsid w:val="00CD1214"/>
    <w:rsid w:val="00CF1116"/>
    <w:rsid w:val="00CF467C"/>
    <w:rsid w:val="00D03661"/>
    <w:rsid w:val="00D27F4E"/>
    <w:rsid w:val="00D91C58"/>
    <w:rsid w:val="00D92824"/>
    <w:rsid w:val="00DB72EF"/>
    <w:rsid w:val="00DC6381"/>
    <w:rsid w:val="00DF1EC5"/>
    <w:rsid w:val="00DF2183"/>
    <w:rsid w:val="00E04465"/>
    <w:rsid w:val="00E1119E"/>
    <w:rsid w:val="00E41945"/>
    <w:rsid w:val="00E5259F"/>
    <w:rsid w:val="00E816BA"/>
    <w:rsid w:val="00E8360D"/>
    <w:rsid w:val="00E87CB3"/>
    <w:rsid w:val="00E95D6C"/>
    <w:rsid w:val="00EB29B2"/>
    <w:rsid w:val="00EC428B"/>
    <w:rsid w:val="00EF1781"/>
    <w:rsid w:val="00EF2D2D"/>
    <w:rsid w:val="00EF62D8"/>
    <w:rsid w:val="00F70A44"/>
    <w:rsid w:val="00F70A77"/>
    <w:rsid w:val="00F7192D"/>
    <w:rsid w:val="00FA5BD8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481F1EE"/>
  <w15:docId w15:val="{9A6B24E6-179D-4FB3-A6DF-6E9D00BB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05046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B3B34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ccormick\Desktop\August%20Lunch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83D03953324205B60F394EB871C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91BA2-DD87-4C91-A7EE-9CEEDAED5EF4}"/>
      </w:docPartPr>
      <w:docPartBody>
        <w:p w:rsidR="002516B1" w:rsidRDefault="00DF43B4">
          <w:pPr>
            <w:pStyle w:val="4583D03953324205B60F394EB871CA06"/>
          </w:pPr>
          <w:r>
            <w:t>Monday</w:t>
          </w:r>
        </w:p>
      </w:docPartBody>
    </w:docPart>
    <w:docPart>
      <w:docPartPr>
        <w:name w:val="B30C1DEA14A84AE5A2C691E4EE0FE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E47F3-5DFE-4A7F-852B-51C64E9E18EB}"/>
      </w:docPartPr>
      <w:docPartBody>
        <w:p w:rsidR="002516B1" w:rsidRDefault="00DF43B4">
          <w:pPr>
            <w:pStyle w:val="B30C1DEA14A84AE5A2C691E4EE0FE16F"/>
          </w:pPr>
          <w:r>
            <w:t>Tuesday</w:t>
          </w:r>
        </w:p>
      </w:docPartBody>
    </w:docPart>
    <w:docPart>
      <w:docPartPr>
        <w:name w:val="7AF56B2D0E6A4736AE38700261C35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D71D6-AA91-447C-BD61-EEA12CFB0646}"/>
      </w:docPartPr>
      <w:docPartBody>
        <w:p w:rsidR="002516B1" w:rsidRDefault="00DF43B4">
          <w:pPr>
            <w:pStyle w:val="7AF56B2D0E6A4736AE38700261C3571B"/>
          </w:pPr>
          <w:r>
            <w:t>Wednesday</w:t>
          </w:r>
        </w:p>
      </w:docPartBody>
    </w:docPart>
    <w:docPart>
      <w:docPartPr>
        <w:name w:val="4319BFF60E744FCC890E40410CD26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06283-0BA8-4ADD-A453-A6882AE86C03}"/>
      </w:docPartPr>
      <w:docPartBody>
        <w:p w:rsidR="002516B1" w:rsidRDefault="00DF43B4">
          <w:pPr>
            <w:pStyle w:val="4319BFF60E744FCC890E40410CD2681E"/>
          </w:pPr>
          <w:r>
            <w:t>Thursday</w:t>
          </w:r>
        </w:p>
      </w:docPartBody>
    </w:docPart>
    <w:docPart>
      <w:docPartPr>
        <w:name w:val="D813A28D793B43EAB2EE7D912739C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E8AAE-5088-4FCC-A5C6-A8E62325CA14}"/>
      </w:docPartPr>
      <w:docPartBody>
        <w:p w:rsidR="002516B1" w:rsidRDefault="00DF43B4">
          <w:pPr>
            <w:pStyle w:val="D813A28D793B43EAB2EE7D912739CDCF"/>
          </w:pPr>
          <w:r>
            <w:t>Friday</w:t>
          </w:r>
        </w:p>
      </w:docPartBody>
    </w:docPart>
    <w:docPart>
      <w:docPartPr>
        <w:name w:val="DDB9F42BB11146578D6D9E3DFB008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0FF68-8BFA-4B54-88F4-DB75D4500B83}"/>
      </w:docPartPr>
      <w:docPartBody>
        <w:p w:rsidR="00501301" w:rsidRDefault="00915B2B" w:rsidP="00915B2B">
          <w:pPr>
            <w:pStyle w:val="DDB9F42BB11146578D6D9E3DFB008A8A"/>
          </w:pPr>
          <w:r>
            <w:t>Monday</w:t>
          </w:r>
        </w:p>
      </w:docPartBody>
    </w:docPart>
    <w:docPart>
      <w:docPartPr>
        <w:name w:val="E025FD669ED14EDE8A24D5B7E22C6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A1EC4-D218-404B-A1B4-452F01ACA728}"/>
      </w:docPartPr>
      <w:docPartBody>
        <w:p w:rsidR="00501301" w:rsidRDefault="00915B2B" w:rsidP="00915B2B">
          <w:pPr>
            <w:pStyle w:val="E025FD669ED14EDE8A24D5B7E22C6D37"/>
          </w:pPr>
          <w:r>
            <w:t>Tuesday</w:t>
          </w:r>
        </w:p>
      </w:docPartBody>
    </w:docPart>
    <w:docPart>
      <w:docPartPr>
        <w:name w:val="D9FE646D02E54263AFFE6CD21F351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86309-94F7-484C-BF69-BB269BDA144F}"/>
      </w:docPartPr>
      <w:docPartBody>
        <w:p w:rsidR="00501301" w:rsidRDefault="00915B2B" w:rsidP="00915B2B">
          <w:pPr>
            <w:pStyle w:val="D9FE646D02E54263AFFE6CD21F351B22"/>
          </w:pPr>
          <w:r>
            <w:t>Wednesday</w:t>
          </w:r>
        </w:p>
      </w:docPartBody>
    </w:docPart>
    <w:docPart>
      <w:docPartPr>
        <w:name w:val="556ECE71641C4509ACE770B010FFC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04814-001E-4584-887B-D81D8FAAACA4}"/>
      </w:docPartPr>
      <w:docPartBody>
        <w:p w:rsidR="00501301" w:rsidRDefault="00915B2B" w:rsidP="00915B2B">
          <w:pPr>
            <w:pStyle w:val="556ECE71641C4509ACE770B010FFC96C"/>
          </w:pPr>
          <w:r>
            <w:t>Thursday</w:t>
          </w:r>
        </w:p>
      </w:docPartBody>
    </w:docPart>
    <w:docPart>
      <w:docPartPr>
        <w:name w:val="4011388BF18E4C8EBE57A1D3CD12F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FED69-6CC2-44C6-BA43-411C2F94578E}"/>
      </w:docPartPr>
      <w:docPartBody>
        <w:p w:rsidR="00501301" w:rsidRDefault="00915B2B" w:rsidP="00915B2B">
          <w:pPr>
            <w:pStyle w:val="4011388BF18E4C8EBE57A1D3CD12F8F8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 DARLING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3B4"/>
    <w:rsid w:val="00114E0E"/>
    <w:rsid w:val="002516B1"/>
    <w:rsid w:val="00501301"/>
    <w:rsid w:val="0073681E"/>
    <w:rsid w:val="00807FEE"/>
    <w:rsid w:val="00862AF1"/>
    <w:rsid w:val="00915B2B"/>
    <w:rsid w:val="009920FD"/>
    <w:rsid w:val="00A635AC"/>
    <w:rsid w:val="00A80B06"/>
    <w:rsid w:val="00AD1CE5"/>
    <w:rsid w:val="00D84A40"/>
    <w:rsid w:val="00DF43B4"/>
    <w:rsid w:val="00E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83D03953324205B60F394EB871CA06">
    <w:name w:val="4583D03953324205B60F394EB871CA06"/>
  </w:style>
  <w:style w:type="paragraph" w:customStyle="1" w:styleId="B30C1DEA14A84AE5A2C691E4EE0FE16F">
    <w:name w:val="B30C1DEA14A84AE5A2C691E4EE0FE16F"/>
  </w:style>
  <w:style w:type="paragraph" w:customStyle="1" w:styleId="7AF56B2D0E6A4736AE38700261C3571B">
    <w:name w:val="7AF56B2D0E6A4736AE38700261C3571B"/>
  </w:style>
  <w:style w:type="paragraph" w:customStyle="1" w:styleId="4319BFF60E744FCC890E40410CD2681E">
    <w:name w:val="4319BFF60E744FCC890E40410CD2681E"/>
  </w:style>
  <w:style w:type="paragraph" w:customStyle="1" w:styleId="D813A28D793B43EAB2EE7D912739CDCF">
    <w:name w:val="D813A28D793B43EAB2EE7D912739CDCF"/>
  </w:style>
  <w:style w:type="paragraph" w:customStyle="1" w:styleId="DDB9F42BB11146578D6D9E3DFB008A8A">
    <w:name w:val="DDB9F42BB11146578D6D9E3DFB008A8A"/>
    <w:rsid w:val="00915B2B"/>
  </w:style>
  <w:style w:type="paragraph" w:customStyle="1" w:styleId="E025FD669ED14EDE8A24D5B7E22C6D37">
    <w:name w:val="E025FD669ED14EDE8A24D5B7E22C6D37"/>
    <w:rsid w:val="00915B2B"/>
  </w:style>
  <w:style w:type="paragraph" w:customStyle="1" w:styleId="D9FE646D02E54263AFFE6CD21F351B22">
    <w:name w:val="D9FE646D02E54263AFFE6CD21F351B22"/>
    <w:rsid w:val="00915B2B"/>
  </w:style>
  <w:style w:type="paragraph" w:customStyle="1" w:styleId="556ECE71641C4509ACE770B010FFC96C">
    <w:name w:val="556ECE71641C4509ACE770B010FFC96C"/>
    <w:rsid w:val="00915B2B"/>
  </w:style>
  <w:style w:type="paragraph" w:customStyle="1" w:styleId="4011388BF18E4C8EBE57A1D3CD12F8F8">
    <w:name w:val="4011388BF18E4C8EBE57A1D3CD12F8F8"/>
    <w:rsid w:val="00915B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ky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3AA9C-C522-412F-A6FF-B62A9D78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August Lunch calendar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Mccormick</dc:creator>
  <cp:keywords/>
  <dc:description/>
  <cp:lastModifiedBy>Daron Bell</cp:lastModifiedBy>
  <cp:revision>2</cp:revision>
  <cp:lastPrinted>2017-10-25T17:00:00Z</cp:lastPrinted>
  <dcterms:created xsi:type="dcterms:W3CDTF">2020-10-08T17:28:00Z</dcterms:created>
  <dcterms:modified xsi:type="dcterms:W3CDTF">2020-10-08T17:28:00Z</dcterms:modified>
  <cp:category/>
</cp:coreProperties>
</file>