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937" w:rsidRDefault="008B108D" w:rsidP="00F47852">
      <w:pPr>
        <w:pStyle w:val="Heading1"/>
      </w:pPr>
      <w:r>
        <w:t>Teacher:</w:t>
      </w:r>
      <w:r w:rsidR="005F7472">
        <w:t xml:space="preserve">  </w:t>
      </w:r>
      <w:r w:rsidR="00460F41">
        <w:t>Riddle</w:t>
      </w:r>
      <w:r w:rsidR="006F3298">
        <w:tab/>
      </w:r>
      <w:r w:rsidR="006F3298">
        <w:tab/>
      </w:r>
      <w:r w:rsidR="006F3298">
        <w:tab/>
        <w:t>Year: 2016-17</w:t>
      </w:r>
      <w:bookmarkStart w:id="0" w:name="_GoBack"/>
      <w:bookmarkEnd w:id="0"/>
      <w:r>
        <w:tab/>
      </w:r>
      <w:r>
        <w:tab/>
        <w:t>Subject:</w:t>
      </w:r>
      <w:r w:rsidR="005F7472">
        <w:t xml:space="preserve">  </w:t>
      </w:r>
      <w:r w:rsidR="00460F41">
        <w:t>P.E.</w:t>
      </w:r>
      <w:r w:rsidR="005F7472">
        <w:tab/>
      </w:r>
      <w:r w:rsidR="006A413A">
        <w:t xml:space="preserve">                      </w:t>
      </w:r>
      <w:r w:rsidR="005F7472">
        <w:t xml:space="preserve">Period:  </w:t>
      </w:r>
      <w:r w:rsidR="00460F41">
        <w:t>1-6</w:t>
      </w:r>
    </w:p>
    <w:tbl>
      <w:tblPr>
        <w:tblW w:w="1407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0"/>
        <w:gridCol w:w="2480"/>
        <w:gridCol w:w="2970"/>
        <w:gridCol w:w="1476"/>
        <w:gridCol w:w="2070"/>
        <w:gridCol w:w="1620"/>
        <w:gridCol w:w="2970"/>
      </w:tblGrid>
      <w:tr w:rsidR="00EB4937" w:rsidTr="003651B1">
        <w:tc>
          <w:tcPr>
            <w:tcW w:w="490" w:type="dxa"/>
            <w:shd w:val="pct15" w:color="auto" w:fill="auto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480" w:type="dxa"/>
            <w:shd w:val="clear" w:color="auto" w:fill="E0E0E0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shd w:val="clear" w:color="auto" w:fill="E0E0E0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1476" w:type="dxa"/>
            <w:shd w:val="clear" w:color="auto" w:fill="E0E0E0"/>
          </w:tcPr>
          <w:p w:rsidR="00EB4937" w:rsidRDefault="0075109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shd w:val="clear" w:color="auto" w:fill="E0E0E0"/>
          </w:tcPr>
          <w:p w:rsidR="00EB4937" w:rsidRPr="0075109D" w:rsidRDefault="0075109D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shd w:val="clear" w:color="auto" w:fill="E0E0E0"/>
          </w:tcPr>
          <w:p w:rsidR="00EB4937" w:rsidRDefault="00EB4937" w:rsidP="0075109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970" w:type="dxa"/>
            <w:shd w:val="clear" w:color="auto" w:fill="E0E0E0"/>
          </w:tcPr>
          <w:p w:rsidR="00EB4937" w:rsidRDefault="00EB4937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</w:t>
            </w:r>
            <w:r w:rsidR="0075109D">
              <w:rPr>
                <w:rFonts w:ascii="Times New Roman" w:hAnsi="Times New Roman"/>
                <w:spacing w:val="-2"/>
                <w:sz w:val="20"/>
              </w:rPr>
              <w:t>STANDARDS</w:t>
            </w:r>
          </w:p>
        </w:tc>
      </w:tr>
      <w:tr w:rsidR="00EB4937" w:rsidTr="003651B1">
        <w:tc>
          <w:tcPr>
            <w:tcW w:w="490" w:type="dxa"/>
            <w:shd w:val="pct15" w:color="auto" w:fill="auto"/>
          </w:tcPr>
          <w:p w:rsidR="00EB4937" w:rsidRDefault="00EB493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:rsidR="00EB4937" w:rsidRDefault="00EB493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MON</w:t>
            </w:r>
          </w:p>
          <w:p w:rsidR="00EB4937" w:rsidRDefault="00EB493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EB4937" w:rsidRDefault="005739ED" w:rsidP="007F34B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Students will learn how to seed a tournament along with rules and procedures</w:t>
            </w:r>
          </w:p>
        </w:tc>
        <w:tc>
          <w:tcPr>
            <w:tcW w:w="2970" w:type="dxa"/>
          </w:tcPr>
          <w:p w:rsidR="007F34BB" w:rsidRDefault="005739ED" w:rsidP="007F34B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*S&amp;E</w:t>
            </w:r>
          </w:p>
          <w:p w:rsidR="005739ED" w:rsidRDefault="005739ED" w:rsidP="007F34B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*go over tournament procedures</w:t>
            </w:r>
          </w:p>
          <w:p w:rsidR="005739ED" w:rsidRPr="00D71308" w:rsidRDefault="005739ED" w:rsidP="007F34B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*Pick teams for tournament</w:t>
            </w:r>
          </w:p>
        </w:tc>
        <w:tc>
          <w:tcPr>
            <w:tcW w:w="1476" w:type="dxa"/>
          </w:tcPr>
          <w:p w:rsidR="00EB4937" w:rsidRDefault="00D7130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Footballs</w:t>
            </w:r>
          </w:p>
          <w:p w:rsidR="00D71308" w:rsidRDefault="00D7130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Flags</w:t>
            </w:r>
          </w:p>
          <w:p w:rsidR="00D71308" w:rsidRDefault="00D7130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Cones</w:t>
            </w:r>
          </w:p>
        </w:tc>
        <w:tc>
          <w:tcPr>
            <w:tcW w:w="2070" w:type="dxa"/>
          </w:tcPr>
          <w:p w:rsidR="00EB4937" w:rsidRDefault="00D71308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N/A</w:t>
            </w:r>
          </w:p>
        </w:tc>
        <w:tc>
          <w:tcPr>
            <w:tcW w:w="1620" w:type="dxa"/>
          </w:tcPr>
          <w:p w:rsidR="00EB4937" w:rsidRDefault="00D7130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Teacher Observation</w:t>
            </w:r>
          </w:p>
        </w:tc>
        <w:tc>
          <w:tcPr>
            <w:tcW w:w="2970" w:type="dxa"/>
          </w:tcPr>
          <w:p w:rsidR="00EB4937" w:rsidRDefault="00D7130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8.4</w:t>
            </w:r>
          </w:p>
        </w:tc>
      </w:tr>
      <w:tr w:rsidR="00EB4937" w:rsidTr="003651B1">
        <w:tc>
          <w:tcPr>
            <w:tcW w:w="490" w:type="dxa"/>
            <w:shd w:val="pct15" w:color="auto" w:fill="auto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TUE</w:t>
            </w:r>
          </w:p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EB4937" w:rsidRDefault="007F34BB" w:rsidP="005739E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Students will </w:t>
            </w:r>
            <w:r w:rsidR="005739ED">
              <w:rPr>
                <w:rFonts w:ascii="Times New Roman" w:hAnsi="Times New Roman"/>
                <w:spacing w:val="-2"/>
                <w:sz w:val="20"/>
              </w:rPr>
              <w:t>begin playing their tournament</w:t>
            </w:r>
          </w:p>
        </w:tc>
        <w:tc>
          <w:tcPr>
            <w:tcW w:w="2970" w:type="dxa"/>
          </w:tcPr>
          <w:p w:rsidR="00EB4937" w:rsidRPr="00D71308" w:rsidRDefault="00D71308" w:rsidP="00D7130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</w:t>
            </w:r>
            <w:r w:rsidR="005739ED">
              <w:rPr>
                <w:rFonts w:ascii="Times New Roman" w:hAnsi="Times New Roman"/>
                <w:spacing w:val="-2"/>
                <w:sz w:val="20"/>
              </w:rPr>
              <w:t>S&amp;E</w:t>
            </w:r>
          </w:p>
          <w:p w:rsidR="00D71308" w:rsidRPr="00D71308" w:rsidRDefault="00D71308" w:rsidP="00D7130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</w:t>
            </w:r>
            <w:r w:rsidR="005739ED">
              <w:rPr>
                <w:rFonts w:ascii="Times New Roman" w:hAnsi="Times New Roman"/>
                <w:spacing w:val="-2"/>
                <w:sz w:val="20"/>
              </w:rPr>
              <w:t>Begin Tournament</w:t>
            </w:r>
          </w:p>
          <w:p w:rsidR="00D71308" w:rsidRPr="00D71308" w:rsidRDefault="00D71308" w:rsidP="00D7130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</w:t>
            </w:r>
            <w:r w:rsidRPr="00D71308">
              <w:rPr>
                <w:rFonts w:ascii="Times New Roman" w:hAnsi="Times New Roman"/>
                <w:spacing w:val="-2"/>
                <w:sz w:val="20"/>
              </w:rPr>
              <w:t>Closure</w:t>
            </w:r>
          </w:p>
        </w:tc>
        <w:tc>
          <w:tcPr>
            <w:tcW w:w="1476" w:type="dxa"/>
          </w:tcPr>
          <w:p w:rsidR="00EB4937" w:rsidRDefault="00D7130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Footballs</w:t>
            </w:r>
          </w:p>
          <w:p w:rsidR="00D71308" w:rsidRDefault="00D7130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Flags</w:t>
            </w:r>
          </w:p>
          <w:p w:rsidR="00D71308" w:rsidRDefault="00D7130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Cones</w:t>
            </w:r>
          </w:p>
        </w:tc>
        <w:tc>
          <w:tcPr>
            <w:tcW w:w="2070" w:type="dxa"/>
          </w:tcPr>
          <w:p w:rsidR="00EB4937" w:rsidRDefault="00D71308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N/A</w:t>
            </w:r>
          </w:p>
        </w:tc>
        <w:tc>
          <w:tcPr>
            <w:tcW w:w="1620" w:type="dxa"/>
          </w:tcPr>
          <w:p w:rsidR="00EB4937" w:rsidRDefault="00D7130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Teacher Observation</w:t>
            </w:r>
          </w:p>
        </w:tc>
        <w:tc>
          <w:tcPr>
            <w:tcW w:w="2970" w:type="dxa"/>
          </w:tcPr>
          <w:p w:rsidR="00EB4937" w:rsidRDefault="00D7130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8.1</w:t>
            </w:r>
          </w:p>
          <w:p w:rsidR="00D71308" w:rsidRDefault="00D7130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8.2</w:t>
            </w:r>
          </w:p>
          <w:p w:rsidR="00D71308" w:rsidRDefault="00D7130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7.1</w:t>
            </w:r>
          </w:p>
          <w:p w:rsidR="00D71308" w:rsidRDefault="00D7130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7.4</w:t>
            </w:r>
          </w:p>
        </w:tc>
      </w:tr>
      <w:tr w:rsidR="00EB4937" w:rsidTr="003651B1">
        <w:tc>
          <w:tcPr>
            <w:tcW w:w="490" w:type="dxa"/>
            <w:shd w:val="pct15" w:color="auto" w:fill="auto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EB4937" w:rsidRDefault="00EB493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WED</w:t>
            </w:r>
          </w:p>
          <w:p w:rsidR="00EB4937" w:rsidRDefault="00EB493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EB4937" w:rsidRDefault="005739ED" w:rsidP="006E384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Students will begin playing their tournament</w:t>
            </w:r>
          </w:p>
        </w:tc>
        <w:tc>
          <w:tcPr>
            <w:tcW w:w="2970" w:type="dxa"/>
          </w:tcPr>
          <w:p w:rsidR="00EB4937" w:rsidRPr="00D71308" w:rsidRDefault="00D71308" w:rsidP="00D7130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</w:t>
            </w:r>
            <w:r w:rsidRPr="00D71308">
              <w:rPr>
                <w:rFonts w:ascii="Times New Roman" w:hAnsi="Times New Roman"/>
                <w:spacing w:val="-2"/>
                <w:sz w:val="20"/>
              </w:rPr>
              <w:t>S&amp;E</w:t>
            </w:r>
          </w:p>
          <w:p w:rsidR="00D71308" w:rsidRPr="00D71308" w:rsidRDefault="00D71308" w:rsidP="00D7130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</w:t>
            </w:r>
            <w:r w:rsidR="005739ED">
              <w:rPr>
                <w:rFonts w:ascii="Times New Roman" w:hAnsi="Times New Roman"/>
                <w:spacing w:val="-2"/>
                <w:sz w:val="20"/>
              </w:rPr>
              <w:t>Tournament</w:t>
            </w:r>
          </w:p>
          <w:p w:rsidR="00D71308" w:rsidRPr="00D71308" w:rsidRDefault="00D71308" w:rsidP="00D7130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</w:t>
            </w:r>
            <w:r w:rsidRPr="00D71308">
              <w:rPr>
                <w:rFonts w:ascii="Times New Roman" w:hAnsi="Times New Roman"/>
                <w:spacing w:val="-2"/>
                <w:sz w:val="20"/>
              </w:rPr>
              <w:t>Closure</w:t>
            </w:r>
          </w:p>
          <w:p w:rsidR="00D71308" w:rsidRPr="00D71308" w:rsidRDefault="00D71308" w:rsidP="00D71308">
            <w:pPr>
              <w:pStyle w:val="ListParagraph"/>
              <w:tabs>
                <w:tab w:val="left" w:pos="-720"/>
                <w:tab w:val="left" w:pos="1097"/>
              </w:tabs>
              <w:suppressAutoHyphens/>
              <w:spacing w:before="90" w:after="54"/>
              <w:jc w:val="both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ab/>
            </w:r>
          </w:p>
        </w:tc>
        <w:tc>
          <w:tcPr>
            <w:tcW w:w="1476" w:type="dxa"/>
          </w:tcPr>
          <w:p w:rsidR="00EB4937" w:rsidRDefault="00D71308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Footballs</w:t>
            </w:r>
          </w:p>
          <w:p w:rsidR="00D71308" w:rsidRDefault="00D71308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Flags</w:t>
            </w:r>
          </w:p>
          <w:p w:rsidR="00D71308" w:rsidRDefault="00D71308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Cones</w:t>
            </w:r>
          </w:p>
        </w:tc>
        <w:tc>
          <w:tcPr>
            <w:tcW w:w="2070" w:type="dxa"/>
          </w:tcPr>
          <w:p w:rsidR="00EB4937" w:rsidRDefault="00D71308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N/A</w:t>
            </w:r>
          </w:p>
        </w:tc>
        <w:tc>
          <w:tcPr>
            <w:tcW w:w="1620" w:type="dxa"/>
          </w:tcPr>
          <w:p w:rsidR="00EB4937" w:rsidRDefault="00D7130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Teacher Observation</w:t>
            </w:r>
          </w:p>
        </w:tc>
        <w:tc>
          <w:tcPr>
            <w:tcW w:w="2970" w:type="dxa"/>
          </w:tcPr>
          <w:p w:rsidR="00EB4937" w:rsidRDefault="00D7130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7.1</w:t>
            </w:r>
          </w:p>
          <w:p w:rsidR="00D71308" w:rsidRDefault="00D7130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7.2</w:t>
            </w:r>
          </w:p>
          <w:p w:rsidR="00D71308" w:rsidRDefault="00D7130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7.4</w:t>
            </w:r>
          </w:p>
          <w:p w:rsidR="00D71308" w:rsidRDefault="00D7130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</w:tr>
      <w:tr w:rsidR="00EB4937" w:rsidTr="003651B1">
        <w:trPr>
          <w:trHeight w:val="1798"/>
        </w:trPr>
        <w:tc>
          <w:tcPr>
            <w:tcW w:w="490" w:type="dxa"/>
            <w:shd w:val="pct15" w:color="auto" w:fill="auto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EB4937" w:rsidRDefault="00EB493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THUR</w:t>
            </w:r>
          </w:p>
        </w:tc>
        <w:tc>
          <w:tcPr>
            <w:tcW w:w="2480" w:type="dxa"/>
          </w:tcPr>
          <w:p w:rsidR="00EB4937" w:rsidRDefault="006E3842" w:rsidP="005739E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Students will </w:t>
            </w:r>
            <w:r w:rsidR="005739ED">
              <w:rPr>
                <w:rFonts w:ascii="Times New Roman" w:hAnsi="Times New Roman"/>
                <w:spacing w:val="-2"/>
                <w:sz w:val="20"/>
              </w:rPr>
              <w:t>compete for a championship in a game</w:t>
            </w:r>
          </w:p>
        </w:tc>
        <w:tc>
          <w:tcPr>
            <w:tcW w:w="2970" w:type="dxa"/>
          </w:tcPr>
          <w:p w:rsidR="00D71308" w:rsidRDefault="00D7130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*S&amp;E</w:t>
            </w:r>
          </w:p>
          <w:p w:rsidR="007F34BB" w:rsidRDefault="005739E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*Championship   Game</w:t>
            </w:r>
          </w:p>
          <w:p w:rsidR="007F34BB" w:rsidRDefault="007F34B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*Closure</w:t>
            </w:r>
          </w:p>
          <w:p w:rsidR="00D71308" w:rsidRDefault="00D7130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  <w:p w:rsidR="00D71308" w:rsidRDefault="00D7130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476" w:type="dxa"/>
          </w:tcPr>
          <w:p w:rsidR="00EB4937" w:rsidRDefault="00D7130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Footballs</w:t>
            </w:r>
          </w:p>
          <w:p w:rsidR="00D71308" w:rsidRDefault="00D7130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Flags</w:t>
            </w:r>
          </w:p>
          <w:p w:rsidR="00D71308" w:rsidRDefault="00D7130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Cones</w:t>
            </w:r>
          </w:p>
        </w:tc>
        <w:tc>
          <w:tcPr>
            <w:tcW w:w="2070" w:type="dxa"/>
          </w:tcPr>
          <w:p w:rsidR="00EB4937" w:rsidRDefault="00D71308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N/A</w:t>
            </w:r>
          </w:p>
        </w:tc>
        <w:tc>
          <w:tcPr>
            <w:tcW w:w="1620" w:type="dxa"/>
          </w:tcPr>
          <w:p w:rsidR="00EB4937" w:rsidRDefault="00D7130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Teacher Observation</w:t>
            </w:r>
          </w:p>
        </w:tc>
        <w:tc>
          <w:tcPr>
            <w:tcW w:w="2970" w:type="dxa"/>
          </w:tcPr>
          <w:p w:rsidR="00EB4937" w:rsidRDefault="00D7130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7.2</w:t>
            </w:r>
          </w:p>
          <w:p w:rsidR="00D71308" w:rsidRDefault="00D7130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7.4</w:t>
            </w:r>
          </w:p>
          <w:p w:rsidR="00D71308" w:rsidRDefault="00D7130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</w:tr>
      <w:tr w:rsidR="00EB4937" w:rsidTr="003651B1">
        <w:trPr>
          <w:trHeight w:val="1762"/>
        </w:trPr>
        <w:tc>
          <w:tcPr>
            <w:tcW w:w="490" w:type="dxa"/>
            <w:shd w:val="pct15" w:color="auto" w:fill="auto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EB4937" w:rsidRDefault="00EB493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:rsidR="00EB4937" w:rsidRDefault="00EB493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:rsidR="00EB4937" w:rsidRDefault="00EB493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I</w:t>
            </w:r>
          </w:p>
          <w:p w:rsidR="00EB4937" w:rsidRDefault="00EB493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EB4937" w:rsidRDefault="005739ED" w:rsidP="005739E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Students will be able to pick an activity of their choice that is offered</w:t>
            </w:r>
          </w:p>
        </w:tc>
        <w:tc>
          <w:tcPr>
            <w:tcW w:w="2970" w:type="dxa"/>
          </w:tcPr>
          <w:p w:rsidR="00D71308" w:rsidRDefault="005739ED" w:rsidP="005739E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Free Play Friday</w:t>
            </w:r>
          </w:p>
        </w:tc>
        <w:tc>
          <w:tcPr>
            <w:tcW w:w="1476" w:type="dxa"/>
          </w:tcPr>
          <w:p w:rsidR="00EB4937" w:rsidRDefault="00D7130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Footballs</w:t>
            </w:r>
          </w:p>
          <w:p w:rsidR="00D71308" w:rsidRDefault="00D7130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Cones</w:t>
            </w:r>
          </w:p>
          <w:p w:rsidR="00D71308" w:rsidRDefault="006E384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Flags</w:t>
            </w:r>
          </w:p>
        </w:tc>
        <w:tc>
          <w:tcPr>
            <w:tcW w:w="2070" w:type="dxa"/>
          </w:tcPr>
          <w:p w:rsidR="00EB4937" w:rsidRDefault="00D71308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N/A</w:t>
            </w:r>
          </w:p>
        </w:tc>
        <w:tc>
          <w:tcPr>
            <w:tcW w:w="1620" w:type="dxa"/>
          </w:tcPr>
          <w:p w:rsidR="00EB4937" w:rsidRDefault="00D7130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Teacher Observation</w:t>
            </w:r>
          </w:p>
        </w:tc>
        <w:tc>
          <w:tcPr>
            <w:tcW w:w="2970" w:type="dxa"/>
          </w:tcPr>
          <w:p w:rsidR="00EB4937" w:rsidRDefault="00D7130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7.1</w:t>
            </w:r>
          </w:p>
        </w:tc>
      </w:tr>
    </w:tbl>
    <w:p w:rsidR="00EB4937" w:rsidRDefault="00EB4937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:rsidR="00EB4937" w:rsidRDefault="00EB4937">
      <w:pPr>
        <w:tabs>
          <w:tab w:val="center" w:pos="7560"/>
        </w:tabs>
        <w:suppressAutoHyphens/>
        <w:jc w:val="center"/>
        <w:rPr>
          <w:rFonts w:ascii="Roman 10pt Bold" w:hAnsi="Roman 10pt Bold"/>
          <w:b/>
          <w:spacing w:val="-2"/>
          <w:sz w:val="20"/>
        </w:rPr>
      </w:pPr>
    </w:p>
    <w:sectPr w:rsidR="00EB4937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7B5" w:rsidRDefault="001547B5">
      <w:pPr>
        <w:spacing w:line="20" w:lineRule="exact"/>
      </w:pPr>
    </w:p>
  </w:endnote>
  <w:endnote w:type="continuationSeparator" w:id="0">
    <w:p w:rsidR="001547B5" w:rsidRDefault="001547B5">
      <w:r>
        <w:t xml:space="preserve"> </w:t>
      </w:r>
    </w:p>
  </w:endnote>
  <w:endnote w:type="continuationNotice" w:id="1">
    <w:p w:rsidR="001547B5" w:rsidRDefault="001547B5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 12pt"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entau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7B5" w:rsidRDefault="001547B5">
      <w:r>
        <w:separator/>
      </w:r>
    </w:p>
  </w:footnote>
  <w:footnote w:type="continuationSeparator" w:id="0">
    <w:p w:rsidR="001547B5" w:rsidRDefault="001547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BC0A90"/>
    <w:multiLevelType w:val="hybridMultilevel"/>
    <w:tmpl w:val="335847F0"/>
    <w:lvl w:ilvl="0" w:tplc="11C61A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503A34"/>
    <w:rsid w:val="00137D9E"/>
    <w:rsid w:val="001547B5"/>
    <w:rsid w:val="001828B0"/>
    <w:rsid w:val="00272EFE"/>
    <w:rsid w:val="002C238A"/>
    <w:rsid w:val="0031535B"/>
    <w:rsid w:val="003651B1"/>
    <w:rsid w:val="003F4BB9"/>
    <w:rsid w:val="00405339"/>
    <w:rsid w:val="00460F41"/>
    <w:rsid w:val="0048793E"/>
    <w:rsid w:val="00503A34"/>
    <w:rsid w:val="005739ED"/>
    <w:rsid w:val="005F7472"/>
    <w:rsid w:val="006A413A"/>
    <w:rsid w:val="006E2B33"/>
    <w:rsid w:val="006E3842"/>
    <w:rsid w:val="006F3298"/>
    <w:rsid w:val="0075109D"/>
    <w:rsid w:val="007A1594"/>
    <w:rsid w:val="007C6492"/>
    <w:rsid w:val="007E623E"/>
    <w:rsid w:val="007F34BB"/>
    <w:rsid w:val="00892725"/>
    <w:rsid w:val="008B108D"/>
    <w:rsid w:val="009279ED"/>
    <w:rsid w:val="009B7571"/>
    <w:rsid w:val="009C1390"/>
    <w:rsid w:val="00A30428"/>
    <w:rsid w:val="00A916FB"/>
    <w:rsid w:val="00B52127"/>
    <w:rsid w:val="00B8549B"/>
    <w:rsid w:val="00BF4194"/>
    <w:rsid w:val="00C1179B"/>
    <w:rsid w:val="00C12B1F"/>
    <w:rsid w:val="00D06EDC"/>
    <w:rsid w:val="00D71308"/>
    <w:rsid w:val="00DE1EF3"/>
    <w:rsid w:val="00DE4325"/>
    <w:rsid w:val="00E071DD"/>
    <w:rsid w:val="00E470E3"/>
    <w:rsid w:val="00E61D4B"/>
    <w:rsid w:val="00EB3187"/>
    <w:rsid w:val="00EB4937"/>
    <w:rsid w:val="00F4622A"/>
    <w:rsid w:val="00F47852"/>
    <w:rsid w:val="00F65BD2"/>
    <w:rsid w:val="00FC5373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0591277-F09D-49FD-801D-9FCBA883E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paragraph" w:styleId="Heading1">
    <w:name w:val="heading 1"/>
    <w:basedOn w:val="Normal"/>
    <w:next w:val="Normal"/>
    <w:link w:val="Heading1Char"/>
    <w:qFormat/>
    <w:rsid w:val="006A41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A41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basedOn w:val="DefaultParagraphFont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basedOn w:val="DefaultParagraphFont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basedOn w:val="DefaultParagraphFont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</w:rPr>
  </w:style>
  <w:style w:type="character" w:customStyle="1" w:styleId="Document3">
    <w:name w:val="Document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character" w:customStyle="1" w:styleId="Technical2">
    <w:name w:val="Technical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</w:rPr>
  </w:style>
  <w:style w:type="character" w:customStyle="1" w:styleId="Technical1">
    <w:name w:val="Technical 1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7472"/>
    <w:rPr>
      <w:rFonts w:ascii="Roman 12pt" w:hAnsi="Roman 12pt"/>
      <w:sz w:val="24"/>
    </w:rPr>
  </w:style>
  <w:style w:type="paragraph" w:styleId="ListParagraph">
    <w:name w:val="List Paragraph"/>
    <w:basedOn w:val="Normal"/>
    <w:uiPriority w:val="34"/>
    <w:qFormat/>
    <w:rsid w:val="00D7130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A41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A41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sha.addison\AppData\Local\Microsoft\Windows\Temporary%20Internet%20Files\Content.Outlook\1BZR8KMB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11650E-7D48-4B73-8AED-D0465FFB5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7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Toshiba</Company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Mark Riddle</cp:lastModifiedBy>
  <cp:revision>9</cp:revision>
  <cp:lastPrinted>2014-08-25T15:27:00Z</cp:lastPrinted>
  <dcterms:created xsi:type="dcterms:W3CDTF">2014-09-12T20:12:00Z</dcterms:created>
  <dcterms:modified xsi:type="dcterms:W3CDTF">2016-10-24T23:09:00Z</dcterms:modified>
</cp:coreProperties>
</file>