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975CF4" w14:textId="60E85543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8FADB" w14:textId="1CBADF19" w:rsidR="0026513A" w:rsidRPr="008C3E83" w:rsidRDefault="0026513A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When something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gradually changes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over time we can say it 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6738FADB" w14:textId="1CBADF19" w:rsidR="00FB10E1" w:rsidRPr="008C3E83" w:rsidRDefault="00FB10E1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When something </w:t>
                      </w:r>
                      <w:bookmarkStart w:id="1" w:name="_GoBack"/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gradually changes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over time we can say it 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07D6ACE6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List possible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evidence for common ancestry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and evolution.</w:t>
                            </w:r>
                          </w:p>
                          <w:p w14:paraId="07FB2BE3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07D6ACE6" w:rsidR="00A97C00" w:rsidRPr="00135D82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possible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evidence for common ancestry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and evolution.</w:t>
                      </w:r>
                    </w:p>
                    <w:p w14:paraId="07FB2BE3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61625C21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1FE9127A" w:rsidR="0026513A" w:rsidRPr="00EC61A6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According to chemical evolution,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the first living organism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was _____.</w:t>
                            </w:r>
                          </w:p>
                          <w:p w14:paraId="46FEBFCE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dj38A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Sd+Oayj22KUW0pw7w28qLOotc/6BWRxs7D5cVv4ePxI5&#10;zil0J0pKsL/few94nDeUUtLgosip+7VlVlCivmucxPPxbBY2S7zMjk8neLGHkvWhRG/rK8D2HONa&#10;NDweA96r/igt1E+405bBK4qY5ug7p9zb/nLl0wLDrcjFchlhuE0M87d6ZXgwHngO7fzYPjFrunHy&#10;OIl30C8VNn8zVQkbNDUstx5kFUcuMJ147SqAmyg1adqaYdUd3iPqZbcv/gA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DQt2PfwAIAACM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2F82C650" w14:textId="1FE9127A" w:rsidR="00FB10E1" w:rsidRPr="00EC61A6" w:rsidRDefault="00FB10E1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According to chemical evolution, </w:t>
                      </w:r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the first living organism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was _____.</w:t>
                      </w:r>
                    </w:p>
                    <w:p w14:paraId="46FEBFCE" w14:textId="77777777" w:rsidR="00FB10E1" w:rsidRPr="00123D55" w:rsidRDefault="00FB10E1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4D7A061E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Using some of Lamarck’s thoughts, this man came up with the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concept of natural selection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11B3E54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4D7A061E" w:rsidR="00A97C00" w:rsidRPr="00135D82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Using some of Lamarck’s thoughts, this man came up with the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concept of natural selection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011B3E54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1D38" w14:textId="219455D0" w:rsidR="0026513A" w:rsidRPr="00123D5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One of the first scientists to realize that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traits can be passed on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from parent to offspring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70AA1D38" w14:textId="219455D0" w:rsidR="00A97C00" w:rsidRPr="00123D55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One of the first scientists to realize that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traits can be passed on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from parent to offspring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0006CCBD" w:rsidR="0026513A" w:rsidRPr="00EC61A6" w:rsidRDefault="0026513A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The theory that organisms on earth have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gradually changed and adapted.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0006CCBD" w:rsidR="00A97C00" w:rsidRPr="00EC61A6" w:rsidRDefault="00A97C00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The theory that organisms on earth have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gradually changed and adapted.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5AA81A61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The theory that things on earth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evolved from energy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in space</w:t>
                            </w:r>
                          </w:p>
                          <w:p w14:paraId="79A1C55A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5AA81A61" w:rsidR="00A97C00" w:rsidRPr="00135D82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The theory that things on earth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evolved from energy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in space</w:t>
                      </w:r>
                    </w:p>
                    <w:p w14:paraId="79A1C55A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5D498E87" w:rsidR="0026513A" w:rsidRPr="00123D5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are the two different types of evolution?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4B68E533" w14:textId="5D498E87" w:rsidR="002F51E2" w:rsidRPr="00123D55" w:rsidRDefault="002F51E2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are the two different types of evolution?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4C1BCBB2" w:rsidR="00E84478" w:rsidRDefault="00A97C00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509D4723">
                <wp:simplePos x="0" y="0"/>
                <wp:positionH relativeFrom="column">
                  <wp:posOffset>6858000</wp:posOffset>
                </wp:positionH>
                <wp:positionV relativeFrom="paragraph">
                  <wp:posOffset>2191385</wp:posOffset>
                </wp:positionV>
                <wp:extent cx="3167380" cy="2159635"/>
                <wp:effectExtent l="76200" t="76200" r="109220" b="1009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47002B78" w:rsidR="0026513A" w:rsidRPr="00EC61A6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 theory that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one prokaryote “engulfed” another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and became eukaryotes.</w:t>
                            </w:r>
                          </w:p>
                          <w:p w14:paraId="171DEBA9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540pt;margin-top:172.55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A7bzTQ4gAAAA0BAAAPAAAAAAAAAAAAAAAAABcFAABkcnMvZG93bnJldi54bWxQSwUGAAAA&#10;AAQABADzAAAAJgYAAAAA&#10;" fillcolor="white [3201]" strokeweight=".5pt">
                <v:textbox>
                  <w:txbxContent>
                    <w:p w14:paraId="319AB4FC" w14:textId="47002B78" w:rsidR="00A97C00" w:rsidRPr="00EC61A6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 theory that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one prokaryote “engulfed” another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and became eukaryotes.</w:t>
                      </w:r>
                    </w:p>
                    <w:p w14:paraId="171DEBA9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78"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FC6F" w14:textId="32D24754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An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evolutionary timeline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that shows relationships between 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0050FC6F" w14:textId="32D24754" w:rsidR="00A97C00" w:rsidRPr="00135D82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An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evolutionary timeline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that shows relationships between species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AB816" w14:textId="4B0303A0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Most species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produce more organisms than can actually survive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  This is called ____.</w:t>
                            </w:r>
                          </w:p>
                          <w:p w14:paraId="59950E8A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5B9AB816" w14:textId="4B0303A0" w:rsidR="00FB10E1" w:rsidRPr="00135D82" w:rsidRDefault="00FB10E1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Most species </w:t>
                      </w:r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produce more organisms than can actually survive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.  This is called ____.</w:t>
                      </w:r>
                    </w:p>
                    <w:p w14:paraId="59950E8A" w14:textId="77777777" w:rsidR="00FB10E1" w:rsidRPr="00123D55" w:rsidRDefault="00FB10E1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076ACE56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rivalry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among living things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for territory, resources, mates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etc.</w:t>
                            </w:r>
                          </w:p>
                          <w:p w14:paraId="0E6D75FB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076ACE56" w:rsidR="00FB10E1" w:rsidRPr="00135D82" w:rsidRDefault="00FB10E1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 </w:t>
                      </w:r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rivalry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among living things </w:t>
                      </w:r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for territory, resources, mates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etc.</w:t>
                      </w:r>
                    </w:p>
                    <w:p w14:paraId="0E6D75FB" w14:textId="77777777" w:rsidR="00FB10E1" w:rsidRPr="00123D55" w:rsidRDefault="00FB10E1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0855D9D7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3 examples of natural selection</w:t>
                            </w:r>
                          </w:p>
                          <w:p w14:paraId="4C59447D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0855D9D7" w:rsidR="00A97C00" w:rsidRPr="00135D82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A162F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A162F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3 examples of natural </w:t>
                      </w:r>
                      <w:r w:rsidR="00A162F2">
                        <w:rPr>
                          <w:rFonts w:ascii="Arial Black" w:hAnsi="Arial Black"/>
                          <w:sz w:val="40"/>
                          <w:szCs w:val="40"/>
                        </w:rPr>
                        <w:t>selection</w:t>
                      </w:r>
                      <w:bookmarkStart w:id="1" w:name="_GoBack"/>
                      <w:bookmarkEnd w:id="1"/>
                    </w:p>
                    <w:p w14:paraId="4C59447D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50163F9A" w:rsidR="0026513A" w:rsidRPr="00A97C00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Structures that have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similar FUNCTION but not form (wings)</w:t>
                            </w:r>
                          </w:p>
                          <w:p w14:paraId="53F2DBB2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50163F9A" w:rsidR="00A97C00" w:rsidRPr="00A97C00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Structures that have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similar FUNCTION but not form (wings)</w:t>
                      </w:r>
                    </w:p>
                    <w:p w14:paraId="53F2DBB2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897E2" w14:textId="2070AEC4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Structures that have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similar FORM but not function (limbs)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721897E2" w14:textId="2070AEC4" w:rsidR="00A97C00" w:rsidRPr="00135D82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Structures that have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similar FORM but not function (limbs)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58E29AB4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Organisms with favorable traits are more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likely to survive and reproduce</w:t>
                            </w:r>
                          </w:p>
                          <w:p w14:paraId="680B4F67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58E29AB4" w:rsidR="00FB10E1" w:rsidRPr="00135D82" w:rsidRDefault="00FB10E1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Organisms with </w:t>
                      </w: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favorable</w:t>
                      </w:r>
                      <w:proofErr w:type="spell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traits are more </w:t>
                      </w:r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likely to survive and reproduce</w:t>
                      </w:r>
                    </w:p>
                    <w:p w14:paraId="680B4F67" w14:textId="77777777" w:rsidR="00FB10E1" w:rsidRPr="00123D55" w:rsidRDefault="00FB10E1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67D98401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early growth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, formation, development of an organism</w:t>
                            </w:r>
                          </w:p>
                          <w:p w14:paraId="4F0FC555" w14:textId="2B1235A8" w:rsidR="0026513A" w:rsidRPr="00A97C00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(before birth)</w:t>
                            </w:r>
                          </w:p>
                          <w:p w14:paraId="0F5E2A6D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67D98401" w:rsidR="00A97C00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early growth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, formation, development of an organism</w:t>
                      </w:r>
                    </w:p>
                    <w:p w14:paraId="4F0FC555" w14:textId="2B1235A8" w:rsidR="00A97C00" w:rsidRPr="00A97C00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</w:pP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(</w:t>
                      </w:r>
                      <w:proofErr w:type="gramStart"/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before</w:t>
                      </w:r>
                      <w:proofErr w:type="gramEnd"/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 xml:space="preserve"> birth)</w:t>
                      </w:r>
                    </w:p>
                    <w:p w14:paraId="0F5E2A6D" w14:textId="77777777" w:rsidR="00A97C00" w:rsidRPr="00123D55" w:rsidRDefault="00A97C00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17B1F72E" w:rsidR="0026513A" w:rsidRPr="00A97C00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Structures that have </w:t>
                            </w:r>
                            <w:r w:rsidRPr="00A97C00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lost all or most of their original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17B1F72E" w:rsidR="00A97C00" w:rsidRPr="00A97C00" w:rsidRDefault="00A97C00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Structures that have </w:t>
                      </w:r>
                      <w:r w:rsidRPr="00A97C00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lost all or most of their original function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77777777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25106AD6" w:rsidR="0026513A" w:rsidRPr="00FB10E1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3 factors that can </w:t>
                            </w:r>
                            <w:r w:rsidRPr="00FB10E1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affect the process of natural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25106AD6" w:rsidR="00FB10E1" w:rsidRPr="00FB10E1" w:rsidRDefault="00FB10E1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3 factors that can </w:t>
                      </w:r>
                      <w:r w:rsidRPr="00FB10E1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affect the process of natural selection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443581D0" w14:textId="7BDC2550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4 behavioral adaptations</w:t>
                            </w:r>
                          </w:p>
                          <w:p w14:paraId="0F1CEE02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443581D0" w14:textId="7BDC2550" w:rsidR="0026513A" w:rsidRPr="00135D82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List 4 </w:t>
                      </w: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behavioral</w:t>
                      </w:r>
                      <w:proofErr w:type="spell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adaptations</w:t>
                      </w:r>
                    </w:p>
                    <w:p w14:paraId="0F1CEE02" w14:textId="77777777" w:rsidR="0026513A" w:rsidRPr="00123D55" w:rsidRDefault="0026513A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667B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0A6ED28" w14:textId="312F1E4F" w:rsidR="0026513A" w:rsidRPr="009A3A4C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A3A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Big leaves – </w:t>
                            </w:r>
                          </w:p>
                          <w:p w14:paraId="2BE32E43" w14:textId="77777777" w:rsidR="004850F9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A3A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Small leaves –</w:t>
                            </w:r>
                          </w:p>
                          <w:p w14:paraId="5EE4F2CB" w14:textId="587209CE" w:rsidR="0026513A" w:rsidRPr="009A3A4C" w:rsidRDefault="004850F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Waxy leaves - </w:t>
                            </w:r>
                            <w:r w:rsidR="0026513A" w:rsidRPr="009A3A4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43AA49" w14:textId="5180BC44" w:rsidR="0026513A" w:rsidRDefault="004850F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Thorns - </w:t>
                            </w:r>
                          </w:p>
                          <w:p w14:paraId="778C43DC" w14:textId="04806668" w:rsidR="0026513A" w:rsidRPr="009A3A4C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Thorns - </w:t>
                            </w:r>
                          </w:p>
                          <w:p w14:paraId="64C8727A" w14:textId="77777777" w:rsidR="0026513A" w:rsidRPr="009A3A4C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14:paraId="1E764B5C" w14:textId="77777777" w:rsidR="0026513A" w:rsidRPr="009A3A4C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2766667B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40A6ED28" w14:textId="312F1E4F" w:rsidR="0026513A" w:rsidRPr="009A3A4C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A3A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Big leaves – </w:t>
                      </w:r>
                    </w:p>
                    <w:p w14:paraId="2BE32E43" w14:textId="77777777" w:rsidR="004850F9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A3A4C">
                        <w:rPr>
                          <w:rFonts w:ascii="Arial Black" w:hAnsi="Arial Black"/>
                          <w:sz w:val="36"/>
                          <w:szCs w:val="36"/>
                        </w:rPr>
                        <w:t>Small leaves –</w:t>
                      </w:r>
                    </w:p>
                    <w:p w14:paraId="5EE4F2CB" w14:textId="587209CE" w:rsidR="0026513A" w:rsidRPr="009A3A4C" w:rsidRDefault="004850F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Waxy leaves - </w:t>
                      </w:r>
                      <w:r w:rsidR="0026513A" w:rsidRPr="009A3A4C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43AA49" w14:textId="5180BC44" w:rsidR="0026513A" w:rsidRDefault="004850F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Thorns - </w:t>
                      </w:r>
                    </w:p>
                    <w:p w14:paraId="778C43DC" w14:textId="04806668" w:rsidR="0026513A" w:rsidRPr="009A3A4C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Thorns - </w:t>
                      </w:r>
                    </w:p>
                    <w:p w14:paraId="64C8727A" w14:textId="77777777" w:rsidR="0026513A" w:rsidRPr="009A3A4C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14:paraId="1E764B5C" w14:textId="77777777" w:rsidR="0026513A" w:rsidRPr="009A3A4C" w:rsidRDefault="0026513A" w:rsidP="00E84478">
                      <w:pPr>
                        <w:spacing w:after="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69A7514" w14:textId="7BB3790A" w:rsidR="0026513A" w:rsidRPr="004850F9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50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Deep roots – </w:t>
                            </w:r>
                          </w:p>
                          <w:p w14:paraId="5E8A5B27" w14:textId="7AD82686" w:rsidR="0026513A" w:rsidRPr="004850F9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50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Short roots- </w:t>
                            </w:r>
                          </w:p>
                          <w:p w14:paraId="2F3762DB" w14:textId="2E8D999F" w:rsidR="0026513A" w:rsidRPr="004850F9" w:rsidRDefault="004850F9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50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Flowers open at night-</w:t>
                            </w:r>
                          </w:p>
                          <w:p w14:paraId="63D5605A" w14:textId="5B184B83" w:rsidR="0026513A" w:rsidRPr="004850F9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4850F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Vine climbers - </w:t>
                            </w:r>
                          </w:p>
                          <w:p w14:paraId="2B9E0F09" w14:textId="77777777" w:rsidR="0026513A" w:rsidRPr="004850F9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369A7514" w14:textId="7BB3790A" w:rsidR="0026513A" w:rsidRPr="004850F9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50F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Deep roots – </w:t>
                      </w:r>
                    </w:p>
                    <w:p w14:paraId="5E8A5B27" w14:textId="7AD82686" w:rsidR="0026513A" w:rsidRPr="004850F9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50F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Short roots- </w:t>
                      </w:r>
                    </w:p>
                    <w:p w14:paraId="2F3762DB" w14:textId="2E8D999F" w:rsidR="0026513A" w:rsidRPr="004850F9" w:rsidRDefault="004850F9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50F9">
                        <w:rPr>
                          <w:rFonts w:ascii="Arial Black" w:hAnsi="Arial Black"/>
                          <w:sz w:val="36"/>
                          <w:szCs w:val="36"/>
                        </w:rPr>
                        <w:t>Flowers open at night-</w:t>
                      </w:r>
                    </w:p>
                    <w:p w14:paraId="63D5605A" w14:textId="5B184B83" w:rsidR="0026513A" w:rsidRPr="004850F9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4850F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Vine climbers - </w:t>
                      </w:r>
                      <w:bookmarkStart w:id="1" w:name="_GoBack"/>
                      <w:bookmarkEnd w:id="1"/>
                    </w:p>
                    <w:p w14:paraId="2B9E0F09" w14:textId="77777777" w:rsidR="0026513A" w:rsidRPr="004850F9" w:rsidRDefault="0026513A" w:rsidP="00E84478">
                      <w:pPr>
                        <w:spacing w:after="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77777777" w:rsidR="0026513A" w:rsidRPr="00C572F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572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21.</w:t>
                            </w:r>
                          </w:p>
                          <w:p w14:paraId="62246291" w14:textId="39CB804F" w:rsidR="0026513A" w:rsidRDefault="0026513A" w:rsidP="00C572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Sharp teeth/claws – </w:t>
                            </w:r>
                          </w:p>
                          <w:p w14:paraId="5D57B7BB" w14:textId="2F155693" w:rsidR="0026513A" w:rsidRDefault="0026513A" w:rsidP="00C572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Long tail – </w:t>
                            </w:r>
                          </w:p>
                          <w:p w14:paraId="4F0627C5" w14:textId="0835E65A" w:rsidR="0026513A" w:rsidRDefault="0026513A" w:rsidP="00C572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Webbed feet – </w:t>
                            </w:r>
                          </w:p>
                          <w:p w14:paraId="4C2BEC5B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C17388F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1E1B1D9" w14:textId="77777777" w:rsidR="0026513A" w:rsidRPr="00C572F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5B32A36" w14:textId="77777777" w:rsidR="0026513A" w:rsidRPr="00135D82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77777777" w:rsidR="009A3A4C" w:rsidRPr="00C572F5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572F5">
                        <w:rPr>
                          <w:rFonts w:ascii="Arial Black" w:hAnsi="Arial Black"/>
                          <w:sz w:val="40"/>
                          <w:szCs w:val="40"/>
                        </w:rPr>
                        <w:t>21.</w:t>
                      </w:r>
                    </w:p>
                    <w:p w14:paraId="62246291" w14:textId="39CB804F" w:rsidR="009A3A4C" w:rsidRDefault="009A3A4C" w:rsidP="00C572F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Sharp teeth/claws – </w:t>
                      </w:r>
                    </w:p>
                    <w:p w14:paraId="5D57B7BB" w14:textId="2F155693" w:rsidR="009A3A4C" w:rsidRDefault="009A3A4C" w:rsidP="00C572F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Long tail – </w:t>
                      </w:r>
                    </w:p>
                    <w:p w14:paraId="4F0627C5" w14:textId="0835E65A" w:rsidR="009A3A4C" w:rsidRDefault="009A3A4C" w:rsidP="00C572F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Webbed feet – </w:t>
                      </w:r>
                    </w:p>
                    <w:p w14:paraId="4C2BEC5B" w14:textId="77777777" w:rsidR="009A3A4C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C17388F" w14:textId="77777777" w:rsidR="009A3A4C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1E1B1D9" w14:textId="77777777" w:rsidR="009A3A4C" w:rsidRPr="00C572F5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5B32A36" w14:textId="77777777" w:rsidR="009A3A4C" w:rsidRPr="00135D82" w:rsidRDefault="009A3A4C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2AC4854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9260" w14:textId="77777777" w:rsidR="0026513A" w:rsidRPr="00C572F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572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20.</w:t>
                            </w:r>
                          </w:p>
                          <w:p w14:paraId="4DF24514" w14:textId="2B251E0F" w:rsidR="0026513A" w:rsidRPr="00C572F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572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Large eyes-</w:t>
                            </w:r>
                          </w:p>
                          <w:p w14:paraId="485A7D8B" w14:textId="528F06ED" w:rsidR="0026513A" w:rsidRPr="00C572F5" w:rsidRDefault="0026513A" w:rsidP="00C572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572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Eyes on top - </w:t>
                            </w:r>
                          </w:p>
                          <w:p w14:paraId="6250DD24" w14:textId="2E54E9F8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Eyes on sides - </w:t>
                            </w:r>
                          </w:p>
                          <w:p w14:paraId="5340A43D" w14:textId="77777777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-6.1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C2sA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i6k6FP16bYQ5s6kwbdW35TQVVvmQ8PzMFkQ/vBtgr38JFA&#10;ck5Nd6KkNO73e++Ih4EDKSUNbIqc+l9b5gQl6ruGUTwfz2a4WuJldnw6gYs7lKwPJXpbXxnozzHs&#10;RcvjEfFB9UfpTP0ES22JXkHENAffOeXB9ZerkDYYrEUulssIg3ViWbjVK8vROBKN/fzYPjFnu3kK&#10;MIp3pt8qbP5mrBIWNbVZboORVZw5pDrx2pUAVlHq0rQ2cdcd3iPqZbkv/g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RIKC2sACAAAk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11889260" w14:textId="77777777" w:rsidR="009A3A4C" w:rsidRPr="00C572F5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572F5">
                        <w:rPr>
                          <w:rFonts w:ascii="Arial Black" w:hAnsi="Arial Black"/>
                          <w:sz w:val="40"/>
                          <w:szCs w:val="40"/>
                        </w:rPr>
                        <w:t>20.</w:t>
                      </w:r>
                    </w:p>
                    <w:p w14:paraId="4DF24514" w14:textId="2B251E0F" w:rsidR="009A3A4C" w:rsidRPr="00C572F5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572F5">
                        <w:rPr>
                          <w:rFonts w:ascii="Arial Black" w:hAnsi="Arial Black"/>
                          <w:sz w:val="40"/>
                          <w:szCs w:val="40"/>
                        </w:rPr>
                        <w:t>Large eyes-</w:t>
                      </w:r>
                    </w:p>
                    <w:p w14:paraId="485A7D8B" w14:textId="528F06ED" w:rsidR="009A3A4C" w:rsidRPr="00C572F5" w:rsidRDefault="009A3A4C" w:rsidP="00C572F5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572F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Eyes on top - </w:t>
                      </w:r>
                    </w:p>
                    <w:p w14:paraId="6250DD24" w14:textId="2E54E9F8" w:rsidR="009A3A4C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Eyes on sides - </w:t>
                      </w:r>
                    </w:p>
                    <w:p w14:paraId="5340A43D" w14:textId="77777777" w:rsidR="009A3A4C" w:rsidRPr="00135D82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57B86BFE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2E5AA70F" w14:textId="319EC1C3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Thick fur – </w:t>
                            </w:r>
                          </w:p>
                          <w:p w14:paraId="66C7B454" w14:textId="316465E4" w:rsidR="0026513A" w:rsidRDefault="000102BE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Amphibian skin</w:t>
                            </w:r>
                            <w:r w:rsidR="0026513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03D22385" w14:textId="1453146F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Reptile scales - </w:t>
                            </w:r>
                          </w:p>
                          <w:p w14:paraId="5409A33D" w14:textId="77777777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699B9E70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50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W/L8CAAAk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N8iW/L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2E5AA70F" w14:textId="319EC1C3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Thick fur – </w:t>
                      </w:r>
                    </w:p>
                    <w:p w14:paraId="66C7B454" w14:textId="316465E4" w:rsidR="0026513A" w:rsidRDefault="000102BE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Amphibian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skin</w:t>
                      </w:r>
                      <w:bookmarkStart w:id="1" w:name="_GoBack"/>
                      <w:bookmarkEnd w:id="1"/>
                      <w:r w:rsidR="0026513A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03D22385" w14:textId="1453146F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Reptile scales - </w:t>
                      </w:r>
                    </w:p>
                    <w:p w14:paraId="5409A33D" w14:textId="77777777" w:rsidR="0026513A" w:rsidRPr="00135D82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699B9E70" w14:textId="77777777" w:rsidR="0026513A" w:rsidRPr="00123D55" w:rsidRDefault="0026513A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A4ED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5049CCD4" w14:textId="60CCDD82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Large ears – </w:t>
                            </w:r>
                          </w:p>
                          <w:p w14:paraId="78B3FD04" w14:textId="6018C513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Special eyelids - </w:t>
                            </w:r>
                          </w:p>
                          <w:p w14:paraId="536BDBE8" w14:textId="43BB04CD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Oily hair/fur – </w:t>
                            </w:r>
                          </w:p>
                          <w:p w14:paraId="6BE03ECD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3A43B649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64FC753C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68770950" w14:textId="77777777" w:rsidR="0026513A" w:rsidRPr="00123D55" w:rsidRDefault="0026513A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5JnDwPsA&#10;AADhAQAAEwAAAAAAAAAAAAAAAAAAAAAAW0NvbnRlbnRfVHlwZXNdLnhtbFBLAQItABQABgAIAAAA&#10;IQAjsmrh1wAAAJQBAAALAAAAAAAAAAAAAAAAACwBAABfcmVscy8ucmVsc1BLAQItABQABgAIAAAA&#10;IQDECkbhvwIAACQGAAAOAAAAAAAAAAAAAAAAACw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764FA4ED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5049CCD4" w14:textId="60CCDD82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Large ears – </w:t>
                      </w:r>
                    </w:p>
                    <w:p w14:paraId="78B3FD04" w14:textId="6018C513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Special eyelids - </w:t>
                      </w:r>
                    </w:p>
                    <w:p w14:paraId="536BDBE8" w14:textId="43BB04CD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Oily hair/fur – </w:t>
                      </w:r>
                    </w:p>
                    <w:p w14:paraId="6BE03ECD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3A43B649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64FC753C" w14:textId="77777777" w:rsidR="0026513A" w:rsidRDefault="0026513A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68770950" w14:textId="77777777" w:rsidR="0026513A" w:rsidRPr="00123D55" w:rsidRDefault="0026513A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77777777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425AC4C" w14:textId="4440FDC5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Beak with hook – </w:t>
                            </w:r>
                          </w:p>
                          <w:p w14:paraId="0C54353A" w14:textId="2DCBB1BA" w:rsidR="0026513A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Short, fat beak – </w:t>
                            </w:r>
                          </w:p>
                          <w:p w14:paraId="7B07BE2A" w14:textId="7A6DE523" w:rsidR="0026513A" w:rsidRPr="00135D82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Long, skinny beak 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JOHV5K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77777777" w:rsidR="009A3A4C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1425AC4C" w14:textId="4440FDC5" w:rsidR="009A3A4C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Beak with hook – </w:t>
                      </w:r>
                    </w:p>
                    <w:p w14:paraId="0C54353A" w14:textId="2DCBB1BA" w:rsidR="009A3A4C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Short, fat beak – </w:t>
                      </w:r>
                    </w:p>
                    <w:p w14:paraId="7B07BE2A" w14:textId="7A6DE523" w:rsidR="009A3A4C" w:rsidRPr="00135D82" w:rsidRDefault="009A3A4C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Long, skinny beak - 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E870CAAAh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L2thPO9&#10;AgAAIQ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0DC223DF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26513A" w:rsidRPr="00123D55" w:rsidRDefault="0026513A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VIrwCAAAc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" fillcolor="white [3201]" strokeweight=".5pt">
                <v:textbox>
                  <w:txbxContent>
                    <w:p w14:paraId="7D409C44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26513A" w:rsidRPr="00123D55" w:rsidRDefault="0026513A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+rr4CAAAj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" fillcolor="white [3201]" strokeweight=".5pt">
                <v:textbox>
                  <w:txbxContent>
                    <w:p w14:paraId="361EECC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26513A" w:rsidRPr="00123D55" w:rsidRDefault="0026513A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CP76Q+wAIAACE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4049AA29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26513A" w:rsidRPr="00123D55" w:rsidRDefault="0026513A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" fillcolor="window" strokeweight=".5pt">
                <v:textbox>
                  <w:txbxContent>
                    <w:p w14:paraId="2549D9EE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26513A" w:rsidRPr="00123D5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" fillcolor="white [3201]" strokeweight=".5pt">
                <v:textbox>
                  <w:txbxContent>
                    <w:p w14:paraId="1466AD52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26513A" w:rsidRPr="00123D55" w:rsidRDefault="0026513A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" fillcolor="white [3201]" strokeweight=".5pt">
                <v:textbox>
                  <w:txbxContent>
                    <w:p w14:paraId="10F51575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26513A" w:rsidRPr="00A96246" w:rsidRDefault="0026513A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26513A" w:rsidRPr="00123D55" w:rsidRDefault="0026513A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" fillcolor="white [3201]" strokeweight=".5pt">
                <v:textbox>
                  <w:txbxContent>
                    <w:p w14:paraId="32445A9C" w14:textId="77777777" w:rsidR="00CE4F13" w:rsidRPr="00A96246" w:rsidRDefault="00CE4F13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CE4F13" w:rsidRPr="00123D55" w:rsidRDefault="00CE4F13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26513A" w:rsidRPr="00123D55" w:rsidRDefault="0026513A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" fillcolor="white [3201]" strokeweight=".5pt">
                <v:textbox>
                  <w:txbxContent>
                    <w:p w14:paraId="452A05F4" w14:textId="77777777" w:rsidR="00CE4F13" w:rsidRPr="00123D55" w:rsidRDefault="00CE4F13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77777777" w:rsidR="00E84478" w:rsidRDefault="00E84478"/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3D" w14:textId="77777777" w:rsidR="0026513A" w:rsidRDefault="0026513A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26513A" w:rsidRDefault="0026513A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FE31" w14:textId="77777777" w:rsidR="0026513A" w:rsidRDefault="0026513A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26513A" w:rsidRDefault="0026513A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102BE"/>
    <w:rsid w:val="00045C3F"/>
    <w:rsid w:val="00123D55"/>
    <w:rsid w:val="00135D82"/>
    <w:rsid w:val="00144FF1"/>
    <w:rsid w:val="00202ED6"/>
    <w:rsid w:val="0021008D"/>
    <w:rsid w:val="00230C16"/>
    <w:rsid w:val="00246B46"/>
    <w:rsid w:val="0026513A"/>
    <w:rsid w:val="002A4EB5"/>
    <w:rsid w:val="002B15A9"/>
    <w:rsid w:val="002F51E2"/>
    <w:rsid w:val="003206BF"/>
    <w:rsid w:val="003E67A8"/>
    <w:rsid w:val="003F0FD3"/>
    <w:rsid w:val="003F5405"/>
    <w:rsid w:val="004850F9"/>
    <w:rsid w:val="004D283F"/>
    <w:rsid w:val="004E5630"/>
    <w:rsid w:val="00515BDF"/>
    <w:rsid w:val="00552FE4"/>
    <w:rsid w:val="005649CC"/>
    <w:rsid w:val="0059754B"/>
    <w:rsid w:val="005B59BF"/>
    <w:rsid w:val="005C457C"/>
    <w:rsid w:val="005F794C"/>
    <w:rsid w:val="00743E90"/>
    <w:rsid w:val="00763D71"/>
    <w:rsid w:val="007738F9"/>
    <w:rsid w:val="007A0A3F"/>
    <w:rsid w:val="008244C3"/>
    <w:rsid w:val="0083576B"/>
    <w:rsid w:val="008542C9"/>
    <w:rsid w:val="008C3E83"/>
    <w:rsid w:val="008C6539"/>
    <w:rsid w:val="008E67D1"/>
    <w:rsid w:val="008F0ADD"/>
    <w:rsid w:val="008F4840"/>
    <w:rsid w:val="00957365"/>
    <w:rsid w:val="00994BB0"/>
    <w:rsid w:val="00997701"/>
    <w:rsid w:val="009A3A4C"/>
    <w:rsid w:val="009D4A05"/>
    <w:rsid w:val="00A162F2"/>
    <w:rsid w:val="00A92C9F"/>
    <w:rsid w:val="00A96246"/>
    <w:rsid w:val="00A97C00"/>
    <w:rsid w:val="00B07EC6"/>
    <w:rsid w:val="00B22F13"/>
    <w:rsid w:val="00B71DB1"/>
    <w:rsid w:val="00B8711C"/>
    <w:rsid w:val="00BD0CEB"/>
    <w:rsid w:val="00C12568"/>
    <w:rsid w:val="00C3213B"/>
    <w:rsid w:val="00C4783E"/>
    <w:rsid w:val="00C572F5"/>
    <w:rsid w:val="00C74403"/>
    <w:rsid w:val="00C92ECB"/>
    <w:rsid w:val="00CD5EE3"/>
    <w:rsid w:val="00CE4F13"/>
    <w:rsid w:val="00D07A7A"/>
    <w:rsid w:val="00D527A3"/>
    <w:rsid w:val="00D70174"/>
    <w:rsid w:val="00DF6DB8"/>
    <w:rsid w:val="00E11CBB"/>
    <w:rsid w:val="00E1551A"/>
    <w:rsid w:val="00E84478"/>
    <w:rsid w:val="00EB590B"/>
    <w:rsid w:val="00EC61A6"/>
    <w:rsid w:val="00F0249E"/>
    <w:rsid w:val="00F43098"/>
    <w:rsid w:val="00F77FA5"/>
    <w:rsid w:val="00FA3770"/>
    <w:rsid w:val="00FB10E1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3996-FA31-6B4F-91BC-147389BE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1</TotalTime>
  <Pages>3</Pages>
  <Words>11</Words>
  <Characters>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cp:lastPrinted>2019-01-29T18:47:00Z</cp:lastPrinted>
  <dcterms:created xsi:type="dcterms:W3CDTF">2019-01-29T18:48:00Z</dcterms:created>
  <dcterms:modified xsi:type="dcterms:W3CDTF">2019-01-29T18:48:00Z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