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5918FB21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A50122">
        <w:rPr>
          <w:rFonts w:ascii="Times New Roman" w:hAnsi="Times New Roman"/>
          <w:b/>
          <w:bCs/>
          <w:spacing w:val="-3"/>
          <w:sz w:val="20"/>
        </w:rPr>
        <w:t>12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580EB8">
        <w:rPr>
          <w:rFonts w:ascii="Times New Roman" w:hAnsi="Times New Roman"/>
          <w:b/>
          <w:bCs/>
          <w:spacing w:val="-3"/>
          <w:sz w:val="20"/>
        </w:rPr>
        <w:t>14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80EB8">
        <w:rPr>
          <w:rFonts w:ascii="Times New Roman" w:hAnsi="Times New Roman"/>
          <w:b/>
          <w:bCs/>
          <w:spacing w:val="-3"/>
          <w:sz w:val="20"/>
        </w:rPr>
        <w:t>12/18</w:t>
      </w:r>
      <w:bookmarkStart w:id="0" w:name="_GoBack"/>
      <w:bookmarkEnd w:id="0"/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186B5C7B" w14:textId="1CDA5697" w:rsidR="00E30154" w:rsidRDefault="00E30154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1AE5808C" w14:textId="1E901466" w:rsidR="00A0556C" w:rsidRDefault="00A0556C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read and produce clear &amp; coherent writing.</w:t>
            </w:r>
          </w:p>
          <w:p w14:paraId="5DAB6C7B" w14:textId="066A1189" w:rsidR="00674F91" w:rsidRDefault="00EE4332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EE4332">
              <w:rPr>
                <w:rFonts w:ascii="Times New Roman" w:hAnsi="Times New Roman"/>
                <w:sz w:val="20"/>
              </w:rPr>
              <w:t>Students will identify literary elements in a novel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90" w:type="dxa"/>
          </w:tcPr>
          <w:p w14:paraId="08AF97B2" w14:textId="79CB4199" w:rsidR="00674F91" w:rsidRDefault="00674F91" w:rsidP="00674F91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3EAF9992" w14:textId="0975F685" w:rsidR="006A3D85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Integrate new information w/ prior knowledge/Self-Monitor Comprehension</w:t>
            </w:r>
          </w:p>
          <w:p w14:paraId="6A05A809" w14:textId="1BB91DB9" w:rsidR="00A13DC1" w:rsidRDefault="00674F91" w:rsidP="006A3D8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55B3A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674F9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A3D85" w:rsidRPr="006A3D85">
              <w:rPr>
                <w:rFonts w:ascii="Times New Roman" w:hAnsi="Times New Roman"/>
                <w:spacing w:val="-2"/>
                <w:sz w:val="20"/>
              </w:rPr>
              <w:t>Respond to text through writing</w:t>
            </w:r>
          </w:p>
        </w:tc>
        <w:tc>
          <w:tcPr>
            <w:tcW w:w="1440" w:type="dxa"/>
          </w:tcPr>
          <w:p w14:paraId="3EC0B93B" w14:textId="5BA19762" w:rsidR="00A0556C" w:rsidRDefault="00A0556C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6139603E" w14:textId="12F6B4C0" w:rsidR="00A0556C" w:rsidRDefault="00A0556C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38517CCB" w14:textId="4FD5BDDC" w:rsidR="006A3D85" w:rsidRDefault="006A3D85" w:rsidP="006A3D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6A3D85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311AB5A0" w14:textId="4E24651C" w:rsidR="003F1E5E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EE4332"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 w:rsidR="00E30154">
              <w:rPr>
                <w:rFonts w:ascii="Times New Roman" w:hAnsi="Times New Roman"/>
                <w:spacing w:val="-2"/>
                <w:sz w:val="20"/>
              </w:rPr>
              <w:t>Ch. 6</w:t>
            </w:r>
            <w:r w:rsidRPr="00EE4332">
              <w:rPr>
                <w:rFonts w:ascii="Times New Roman" w:hAnsi="Times New Roman"/>
                <w:spacing w:val="-2"/>
                <w:sz w:val="20"/>
              </w:rPr>
              <w:t>-</w:t>
            </w:r>
            <w:r w:rsidR="00E30154">
              <w:rPr>
                <w:rFonts w:ascii="Times New Roman" w:hAnsi="Times New Roman"/>
                <w:spacing w:val="-2"/>
                <w:sz w:val="20"/>
              </w:rPr>
              <w:t>8</w:t>
            </w:r>
          </w:p>
          <w:p w14:paraId="6AEDE2F7" w14:textId="08A446F6" w:rsidR="00EE4332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E4332">
              <w:rPr>
                <w:rFonts w:ascii="Times New Roman" w:hAnsi="Times New Roman"/>
                <w:spacing w:val="-2"/>
                <w:sz w:val="20"/>
              </w:rPr>
              <w:t>Audiobook</w:t>
            </w:r>
          </w:p>
          <w:p w14:paraId="21430F08" w14:textId="2FAD3A10" w:rsidR="00E30154" w:rsidRDefault="00E30154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30154">
              <w:rPr>
                <w:rFonts w:ascii="Times New Roman" w:hAnsi="Times New Roman"/>
                <w:spacing w:val="-2"/>
                <w:sz w:val="20"/>
              </w:rPr>
              <w:t>Active Reading Charts</w:t>
            </w:r>
          </w:p>
          <w:p w14:paraId="6ACBACFE" w14:textId="4CF80345" w:rsidR="00EE4332" w:rsidRPr="00EE4332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Recall &amp; Response Questions</w:t>
            </w:r>
          </w:p>
        </w:tc>
        <w:tc>
          <w:tcPr>
            <w:tcW w:w="3060" w:type="dxa"/>
          </w:tcPr>
          <w:p w14:paraId="1EA0BE3E" w14:textId="3C4EBAE2" w:rsidR="00340F03" w:rsidRDefault="00E30154" w:rsidP="00E301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Organize Notebook</w:t>
            </w:r>
          </w:p>
          <w:p w14:paraId="336448AB" w14:textId="77777777" w:rsidR="00E30154" w:rsidRDefault="00E30154" w:rsidP="00E30154">
            <w:pPr>
              <w:rPr>
                <w:rFonts w:ascii="Times New Roman" w:hAnsi="Times New Roman"/>
                <w:sz w:val="20"/>
              </w:rPr>
            </w:pPr>
          </w:p>
          <w:p w14:paraId="418F4FF5" w14:textId="7207D8AE" w:rsidR="00E30154" w:rsidRPr="00E30154" w:rsidRDefault="00E30154" w:rsidP="00E301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Any Make-up Assignments</w:t>
            </w:r>
          </w:p>
        </w:tc>
        <w:tc>
          <w:tcPr>
            <w:tcW w:w="1980" w:type="dxa"/>
          </w:tcPr>
          <w:p w14:paraId="0D0B940D" w14:textId="32BFC3E5" w:rsidR="00463ACC" w:rsidRDefault="00674F91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674F91">
              <w:rPr>
                <w:rFonts w:ascii="Times New Roman" w:hAnsi="Times New Roman"/>
                <w:spacing w:val="-2"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3727FC8D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 xml:space="preserve">[W.7.4] </w:t>
            </w:r>
          </w:p>
          <w:p w14:paraId="14107F9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74F91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57FACF6A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BF40B5F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7B55E1DC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05C832A5" w:rsidR="007825BB" w:rsidRPr="00296210" w:rsidRDefault="00E30154" w:rsidP="00855B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Cardinal </w:t>
            </w:r>
            <w:r w:rsidR="00674F91" w:rsidRPr="00674F91">
              <w:rPr>
                <w:rFonts w:ascii="Times New Roman" w:hAnsi="Times New Roman"/>
                <w:sz w:val="22"/>
                <w:szCs w:val="22"/>
              </w:rPr>
              <w:t xml:space="preserve">Day </w:t>
            </w: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8A0350F" w14:textId="73E6554E" w:rsidR="00E30154" w:rsidRDefault="00E30154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0EB75E5A" w14:textId="7F38945A" w:rsidR="00EE4332" w:rsidRDefault="00A0556C" w:rsidP="003F1E5E">
            <w:pPr>
              <w:tabs>
                <w:tab w:val="left" w:pos="-720"/>
              </w:tabs>
              <w:suppressAutoHyphens/>
              <w:spacing w:before="90" w:after="54"/>
            </w:pPr>
            <w:r w:rsidRPr="00A0556C">
              <w:rPr>
                <w:rFonts w:ascii="Times New Roman" w:hAnsi="Times New Roman"/>
                <w:sz w:val="20"/>
              </w:rPr>
              <w:t>Students will read and produce clear &amp; coherent writing.</w:t>
            </w:r>
            <w:r w:rsidR="00EE4332">
              <w:t xml:space="preserve"> </w:t>
            </w:r>
          </w:p>
          <w:p w14:paraId="69FBD261" w14:textId="12BD6220" w:rsidR="00A0556C" w:rsidRDefault="00EE4332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EE4332">
              <w:rPr>
                <w:rFonts w:ascii="Times New Roman" w:hAnsi="Times New Roman"/>
                <w:sz w:val="20"/>
              </w:rPr>
              <w:t>Students will identify literary elements in a novel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008260F" w14:textId="77777777" w:rsidR="00EE4332" w:rsidRPr="00F84FD1" w:rsidRDefault="00EE4332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3DEEC669" w14:textId="6DAA3905" w:rsidR="00F84FD1" w:rsidRPr="00E30536" w:rsidRDefault="00F84FD1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7BC1D9B8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6A5B76F8" w14:textId="159B35E0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7FA0A71B" w14:textId="6FDA7055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5137BCDB" w14:textId="6224B214" w:rsid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34D082F5" w14:textId="0B6D364D" w:rsidR="00EE4332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E4332"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Ch. 6-8</w:t>
            </w:r>
          </w:p>
          <w:p w14:paraId="77C8DE71" w14:textId="01A2C69D" w:rsidR="00E30154" w:rsidRDefault="00E30154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30154">
              <w:rPr>
                <w:rFonts w:ascii="Times New Roman" w:hAnsi="Times New Roman"/>
                <w:spacing w:val="-2"/>
                <w:sz w:val="20"/>
              </w:rPr>
              <w:t>Audiobook</w:t>
            </w:r>
          </w:p>
          <w:p w14:paraId="503F8C12" w14:textId="763D6EBA" w:rsidR="00EE4332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Active Reading Charts</w:t>
            </w:r>
          </w:p>
          <w:p w14:paraId="2DCDBD7F" w14:textId="2A301C60" w:rsidR="00EE4332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E4332">
              <w:rPr>
                <w:rFonts w:ascii="Times New Roman" w:hAnsi="Times New Roman"/>
                <w:spacing w:val="-2"/>
                <w:sz w:val="20"/>
              </w:rPr>
              <w:t>Recall &amp; Response Questions</w:t>
            </w:r>
          </w:p>
          <w:p w14:paraId="154E4176" w14:textId="77777777" w:rsidR="00EE4332" w:rsidRPr="00A0556C" w:rsidRDefault="00EE4332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B42CCDE" w14:textId="522B7D09" w:rsidR="00455B3A" w:rsidRPr="00455B3A" w:rsidRDefault="00455B3A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7A055DF0" w14:textId="77777777" w:rsidR="00E30154" w:rsidRPr="00E30154" w:rsidRDefault="00D22411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30154" w:rsidRPr="00E30154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3AF1C4F6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6AAAD203" w14:textId="681DE61C" w:rsidR="006440C9" w:rsidRDefault="00E30154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E30154">
              <w:rPr>
                <w:rFonts w:ascii="Times New Roman" w:hAnsi="Times New Roman"/>
                <w:spacing w:val="-2"/>
                <w:sz w:val="20"/>
              </w:rPr>
              <w:t>Complete Any Make-up Assignments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43CA16A6" w:rsidR="00B15B96" w:rsidRPr="00B15B96" w:rsidRDefault="00E30154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Gray</w:t>
            </w:r>
            <w:r w:rsidR="00D66FD5">
              <w:rPr>
                <w:rFonts w:ascii="Times New Roman" w:eastAsia="Arial" w:hAnsi="Times New Roman"/>
                <w:color w:val="726F6F"/>
                <w:sz w:val="20"/>
              </w:rPr>
              <w:t xml:space="preserve"> Day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  <w:r w:rsidR="00EE4332">
              <w:rPr>
                <w:rFonts w:ascii="Times New Roman" w:eastAsia="Arial" w:hAnsi="Times New Roman"/>
                <w:color w:val="726F6F"/>
                <w:sz w:val="20"/>
              </w:rPr>
              <w:t>3</w:t>
            </w:r>
            <w:r>
              <w:rPr>
                <w:rFonts w:ascii="Times New Roman" w:eastAsia="Arial" w:hAnsi="Times New Roman"/>
                <w:color w:val="726F6F"/>
                <w:sz w:val="20"/>
              </w:rPr>
              <w:t>2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1B9B7AFA" w14:textId="0140C0B2" w:rsidR="00A0556C" w:rsidRPr="00A0556C" w:rsidRDefault="00A0556C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A0556C">
              <w:rPr>
                <w:rFonts w:ascii="Times New Roman" w:hAnsi="Times New Roman"/>
                <w:sz w:val="20"/>
              </w:rPr>
              <w:t xml:space="preserve">Students will identify literary </w:t>
            </w:r>
            <w:r w:rsidR="00B45A0D">
              <w:rPr>
                <w:rFonts w:ascii="Times New Roman" w:hAnsi="Times New Roman"/>
                <w:sz w:val="20"/>
              </w:rPr>
              <w:t>elements in a novel</w:t>
            </w:r>
            <w:r w:rsidRPr="00A0556C">
              <w:rPr>
                <w:rFonts w:ascii="Times New Roman" w:hAnsi="Times New Roman"/>
                <w:sz w:val="20"/>
              </w:rPr>
              <w:t>.</w:t>
            </w:r>
          </w:p>
          <w:p w14:paraId="4CAD3C07" w14:textId="77777777" w:rsidR="00A0556C" w:rsidRDefault="00A0556C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A0556C">
              <w:rPr>
                <w:rFonts w:ascii="Times New Roman" w:hAnsi="Times New Roman"/>
                <w:sz w:val="20"/>
              </w:rPr>
              <w:t>Students will read and produce clear &amp; coherent writing.</w:t>
            </w:r>
          </w:p>
          <w:p w14:paraId="62486C05" w14:textId="292AE03B" w:rsidR="00E30154" w:rsidRPr="00A0556C" w:rsidRDefault="00E30154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cite textual evidence.</w:t>
            </w:r>
          </w:p>
        </w:tc>
        <w:tc>
          <w:tcPr>
            <w:tcW w:w="3690" w:type="dxa"/>
          </w:tcPr>
          <w:p w14:paraId="067BE42B" w14:textId="15BB2EE7" w:rsid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Before: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59ED0529" w14:textId="77777777" w:rsidR="009F1A82" w:rsidRP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During: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Notetaking, self-monitor, comprehension, and engage with the text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101652C" w14:textId="74EBD0EE" w:rsidR="004A32FF" w:rsidRPr="003F1E5E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After: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Reflect on content of the lesson</w:t>
            </w:r>
          </w:p>
        </w:tc>
        <w:tc>
          <w:tcPr>
            <w:tcW w:w="1440" w:type="dxa"/>
          </w:tcPr>
          <w:p w14:paraId="5242348D" w14:textId="77777777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452F71F" w14:textId="3DBA8A8D" w:rsidR="00A0556C" w:rsidRP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190C7D17" w14:textId="33A0B59B" w:rsidR="00A0556C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A0556C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55C1610" w14:textId="77777777" w:rsidR="00A50122" w:rsidRDefault="00B45A0D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</w:p>
          <w:p w14:paraId="787AD45D" w14:textId="79EF1FC9" w:rsidR="00A50122" w:rsidRPr="00A50122" w:rsidRDefault="00E30154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Ch. 1</w:t>
            </w:r>
            <w:r w:rsidR="00A50122" w:rsidRPr="00A50122">
              <w:rPr>
                <w:rFonts w:ascii="Times New Roman" w:hAnsi="Times New Roman"/>
                <w:spacing w:val="-2"/>
                <w:sz w:val="20"/>
              </w:rPr>
              <w:t>-8</w:t>
            </w:r>
          </w:p>
          <w:p w14:paraId="02B93FD4" w14:textId="12D37D54" w:rsidR="00EE4332" w:rsidRPr="00A0556C" w:rsidRDefault="00E30154" w:rsidP="00EE433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Citing Textual Evidence Questions 1-15</w:t>
            </w:r>
          </w:p>
        </w:tc>
        <w:tc>
          <w:tcPr>
            <w:tcW w:w="3060" w:type="dxa"/>
          </w:tcPr>
          <w:p w14:paraId="638ED76F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 w:rsidRPr="00E30154">
              <w:rPr>
                <w:rFonts w:ascii="Times New Roman" w:hAnsi="Times New Roman"/>
                <w:color w:val="FF0000"/>
              </w:rPr>
              <w:t>Organize Notebook</w:t>
            </w:r>
          </w:p>
          <w:p w14:paraId="79EBB488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  <w:p w14:paraId="100C5B58" w14:textId="6279C53B" w:rsidR="009F1A82" w:rsidRPr="00045A81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 w:rsidRPr="00E30154">
              <w:rPr>
                <w:rFonts w:ascii="Times New Roman" w:hAnsi="Times New Roman"/>
                <w:color w:val="FF0000"/>
              </w:rPr>
              <w:t>Complete Any Make-up Assignments</w:t>
            </w:r>
          </w:p>
        </w:tc>
        <w:tc>
          <w:tcPr>
            <w:tcW w:w="1980" w:type="dxa"/>
          </w:tcPr>
          <w:p w14:paraId="12F40E89" w14:textId="3047BC9A" w:rsidR="005B31E8" w:rsidRPr="003F1E5E" w:rsidRDefault="005B31E8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</w:tcPr>
          <w:p w14:paraId="4EEDDFDC" w14:textId="07640B61" w:rsidR="003F1E5E" w:rsidRPr="003F1E5E" w:rsidRDefault="0B84AA54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pacing w:val="-2"/>
                <w:sz w:val="20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E30154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>Cardinal</w:t>
            </w:r>
            <w:r w:rsidR="003F1E5E" w:rsidRPr="003F1E5E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Day</w:t>
            </w:r>
            <w:r w:rsidR="00EE4332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3</w:t>
            </w:r>
            <w:r w:rsidR="00E30154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>3</w:t>
            </w:r>
          </w:p>
          <w:p w14:paraId="4B99056E" w14:textId="2EEDBEE9" w:rsidR="00B15B96" w:rsidRP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3F82D311" w14:textId="173CFBAA" w:rsidR="00E30154" w:rsidRPr="009F1A82" w:rsidRDefault="009F1A82" w:rsidP="009F1A82">
            <w:pPr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identify li</w:t>
            </w:r>
            <w:r w:rsidR="00B45A0D">
              <w:rPr>
                <w:rFonts w:ascii="Times New Roman" w:hAnsi="Times New Roman"/>
                <w:sz w:val="20"/>
              </w:rPr>
              <w:t>terary elements in a novel</w:t>
            </w:r>
            <w:r w:rsidRPr="009F1A82">
              <w:rPr>
                <w:rFonts w:ascii="Times New Roman" w:hAnsi="Times New Roman"/>
                <w:sz w:val="20"/>
              </w:rPr>
              <w:t>.</w:t>
            </w:r>
          </w:p>
          <w:p w14:paraId="1F2A6DCF" w14:textId="07E087AB" w:rsidR="00171B22" w:rsidRDefault="009F1A82" w:rsidP="009F1A82">
            <w:pPr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read and produce clear &amp; coherent writing</w:t>
            </w:r>
            <w:r w:rsidR="00E30154">
              <w:rPr>
                <w:rFonts w:ascii="Times New Roman" w:hAnsi="Times New Roman"/>
                <w:sz w:val="20"/>
              </w:rPr>
              <w:t>.</w:t>
            </w:r>
          </w:p>
          <w:p w14:paraId="1299C43A" w14:textId="57F90924" w:rsidR="00E30154" w:rsidRPr="003007EF" w:rsidRDefault="00E30154" w:rsidP="009F1A82">
            <w:pPr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Students will be able to cite textual evidence.</w:t>
            </w:r>
          </w:p>
        </w:tc>
        <w:tc>
          <w:tcPr>
            <w:tcW w:w="3690" w:type="dxa"/>
          </w:tcPr>
          <w:p w14:paraId="61B33848" w14:textId="1CE5116F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77B8120C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70C95007" w14:textId="2086FACD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7610110E" w14:textId="77777777" w:rsidR="00A0556C" w:rsidRPr="009F1A82" w:rsidRDefault="00A0556C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70012510" w14:textId="4643DD9C" w:rsidR="00996C9D" w:rsidRDefault="00B45A0D" w:rsidP="00A0556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</w:p>
          <w:p w14:paraId="069799F5" w14:textId="0FFEF80D" w:rsidR="00E30154" w:rsidRPr="00E30154" w:rsidRDefault="00E30154" w:rsidP="00E301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30154">
              <w:rPr>
                <w:rFonts w:ascii="Times New Roman" w:hAnsi="Times New Roman"/>
                <w:spacing w:val="-2"/>
                <w:sz w:val="20"/>
              </w:rPr>
              <w:t>Ch. 1-8</w:t>
            </w:r>
          </w:p>
          <w:p w14:paraId="5C9C2FDC" w14:textId="00F9F37F" w:rsidR="00A50122" w:rsidRPr="00A50122" w:rsidRDefault="00E30154" w:rsidP="00E301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30154">
              <w:rPr>
                <w:rFonts w:ascii="Times New Roman" w:hAnsi="Times New Roman"/>
                <w:spacing w:val="-2"/>
                <w:sz w:val="20"/>
              </w:rPr>
              <w:t>Citing Textual Evidence Questions 1-15</w:t>
            </w:r>
          </w:p>
        </w:tc>
        <w:tc>
          <w:tcPr>
            <w:tcW w:w="3060" w:type="dxa"/>
          </w:tcPr>
          <w:p w14:paraId="65A9DDEB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Organize Notebook</w:t>
            </w:r>
          </w:p>
          <w:p w14:paraId="40B365D3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08DEACE" w14:textId="3D56273E" w:rsidR="00DB2B8D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Complete Any Make-up Assignments</w:t>
            </w:r>
          </w:p>
        </w:tc>
        <w:tc>
          <w:tcPr>
            <w:tcW w:w="1980" w:type="dxa"/>
          </w:tcPr>
          <w:p w14:paraId="3461D779" w14:textId="204562CB" w:rsidR="00296210" w:rsidRDefault="00296210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Oral review </w:t>
            </w:r>
            <w:r w:rsidR="00215727">
              <w:rPr>
                <w:rFonts w:ascii="Times New Roman" w:hAnsi="Times New Roman"/>
                <w:sz w:val="20"/>
              </w:rPr>
              <w:t xml:space="preserve">monitor progress, </w:t>
            </w:r>
            <w:r w:rsidR="0B84AA54"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  <w:p w14:paraId="6B014E8E" w14:textId="00D13D5D" w:rsidR="00E93E20" w:rsidRPr="00296210" w:rsidRDefault="00E93E20" w:rsidP="002962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2D2D2FC8" w:rsidR="00FD3744" w:rsidRPr="00B15B96" w:rsidRDefault="00E3015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Gray</w:t>
            </w:r>
            <w:r w:rsidR="00EE4332">
              <w:rPr>
                <w:rFonts w:ascii="Times New Roman" w:hAnsi="Times New Roman"/>
                <w:spacing w:val="-2"/>
                <w:sz w:val="20"/>
              </w:rPr>
              <w:t xml:space="preserve"> Day 3</w:t>
            </w:r>
            <w:r>
              <w:rPr>
                <w:rFonts w:ascii="Times New Roman" w:hAnsi="Times New Roman"/>
                <w:spacing w:val="-2"/>
                <w:sz w:val="20"/>
              </w:rPr>
              <w:t>3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53A77FAB" w14:textId="77777777" w:rsidR="003C6EEB" w:rsidRDefault="003F1E5E" w:rsidP="009F1A82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Times New Roman" w:hAnsi="Times New Roman"/>
                <w:sz w:val="20"/>
              </w:rPr>
              <w:t>Students will produce clear &amp; coherent writing.</w:t>
            </w:r>
            <w:r>
              <w:t xml:space="preserve"> </w:t>
            </w:r>
          </w:p>
          <w:p w14:paraId="40494010" w14:textId="39141437" w:rsidR="009F1A82" w:rsidRPr="009F1A82" w:rsidRDefault="009F1A82" w:rsidP="009F1A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F1A82">
              <w:rPr>
                <w:rFonts w:ascii="Times New Roman" w:hAnsi="Times New Roman"/>
                <w:sz w:val="20"/>
              </w:rPr>
              <w:t>Students will identify litera</w:t>
            </w:r>
            <w:r>
              <w:rPr>
                <w:rFonts w:ascii="Times New Roman" w:hAnsi="Times New Roman"/>
                <w:sz w:val="20"/>
              </w:rPr>
              <w:t>r</w:t>
            </w:r>
            <w:r w:rsidRPr="009F1A82">
              <w:rPr>
                <w:rFonts w:ascii="Times New Roman" w:hAnsi="Times New Roman"/>
                <w:sz w:val="20"/>
              </w:rPr>
              <w:t>y elem</w:t>
            </w:r>
            <w:r>
              <w:rPr>
                <w:rFonts w:ascii="Times New Roman" w:hAnsi="Times New Roman"/>
                <w:sz w:val="20"/>
              </w:rPr>
              <w:t>e</w:t>
            </w:r>
            <w:r w:rsidR="00B45A0D">
              <w:rPr>
                <w:rFonts w:ascii="Times New Roman" w:hAnsi="Times New Roman"/>
                <w:sz w:val="20"/>
              </w:rPr>
              <w:t>nts in a novel</w:t>
            </w:r>
            <w:r w:rsidRPr="009F1A82">
              <w:rPr>
                <w:rFonts w:ascii="Times New Roman" w:hAnsi="Times New Roman"/>
                <w:sz w:val="20"/>
              </w:rPr>
              <w:t>.</w:t>
            </w:r>
          </w:p>
          <w:p w14:paraId="2BAC6FC9" w14:textId="525852C1" w:rsidR="009F1A82" w:rsidRDefault="009F1A82" w:rsidP="009F1A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395DB6" w14:textId="6C5DFB52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0359AEE5" w14:textId="1B53217D" w:rsidR="008419D7" w:rsidRDefault="008419D7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Smartboard</w:t>
            </w:r>
          </w:p>
          <w:p w14:paraId="3695BC8E" w14:textId="44336941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Paper</w:t>
            </w:r>
          </w:p>
          <w:p w14:paraId="296F5A9F" w14:textId="77777777" w:rsidR="00855BB5" w:rsidRPr="00855BB5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55BB5">
              <w:rPr>
                <w:rFonts w:ascii="Times New Roman" w:hAnsi="Times New Roman"/>
                <w:sz w:val="20"/>
              </w:rPr>
              <w:t>Notes</w:t>
            </w:r>
          </w:p>
          <w:p w14:paraId="36DE3B51" w14:textId="77777777" w:rsidR="009F1A82" w:rsidRDefault="00855BB5" w:rsidP="00855BB5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 w:rsidRPr="00855BB5">
              <w:rPr>
                <w:rFonts w:ascii="Times New Roman" w:hAnsi="Times New Roman"/>
                <w:sz w:val="20"/>
              </w:rPr>
              <w:t>Writing Utensils</w:t>
            </w:r>
            <w:r w:rsidR="009F1A82">
              <w:t xml:space="preserve"> </w:t>
            </w:r>
          </w:p>
          <w:p w14:paraId="333BC83D" w14:textId="5477C413" w:rsidR="00EE4B4E" w:rsidRPr="00E30154" w:rsidRDefault="00E30154" w:rsidP="00E301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z w:val="20"/>
              </w:rPr>
            </w:pPr>
            <w:r w:rsidRPr="00E30154">
              <w:rPr>
                <w:rFonts w:ascii="Times New Roman" w:hAnsi="Times New Roman"/>
                <w:b/>
                <w:sz w:val="20"/>
              </w:rPr>
              <w:t>Make-up Work</w:t>
            </w:r>
          </w:p>
        </w:tc>
        <w:tc>
          <w:tcPr>
            <w:tcW w:w="3060" w:type="dxa"/>
          </w:tcPr>
          <w:p w14:paraId="0562CB0E" w14:textId="4146C425" w:rsidR="00C06294" w:rsidRDefault="00580EB8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E-Learning Day Assignments</w:t>
            </w:r>
          </w:p>
        </w:tc>
        <w:tc>
          <w:tcPr>
            <w:tcW w:w="1980" w:type="dxa"/>
          </w:tcPr>
          <w:p w14:paraId="2347B882" w14:textId="77777777" w:rsidR="00215727" w:rsidRDefault="00215727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Monitor Progress</w:t>
            </w:r>
          </w:p>
          <w:p w14:paraId="34CE0A41" w14:textId="4F6F4C52" w:rsidR="00532A55" w:rsidRDefault="00532A55" w:rsidP="0021572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7304D59E" w:rsidR="00B15B96" w:rsidRDefault="00E301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Cardinal Day 34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F1DC5" w14:textId="77777777" w:rsidR="00F96FB4" w:rsidRDefault="00F96FB4">
      <w:pPr>
        <w:spacing w:line="20" w:lineRule="exact"/>
      </w:pPr>
    </w:p>
  </w:endnote>
  <w:endnote w:type="continuationSeparator" w:id="0">
    <w:p w14:paraId="6FCA6E58" w14:textId="77777777" w:rsidR="00F96FB4" w:rsidRDefault="00F96FB4">
      <w:r>
        <w:t xml:space="preserve"> </w:t>
      </w:r>
    </w:p>
  </w:endnote>
  <w:endnote w:type="continuationNotice" w:id="1">
    <w:p w14:paraId="220B35AA" w14:textId="77777777" w:rsidR="00F96FB4" w:rsidRDefault="00F96FB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94B35" w14:textId="77777777" w:rsidR="00F96FB4" w:rsidRDefault="00F96FB4">
      <w:r>
        <w:separator/>
      </w:r>
    </w:p>
  </w:footnote>
  <w:footnote w:type="continuationSeparator" w:id="0">
    <w:p w14:paraId="6108BF9A" w14:textId="77777777" w:rsidR="00F96FB4" w:rsidRDefault="00F9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2D01"/>
    <w:rsid w:val="00123AB2"/>
    <w:rsid w:val="00123BF0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46FF"/>
    <w:rsid w:val="001C482D"/>
    <w:rsid w:val="001D40D2"/>
    <w:rsid w:val="001D66B9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795B"/>
    <w:rsid w:val="003C0C96"/>
    <w:rsid w:val="003C6EEB"/>
    <w:rsid w:val="003D3CB4"/>
    <w:rsid w:val="003F09F7"/>
    <w:rsid w:val="003F1E5E"/>
    <w:rsid w:val="003F7A93"/>
    <w:rsid w:val="004076BB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32A55"/>
    <w:rsid w:val="005504B0"/>
    <w:rsid w:val="00571BA9"/>
    <w:rsid w:val="00571C6F"/>
    <w:rsid w:val="00571CE4"/>
    <w:rsid w:val="005808D9"/>
    <w:rsid w:val="00580EB8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165F"/>
    <w:rsid w:val="00674F91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3D85"/>
    <w:rsid w:val="006A6D7A"/>
    <w:rsid w:val="006C1DC0"/>
    <w:rsid w:val="00713F14"/>
    <w:rsid w:val="00716C0E"/>
    <w:rsid w:val="0073226C"/>
    <w:rsid w:val="00732D16"/>
    <w:rsid w:val="00732F67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A5945"/>
    <w:rsid w:val="007C6492"/>
    <w:rsid w:val="0081472B"/>
    <w:rsid w:val="00815706"/>
    <w:rsid w:val="0081572B"/>
    <w:rsid w:val="00816497"/>
    <w:rsid w:val="008419D7"/>
    <w:rsid w:val="00842BF5"/>
    <w:rsid w:val="0084368F"/>
    <w:rsid w:val="00854121"/>
    <w:rsid w:val="008555F7"/>
    <w:rsid w:val="00855749"/>
    <w:rsid w:val="00855BB5"/>
    <w:rsid w:val="00870A83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1A82"/>
    <w:rsid w:val="009F3F05"/>
    <w:rsid w:val="00A0556C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50122"/>
    <w:rsid w:val="00A6238C"/>
    <w:rsid w:val="00A721B5"/>
    <w:rsid w:val="00A722F7"/>
    <w:rsid w:val="00A857CF"/>
    <w:rsid w:val="00A91873"/>
    <w:rsid w:val="00A9358A"/>
    <w:rsid w:val="00AB2ECF"/>
    <w:rsid w:val="00AC1300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169F9"/>
    <w:rsid w:val="00B45A0D"/>
    <w:rsid w:val="00B53068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154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332"/>
    <w:rsid w:val="00EE4B4E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96FB4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F1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A82"/>
    <w:rPr>
      <w:rFonts w:ascii="Roman 12pt" w:hAnsi="Roman 12p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A82"/>
    <w:rPr>
      <w:rFonts w:ascii="Roman 12pt" w:hAnsi="Roman 12p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321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19</cp:revision>
  <cp:lastPrinted>2020-12-11T15:28:00Z</cp:lastPrinted>
  <dcterms:created xsi:type="dcterms:W3CDTF">2019-09-20T21:23:00Z</dcterms:created>
  <dcterms:modified xsi:type="dcterms:W3CDTF">2020-12-11T15:29:00Z</dcterms:modified>
</cp:coreProperties>
</file>