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14B1" w14:textId="77777777" w:rsidR="001C1487" w:rsidRDefault="00A3306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         </w:t>
      </w:r>
    </w:p>
    <w:p w14:paraId="0CF4EC6A" w14:textId="1DD4F030" w:rsidR="00EB4937" w:rsidRPr="00A3306D" w:rsidRDefault="00A3306D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 xml:space="preserve">    </w:t>
      </w:r>
      <w:r w:rsidR="008B108D" w:rsidRPr="00A3306D">
        <w:rPr>
          <w:rFonts w:ascii="Times New Roman" w:hAnsi="Times New Roman"/>
          <w:spacing w:val="-3"/>
          <w:sz w:val="20"/>
        </w:rPr>
        <w:t>Teacher:</w:t>
      </w:r>
      <w:r w:rsidR="002E2803" w:rsidRPr="00A3306D">
        <w:rPr>
          <w:rFonts w:ascii="Times New Roman" w:hAnsi="Times New Roman"/>
          <w:spacing w:val="-3"/>
          <w:sz w:val="20"/>
        </w:rPr>
        <w:t xml:space="preserve"> </w:t>
      </w:r>
      <w:r w:rsidR="001C1487">
        <w:rPr>
          <w:rFonts w:ascii="Times New Roman" w:hAnsi="Times New Roman"/>
          <w:spacing w:val="-3"/>
          <w:sz w:val="20"/>
        </w:rPr>
        <w:t>Rowe</w:t>
      </w:r>
      <w:r w:rsidR="000B1EF9" w:rsidRPr="00A3306D">
        <w:rPr>
          <w:rFonts w:ascii="Times New Roman" w:hAnsi="Times New Roman"/>
          <w:spacing w:val="-3"/>
          <w:sz w:val="20"/>
        </w:rPr>
        <w:t xml:space="preserve">  </w:t>
      </w:r>
      <w:r w:rsidR="00137D9E" w:rsidRPr="00A3306D">
        <w:rPr>
          <w:rFonts w:ascii="Times New Roman" w:hAnsi="Times New Roman"/>
          <w:spacing w:val="-3"/>
          <w:sz w:val="20"/>
        </w:rPr>
        <w:tab/>
      </w:r>
      <w:r w:rsidRPr="00A3306D">
        <w:rPr>
          <w:rFonts w:ascii="Times New Roman" w:hAnsi="Times New Roman"/>
          <w:spacing w:val="-3"/>
          <w:sz w:val="20"/>
        </w:rPr>
        <w:t xml:space="preserve">              </w:t>
      </w:r>
      <w:r>
        <w:rPr>
          <w:rFonts w:ascii="Times New Roman" w:hAnsi="Times New Roman"/>
          <w:spacing w:val="-3"/>
          <w:sz w:val="20"/>
        </w:rPr>
        <w:t xml:space="preserve">          </w:t>
      </w:r>
      <w:r w:rsidR="00137D9E" w:rsidRPr="00A3306D">
        <w:rPr>
          <w:rFonts w:ascii="Times New Roman" w:hAnsi="Times New Roman"/>
          <w:spacing w:val="-3"/>
          <w:sz w:val="20"/>
        </w:rPr>
        <w:t>We</w:t>
      </w:r>
      <w:r w:rsidR="005F7472" w:rsidRPr="00A3306D">
        <w:rPr>
          <w:rFonts w:ascii="Times New Roman" w:hAnsi="Times New Roman"/>
          <w:spacing w:val="-3"/>
          <w:sz w:val="20"/>
        </w:rPr>
        <w:t xml:space="preserve">ek of:  </w:t>
      </w:r>
      <w:r w:rsidR="000B1EF9" w:rsidRPr="00A3306D">
        <w:rPr>
          <w:rFonts w:ascii="Times New Roman" w:hAnsi="Times New Roman"/>
          <w:spacing w:val="-3"/>
          <w:sz w:val="20"/>
        </w:rPr>
        <w:t xml:space="preserve"> </w:t>
      </w:r>
      <w:r w:rsidR="00B762FC">
        <w:rPr>
          <w:rFonts w:ascii="Times New Roman" w:hAnsi="Times New Roman"/>
          <w:spacing w:val="-3"/>
          <w:sz w:val="20"/>
        </w:rPr>
        <w:t xml:space="preserve">Sept. </w:t>
      </w:r>
      <w:r w:rsidR="001C1487">
        <w:rPr>
          <w:rFonts w:ascii="Times New Roman" w:hAnsi="Times New Roman"/>
          <w:spacing w:val="-3"/>
          <w:sz w:val="20"/>
        </w:rPr>
        <w:t>23-27</w:t>
      </w:r>
      <w:r w:rsidR="000B1EF9" w:rsidRPr="00A3306D">
        <w:rPr>
          <w:rFonts w:ascii="Times New Roman" w:hAnsi="Times New Roman"/>
          <w:spacing w:val="-3"/>
          <w:sz w:val="20"/>
        </w:rPr>
        <w:t>,</w:t>
      </w:r>
      <w:r w:rsidR="0073331F" w:rsidRPr="00A3306D">
        <w:rPr>
          <w:rFonts w:ascii="Times New Roman" w:hAnsi="Times New Roman"/>
          <w:spacing w:val="-3"/>
          <w:sz w:val="20"/>
        </w:rPr>
        <w:t xml:space="preserve"> </w:t>
      </w:r>
      <w:r w:rsidR="000B1EF9" w:rsidRPr="00A3306D">
        <w:rPr>
          <w:rFonts w:ascii="Times New Roman" w:hAnsi="Times New Roman"/>
          <w:spacing w:val="-3"/>
          <w:sz w:val="20"/>
        </w:rPr>
        <w:t>201</w:t>
      </w:r>
      <w:r w:rsidR="00265D1D">
        <w:rPr>
          <w:rFonts w:ascii="Times New Roman" w:hAnsi="Times New Roman"/>
          <w:spacing w:val="-3"/>
          <w:sz w:val="20"/>
        </w:rPr>
        <w:t>8</w:t>
      </w:r>
      <w:r w:rsidR="004B2F71">
        <w:rPr>
          <w:rFonts w:ascii="Times New Roman" w:hAnsi="Times New Roman"/>
          <w:spacing w:val="-3"/>
          <w:sz w:val="20"/>
        </w:rPr>
        <w:t xml:space="preserve">  </w:t>
      </w:r>
      <w:r w:rsidRPr="00A3306D">
        <w:rPr>
          <w:rFonts w:ascii="Times New Roman" w:hAnsi="Times New Roman"/>
          <w:spacing w:val="-3"/>
          <w:sz w:val="20"/>
        </w:rPr>
        <w:t xml:space="preserve">       </w:t>
      </w:r>
      <w:r>
        <w:rPr>
          <w:rFonts w:ascii="Times New Roman" w:hAnsi="Times New Roman"/>
          <w:spacing w:val="-3"/>
          <w:sz w:val="20"/>
        </w:rPr>
        <w:t xml:space="preserve">        </w:t>
      </w:r>
      <w:r w:rsidRPr="00A3306D">
        <w:rPr>
          <w:rFonts w:ascii="Times New Roman" w:hAnsi="Times New Roman"/>
          <w:spacing w:val="-3"/>
          <w:sz w:val="20"/>
        </w:rPr>
        <w:t xml:space="preserve"> </w:t>
      </w:r>
      <w:r w:rsidR="002E2803" w:rsidRPr="00A3306D">
        <w:rPr>
          <w:rFonts w:ascii="Times New Roman" w:hAnsi="Times New Roman"/>
          <w:spacing w:val="-3"/>
          <w:sz w:val="20"/>
        </w:rPr>
        <w:t xml:space="preserve">  </w:t>
      </w:r>
      <w:r w:rsidR="008B108D" w:rsidRPr="00A3306D">
        <w:rPr>
          <w:rFonts w:ascii="Times New Roman" w:hAnsi="Times New Roman"/>
          <w:spacing w:val="-3"/>
          <w:sz w:val="20"/>
        </w:rPr>
        <w:t>Subject:</w:t>
      </w:r>
      <w:r w:rsidR="005F7472" w:rsidRPr="00A3306D">
        <w:rPr>
          <w:rFonts w:ascii="Times New Roman" w:hAnsi="Times New Roman"/>
          <w:spacing w:val="-3"/>
          <w:sz w:val="20"/>
        </w:rPr>
        <w:t xml:space="preserve">  </w:t>
      </w:r>
      <w:r w:rsidR="000B1EF9" w:rsidRPr="00A3306D">
        <w:rPr>
          <w:rFonts w:ascii="Times New Roman" w:hAnsi="Times New Roman"/>
          <w:spacing w:val="-3"/>
          <w:sz w:val="20"/>
        </w:rPr>
        <w:t>7</w:t>
      </w:r>
      <w:r w:rsidR="000B1EF9" w:rsidRPr="00A3306D">
        <w:rPr>
          <w:rFonts w:ascii="Times New Roman" w:hAnsi="Times New Roman"/>
          <w:spacing w:val="-3"/>
          <w:sz w:val="20"/>
          <w:vertAlign w:val="superscript"/>
        </w:rPr>
        <w:t>th</w:t>
      </w:r>
      <w:r w:rsidR="002E2803" w:rsidRPr="00A3306D">
        <w:rPr>
          <w:rFonts w:ascii="Times New Roman" w:hAnsi="Times New Roman"/>
          <w:spacing w:val="-3"/>
          <w:sz w:val="20"/>
        </w:rPr>
        <w:t xml:space="preserve"> Math</w:t>
      </w:r>
      <w:r w:rsidRPr="00A3306D">
        <w:rPr>
          <w:rFonts w:ascii="Times New Roman" w:hAnsi="Times New Roman"/>
          <w:spacing w:val="-3"/>
          <w:sz w:val="20"/>
        </w:rPr>
        <w:t xml:space="preserve">              </w:t>
      </w:r>
      <w:r>
        <w:rPr>
          <w:rFonts w:ascii="Times New Roman" w:hAnsi="Times New Roman"/>
          <w:spacing w:val="-3"/>
          <w:sz w:val="20"/>
        </w:rPr>
        <w:t xml:space="preserve">         </w:t>
      </w:r>
      <w:r w:rsidR="005F7472" w:rsidRPr="00A3306D">
        <w:rPr>
          <w:rFonts w:ascii="Times New Roman" w:hAnsi="Times New Roman"/>
          <w:spacing w:val="-3"/>
          <w:sz w:val="20"/>
        </w:rPr>
        <w:t xml:space="preserve">Period: </w:t>
      </w:r>
      <w:r w:rsidR="001C1487">
        <w:rPr>
          <w:rFonts w:ascii="Times New Roman" w:hAnsi="Times New Roman"/>
          <w:spacing w:val="-3"/>
          <w:sz w:val="20"/>
        </w:rPr>
        <w:t>1,2</w:t>
      </w:r>
    </w:p>
    <w:tbl>
      <w:tblPr>
        <w:tblW w:w="150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250"/>
        <w:gridCol w:w="2070"/>
        <w:gridCol w:w="1800"/>
        <w:gridCol w:w="2970"/>
      </w:tblGrid>
      <w:tr w:rsidR="00EB4937" w14:paraId="5FBF413C" w14:textId="77777777" w:rsidTr="00F30033">
        <w:tc>
          <w:tcPr>
            <w:tcW w:w="490" w:type="dxa"/>
            <w:shd w:val="pct15" w:color="auto" w:fill="auto"/>
          </w:tcPr>
          <w:p w14:paraId="2B1E5F7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47416AF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3B06C0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122E1A06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DA90FD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00" w:type="dxa"/>
            <w:shd w:val="clear" w:color="auto" w:fill="E0E0E0"/>
          </w:tcPr>
          <w:p w14:paraId="29D1F676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76E8E5A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1C1487" w14:paraId="5C3D08CA" w14:textId="77777777" w:rsidTr="00F30033">
        <w:tc>
          <w:tcPr>
            <w:tcW w:w="490" w:type="dxa"/>
            <w:shd w:val="pct15" w:color="auto" w:fill="auto"/>
          </w:tcPr>
          <w:p w14:paraId="47368785" w14:textId="77777777" w:rsidR="001C1487" w:rsidRDefault="001C1487" w:rsidP="001C14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1F9C24D" w14:textId="77777777" w:rsidR="001C1487" w:rsidRDefault="001C1487" w:rsidP="001C14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359FB44D" w14:textId="77777777" w:rsidR="001C1487" w:rsidRDefault="001C1487" w:rsidP="001C14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9FD8C2B" w14:textId="77777777" w:rsidR="001C1487" w:rsidRPr="002E2803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Powers and Exponents </w:t>
            </w:r>
          </w:p>
          <w:p w14:paraId="3EF73B77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Square/ Cube Roots and Estimation</w:t>
            </w:r>
          </w:p>
          <w:p w14:paraId="2DB12903" w14:textId="77777777" w:rsidR="001C1487" w:rsidRPr="002E2803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E280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04050317" w14:textId="007F1755" w:rsidR="001C1487" w:rsidRPr="002E2803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E2803">
              <w:rPr>
                <w:rFonts w:ascii="Times New Roman" w:hAnsi="Times New Roman"/>
                <w:spacing w:val="-2"/>
                <w:sz w:val="20"/>
              </w:rPr>
              <w:t>7.EE.4</w:t>
            </w:r>
          </w:p>
        </w:tc>
        <w:tc>
          <w:tcPr>
            <w:tcW w:w="2970" w:type="dxa"/>
          </w:tcPr>
          <w:p w14:paraId="6ED0DBFC" w14:textId="1C7C9F8F" w:rsidR="001C1487" w:rsidRPr="008A4DE4" w:rsidRDefault="001C1487" w:rsidP="001C14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workbook and textbook.</w:t>
            </w:r>
          </w:p>
        </w:tc>
        <w:tc>
          <w:tcPr>
            <w:tcW w:w="2250" w:type="dxa"/>
          </w:tcPr>
          <w:p w14:paraId="0AB16829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2F5ACCF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5F358B7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05AFEB88" w14:textId="539F4450" w:rsidR="001C1487" w:rsidRDefault="001C1487" w:rsidP="001C148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Elmo, Smartboard </w:t>
            </w:r>
          </w:p>
        </w:tc>
        <w:tc>
          <w:tcPr>
            <w:tcW w:w="2070" w:type="dxa"/>
          </w:tcPr>
          <w:p w14:paraId="1E0E1C83" w14:textId="77777777" w:rsidR="001C1487" w:rsidRDefault="001C1487" w:rsidP="001C14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 book pg. 2 </w:t>
            </w:r>
          </w:p>
          <w:p w14:paraId="1E68936D" w14:textId="77777777" w:rsidR="001C1487" w:rsidRDefault="001C1487" w:rsidP="001C14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Text book </w:t>
            </w:r>
          </w:p>
          <w:p w14:paraId="2CEC7B2A" w14:textId="77777777" w:rsidR="001C1487" w:rsidRDefault="001C1487" w:rsidP="001C14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Pg. 55  18-25</w:t>
            </w:r>
          </w:p>
          <w:p w14:paraId="073DC770" w14:textId="77777777" w:rsidR="001C1487" w:rsidRDefault="001C1487" w:rsidP="001C14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59   7-14</w:t>
            </w:r>
          </w:p>
          <w:p w14:paraId="4AC7E4AA" w14:textId="6818CA9C" w:rsidR="001C1487" w:rsidRDefault="001C1487" w:rsidP="001C14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61  43-45</w:t>
            </w:r>
          </w:p>
        </w:tc>
        <w:tc>
          <w:tcPr>
            <w:tcW w:w="1800" w:type="dxa"/>
          </w:tcPr>
          <w:p w14:paraId="719C3DC6" w14:textId="174FF5D3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1FAC3FA" w14:textId="719658BF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7.EE.4:  Use variables to represent quantities in real-world or mathematical problems. Construct algebraic expressions and simple equations to solve problems.</w:t>
            </w:r>
          </w:p>
        </w:tc>
      </w:tr>
      <w:tr w:rsidR="001C1487" w14:paraId="102D13D5" w14:textId="77777777" w:rsidTr="00F30033">
        <w:tc>
          <w:tcPr>
            <w:tcW w:w="490" w:type="dxa"/>
            <w:shd w:val="pct15" w:color="auto" w:fill="auto"/>
          </w:tcPr>
          <w:p w14:paraId="2C87055A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2E50A9C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97B34A8" w14:textId="77777777" w:rsidR="001C1487" w:rsidRPr="002551A2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Apply properties to evaluate expressions.</w:t>
            </w:r>
          </w:p>
          <w:p w14:paraId="06A00254" w14:textId="77777777" w:rsidR="001C1487" w:rsidRPr="002551A2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F6CF844" w14:textId="4385F634" w:rsidR="001C1487" w:rsidRPr="002E2803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7.EE.1   </w:t>
            </w:r>
          </w:p>
        </w:tc>
        <w:tc>
          <w:tcPr>
            <w:tcW w:w="2970" w:type="dxa"/>
          </w:tcPr>
          <w:p w14:paraId="2E6A1A41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71C34CC8" w14:textId="054310BF" w:rsidR="001C1487" w:rsidRPr="002E2803" w:rsidRDefault="001C1487" w:rsidP="001C14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680185D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B33AFA2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78E59976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243FB8D7" w14:textId="78D19BB4" w:rsidR="001C1487" w:rsidRDefault="001C1487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Elmo, Smart board</w:t>
            </w:r>
          </w:p>
        </w:tc>
        <w:tc>
          <w:tcPr>
            <w:tcW w:w="2070" w:type="dxa"/>
          </w:tcPr>
          <w:p w14:paraId="3BA2CC6C" w14:textId="15E1C60E" w:rsidR="001C1487" w:rsidRDefault="001C1487" w:rsidP="001C148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pgs. 7 &amp; 8</w:t>
            </w:r>
          </w:p>
        </w:tc>
        <w:tc>
          <w:tcPr>
            <w:tcW w:w="1800" w:type="dxa"/>
          </w:tcPr>
          <w:p w14:paraId="6F892D8A" w14:textId="3CD7AE79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394D1ED7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7.EE.1 Apply properties of operations to add, subtract, factor, and expand linear equations with rational coeficients.</w:t>
            </w:r>
          </w:p>
          <w:p w14:paraId="5E236D83" w14:textId="77777777" w:rsidR="001C1487" w:rsidRDefault="001C1487" w:rsidP="001C14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265D1D" w14:paraId="0C0BF175" w14:textId="77777777" w:rsidTr="00F30033">
        <w:tc>
          <w:tcPr>
            <w:tcW w:w="490" w:type="dxa"/>
            <w:shd w:val="pct15" w:color="auto" w:fill="auto"/>
          </w:tcPr>
          <w:p w14:paraId="2C5E92AB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2D7E1E" w14:textId="77777777" w:rsidR="00265D1D" w:rsidRDefault="00265D1D" w:rsidP="00265D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34C1020" w14:textId="77777777" w:rsidR="00265D1D" w:rsidRDefault="00265D1D" w:rsidP="00265D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813838D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E2803">
              <w:rPr>
                <w:rFonts w:ascii="Times New Roman" w:hAnsi="Times New Roman"/>
                <w:spacing w:val="-2"/>
                <w:sz w:val="20"/>
              </w:rPr>
              <w:t>Scientific Notation</w:t>
            </w:r>
          </w:p>
          <w:p w14:paraId="7FAA8F96" w14:textId="77777777" w:rsidR="00265D1D" w:rsidRPr="002E2803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E2803">
              <w:rPr>
                <w:rFonts w:ascii="Times New Roman" w:hAnsi="Times New Roman"/>
                <w:spacing w:val="-2"/>
                <w:sz w:val="20"/>
              </w:rPr>
              <w:t>7.EE.1</w:t>
            </w:r>
          </w:p>
          <w:p w14:paraId="4D5365C0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E2803">
              <w:rPr>
                <w:rFonts w:ascii="Times New Roman" w:hAnsi="Times New Roman"/>
                <w:spacing w:val="-2"/>
                <w:sz w:val="20"/>
              </w:rPr>
              <w:t>7.EE.4</w:t>
            </w:r>
          </w:p>
          <w:p w14:paraId="1373651F" w14:textId="77777777" w:rsidR="00265D1D" w:rsidRPr="002E2803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8E4A479" w14:textId="77777777" w:rsidR="00265D1D" w:rsidRPr="002E2803" w:rsidRDefault="00265D1D" w:rsidP="00265D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in workbook and textbook.</w:t>
            </w:r>
          </w:p>
        </w:tc>
        <w:tc>
          <w:tcPr>
            <w:tcW w:w="2250" w:type="dxa"/>
          </w:tcPr>
          <w:p w14:paraId="56869E1B" w14:textId="77777777" w:rsidR="00265D1D" w:rsidRPr="00717D4F" w:rsidRDefault="00265D1D" w:rsidP="00265D1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17D4F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56C5E15" w14:textId="77777777" w:rsidR="00265D1D" w:rsidRPr="00717D4F" w:rsidRDefault="00265D1D" w:rsidP="00265D1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17D4F"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2962112A" w14:textId="77777777" w:rsidR="00265D1D" w:rsidRPr="00717D4F" w:rsidRDefault="00265D1D" w:rsidP="00265D1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17D4F"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32394150" w14:textId="77777777" w:rsidR="00265D1D" w:rsidRDefault="00265D1D" w:rsidP="00265D1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17D4F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2070" w:type="dxa"/>
          </w:tcPr>
          <w:p w14:paraId="598B77B9" w14:textId="77777777" w:rsidR="00265D1D" w:rsidRDefault="00265D1D" w:rsidP="00265D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book pg. 52</w:t>
            </w:r>
          </w:p>
        </w:tc>
        <w:tc>
          <w:tcPr>
            <w:tcW w:w="1800" w:type="dxa"/>
          </w:tcPr>
          <w:p w14:paraId="567CCFFE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0D4430AC" w14:textId="1B1980B3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8.NS.5 Express numbers in standard and scientific form</w:t>
            </w:r>
          </w:p>
        </w:tc>
      </w:tr>
      <w:tr w:rsidR="00265D1D" w14:paraId="50034781" w14:textId="77777777" w:rsidTr="00F30033">
        <w:tc>
          <w:tcPr>
            <w:tcW w:w="490" w:type="dxa"/>
            <w:shd w:val="pct15" w:color="auto" w:fill="auto"/>
          </w:tcPr>
          <w:p w14:paraId="413AC71B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06F53A18" w14:textId="77777777" w:rsidR="00265D1D" w:rsidRDefault="00265D1D" w:rsidP="00265D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08C251AF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Powers/Exponents,</w:t>
            </w:r>
          </w:p>
          <w:p w14:paraId="21C46B6F" w14:textId="7DF4680E" w:rsidR="00265D1D" w:rsidRPr="00DC0CC1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Properties, Simplify Expressions, Negative Exponents, Scientific Notation, Square/Cube Roots</w:t>
            </w:r>
          </w:p>
        </w:tc>
        <w:tc>
          <w:tcPr>
            <w:tcW w:w="2970" w:type="dxa"/>
          </w:tcPr>
          <w:p w14:paraId="2FFDD0B7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 from workbooks and text practice problems.</w:t>
            </w:r>
          </w:p>
          <w:p w14:paraId="373CD4E6" w14:textId="77777777" w:rsidR="00265D1D" w:rsidRPr="00ED39CC" w:rsidRDefault="00265D1D" w:rsidP="00265D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3C03BEB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0C78155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30B9875A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4C3A7F91" w14:textId="29EE31F7" w:rsidR="00265D1D" w:rsidRDefault="00265D1D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Elmo, Smart board</w:t>
            </w:r>
          </w:p>
        </w:tc>
        <w:tc>
          <w:tcPr>
            <w:tcW w:w="2070" w:type="dxa"/>
          </w:tcPr>
          <w:p w14:paraId="7B3CBD35" w14:textId="77777777" w:rsidR="00265D1D" w:rsidRDefault="00265D1D" w:rsidP="00265D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800" w:type="dxa"/>
          </w:tcPr>
          <w:p w14:paraId="64338ACB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Observation</w:t>
            </w:r>
          </w:p>
          <w:p w14:paraId="2860875B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1A358055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7.EE.4:  Use variables to represent quantities in real-world or mathematical problems. Construct algebraic expressions and simple equations to solve problems. 8.EE.1 Write and evaluate expressions with negative exponents</w:t>
            </w:r>
          </w:p>
          <w:p w14:paraId="1189014B" w14:textId="3C6B0082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8.NS.5 Express numbers in standard and scientific form</w:t>
            </w:r>
          </w:p>
        </w:tc>
      </w:tr>
      <w:tr w:rsidR="00265D1D" w14:paraId="3E5A5908" w14:textId="77777777" w:rsidTr="00F30033">
        <w:tc>
          <w:tcPr>
            <w:tcW w:w="490" w:type="dxa"/>
            <w:shd w:val="pct15" w:color="auto" w:fill="auto"/>
          </w:tcPr>
          <w:p w14:paraId="28DAEE9D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200D333" w14:textId="77777777" w:rsidR="00265D1D" w:rsidRDefault="00265D1D" w:rsidP="00265D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24B34763" w14:textId="77777777" w:rsidR="00265D1D" w:rsidRDefault="00265D1D" w:rsidP="00265D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0CC65E2F" w14:textId="77777777" w:rsidR="00265D1D" w:rsidRDefault="00265D1D" w:rsidP="00265D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3117F3E9" w14:textId="77777777" w:rsidR="00265D1D" w:rsidRDefault="00265D1D" w:rsidP="00265D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9E8E42B" w14:textId="2448EC74" w:rsidR="00265D1D" w:rsidRPr="00285F54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on Properties, Simplifying Expressions, Negative Exponents, Scientific Notation, Square/Cube Roots</w:t>
            </w:r>
          </w:p>
        </w:tc>
        <w:tc>
          <w:tcPr>
            <w:tcW w:w="2970" w:type="dxa"/>
          </w:tcPr>
          <w:p w14:paraId="16861413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 will take test</w:t>
            </w:r>
          </w:p>
        </w:tc>
        <w:tc>
          <w:tcPr>
            <w:tcW w:w="2250" w:type="dxa"/>
          </w:tcPr>
          <w:p w14:paraId="30BCD733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7987F24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10526A16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21E0379" w14:textId="369327FB" w:rsidR="00265D1D" w:rsidRDefault="00265D1D" w:rsidP="001C14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Elmo, Smart board</w:t>
            </w:r>
          </w:p>
        </w:tc>
        <w:tc>
          <w:tcPr>
            <w:tcW w:w="2070" w:type="dxa"/>
          </w:tcPr>
          <w:p w14:paraId="2477E34B" w14:textId="77777777" w:rsidR="00265D1D" w:rsidRDefault="00265D1D" w:rsidP="00265D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800" w:type="dxa"/>
          </w:tcPr>
          <w:p w14:paraId="26577FC7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5CDAC5F" w14:textId="77777777" w:rsidR="00265D1D" w:rsidRDefault="00265D1D" w:rsidP="00265D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7.EE.4:  Use variables to represent quantities in real-world or mathematical problems. Construct algebraic expressions and simple equations to solve problems</w:t>
            </w:r>
          </w:p>
        </w:tc>
      </w:tr>
    </w:tbl>
    <w:p w14:paraId="2B165B4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13B9792F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7660" w14:textId="77777777" w:rsidR="0071306F" w:rsidRDefault="0071306F">
      <w:pPr>
        <w:spacing w:line="20" w:lineRule="exact"/>
      </w:pPr>
    </w:p>
  </w:endnote>
  <w:endnote w:type="continuationSeparator" w:id="0">
    <w:p w14:paraId="72975913" w14:textId="77777777" w:rsidR="0071306F" w:rsidRDefault="0071306F">
      <w:r>
        <w:t xml:space="preserve"> </w:t>
      </w:r>
    </w:p>
  </w:endnote>
  <w:endnote w:type="continuationNotice" w:id="1">
    <w:p w14:paraId="63201B2F" w14:textId="77777777" w:rsidR="0071306F" w:rsidRDefault="007130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1582" w14:textId="77777777" w:rsidR="0071306F" w:rsidRDefault="0071306F">
      <w:r>
        <w:separator/>
      </w:r>
    </w:p>
  </w:footnote>
  <w:footnote w:type="continuationSeparator" w:id="0">
    <w:p w14:paraId="4002E338" w14:textId="77777777" w:rsidR="0071306F" w:rsidRDefault="0071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A3C23"/>
    <w:rsid w:val="000B1EF9"/>
    <w:rsid w:val="000E3FD0"/>
    <w:rsid w:val="00106C16"/>
    <w:rsid w:val="0011113E"/>
    <w:rsid w:val="00134B8D"/>
    <w:rsid w:val="00137D9E"/>
    <w:rsid w:val="001C1487"/>
    <w:rsid w:val="001E3C78"/>
    <w:rsid w:val="0020490A"/>
    <w:rsid w:val="00265D1D"/>
    <w:rsid w:val="002E2803"/>
    <w:rsid w:val="002E6F81"/>
    <w:rsid w:val="00324E8E"/>
    <w:rsid w:val="0039083D"/>
    <w:rsid w:val="003D1D25"/>
    <w:rsid w:val="003D3F9F"/>
    <w:rsid w:val="0040168B"/>
    <w:rsid w:val="00415FD4"/>
    <w:rsid w:val="0045737A"/>
    <w:rsid w:val="004B2F71"/>
    <w:rsid w:val="004D3F42"/>
    <w:rsid w:val="005E25A0"/>
    <w:rsid w:val="005F1483"/>
    <w:rsid w:val="005F7472"/>
    <w:rsid w:val="00671A34"/>
    <w:rsid w:val="006D74D4"/>
    <w:rsid w:val="00704E60"/>
    <w:rsid w:val="0071306F"/>
    <w:rsid w:val="00717D4F"/>
    <w:rsid w:val="0073331F"/>
    <w:rsid w:val="00746313"/>
    <w:rsid w:val="00746AEA"/>
    <w:rsid w:val="0075109D"/>
    <w:rsid w:val="007C6492"/>
    <w:rsid w:val="007F14A4"/>
    <w:rsid w:val="00813859"/>
    <w:rsid w:val="00892725"/>
    <w:rsid w:val="008A4DE4"/>
    <w:rsid w:val="008B108D"/>
    <w:rsid w:val="009125E5"/>
    <w:rsid w:val="009279ED"/>
    <w:rsid w:val="0098734C"/>
    <w:rsid w:val="009C1390"/>
    <w:rsid w:val="00A30428"/>
    <w:rsid w:val="00A3306D"/>
    <w:rsid w:val="00A725AB"/>
    <w:rsid w:val="00A87AE7"/>
    <w:rsid w:val="00AB04DD"/>
    <w:rsid w:val="00B04D34"/>
    <w:rsid w:val="00B05A9F"/>
    <w:rsid w:val="00B43112"/>
    <w:rsid w:val="00B762FC"/>
    <w:rsid w:val="00B8549B"/>
    <w:rsid w:val="00BB5663"/>
    <w:rsid w:val="00C1179B"/>
    <w:rsid w:val="00C4286D"/>
    <w:rsid w:val="00C61EA2"/>
    <w:rsid w:val="00C76C21"/>
    <w:rsid w:val="00C7702C"/>
    <w:rsid w:val="00CC5505"/>
    <w:rsid w:val="00D06EDC"/>
    <w:rsid w:val="00DB3FB5"/>
    <w:rsid w:val="00DE1EF3"/>
    <w:rsid w:val="00DE4325"/>
    <w:rsid w:val="00DF1D0C"/>
    <w:rsid w:val="00DF22B3"/>
    <w:rsid w:val="00E41EFF"/>
    <w:rsid w:val="00EB4937"/>
    <w:rsid w:val="00ED39CC"/>
    <w:rsid w:val="00F30033"/>
    <w:rsid w:val="00F45AA1"/>
    <w:rsid w:val="00F4622A"/>
    <w:rsid w:val="00F65BD2"/>
    <w:rsid w:val="00F75C0A"/>
    <w:rsid w:val="00FB1668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807D6"/>
  <w15:docId w15:val="{AD23AA68-7DF0-4043-8BDC-9561B8C7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59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2019-09-23T12:28:00Z</cp:lastPrinted>
  <dcterms:created xsi:type="dcterms:W3CDTF">2019-09-23T12:29:00Z</dcterms:created>
  <dcterms:modified xsi:type="dcterms:W3CDTF">2019-09-23T12:29:00Z</dcterms:modified>
</cp:coreProperties>
</file>