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55BB7139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8C4F98">
        <w:rPr>
          <w:rFonts w:ascii="Times New Roman" w:hAnsi="Times New Roman"/>
          <w:b/>
          <w:bCs/>
          <w:spacing w:val="-3"/>
          <w:sz w:val="20"/>
        </w:rPr>
        <w:t>01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6C142E">
        <w:rPr>
          <w:rFonts w:ascii="Times New Roman" w:hAnsi="Times New Roman"/>
          <w:b/>
          <w:bCs/>
          <w:spacing w:val="-3"/>
          <w:sz w:val="20"/>
        </w:rPr>
        <w:t>18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6C142E">
        <w:rPr>
          <w:rFonts w:ascii="Times New Roman" w:hAnsi="Times New Roman"/>
          <w:b/>
          <w:bCs/>
          <w:spacing w:val="-3"/>
          <w:sz w:val="20"/>
        </w:rPr>
        <w:t>01/22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3A413FDD" w:rsidR="00B228AC" w:rsidRDefault="00AD2E35" w:rsidP="00B228A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MLK Holiday</w:t>
            </w:r>
          </w:p>
        </w:tc>
        <w:tc>
          <w:tcPr>
            <w:tcW w:w="3690" w:type="dxa"/>
          </w:tcPr>
          <w:p w14:paraId="6A05A809" w14:textId="71BA1A9C" w:rsidR="00A13DC1" w:rsidRDefault="00AD2E35" w:rsidP="00B228AC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AD2E35">
              <w:rPr>
                <w:rFonts w:ascii="Times New Roman" w:hAnsi="Times New Roman"/>
                <w:spacing w:val="-2"/>
                <w:sz w:val="20"/>
              </w:rPr>
              <w:t>MLK Holiday</w:t>
            </w:r>
          </w:p>
        </w:tc>
        <w:tc>
          <w:tcPr>
            <w:tcW w:w="1440" w:type="dxa"/>
          </w:tcPr>
          <w:p w14:paraId="6ACBACFE" w14:textId="2BCB4D8D" w:rsidR="00B228AC" w:rsidRPr="00EE4332" w:rsidRDefault="00AD2E35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D2E35">
              <w:rPr>
                <w:rFonts w:ascii="Times New Roman" w:hAnsi="Times New Roman"/>
                <w:spacing w:val="-2"/>
                <w:sz w:val="20"/>
              </w:rPr>
              <w:t>MLK Holiday</w:t>
            </w:r>
          </w:p>
        </w:tc>
        <w:tc>
          <w:tcPr>
            <w:tcW w:w="3060" w:type="dxa"/>
          </w:tcPr>
          <w:p w14:paraId="418F4FF5" w14:textId="0CAA9CC0" w:rsidR="00E30154" w:rsidRPr="00E30154" w:rsidRDefault="00AD2E35" w:rsidP="006C142E">
            <w:pPr>
              <w:rPr>
                <w:rFonts w:ascii="Times New Roman" w:hAnsi="Times New Roman"/>
                <w:sz w:val="20"/>
              </w:rPr>
            </w:pPr>
            <w:r w:rsidRPr="00AD2E35">
              <w:rPr>
                <w:rFonts w:ascii="Times New Roman" w:hAnsi="Times New Roman"/>
                <w:sz w:val="20"/>
              </w:rPr>
              <w:t>MLK Holiday</w:t>
            </w:r>
          </w:p>
        </w:tc>
        <w:tc>
          <w:tcPr>
            <w:tcW w:w="1980" w:type="dxa"/>
          </w:tcPr>
          <w:p w14:paraId="0D0B940D" w14:textId="76ABBC3B" w:rsidR="00463ACC" w:rsidRDefault="00AD2E35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D2E35">
              <w:rPr>
                <w:rFonts w:ascii="Times New Roman" w:hAnsi="Times New Roman"/>
                <w:spacing w:val="-2"/>
                <w:sz w:val="20"/>
              </w:rPr>
              <w:t>MLK Holiday</w:t>
            </w:r>
          </w:p>
        </w:tc>
        <w:tc>
          <w:tcPr>
            <w:tcW w:w="2070" w:type="dxa"/>
          </w:tcPr>
          <w:p w14:paraId="4BF40B5F" w14:textId="5DD2FF84" w:rsidR="00674F91" w:rsidRPr="00674F91" w:rsidRDefault="00AD2E35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D2E35">
              <w:rPr>
                <w:rFonts w:ascii="Times New Roman" w:hAnsi="Times New Roman"/>
                <w:sz w:val="22"/>
                <w:szCs w:val="22"/>
              </w:rPr>
              <w:t>MLK Holiday</w:t>
            </w:r>
            <w:bookmarkStart w:id="0" w:name="_GoBack"/>
            <w:bookmarkEnd w:id="0"/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7E2F7EC2" w:rsidR="007825BB" w:rsidRPr="00296210" w:rsidRDefault="007825BB" w:rsidP="006C14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6657690" w14:textId="388C4332" w:rsidR="006C142E" w:rsidRDefault="00E30154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Students will be</w:t>
            </w:r>
            <w:r w:rsidR="008C4F98">
              <w:rPr>
                <w:rFonts w:ascii="Times New Roman" w:hAnsi="Times New Roman"/>
                <w:sz w:val="20"/>
              </w:rPr>
              <w:t xml:space="preserve"> able to determine the meaning of words Provide a definition, synonym &amp; sentence for each term</w:t>
            </w:r>
            <w:r w:rsidRPr="00E30154">
              <w:rPr>
                <w:rFonts w:ascii="Times New Roman" w:hAnsi="Times New Roman"/>
                <w:sz w:val="20"/>
              </w:rPr>
              <w:t>.</w:t>
            </w:r>
            <w:r w:rsidR="00AD2E35">
              <w:rPr>
                <w:rFonts w:ascii="Times New Roman" w:hAnsi="Times New Roman"/>
                <w:sz w:val="20"/>
              </w:rPr>
              <w:t xml:space="preserve"> </w:t>
            </w:r>
            <w:r w:rsidR="006C142E" w:rsidRPr="006C142E">
              <w:rPr>
                <w:rFonts w:ascii="Times New Roman" w:hAnsi="Times New Roman"/>
                <w:sz w:val="20"/>
              </w:rPr>
              <w:t>Students</w:t>
            </w:r>
            <w:r w:rsidR="006C142E">
              <w:rPr>
                <w:rFonts w:ascii="Times New Roman" w:hAnsi="Times New Roman"/>
                <w:sz w:val="20"/>
              </w:rPr>
              <w:t xml:space="preserve"> will be able to identify Complete</w:t>
            </w:r>
            <w:r w:rsidR="006C142E" w:rsidRPr="006C142E">
              <w:rPr>
                <w:rFonts w:ascii="Times New Roman" w:hAnsi="Times New Roman"/>
                <w:sz w:val="20"/>
              </w:rPr>
              <w:t xml:space="preserve"> Subjects &amp; </w:t>
            </w:r>
            <w:r w:rsidR="006C142E">
              <w:rPr>
                <w:rFonts w:ascii="Times New Roman" w:hAnsi="Times New Roman"/>
                <w:sz w:val="20"/>
              </w:rPr>
              <w:t>Complete</w:t>
            </w:r>
            <w:r w:rsidR="006C142E" w:rsidRPr="006C142E">
              <w:rPr>
                <w:rFonts w:ascii="Times New Roman" w:hAnsi="Times New Roman"/>
                <w:sz w:val="20"/>
              </w:rPr>
              <w:t xml:space="preserve"> Predicates.</w:t>
            </w:r>
            <w:r w:rsidR="00AD2E35">
              <w:rPr>
                <w:rFonts w:ascii="Times New Roman" w:hAnsi="Times New Roman"/>
                <w:sz w:val="20"/>
              </w:rPr>
              <w:t xml:space="preserve"> </w:t>
            </w:r>
            <w:r w:rsidR="006C142E" w:rsidRPr="006C142E">
              <w:rPr>
                <w:rFonts w:ascii="Times New Roman" w:hAnsi="Times New Roman"/>
                <w:sz w:val="20"/>
              </w:rPr>
              <w:t>Students will watch vid</w:t>
            </w:r>
            <w:r w:rsidR="006C142E">
              <w:rPr>
                <w:rFonts w:ascii="Times New Roman" w:hAnsi="Times New Roman"/>
                <w:sz w:val="20"/>
              </w:rPr>
              <w:t>eo lesson and recognize Complete Subjects &amp; Complete</w:t>
            </w:r>
            <w:r w:rsidR="006C142E" w:rsidRPr="006C142E">
              <w:rPr>
                <w:rFonts w:ascii="Times New Roman" w:hAnsi="Times New Roman"/>
                <w:sz w:val="20"/>
              </w:rPr>
              <w:t xml:space="preserve"> Predicates.</w:t>
            </w:r>
          </w:p>
          <w:p w14:paraId="35BE36E3" w14:textId="77777777" w:rsidR="006C142E" w:rsidRDefault="006C142E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3DEEC669" w14:textId="773A4D14" w:rsidR="00F84FD1" w:rsidRPr="00E30536" w:rsidRDefault="00F84FD1" w:rsidP="006C14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1AD6800E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  <w:r w:rsidR="00B228AC" w:rsidRPr="00B228AC">
              <w:rPr>
                <w:rFonts w:ascii="Times New Roman" w:hAnsi="Times New Roman"/>
                <w:b/>
                <w:sz w:val="20"/>
              </w:rPr>
              <w:t>(Bellwork 2</w:t>
            </w:r>
            <w:r w:rsidR="006C142E">
              <w:rPr>
                <w:rFonts w:ascii="Times New Roman" w:hAnsi="Times New Roman"/>
                <w:b/>
                <w:sz w:val="20"/>
              </w:rPr>
              <w:t>6 &amp; 27</w:t>
            </w:r>
            <w:r w:rsidR="00B228AC" w:rsidRPr="00B228AC">
              <w:rPr>
                <w:rFonts w:ascii="Times New Roman" w:hAnsi="Times New Roman"/>
                <w:sz w:val="20"/>
              </w:rPr>
              <w:t>)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02ADD8DC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62652F62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ED7BD09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17D325D3" w14:textId="51C2434C" w:rsidR="00455B3A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Google Docs</w:t>
            </w:r>
          </w:p>
          <w:p w14:paraId="249CA4C9" w14:textId="363A31E9" w:rsidR="00AD2E35" w:rsidRDefault="00AD2E35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D2E35">
              <w:rPr>
                <w:rFonts w:ascii="Times New Roman" w:hAnsi="Times New Roman"/>
                <w:spacing w:val="-2"/>
                <w:sz w:val="20"/>
              </w:rPr>
              <w:t>Youtube Video</w:t>
            </w:r>
          </w:p>
          <w:p w14:paraId="5B42CCDE" w14:textId="4F3B0504" w:rsidR="00AD2E35" w:rsidRPr="00455B3A" w:rsidRDefault="00AD2E35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Independent Practice</w:t>
            </w:r>
          </w:p>
        </w:tc>
        <w:tc>
          <w:tcPr>
            <w:tcW w:w="3060" w:type="dxa"/>
          </w:tcPr>
          <w:p w14:paraId="7A055DF0" w14:textId="59E8CAFB" w:rsidR="00E30154" w:rsidRDefault="00D22411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30154" w:rsidRPr="00E30154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52BFF6FE" w14:textId="6EEF2F87" w:rsidR="004C673B" w:rsidRPr="00E30154" w:rsidRDefault="004C673B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4C673B">
              <w:rPr>
                <w:rFonts w:ascii="Times New Roman" w:hAnsi="Times New Roman"/>
                <w:spacing w:val="-2"/>
                <w:sz w:val="20"/>
              </w:rPr>
              <w:t>St</w:t>
            </w:r>
            <w:r w:rsidR="006C142E">
              <w:rPr>
                <w:rFonts w:ascii="Times New Roman" w:hAnsi="Times New Roman"/>
                <w:spacing w:val="-2"/>
                <w:sz w:val="20"/>
              </w:rPr>
              <w:t>udy Set 15</w:t>
            </w:r>
            <w:r w:rsidRPr="004C673B">
              <w:rPr>
                <w:rFonts w:ascii="Times New Roman" w:hAnsi="Times New Roman"/>
                <w:spacing w:val="-2"/>
                <w:sz w:val="20"/>
              </w:rPr>
              <w:t xml:space="preserve"> Vocabulary</w:t>
            </w:r>
          </w:p>
          <w:p w14:paraId="3AF1C4F6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45FB0818" w14:textId="0FDC1BE9" w:rsidR="00C5154C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1E8267F6" w:rsidR="00B15B96" w:rsidRPr="00B15B96" w:rsidRDefault="006C142E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Cardinal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EE4332">
              <w:rPr>
                <w:rFonts w:ascii="Times New Roman" w:eastAsia="Arial" w:hAnsi="Times New Roman"/>
                <w:color w:val="726F6F"/>
                <w:sz w:val="20"/>
              </w:rPr>
              <w:t>3</w:t>
            </w:r>
            <w:r>
              <w:rPr>
                <w:rFonts w:ascii="Times New Roman" w:eastAsia="Arial" w:hAnsi="Times New Roman"/>
                <w:color w:val="726F6F"/>
                <w:sz w:val="20"/>
              </w:rPr>
              <w:t>9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62486C05" w14:textId="1FBE8341" w:rsidR="00B228AC" w:rsidRPr="00A0556C" w:rsidRDefault="006C142E" w:rsidP="006C142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C142E">
              <w:rPr>
                <w:rFonts w:ascii="Times New Roman" w:hAnsi="Times New Roman"/>
                <w:sz w:val="20"/>
              </w:rPr>
              <w:t>Students will be able to determine the meaning of words Provide a definition, synonym &amp; sentence for each term.</w:t>
            </w:r>
            <w:r w:rsidR="00AD2E35">
              <w:rPr>
                <w:rFonts w:ascii="Times New Roman" w:hAnsi="Times New Roman"/>
                <w:sz w:val="20"/>
              </w:rPr>
              <w:t xml:space="preserve"> </w:t>
            </w:r>
            <w:r w:rsidRPr="006C142E">
              <w:rPr>
                <w:rFonts w:ascii="Times New Roman" w:hAnsi="Times New Roman"/>
                <w:sz w:val="20"/>
              </w:rPr>
              <w:t>Students will be able to ide</w:t>
            </w:r>
            <w:r>
              <w:rPr>
                <w:rFonts w:ascii="Times New Roman" w:hAnsi="Times New Roman"/>
                <w:sz w:val="20"/>
              </w:rPr>
              <w:t>ntify Complete Subjects &amp; Complete</w:t>
            </w:r>
            <w:r w:rsidRPr="006C142E">
              <w:rPr>
                <w:rFonts w:ascii="Times New Roman" w:hAnsi="Times New Roman"/>
                <w:sz w:val="20"/>
              </w:rPr>
              <w:t xml:space="preserve"> Predicates.</w:t>
            </w:r>
            <w:r w:rsidR="00AD2E35">
              <w:t xml:space="preserve"> </w:t>
            </w:r>
            <w:r w:rsidR="00AD2E35" w:rsidRPr="00AD2E35">
              <w:rPr>
                <w:rFonts w:ascii="Times New Roman" w:hAnsi="Times New Roman"/>
                <w:sz w:val="20"/>
              </w:rPr>
              <w:t>Students will watch vid</w:t>
            </w:r>
            <w:r w:rsidR="00AD2E35">
              <w:rPr>
                <w:rFonts w:ascii="Times New Roman" w:hAnsi="Times New Roman"/>
                <w:sz w:val="20"/>
              </w:rPr>
              <w:t>eo lesson and recognize Complete Subjects &amp; Complete</w:t>
            </w:r>
            <w:r w:rsidR="00AD2E35" w:rsidRPr="00AD2E35">
              <w:rPr>
                <w:rFonts w:ascii="Times New Roman" w:hAnsi="Times New Roman"/>
                <w:sz w:val="20"/>
              </w:rPr>
              <w:t xml:space="preserve"> Predicates.</w:t>
            </w:r>
          </w:p>
        </w:tc>
        <w:tc>
          <w:tcPr>
            <w:tcW w:w="3690" w:type="dxa"/>
          </w:tcPr>
          <w:p w14:paraId="067BE42B" w14:textId="6E136265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6C142E">
              <w:rPr>
                <w:rFonts w:ascii="Times New Roman" w:hAnsi="Times New Roman"/>
                <w:b/>
                <w:spacing w:val="-2"/>
                <w:sz w:val="20"/>
              </w:rPr>
              <w:t>(Bellwork 27 &amp; 28</w:t>
            </w:r>
            <w:r w:rsidR="00B228AC" w:rsidRPr="00B228AC">
              <w:rPr>
                <w:rFonts w:ascii="Times New Roman" w:hAnsi="Times New Roman"/>
                <w:b/>
                <w:spacing w:val="-2"/>
                <w:sz w:val="20"/>
              </w:rPr>
              <w:t>)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7644EE82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4D7EF852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B094ED0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124D38D9" w14:textId="77777777" w:rsidR="00EE4332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Google Docs</w:t>
            </w:r>
          </w:p>
          <w:p w14:paraId="1FEEB2E9" w14:textId="77777777" w:rsid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Youtube Video</w:t>
            </w:r>
          </w:p>
          <w:p w14:paraId="02B93FD4" w14:textId="01996B1D" w:rsidR="00AD2E35" w:rsidRPr="00AD2E35" w:rsidRDefault="00AD2E35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D2E35">
              <w:rPr>
                <w:rFonts w:ascii="Times New Roman" w:hAnsi="Times New Roman"/>
                <w:spacing w:val="-2"/>
                <w:sz w:val="20"/>
              </w:rPr>
              <w:t>Independent Practice</w:t>
            </w:r>
          </w:p>
        </w:tc>
        <w:tc>
          <w:tcPr>
            <w:tcW w:w="3060" w:type="dxa"/>
          </w:tcPr>
          <w:p w14:paraId="638ED76F" w14:textId="56A5277A" w:rsid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E30154">
              <w:rPr>
                <w:rFonts w:ascii="Times New Roman" w:hAnsi="Times New Roman"/>
                <w:color w:val="FF0000"/>
              </w:rPr>
              <w:t>Organize Notebook</w:t>
            </w:r>
          </w:p>
          <w:p w14:paraId="100C5B58" w14:textId="182B06C6" w:rsidR="009F1A82" w:rsidRPr="00045A81" w:rsidRDefault="006C142E" w:rsidP="004C67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Study Set 15</w:t>
            </w:r>
            <w:r w:rsidR="004C673B" w:rsidRPr="004C673B">
              <w:rPr>
                <w:rFonts w:ascii="Times New Roman" w:hAnsi="Times New Roman"/>
                <w:color w:val="FF0000"/>
              </w:rPr>
              <w:t xml:space="preserve"> Vocabulary</w:t>
            </w:r>
          </w:p>
        </w:tc>
        <w:tc>
          <w:tcPr>
            <w:tcW w:w="1980" w:type="dxa"/>
          </w:tcPr>
          <w:p w14:paraId="12F40E89" w14:textId="169D3DE5" w:rsidR="005B31E8" w:rsidRPr="003F1E5E" w:rsidRDefault="004C673B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4C673B">
              <w:rPr>
                <w:rFonts w:ascii="Times New Roman" w:hAnsi="Times New Roman"/>
                <w:b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4EEDDFDC" w14:textId="662F8FD4" w:rsidR="003F1E5E" w:rsidRPr="003F1E5E" w:rsidRDefault="006C142E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Grayl</w:t>
            </w:r>
            <w:r w:rsidR="003F1E5E" w:rsidRPr="003F1E5E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Day</w:t>
            </w:r>
            <w:r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39</w:t>
            </w:r>
          </w:p>
          <w:p w14:paraId="7540CF7C" w14:textId="77777777" w:rsidR="008C4F98" w:rsidRPr="008C4F98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 xml:space="preserve">[W.7.4] </w:t>
            </w:r>
          </w:p>
          <w:p w14:paraId="4B99056E" w14:textId="5264C03B" w:rsidR="00B15B96" w:rsidRPr="00B15B96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[RL.7.4]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4EF8747" w14:textId="6D7C09C6" w:rsidR="00B228AC" w:rsidRPr="00B228AC" w:rsidRDefault="00B228AC" w:rsidP="00B228AC">
            <w:pPr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Students</w:t>
            </w:r>
            <w:r w:rsidR="006C142E">
              <w:rPr>
                <w:rFonts w:ascii="Times New Roman" w:hAnsi="Times New Roman"/>
                <w:sz w:val="20"/>
              </w:rPr>
              <w:t xml:space="preserve"> will be able to identify Compound Subjects &amp; Compound </w:t>
            </w:r>
            <w:r w:rsidRPr="00B228AC">
              <w:rPr>
                <w:rFonts w:ascii="Times New Roman" w:hAnsi="Times New Roman"/>
                <w:sz w:val="20"/>
              </w:rPr>
              <w:t>Predicates.</w:t>
            </w:r>
          </w:p>
          <w:p w14:paraId="1299C43A" w14:textId="661C91EC" w:rsidR="00E30154" w:rsidRPr="003007EF" w:rsidRDefault="00B228AC" w:rsidP="00B228AC">
            <w:pPr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Students will watch v</w:t>
            </w:r>
            <w:r w:rsidR="006C142E">
              <w:rPr>
                <w:rFonts w:ascii="Times New Roman" w:hAnsi="Times New Roman"/>
                <w:sz w:val="20"/>
              </w:rPr>
              <w:t>ideo lesson and recognize Compound</w:t>
            </w:r>
            <w:r w:rsidRPr="00B228AC">
              <w:rPr>
                <w:rFonts w:ascii="Times New Roman" w:hAnsi="Times New Roman"/>
                <w:sz w:val="20"/>
              </w:rPr>
              <w:t xml:space="preserve"> Subjects &amp; </w:t>
            </w:r>
            <w:r w:rsidR="006C142E">
              <w:rPr>
                <w:rFonts w:ascii="Times New Roman" w:hAnsi="Times New Roman"/>
                <w:sz w:val="20"/>
              </w:rPr>
              <w:t xml:space="preserve">Compound </w:t>
            </w:r>
            <w:r w:rsidRPr="00B228AC">
              <w:rPr>
                <w:rFonts w:ascii="Times New Roman" w:hAnsi="Times New Roman"/>
                <w:sz w:val="20"/>
              </w:rPr>
              <w:t>Predicates.</w:t>
            </w:r>
          </w:p>
        </w:tc>
        <w:tc>
          <w:tcPr>
            <w:tcW w:w="3690" w:type="dxa"/>
          </w:tcPr>
          <w:p w14:paraId="61B33848" w14:textId="308CFB91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  <w:r w:rsidR="006C142E">
              <w:rPr>
                <w:rFonts w:ascii="Times New Roman" w:hAnsi="Times New Roman"/>
                <w:b/>
                <w:sz w:val="20"/>
              </w:rPr>
              <w:t>(Bellwork 28, 29, &amp; 30</w:t>
            </w:r>
            <w:r w:rsidR="00B228AC" w:rsidRPr="00B228AC">
              <w:rPr>
                <w:rFonts w:ascii="Times New Roman" w:hAnsi="Times New Roman"/>
                <w:b/>
                <w:sz w:val="20"/>
              </w:rPr>
              <w:t>)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54C8DD81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8E68664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7EBE6CB6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7E6E3544" w14:textId="77777777" w:rsidR="00A50122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28AC">
              <w:rPr>
                <w:rFonts w:ascii="Times New Roman" w:hAnsi="Times New Roman"/>
                <w:spacing w:val="-2"/>
                <w:sz w:val="20"/>
              </w:rPr>
              <w:t>Google Docs</w:t>
            </w:r>
          </w:p>
          <w:p w14:paraId="529D2236" w14:textId="4DB17151" w:rsid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Youtube Video</w:t>
            </w:r>
            <w:r w:rsidR="00AD2E35">
              <w:t xml:space="preserve"> </w:t>
            </w:r>
            <w:r w:rsidR="00AD2E35" w:rsidRPr="00AD2E35">
              <w:rPr>
                <w:rFonts w:ascii="Times New Roman" w:hAnsi="Times New Roman"/>
                <w:spacing w:val="-2"/>
                <w:sz w:val="20"/>
              </w:rPr>
              <w:t>Independent Practice</w:t>
            </w:r>
          </w:p>
          <w:p w14:paraId="5C9C2FDC" w14:textId="75AEEBE8" w:rsidR="00AD2E35" w:rsidRPr="00A50122" w:rsidRDefault="00AD2E35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5A9DDEB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Organize Notebook</w:t>
            </w:r>
          </w:p>
          <w:p w14:paraId="608DEACE" w14:textId="65398C52" w:rsidR="00DB2B8D" w:rsidRDefault="006C142E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15</w:t>
            </w:r>
            <w:r w:rsidR="00687F13"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6B014E8E" w14:textId="53BEEE5B" w:rsidR="00E93E20" w:rsidRPr="00296210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015C1558" w:rsidR="00FD3744" w:rsidRPr="00B15B96" w:rsidRDefault="00A07762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</w:t>
            </w:r>
            <w:r w:rsidR="006C142E">
              <w:rPr>
                <w:rFonts w:ascii="Times New Roman" w:hAnsi="Times New Roman"/>
                <w:spacing w:val="-2"/>
                <w:sz w:val="20"/>
              </w:rPr>
              <w:t xml:space="preserve"> Day 40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6FCAB9E8" w14:textId="77777777" w:rsidR="006C142E" w:rsidRPr="006C142E" w:rsidRDefault="006C142E" w:rsidP="006C142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C142E">
              <w:rPr>
                <w:rFonts w:ascii="Times New Roman" w:hAnsi="Times New Roman"/>
                <w:sz w:val="20"/>
              </w:rPr>
              <w:t>Students will be able to identify Compound Subjects &amp; Compound Predicates.</w:t>
            </w:r>
          </w:p>
          <w:p w14:paraId="2BAC6FC9" w14:textId="4F4AEED8" w:rsidR="009F1A82" w:rsidRDefault="006C142E" w:rsidP="006C142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C142E">
              <w:rPr>
                <w:rFonts w:ascii="Times New Roman" w:hAnsi="Times New Roman"/>
                <w:sz w:val="20"/>
              </w:rPr>
              <w:t>Students will watch video lesson and recognize Compound Subjects &amp; Compound Predicates.</w:t>
            </w:r>
          </w:p>
        </w:tc>
        <w:tc>
          <w:tcPr>
            <w:tcW w:w="3690" w:type="dxa"/>
          </w:tcPr>
          <w:p w14:paraId="01395DB6" w14:textId="2E2C868B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  <w:r w:rsidR="006C142E">
              <w:rPr>
                <w:rFonts w:ascii="Times New Roman" w:hAnsi="Times New Roman"/>
                <w:b/>
                <w:sz w:val="20"/>
              </w:rPr>
              <w:t>(Bellwork 29 &amp; 30</w:t>
            </w:r>
            <w:r w:rsidR="00B228AC" w:rsidRPr="00B228AC">
              <w:rPr>
                <w:rFonts w:ascii="Times New Roman" w:hAnsi="Times New Roman"/>
                <w:b/>
                <w:sz w:val="20"/>
              </w:rPr>
              <w:t>)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7D8CF209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Paper</w:t>
            </w:r>
          </w:p>
          <w:p w14:paraId="232E3C48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Writing Utensils</w:t>
            </w:r>
          </w:p>
          <w:p w14:paraId="3FCB571F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Schoology</w:t>
            </w:r>
          </w:p>
          <w:p w14:paraId="2B245715" w14:textId="2C2D9214" w:rsidR="00AD2E35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Google Docs</w:t>
            </w:r>
          </w:p>
          <w:p w14:paraId="6B49CDBF" w14:textId="45C00645" w:rsidR="00AD2E35" w:rsidRDefault="00AD2E35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AD2E35">
              <w:rPr>
                <w:rFonts w:ascii="Times New Roman" w:hAnsi="Times New Roman"/>
                <w:sz w:val="20"/>
              </w:rPr>
              <w:t>Youtube Video</w:t>
            </w:r>
          </w:p>
          <w:p w14:paraId="7C0C1E39" w14:textId="71998F88" w:rsidR="00B228AC" w:rsidRDefault="00AD2E35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t xml:space="preserve"> </w:t>
            </w:r>
            <w:r w:rsidRPr="00AD2E35">
              <w:rPr>
                <w:rFonts w:ascii="Times New Roman" w:hAnsi="Times New Roman"/>
                <w:sz w:val="20"/>
              </w:rPr>
              <w:t>Independent Practice</w:t>
            </w:r>
          </w:p>
          <w:p w14:paraId="76BCF84A" w14:textId="77777777" w:rsidR="00AD2E35" w:rsidRDefault="00AD2E35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8391E05" w14:textId="77777777" w:rsidR="00B228AC" w:rsidRPr="00687F13" w:rsidRDefault="00B228AC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</w:p>
          <w:p w14:paraId="333BC83D" w14:textId="04437374" w:rsidR="00EE4B4E" w:rsidRPr="00E30154" w:rsidRDefault="00EE4B4E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0" w:type="dxa"/>
          </w:tcPr>
          <w:p w14:paraId="370870E8" w14:textId="77777777" w:rsidR="00687F13" w:rsidRPr="00687F13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sz w:val="20"/>
              </w:rPr>
              <w:t>Organize Notebook</w:t>
            </w:r>
          </w:p>
          <w:p w14:paraId="0562CB0E" w14:textId="5050D033" w:rsidR="00C06294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1</w:t>
            </w:r>
            <w:r w:rsidR="006C142E">
              <w:rPr>
                <w:rFonts w:ascii="Times New Roman" w:hAnsi="Times New Roman"/>
                <w:sz w:val="20"/>
              </w:rPr>
              <w:t>5</w:t>
            </w:r>
            <w:r w:rsidRPr="00687F13"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34CE0A41" w14:textId="377BCC47" w:rsidR="00532A55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7275B1C8" w:rsidR="00B15B96" w:rsidRDefault="006C142E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GrayDay 40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E0645" w14:textId="77777777" w:rsidR="00794B5C" w:rsidRDefault="00794B5C">
      <w:pPr>
        <w:spacing w:line="20" w:lineRule="exact"/>
      </w:pPr>
    </w:p>
  </w:endnote>
  <w:endnote w:type="continuationSeparator" w:id="0">
    <w:p w14:paraId="62F3FB3B" w14:textId="77777777" w:rsidR="00794B5C" w:rsidRDefault="00794B5C">
      <w:r>
        <w:t xml:space="preserve"> </w:t>
      </w:r>
    </w:p>
  </w:endnote>
  <w:endnote w:type="continuationNotice" w:id="1">
    <w:p w14:paraId="45C6996E" w14:textId="77777777" w:rsidR="00794B5C" w:rsidRDefault="00794B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70A84" w14:textId="77777777" w:rsidR="00794B5C" w:rsidRDefault="00794B5C">
      <w:r>
        <w:separator/>
      </w:r>
    </w:p>
  </w:footnote>
  <w:footnote w:type="continuationSeparator" w:id="0">
    <w:p w14:paraId="7DC5003D" w14:textId="77777777" w:rsidR="00794B5C" w:rsidRDefault="0079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6604B"/>
    <w:rsid w:val="00371EE9"/>
    <w:rsid w:val="003862BD"/>
    <w:rsid w:val="003940D4"/>
    <w:rsid w:val="00394758"/>
    <w:rsid w:val="003B795B"/>
    <w:rsid w:val="003C0C96"/>
    <w:rsid w:val="003C6EEB"/>
    <w:rsid w:val="003D3CB4"/>
    <w:rsid w:val="003F09F7"/>
    <w:rsid w:val="003F1E5E"/>
    <w:rsid w:val="003F7A93"/>
    <w:rsid w:val="004076BB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C673B"/>
    <w:rsid w:val="004D0816"/>
    <w:rsid w:val="004D7D77"/>
    <w:rsid w:val="004E156B"/>
    <w:rsid w:val="004E16FA"/>
    <w:rsid w:val="004F234D"/>
    <w:rsid w:val="005023F7"/>
    <w:rsid w:val="00525C14"/>
    <w:rsid w:val="00532A55"/>
    <w:rsid w:val="00545BB8"/>
    <w:rsid w:val="005504B0"/>
    <w:rsid w:val="00571BA9"/>
    <w:rsid w:val="00571C6F"/>
    <w:rsid w:val="00571CE4"/>
    <w:rsid w:val="005808D9"/>
    <w:rsid w:val="00580EB8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87F13"/>
    <w:rsid w:val="006903E7"/>
    <w:rsid w:val="006934C3"/>
    <w:rsid w:val="00696875"/>
    <w:rsid w:val="0069785B"/>
    <w:rsid w:val="006A0EDA"/>
    <w:rsid w:val="006A1F3D"/>
    <w:rsid w:val="006A3D85"/>
    <w:rsid w:val="006A6D7A"/>
    <w:rsid w:val="006C142E"/>
    <w:rsid w:val="006C1DC0"/>
    <w:rsid w:val="00713F14"/>
    <w:rsid w:val="00716C0E"/>
    <w:rsid w:val="0073226C"/>
    <w:rsid w:val="00732D16"/>
    <w:rsid w:val="00732F67"/>
    <w:rsid w:val="00735272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94B5C"/>
    <w:rsid w:val="007A5945"/>
    <w:rsid w:val="007C6492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4F98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07762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2E35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228AC"/>
    <w:rsid w:val="00B45A0D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154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96FB4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371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27</cp:revision>
  <cp:lastPrinted>2021-01-13T15:19:00Z</cp:lastPrinted>
  <dcterms:created xsi:type="dcterms:W3CDTF">2019-09-20T21:23:00Z</dcterms:created>
  <dcterms:modified xsi:type="dcterms:W3CDTF">2021-01-13T15:20:00Z</dcterms:modified>
</cp:coreProperties>
</file>