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C6" w:rsidRPr="007B0AB9" w:rsidRDefault="00C727C6" w:rsidP="007B0AB9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7B0AB9">
        <w:rPr>
          <w:rFonts w:ascii="Arial" w:hAnsi="Arial" w:cs="Arial"/>
          <w:b/>
          <w:i/>
          <w:sz w:val="32"/>
          <w:szCs w:val="32"/>
        </w:rPr>
        <w:t>Addition and Subtraction Intervention Kit</w:t>
      </w:r>
    </w:p>
    <w:p w:rsidR="00C727C6" w:rsidRPr="007B0AB9" w:rsidRDefault="00C727C6" w:rsidP="007B0AB9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C727C6" w:rsidRPr="007B0AB9" w:rsidRDefault="00C727C6" w:rsidP="007B0AB9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7B0AB9">
        <w:rPr>
          <w:rFonts w:ascii="Arial" w:hAnsi="Arial" w:cs="Arial"/>
          <w:b/>
          <w:i/>
          <w:sz w:val="32"/>
          <w:szCs w:val="32"/>
          <w:u w:val="single"/>
        </w:rPr>
        <w:t>Topics</w:t>
      </w:r>
    </w:p>
    <w:p w:rsidR="00C727C6" w:rsidRDefault="00C727C6">
      <w:pPr>
        <w:rPr>
          <w:rFonts w:ascii="Arial" w:hAnsi="Arial" w:cs="Arial"/>
          <w:sz w:val="24"/>
          <w:szCs w:val="24"/>
        </w:rPr>
      </w:pPr>
    </w:p>
    <w:p w:rsidR="00C727C6" w:rsidRDefault="00C727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1</w:t>
      </w:r>
      <w:r>
        <w:rPr>
          <w:rFonts w:ascii="Arial" w:hAnsi="Arial" w:cs="Arial"/>
          <w:sz w:val="24"/>
          <w:szCs w:val="24"/>
        </w:rPr>
        <w:tab/>
        <w:t>Place Value</w:t>
      </w:r>
    </w:p>
    <w:p w:rsidR="00C727C6" w:rsidRDefault="00C727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AS1-a   Counting by Multiples of 10</w:t>
      </w:r>
    </w:p>
    <w:p w:rsidR="00C727C6" w:rsidRDefault="00C727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AS1-b   Representing Numbers (Using and Drawing Base 10 Blocks)</w:t>
      </w:r>
    </w:p>
    <w:p w:rsidR="00C727C6" w:rsidRDefault="00C727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AS1-c   Breaking Apart Numbers (Trading Down)</w:t>
      </w:r>
    </w:p>
    <w:p w:rsidR="00C727C6" w:rsidRDefault="00C727C6" w:rsidP="007B0AB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AS1-d   Place Value Games</w:t>
      </w:r>
    </w:p>
    <w:p w:rsidR="00C727C6" w:rsidRDefault="00C727C6" w:rsidP="007B0A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2</w:t>
      </w:r>
      <w:r>
        <w:rPr>
          <w:rFonts w:ascii="Arial" w:hAnsi="Arial" w:cs="Arial"/>
          <w:sz w:val="24"/>
          <w:szCs w:val="24"/>
        </w:rPr>
        <w:tab/>
        <w:t>Addition and Subtraction Facts</w:t>
      </w:r>
    </w:p>
    <w:p w:rsidR="00C727C6" w:rsidRDefault="00C727C6" w:rsidP="007B0A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AS2-a</w:t>
      </w:r>
      <w:r>
        <w:rPr>
          <w:rFonts w:ascii="Arial" w:hAnsi="Arial" w:cs="Arial"/>
          <w:sz w:val="24"/>
          <w:szCs w:val="24"/>
        </w:rPr>
        <w:tab/>
        <w:t xml:space="preserve">  Fact Family Fluency</w:t>
      </w:r>
    </w:p>
    <w:p w:rsidR="00C727C6" w:rsidRDefault="00C727C6" w:rsidP="00B4333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AS2-b</w:t>
      </w:r>
      <w:r>
        <w:rPr>
          <w:rFonts w:ascii="Arial" w:hAnsi="Arial" w:cs="Arial"/>
          <w:sz w:val="24"/>
          <w:szCs w:val="24"/>
        </w:rPr>
        <w:tab/>
        <w:t xml:space="preserve">  Addition Number Partners</w:t>
      </w:r>
    </w:p>
    <w:p w:rsidR="00C727C6" w:rsidRDefault="00C727C6" w:rsidP="007B0A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AS2-c  Fact Families and Related Number Sentences</w:t>
      </w:r>
    </w:p>
    <w:p w:rsidR="00C727C6" w:rsidRDefault="00C727C6" w:rsidP="007B0A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3</w:t>
      </w:r>
      <w:r>
        <w:rPr>
          <w:rFonts w:ascii="Arial" w:hAnsi="Arial" w:cs="Arial"/>
          <w:sz w:val="24"/>
          <w:szCs w:val="24"/>
        </w:rPr>
        <w:tab/>
        <w:t>Column Alignment</w:t>
      </w:r>
    </w:p>
    <w:p w:rsidR="00C727C6" w:rsidRDefault="00C727C6" w:rsidP="007B0A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4</w:t>
      </w:r>
      <w:r>
        <w:rPr>
          <w:rFonts w:ascii="Arial" w:hAnsi="Arial" w:cs="Arial"/>
          <w:sz w:val="24"/>
          <w:szCs w:val="24"/>
        </w:rPr>
        <w:tab/>
        <w:t>Expanded Notation</w:t>
      </w:r>
    </w:p>
    <w:p w:rsidR="00C727C6" w:rsidRDefault="00C727C6" w:rsidP="007B0A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5   Reading Numbers</w:t>
      </w:r>
    </w:p>
    <w:p w:rsidR="00C727C6" w:rsidRDefault="00C727C6" w:rsidP="007B0A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6  Multi-Digit Addition and Subtraction Without Renaming</w:t>
      </w:r>
    </w:p>
    <w:p w:rsidR="00C727C6" w:rsidRDefault="00C727C6" w:rsidP="007B0A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7  Adding Three Numbers</w:t>
      </w:r>
    </w:p>
    <w:p w:rsidR="00C727C6" w:rsidRDefault="00C727C6" w:rsidP="007B0A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8  Multi-Digit Addition With Renaming</w:t>
      </w:r>
    </w:p>
    <w:p w:rsidR="00C727C6" w:rsidRDefault="00C727C6" w:rsidP="007B0A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9  Multi-Digit Subtraction With Regrouping</w:t>
      </w:r>
    </w:p>
    <w:p w:rsidR="00C727C6" w:rsidRDefault="00C727C6" w:rsidP="002F4D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10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Mixed Addition and Subtraction With and Without Regrouping</w:t>
      </w:r>
    </w:p>
    <w:p w:rsidR="00C727C6" w:rsidRDefault="00C727C6" w:rsidP="007B0AB9">
      <w:pPr>
        <w:rPr>
          <w:rFonts w:ascii="Arial" w:hAnsi="Arial" w:cs="Arial"/>
          <w:sz w:val="24"/>
          <w:szCs w:val="24"/>
        </w:rPr>
      </w:pPr>
    </w:p>
    <w:p w:rsidR="00C727C6" w:rsidRDefault="00C727C6" w:rsidP="007B0AB9">
      <w:pPr>
        <w:rPr>
          <w:rFonts w:ascii="Arial" w:hAnsi="Arial" w:cs="Arial"/>
          <w:sz w:val="24"/>
          <w:szCs w:val="24"/>
        </w:rPr>
      </w:pPr>
    </w:p>
    <w:p w:rsidR="00C727C6" w:rsidRPr="007B0AB9" w:rsidRDefault="00C727C6" w:rsidP="007B0AB9">
      <w:pPr>
        <w:rPr>
          <w:rFonts w:ascii="Arial" w:hAnsi="Arial" w:cs="Arial"/>
          <w:sz w:val="24"/>
          <w:szCs w:val="24"/>
        </w:rPr>
      </w:pPr>
    </w:p>
    <w:sectPr w:rsidR="00C727C6" w:rsidRPr="007B0AB9" w:rsidSect="00427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AB9"/>
    <w:rsid w:val="002B434C"/>
    <w:rsid w:val="002F4D46"/>
    <w:rsid w:val="003C369D"/>
    <w:rsid w:val="003E1D5F"/>
    <w:rsid w:val="00427FD8"/>
    <w:rsid w:val="007B0AB9"/>
    <w:rsid w:val="00B24D29"/>
    <w:rsid w:val="00B4333F"/>
    <w:rsid w:val="00C727C6"/>
    <w:rsid w:val="00E8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D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104</Words>
  <Characters>599</Characters>
  <Application>Microsoft Office Outlook</Application>
  <DocSecurity>0</DocSecurity>
  <Lines>0</Lines>
  <Paragraphs>0</Paragraphs>
  <ScaleCrop>false</ScaleCrop>
  <Company>hisd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 and Subtraction Intervention Kit</dc:title>
  <dc:subject/>
  <dc:creator>jz</dc:creator>
  <cp:keywords/>
  <dc:description/>
  <cp:lastModifiedBy>Jen</cp:lastModifiedBy>
  <cp:revision>3</cp:revision>
  <dcterms:created xsi:type="dcterms:W3CDTF">2010-12-07T17:50:00Z</dcterms:created>
  <dcterms:modified xsi:type="dcterms:W3CDTF">2010-12-07T19:34:00Z</dcterms:modified>
</cp:coreProperties>
</file>