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43E58B24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B15B96">
        <w:rPr>
          <w:rFonts w:ascii="Times New Roman" w:hAnsi="Times New Roman"/>
          <w:b/>
          <w:bCs/>
          <w:spacing w:val="-3"/>
          <w:sz w:val="20"/>
        </w:rPr>
        <w:t>9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6A3D85">
        <w:rPr>
          <w:rFonts w:ascii="Times New Roman" w:hAnsi="Times New Roman"/>
          <w:b/>
          <w:bCs/>
          <w:spacing w:val="-3"/>
          <w:sz w:val="20"/>
        </w:rPr>
        <w:t>28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6A3D85">
        <w:rPr>
          <w:rFonts w:ascii="Times New Roman" w:hAnsi="Times New Roman"/>
          <w:b/>
          <w:bCs/>
          <w:spacing w:val="-3"/>
          <w:sz w:val="20"/>
        </w:rPr>
        <w:t>10/02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4D22EF2B" w14:textId="174C1A50" w:rsidR="0021502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08105CF7" w14:textId="77777777" w:rsidR="006A3D85" w:rsidRPr="006A3D85" w:rsidRDefault="006A3D85" w:rsidP="006A3D8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A3D85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5DAB6C7B" w14:textId="76CB1890" w:rsidR="00674F91" w:rsidRDefault="006A3D85" w:rsidP="006A3D8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A3D85">
              <w:rPr>
                <w:rFonts w:ascii="Times New Roman" w:hAnsi="Times New Roman"/>
                <w:sz w:val="20"/>
              </w:rPr>
              <w:t>Students will be able to cite textual evidence.</w:t>
            </w:r>
          </w:p>
        </w:tc>
        <w:tc>
          <w:tcPr>
            <w:tcW w:w="3690" w:type="dxa"/>
          </w:tcPr>
          <w:p w14:paraId="08AF97B2" w14:textId="2653A2CC" w:rsidR="00674F91" w:rsidRP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Before: Activate Prior Knowledge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 xml:space="preserve"> Bellwork # 6</w:t>
            </w:r>
          </w:p>
          <w:p w14:paraId="3EAF9992" w14:textId="0975F685" w:rsidR="006A3D85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During: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Integrate new information w/ prior knowledge/Self-Monitor Comprehension</w:t>
            </w:r>
          </w:p>
          <w:p w14:paraId="6A05A809" w14:textId="1BB91DB9" w:rsidR="00A13DC1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After: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Respo</w:t>
            </w:r>
            <w:bookmarkStart w:id="0" w:name="_GoBack"/>
            <w:bookmarkEnd w:id="0"/>
            <w:r w:rsidR="006A3D85" w:rsidRPr="006A3D85">
              <w:rPr>
                <w:rFonts w:ascii="Times New Roman" w:hAnsi="Times New Roman"/>
                <w:spacing w:val="-2"/>
                <w:sz w:val="20"/>
              </w:rPr>
              <w:t>nd to text through writing</w:t>
            </w:r>
          </w:p>
        </w:tc>
        <w:tc>
          <w:tcPr>
            <w:tcW w:w="1440" w:type="dxa"/>
          </w:tcPr>
          <w:p w14:paraId="002220D0" w14:textId="77777777" w:rsidR="006A3D85" w:rsidRP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 xml:space="preserve">Paper </w:t>
            </w:r>
          </w:p>
          <w:p w14:paraId="38517CCB" w14:textId="77777777" w:rsidR="006A3D85" w:rsidRP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292D3830" w14:textId="77777777" w:rsidR="006A3D85" w:rsidRP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“The Gift of the Magi”</w:t>
            </w:r>
          </w:p>
          <w:p w14:paraId="6ACBACFE" w14:textId="46D15364" w:rsidR="00674F91" w:rsidRPr="001A1E34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</w:tc>
        <w:tc>
          <w:tcPr>
            <w:tcW w:w="3060" w:type="dxa"/>
          </w:tcPr>
          <w:p w14:paraId="5A39BBE3" w14:textId="75E46381" w:rsidR="00340F03" w:rsidRDefault="00674F91" w:rsidP="001A1E3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Set </w:t>
            </w:r>
            <w:r w:rsidR="006A3D85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Vocabulary</w:t>
            </w:r>
            <w:r w:rsidR="006A3D85">
              <w:rPr>
                <w:rFonts w:ascii="Times New Roman" w:hAnsi="Times New Roman"/>
                <w:sz w:val="20"/>
              </w:rPr>
              <w:t>-if not done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05C8B68E" w:rsidR="007825BB" w:rsidRPr="00296210" w:rsidRDefault="006A3D85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Cardinal</w:t>
            </w:r>
            <w:r w:rsidR="00674F91" w:rsidRPr="00674F91">
              <w:rPr>
                <w:rFonts w:ascii="Times New Roman" w:hAnsi="Times New Roman"/>
                <w:sz w:val="22"/>
                <w:szCs w:val="22"/>
              </w:rPr>
              <w:t xml:space="preserve"> Day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F4CA11E" w14:textId="568FCBAB" w:rsidR="00674F91" w:rsidRPr="001A1E34" w:rsidRDefault="00296210" w:rsidP="00296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96210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330BF7E9" w14:textId="56E54F0F" w:rsidR="00296210" w:rsidRDefault="00674F91" w:rsidP="00296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 xml:space="preserve">Students will identify the eight parts of speech w/ a focus on </w:t>
            </w:r>
            <w:r w:rsidR="006A3D85">
              <w:rPr>
                <w:rFonts w:ascii="Times New Roman" w:hAnsi="Times New Roman"/>
                <w:b/>
                <w:sz w:val="20"/>
              </w:rPr>
              <w:t>Nouns</w:t>
            </w:r>
            <w:r w:rsidRPr="00674F91">
              <w:rPr>
                <w:rFonts w:ascii="Times New Roman" w:hAnsi="Times New Roman"/>
                <w:sz w:val="20"/>
              </w:rPr>
              <w:t>.</w:t>
            </w:r>
          </w:p>
          <w:p w14:paraId="3DEEC669" w14:textId="43DDE7A2" w:rsidR="00674F91" w:rsidRPr="00E30536" w:rsidRDefault="00674F91" w:rsidP="00296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15D9A590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Bellwork # 7</w:t>
            </w:r>
          </w:p>
          <w:p w14:paraId="5280D323" w14:textId="76AB54D3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="00072870" w:rsidRPr="0B84AA54">
              <w:rPr>
                <w:rFonts w:ascii="Times New Roman" w:hAnsi="Times New Roman"/>
                <w:sz w:val="20"/>
              </w:rPr>
              <w:t>Self-monitor</w:t>
            </w:r>
            <w:r w:rsidRPr="0B84AA54">
              <w:rPr>
                <w:rFonts w:ascii="Times New Roman" w:hAnsi="Times New Roman"/>
                <w:sz w:val="20"/>
              </w:rPr>
              <w:t xml:space="preserve">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7CAFBA13" w14:textId="77777777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07D044FB" w14:textId="2EC523E3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18E080F" w14:textId="5BFE783B" w:rsidR="00E30536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C575530" w14:textId="2F11C0EF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8ACD51B" w14:textId="590EB9D7" w:rsid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4588477" w14:textId="6A1AB664" w:rsidR="001A1E34" w:rsidRDefault="006A3D85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ABC Brainstorm</w:t>
            </w:r>
          </w:p>
          <w:p w14:paraId="24FC62BF" w14:textId="64CADC8D" w:rsidR="001A1E34" w:rsidRDefault="006A3D85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Guided </w:t>
            </w:r>
            <w:r w:rsidR="001A1E34" w:rsidRPr="001A1E34">
              <w:rPr>
                <w:rFonts w:ascii="Times New Roman" w:hAnsi="Times New Roman"/>
                <w:spacing w:val="-2"/>
                <w:sz w:val="20"/>
              </w:rPr>
              <w:t xml:space="preserve">Practice </w:t>
            </w:r>
          </w:p>
          <w:p w14:paraId="5B42CCDE" w14:textId="4E079FBF" w:rsidR="00996C9D" w:rsidRPr="00996C9D" w:rsidRDefault="00996C9D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7087796D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 xml:space="preserve">Complete Set 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>4</w:t>
            </w:r>
            <w:r w:rsidR="001A1E3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>Vocabulary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>-if not done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5406354C" w:rsidR="00B15B96" w:rsidRPr="00B15B96" w:rsidRDefault="006A3D85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Gray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9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587CE2D4" w14:textId="77777777" w:rsidR="00215727" w:rsidRDefault="00674F91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62486C05" w14:textId="32937BB6" w:rsidR="00674F91" w:rsidRPr="00674F91" w:rsidRDefault="006A3D85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A3D85">
              <w:rPr>
                <w:rFonts w:ascii="Times New Roman" w:hAnsi="Times New Roman"/>
                <w:sz w:val="20"/>
              </w:rPr>
              <w:t xml:space="preserve">Students will identify the eight parts of speech w/ a focus on </w:t>
            </w:r>
            <w:r w:rsidRPr="006A3D85">
              <w:rPr>
                <w:rFonts w:ascii="Times New Roman" w:hAnsi="Times New Roman"/>
                <w:b/>
                <w:sz w:val="20"/>
              </w:rPr>
              <w:t>Nouns.</w:t>
            </w:r>
          </w:p>
        </w:tc>
        <w:tc>
          <w:tcPr>
            <w:tcW w:w="3690" w:type="dxa"/>
          </w:tcPr>
          <w:p w14:paraId="62934999" w14:textId="29F525F9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72870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="005F228A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572368A4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47230ED" w14:textId="5C144EC0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839AF99" w14:textId="38983434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217789F" w14:textId="6B24CCF8" w:rsidR="00296210" w:rsidRDefault="00296210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7DD83954" w14:textId="774BDB3A" w:rsidR="00215727" w:rsidRDefault="00215727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  <w:r w:rsidR="006A3D85"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ABC Brainstorm</w:t>
            </w:r>
          </w:p>
          <w:p w14:paraId="34263CFA" w14:textId="6DC26E44" w:rsidR="006A3D85" w:rsidRDefault="006A3D85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Guided Practice</w:t>
            </w:r>
          </w:p>
          <w:p w14:paraId="6949AB1B" w14:textId="77777777" w:rsidR="006A3D85" w:rsidRDefault="006A3D85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02B93FD4" w14:textId="3D90EE9F" w:rsidR="00996C9D" w:rsidRPr="00996C9D" w:rsidRDefault="00996C9D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6E458BAC" w:rsidR="004F234D" w:rsidRPr="00045A81" w:rsidRDefault="006A3D85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4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4035CDCB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Oral re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 xml:space="preserve">view, </w:t>
            </w:r>
            <w:r w:rsidR="00296210">
              <w:rPr>
                <w:rFonts w:ascii="Times New Roman" w:hAnsi="Times New Roman"/>
                <w:spacing w:val="-2"/>
                <w:sz w:val="20"/>
              </w:rPr>
              <w:t>monitor progress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>, and check for understanding</w:t>
            </w:r>
          </w:p>
          <w:p w14:paraId="12F40E89" w14:textId="6D150A25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EEDDFDC" w14:textId="77777777" w:rsidR="00B15B96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.4] </w:t>
            </w:r>
          </w:p>
          <w:p w14:paraId="4990B7C9" w14:textId="6DF4A4B8" w:rsidR="004F234D" w:rsidRPr="00045A8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9338B47" w14:textId="77777777" w:rsidR="00A133D4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  <w:p w14:paraId="07E8CBD8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31B17D20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5D035B6C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2CB79789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4B99056E" w14:textId="55F5C2AD" w:rsidR="00B15B96" w:rsidRPr="00B15B96" w:rsidRDefault="006A3D85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Cardinal </w:t>
            </w:r>
            <w:r w:rsidR="00B15B96" w:rsidRPr="00B15B96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  <w:r>
              <w:rPr>
                <w:rFonts w:ascii="Times New Roman" w:hAnsi="Times New Roman"/>
                <w:spacing w:val="-2"/>
                <w:sz w:val="20"/>
              </w:rPr>
              <w:t>9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41902E63" w14:textId="193AA37D" w:rsidR="00072870" w:rsidRDefault="00296210" w:rsidP="001A1E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43C8FC8B" w14:textId="2A0B9544" w:rsidR="006A3D85" w:rsidRPr="00C06294" w:rsidRDefault="006A3D85" w:rsidP="001A1E3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be able to recall the different types of </w:t>
            </w:r>
            <w:r w:rsidRPr="00C06294">
              <w:rPr>
                <w:rFonts w:ascii="Times New Roman" w:hAnsi="Times New Roman"/>
                <w:b/>
                <w:sz w:val="20"/>
              </w:rPr>
              <w:t xml:space="preserve">Nouns. </w:t>
            </w:r>
          </w:p>
          <w:p w14:paraId="1299C43A" w14:textId="4FE2EB98" w:rsidR="006A3D85" w:rsidRPr="003007EF" w:rsidRDefault="006A3D85" w:rsidP="001A1E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demonstrate the correct use of nouns in writing.</w:t>
            </w:r>
          </w:p>
        </w:tc>
        <w:tc>
          <w:tcPr>
            <w:tcW w:w="3690" w:type="dxa"/>
          </w:tcPr>
          <w:p w14:paraId="61B33848" w14:textId="73E3FD3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Bellwork # 8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42E613C4" w14:textId="62981E5A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F9131A7" w14:textId="7777777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02A9947" w14:textId="3E426A19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4ED1A06" w14:textId="5574546F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6AD80269" w14:textId="672C41E9" w:rsidR="00C06294" w:rsidRPr="00215727" w:rsidRDefault="00C06294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14:paraId="5C9C2FDC" w14:textId="593B5D3A" w:rsidR="00996C9D" w:rsidRPr="00996C9D" w:rsidRDefault="00C06294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Independent Practice</w:t>
            </w:r>
          </w:p>
        </w:tc>
        <w:tc>
          <w:tcPr>
            <w:tcW w:w="3060" w:type="dxa"/>
          </w:tcPr>
          <w:p w14:paraId="608DEACE" w14:textId="2220B250" w:rsidR="00DB2B8D" w:rsidRDefault="006A3D8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4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6E0C8C6A" w:rsidR="00FD3744" w:rsidRPr="00B15B96" w:rsidRDefault="006A3D85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B15B96" w:rsidRPr="00B15B96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  <w:r>
              <w:rPr>
                <w:rFonts w:ascii="Times New Roman" w:hAnsi="Times New Roman"/>
                <w:spacing w:val="-2"/>
                <w:sz w:val="20"/>
              </w:rPr>
              <w:t>10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0BFDB9F4" w14:textId="7A416749" w:rsidR="00C06294" w:rsidRPr="00C06294" w:rsidRDefault="00C06294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C06294">
              <w:rPr>
                <w:rFonts w:ascii="Times New Roman" w:hAnsi="Times New Roman"/>
                <w:b/>
                <w:sz w:val="20"/>
              </w:rPr>
              <w:t>E-Learning Day</w:t>
            </w:r>
          </w:p>
          <w:p w14:paraId="74F29633" w14:textId="5D0F3E8C" w:rsidR="00C06294" w:rsidRDefault="00C06294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C06294">
              <w:rPr>
                <w:rFonts w:ascii="Times New Roman" w:hAnsi="Times New Roman"/>
                <w:sz w:val="20"/>
              </w:rPr>
              <w:t>Students will be able t</w:t>
            </w:r>
            <w:r>
              <w:rPr>
                <w:rFonts w:ascii="Times New Roman" w:hAnsi="Times New Roman"/>
                <w:sz w:val="20"/>
              </w:rPr>
              <w:t>o recognize point-of-view.</w:t>
            </w:r>
          </w:p>
          <w:p w14:paraId="2CDF560E" w14:textId="09E1D47D" w:rsidR="00C06294" w:rsidRDefault="00C06294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2BAC6FC9" w14:textId="4778AF91" w:rsidR="003C6EEB" w:rsidRDefault="003C6EEB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2773BB56" w14:textId="1CB68222" w:rsidR="00C06294" w:rsidRDefault="00C06294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E-Learning Day</w:t>
            </w:r>
          </w:p>
          <w:p w14:paraId="61D07F7B" w14:textId="7AF29630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5B47F07B" w14:textId="0EE64D93" w:rsidR="00C06294" w:rsidRPr="00C06294" w:rsidRDefault="00C0629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0"/>
              </w:rPr>
            </w:pPr>
            <w:r w:rsidRPr="00C06294">
              <w:rPr>
                <w:rFonts w:ascii="Times New Roman" w:hAnsi="Times New Roman"/>
                <w:b/>
                <w:sz w:val="20"/>
              </w:rPr>
              <w:t>E-Learning Day</w:t>
            </w:r>
          </w:p>
          <w:p w14:paraId="2E0686EE" w14:textId="77777777" w:rsidR="003C6EEB" w:rsidRDefault="00C06294" w:rsidP="00C062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Computer</w:t>
            </w:r>
          </w:p>
          <w:p w14:paraId="333BC83D" w14:textId="294298F4" w:rsidR="00C06294" w:rsidRDefault="00C06294" w:rsidP="00C062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Schoology</w:t>
            </w:r>
          </w:p>
        </w:tc>
        <w:tc>
          <w:tcPr>
            <w:tcW w:w="3060" w:type="dxa"/>
          </w:tcPr>
          <w:p w14:paraId="745D431D" w14:textId="6B6599B2" w:rsidR="00C06294" w:rsidRPr="00C06294" w:rsidRDefault="00C0629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C06294">
              <w:rPr>
                <w:rFonts w:ascii="Times New Roman" w:hAnsi="Times New Roman"/>
                <w:b/>
                <w:sz w:val="20"/>
              </w:rPr>
              <w:t>E-Learning Day</w:t>
            </w:r>
          </w:p>
          <w:p w14:paraId="4A62F1F1" w14:textId="7B472B83" w:rsidR="00215727" w:rsidRDefault="005F22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F228A">
              <w:rPr>
                <w:rFonts w:ascii="Times New Roman" w:hAnsi="Times New Roman"/>
                <w:sz w:val="20"/>
              </w:rPr>
              <w:t>S</w:t>
            </w:r>
            <w:r w:rsidR="006A3D85">
              <w:rPr>
                <w:rFonts w:ascii="Times New Roman" w:hAnsi="Times New Roman"/>
                <w:sz w:val="20"/>
              </w:rPr>
              <w:t>tudy Set 4</w:t>
            </w:r>
            <w:r w:rsidRPr="005F228A">
              <w:rPr>
                <w:rFonts w:ascii="Times New Roman" w:hAnsi="Times New Roman"/>
                <w:sz w:val="20"/>
              </w:rPr>
              <w:t xml:space="preserve"> Vocabulary terms</w:t>
            </w:r>
          </w:p>
          <w:p w14:paraId="0562CB0E" w14:textId="3A244B63" w:rsidR="00C06294" w:rsidRDefault="00C0629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4CE0A41" w14:textId="6813D251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77A55D46" w:rsidR="00B15B96" w:rsidRDefault="006A3D85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Cardinal Day 10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B6975" w14:textId="77777777" w:rsidR="00BC627A" w:rsidRDefault="00BC627A">
      <w:pPr>
        <w:spacing w:line="20" w:lineRule="exact"/>
      </w:pPr>
    </w:p>
  </w:endnote>
  <w:endnote w:type="continuationSeparator" w:id="0">
    <w:p w14:paraId="09C949CD" w14:textId="77777777" w:rsidR="00BC627A" w:rsidRDefault="00BC627A">
      <w:r>
        <w:t xml:space="preserve"> </w:t>
      </w:r>
    </w:p>
  </w:endnote>
  <w:endnote w:type="continuationNotice" w:id="1">
    <w:p w14:paraId="2AA084C8" w14:textId="77777777" w:rsidR="00BC627A" w:rsidRDefault="00BC62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25875" w14:textId="77777777" w:rsidR="00BC627A" w:rsidRDefault="00BC627A">
      <w:r>
        <w:separator/>
      </w:r>
    </w:p>
  </w:footnote>
  <w:footnote w:type="continuationSeparator" w:id="0">
    <w:p w14:paraId="459E6D2D" w14:textId="77777777" w:rsidR="00BC627A" w:rsidRDefault="00BC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C6EEB"/>
    <w:rsid w:val="003D3CB4"/>
    <w:rsid w:val="003F09F7"/>
    <w:rsid w:val="003F7A93"/>
    <w:rsid w:val="004076BB"/>
    <w:rsid w:val="004222C9"/>
    <w:rsid w:val="00425CEB"/>
    <w:rsid w:val="00437D0C"/>
    <w:rsid w:val="004539F7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96C9D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122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12</cp:revision>
  <cp:lastPrinted>2020-09-25T14:55:00Z</cp:lastPrinted>
  <dcterms:created xsi:type="dcterms:W3CDTF">2019-09-20T21:23:00Z</dcterms:created>
  <dcterms:modified xsi:type="dcterms:W3CDTF">2020-09-25T15:00:00Z</dcterms:modified>
</cp:coreProperties>
</file>