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921344" w:rsidRDefault="008B108D">
      <w:pPr>
        <w:suppressAutoHyphens/>
        <w:jc w:val="both"/>
        <w:rPr>
          <w:rStyle w:val="Strong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921344">
        <w:rPr>
          <w:rFonts w:ascii="Times New Roman" w:hAnsi="Times New Roman"/>
          <w:b/>
          <w:spacing w:val="-3"/>
          <w:sz w:val="20"/>
        </w:rPr>
        <w:t>J.Taylor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ab/>
        <w:t xml:space="preserve">  </w:t>
      </w:r>
      <w:r w:rsidR="00124A0F">
        <w:rPr>
          <w:rFonts w:ascii="Times New Roman" w:hAnsi="Times New Roman"/>
          <w:b/>
          <w:spacing w:val="-3"/>
          <w:sz w:val="20"/>
        </w:rPr>
        <w:t xml:space="preserve">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5211B3">
        <w:rPr>
          <w:rFonts w:ascii="Times New Roman" w:hAnsi="Times New Roman"/>
          <w:b/>
          <w:spacing w:val="-3"/>
          <w:sz w:val="20"/>
        </w:rPr>
        <w:t>Nov 18-22</w:t>
      </w:r>
      <w:r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 xml:space="preserve">         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253E0D">
        <w:rPr>
          <w:rFonts w:ascii="Times New Roman" w:hAnsi="Times New Roman"/>
          <w:b/>
          <w:spacing w:val="-3"/>
          <w:sz w:val="20"/>
        </w:rPr>
        <w:t>Math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1F6A63">
        <w:rPr>
          <w:rFonts w:ascii="Times New Roman" w:hAnsi="Times New Roman"/>
          <w:b/>
          <w:spacing w:val="-3"/>
          <w:sz w:val="20"/>
        </w:rPr>
        <w:t>Reg</w:t>
      </w:r>
      <w:r w:rsidR="001F6A63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C51D72">
        <w:rPr>
          <w:rFonts w:ascii="Times New Roman" w:hAnsi="Times New Roman"/>
          <w:b/>
          <w:spacing w:val="-3"/>
          <w:sz w:val="20"/>
        </w:rPr>
        <w:t xml:space="preserve"> </w:t>
      </w:r>
      <w:r w:rsidR="007E0232">
        <w:rPr>
          <w:rFonts w:ascii="Times New Roman" w:hAnsi="Times New Roman"/>
          <w:b/>
          <w:spacing w:val="-3"/>
          <w:sz w:val="20"/>
        </w:rPr>
        <w:t>5,</w:t>
      </w:r>
      <w:r w:rsidR="001F6A63">
        <w:rPr>
          <w:rFonts w:ascii="Times New Roman" w:hAnsi="Times New Roman"/>
          <w:b/>
          <w:spacing w:val="-3"/>
          <w:sz w:val="20"/>
        </w:rPr>
        <w:t>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492171" w:rsidTr="0075109D">
        <w:tc>
          <w:tcPr>
            <w:tcW w:w="490" w:type="dxa"/>
            <w:shd w:val="pct15" w:color="auto" w:fill="auto"/>
          </w:tcPr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492171" w:rsidRDefault="005211B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Percent Applications</w:t>
            </w:r>
          </w:p>
          <w:p w:rsidR="005211B3" w:rsidRPr="008035BD" w:rsidRDefault="005211B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Markup/Markdown/Commission</w:t>
            </w:r>
          </w:p>
        </w:tc>
        <w:tc>
          <w:tcPr>
            <w:tcW w:w="2970" w:type="dxa"/>
          </w:tcPr>
          <w:p w:rsidR="00492171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492171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492171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492171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492171" w:rsidRDefault="0049217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492171" w:rsidRDefault="0049217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492171" w:rsidRDefault="005211B3" w:rsidP="0030535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8035BD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492171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:rsidR="00492171" w:rsidRDefault="003053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 Use proportional relationships to solve multistep ratio and percent problems, such as simple interest, sales tax, discount, mark-up, commissions, fees percent increase and decrease and percent error.</w:t>
            </w:r>
          </w:p>
        </w:tc>
      </w:tr>
      <w:tr w:rsidR="00492171" w:rsidTr="0075109D">
        <w:tc>
          <w:tcPr>
            <w:tcW w:w="490" w:type="dxa"/>
            <w:shd w:val="pct15" w:color="auto" w:fill="auto"/>
          </w:tcPr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017EF" w:rsidRDefault="005211B3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Percent Applications</w:t>
            </w:r>
          </w:p>
          <w:p w:rsidR="005211B3" w:rsidRPr="008035BD" w:rsidRDefault="005211B3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Sales Tax/Tips</w:t>
            </w:r>
          </w:p>
        </w:tc>
        <w:tc>
          <w:tcPr>
            <w:tcW w:w="2970" w:type="dxa"/>
          </w:tcPr>
          <w:p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492171" w:rsidRDefault="005211B3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8035BD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492171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:rsidR="00305359" w:rsidRDefault="00305359" w:rsidP="003053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7.EE.3 Solve multi-step real life problems with rational numbers</w:t>
            </w:r>
          </w:p>
          <w:p w:rsidR="00492171" w:rsidRPr="00A10BD9" w:rsidRDefault="00305359" w:rsidP="003053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( percents, fraction, decimals, whole numbers)</w:t>
            </w:r>
          </w:p>
        </w:tc>
      </w:tr>
      <w:tr w:rsidR="00492171" w:rsidTr="0075109D">
        <w:tc>
          <w:tcPr>
            <w:tcW w:w="490" w:type="dxa"/>
            <w:shd w:val="pct15" w:color="auto" w:fill="auto"/>
          </w:tcPr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492171" w:rsidRDefault="005211B3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Percent Applications</w:t>
            </w:r>
          </w:p>
          <w:p w:rsidR="005211B3" w:rsidRPr="008035BD" w:rsidRDefault="005211B3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Discount/Sale Price</w:t>
            </w:r>
          </w:p>
        </w:tc>
        <w:tc>
          <w:tcPr>
            <w:tcW w:w="2970" w:type="dxa"/>
          </w:tcPr>
          <w:p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492171" w:rsidRPr="00072F6D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492171" w:rsidRPr="003B0EA0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492171" w:rsidRDefault="005211B3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8035BD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492171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8035BD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Percent Proportion Quiz</w:t>
            </w:r>
          </w:p>
        </w:tc>
        <w:tc>
          <w:tcPr>
            <w:tcW w:w="2970" w:type="dxa"/>
          </w:tcPr>
          <w:p w:rsidR="00305359" w:rsidRDefault="00305359" w:rsidP="003053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</w:t>
            </w:r>
          </w:p>
          <w:p w:rsidR="00492171" w:rsidRPr="00A10BD9" w:rsidRDefault="00305359" w:rsidP="00305359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proportional relationships to solve multistep ratio and percent problems, such as simple interest, sales tax, discount, mark-up, commissions, fees percent increase and decrease and percent error.</w:t>
            </w:r>
          </w:p>
        </w:tc>
      </w:tr>
      <w:tr w:rsidR="00492171" w:rsidTr="0075109D">
        <w:tc>
          <w:tcPr>
            <w:tcW w:w="490" w:type="dxa"/>
            <w:shd w:val="pct15" w:color="auto" w:fill="auto"/>
          </w:tcPr>
          <w:p w:rsidR="00492171" w:rsidRDefault="004921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492171" w:rsidRDefault="008035BD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Percent Applications</w:t>
            </w:r>
          </w:p>
          <w:p w:rsidR="008035BD" w:rsidRDefault="005211B3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Percent Change</w:t>
            </w:r>
          </w:p>
          <w:p w:rsidR="00305359" w:rsidRPr="008035BD" w:rsidRDefault="00305359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492171" w:rsidRPr="000B5D35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492171" w:rsidRPr="000B5D35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492171" w:rsidRPr="000B5D35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492171" w:rsidRDefault="00492171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492171" w:rsidRDefault="005211B3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8035BD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492171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:rsidR="00305359" w:rsidRDefault="00305359" w:rsidP="003053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</w:t>
            </w:r>
          </w:p>
          <w:p w:rsidR="00492171" w:rsidRDefault="00305359" w:rsidP="003053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proportional relationships to solve multistep ratio and percent problems, such as simple interest, sales tax, discount, mark-up, commissions, fees percent increase and decrease and percent error.</w:t>
            </w:r>
          </w:p>
        </w:tc>
      </w:tr>
      <w:tr w:rsidR="009D7B25" w:rsidTr="00921344">
        <w:trPr>
          <w:trHeight w:val="74"/>
        </w:trPr>
        <w:tc>
          <w:tcPr>
            <w:tcW w:w="490" w:type="dxa"/>
            <w:shd w:val="pct15" w:color="auto" w:fill="auto"/>
          </w:tcPr>
          <w:p w:rsidR="009D7B25" w:rsidRDefault="009D7B2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9D7B25" w:rsidRDefault="009D7B2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D7B25" w:rsidRDefault="008035BD" w:rsidP="00CD13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Percent Applications</w:t>
            </w:r>
          </w:p>
          <w:p w:rsidR="008035BD" w:rsidRPr="008035BD" w:rsidRDefault="005211B3" w:rsidP="005211B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Percent Change</w:t>
            </w:r>
          </w:p>
        </w:tc>
        <w:tc>
          <w:tcPr>
            <w:tcW w:w="2970" w:type="dxa"/>
          </w:tcPr>
          <w:p w:rsidR="00C51D72" w:rsidRPr="000B5D35" w:rsidRDefault="00064F28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51D72"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C51D72" w:rsidRPr="000B5D35" w:rsidRDefault="00C51D72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C51D72" w:rsidRPr="000B5D35" w:rsidRDefault="00C51D72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9D7B25" w:rsidRPr="009D7B25" w:rsidRDefault="009D7B25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C51D72" w:rsidRDefault="00C51D72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:rsidR="009D7B25" w:rsidRPr="009D7B25" w:rsidRDefault="009D7B25" w:rsidP="00CD13E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:rsidR="009D7B25" w:rsidRPr="009D7B25" w:rsidRDefault="005211B3" w:rsidP="00CD13E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  <w:bookmarkStart w:id="0" w:name="_GoBack"/>
            <w:bookmarkEnd w:id="0"/>
          </w:p>
        </w:tc>
        <w:tc>
          <w:tcPr>
            <w:tcW w:w="1620" w:type="dxa"/>
          </w:tcPr>
          <w:p w:rsidR="008035BD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  <w:p w:rsidR="009D7B25" w:rsidRPr="009D7B25" w:rsidRDefault="008035BD" w:rsidP="008035B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:rsidR="00305359" w:rsidRDefault="00305359" w:rsidP="003053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7.RP.3</w:t>
            </w:r>
          </w:p>
          <w:p w:rsidR="009D7B25" w:rsidRPr="009D7B25" w:rsidRDefault="00305359" w:rsidP="003053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Use proportional relationships to solve multistep ratio and percent problems, such as simple interest, sales tax, discount, mark-up, commissions, fees percent increase and decrease and percent error.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06" w:rsidRDefault="00D25506">
      <w:pPr>
        <w:spacing w:line="20" w:lineRule="exact"/>
      </w:pPr>
    </w:p>
  </w:endnote>
  <w:endnote w:type="continuationSeparator" w:id="0">
    <w:p w:rsidR="00D25506" w:rsidRDefault="00D25506">
      <w:r>
        <w:t xml:space="preserve"> </w:t>
      </w:r>
    </w:p>
  </w:endnote>
  <w:endnote w:type="continuationNotice" w:id="1">
    <w:p w:rsidR="00D25506" w:rsidRDefault="00D255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06" w:rsidRDefault="00D25506">
      <w:r>
        <w:separator/>
      </w:r>
    </w:p>
  </w:footnote>
  <w:footnote w:type="continuationSeparator" w:id="0">
    <w:p w:rsidR="00D25506" w:rsidRDefault="00D2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4F50"/>
    <w:rsid w:val="00004FFD"/>
    <w:rsid w:val="000057D9"/>
    <w:rsid w:val="00040C24"/>
    <w:rsid w:val="00064F28"/>
    <w:rsid w:val="000F6548"/>
    <w:rsid w:val="00116061"/>
    <w:rsid w:val="00124A0F"/>
    <w:rsid w:val="00137D9E"/>
    <w:rsid w:val="001D09F3"/>
    <w:rsid w:val="001F6A63"/>
    <w:rsid w:val="002118BA"/>
    <w:rsid w:val="00230CD0"/>
    <w:rsid w:val="00253E0D"/>
    <w:rsid w:val="002D3F6B"/>
    <w:rsid w:val="002D4251"/>
    <w:rsid w:val="002D4940"/>
    <w:rsid w:val="00305359"/>
    <w:rsid w:val="00306C84"/>
    <w:rsid w:val="003476B6"/>
    <w:rsid w:val="00374881"/>
    <w:rsid w:val="0038279A"/>
    <w:rsid w:val="0039567A"/>
    <w:rsid w:val="003A0E0E"/>
    <w:rsid w:val="003A3E6C"/>
    <w:rsid w:val="003D75DC"/>
    <w:rsid w:val="004532CA"/>
    <w:rsid w:val="00492171"/>
    <w:rsid w:val="0049503A"/>
    <w:rsid w:val="005211B3"/>
    <w:rsid w:val="0059137D"/>
    <w:rsid w:val="00596E4D"/>
    <w:rsid w:val="005D13E9"/>
    <w:rsid w:val="005D5333"/>
    <w:rsid w:val="005F7472"/>
    <w:rsid w:val="00627737"/>
    <w:rsid w:val="006534F8"/>
    <w:rsid w:val="006D1429"/>
    <w:rsid w:val="006D20F4"/>
    <w:rsid w:val="007017EF"/>
    <w:rsid w:val="00710C78"/>
    <w:rsid w:val="0075109D"/>
    <w:rsid w:val="00754D33"/>
    <w:rsid w:val="007B708F"/>
    <w:rsid w:val="007C284B"/>
    <w:rsid w:val="007C6492"/>
    <w:rsid w:val="007E0232"/>
    <w:rsid w:val="008035BD"/>
    <w:rsid w:val="00863727"/>
    <w:rsid w:val="008749D2"/>
    <w:rsid w:val="00892725"/>
    <w:rsid w:val="008A3A89"/>
    <w:rsid w:val="008B108D"/>
    <w:rsid w:val="008B3057"/>
    <w:rsid w:val="008D3277"/>
    <w:rsid w:val="008E52F6"/>
    <w:rsid w:val="00921344"/>
    <w:rsid w:val="009279ED"/>
    <w:rsid w:val="00931114"/>
    <w:rsid w:val="0095751F"/>
    <w:rsid w:val="00972CD3"/>
    <w:rsid w:val="009C1390"/>
    <w:rsid w:val="009D7B25"/>
    <w:rsid w:val="009F3ECC"/>
    <w:rsid w:val="00A1463C"/>
    <w:rsid w:val="00A30428"/>
    <w:rsid w:val="00A64FCE"/>
    <w:rsid w:val="00A74377"/>
    <w:rsid w:val="00AB7CB8"/>
    <w:rsid w:val="00AC0C14"/>
    <w:rsid w:val="00AD5DFE"/>
    <w:rsid w:val="00AE11FC"/>
    <w:rsid w:val="00AE1C4A"/>
    <w:rsid w:val="00B0266D"/>
    <w:rsid w:val="00B106A2"/>
    <w:rsid w:val="00B15F50"/>
    <w:rsid w:val="00B307D1"/>
    <w:rsid w:val="00B35A31"/>
    <w:rsid w:val="00B8549B"/>
    <w:rsid w:val="00BA094F"/>
    <w:rsid w:val="00BD1EEA"/>
    <w:rsid w:val="00BF2C02"/>
    <w:rsid w:val="00BF74F6"/>
    <w:rsid w:val="00C1179B"/>
    <w:rsid w:val="00C32D24"/>
    <w:rsid w:val="00C51ADB"/>
    <w:rsid w:val="00C51D72"/>
    <w:rsid w:val="00C64924"/>
    <w:rsid w:val="00C64E50"/>
    <w:rsid w:val="00C7763E"/>
    <w:rsid w:val="00CB69D3"/>
    <w:rsid w:val="00CC57E6"/>
    <w:rsid w:val="00D06EDC"/>
    <w:rsid w:val="00D25506"/>
    <w:rsid w:val="00D66935"/>
    <w:rsid w:val="00DE1EF3"/>
    <w:rsid w:val="00DE4325"/>
    <w:rsid w:val="00E15DE3"/>
    <w:rsid w:val="00E63BAD"/>
    <w:rsid w:val="00E90CD8"/>
    <w:rsid w:val="00EB4937"/>
    <w:rsid w:val="00ED1F83"/>
    <w:rsid w:val="00F3546E"/>
    <w:rsid w:val="00F37CD7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ED276"/>
  <w15:docId w15:val="{9A311B12-313B-4A9E-A6D9-0B4A945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2019-11-18T13:32:00Z</cp:lastPrinted>
  <dcterms:created xsi:type="dcterms:W3CDTF">2019-11-18T13:32:00Z</dcterms:created>
  <dcterms:modified xsi:type="dcterms:W3CDTF">2019-11-18T13:32:00Z</dcterms:modified>
</cp:coreProperties>
</file>