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107EC" w14:textId="56BCEFC2" w:rsidR="00A910B1" w:rsidRDefault="005E01C7" w:rsidP="006C4A6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inline distT="0" distB="0" distL="0" distR="0" wp14:anchorId="3BE266AA" wp14:editId="504A8AD5">
                <wp:extent cx="5924550" cy="736600"/>
                <wp:effectExtent l="9525" t="85725" r="952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4550" cy="73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4226F7" w14:textId="77777777" w:rsidR="005E01C7" w:rsidRDefault="005E01C7" w:rsidP="005E01C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Homework and Other News!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E266A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6.5pt;height:5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14:paraId="0F4226F7" w14:textId="77777777" w:rsidR="005E01C7" w:rsidRDefault="005E01C7" w:rsidP="005E01C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hadow/>
                          <w:color w:val="33CCFF"/>
                          <w:spacing w:val="-72"/>
                          <w:sz w:val="72"/>
                          <w:szCs w:val="72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Homework and Other News!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69BD8E" w14:textId="77777777" w:rsidR="006C4A65" w:rsidRDefault="006C4A65" w:rsidP="006C4A65">
      <w:pPr>
        <w:jc w:val="center"/>
        <w:rPr>
          <w:rFonts w:ascii="Comic Sans MS" w:hAnsi="Comic Sans MS"/>
          <w:sz w:val="28"/>
          <w:szCs w:val="28"/>
        </w:rPr>
      </w:pPr>
    </w:p>
    <w:p w14:paraId="3E99BBBD" w14:textId="01875F3B" w:rsidR="006C4A65" w:rsidRDefault="006C4A65" w:rsidP="006C4A65">
      <w:pPr>
        <w:rPr>
          <w:b/>
          <w:sz w:val="28"/>
          <w:szCs w:val="28"/>
        </w:rPr>
      </w:pPr>
      <w:r w:rsidRPr="006C4A65">
        <w:rPr>
          <w:b/>
          <w:sz w:val="28"/>
          <w:szCs w:val="28"/>
        </w:rPr>
        <w:t xml:space="preserve">Weekly Assignments for </w:t>
      </w:r>
      <w:r w:rsidR="007766D0">
        <w:rPr>
          <w:b/>
          <w:sz w:val="28"/>
          <w:szCs w:val="28"/>
        </w:rPr>
        <w:t>1/</w:t>
      </w:r>
      <w:r w:rsidR="0013381B">
        <w:rPr>
          <w:b/>
          <w:sz w:val="28"/>
          <w:szCs w:val="28"/>
        </w:rPr>
        <w:t>6</w:t>
      </w:r>
      <w:r w:rsidR="007766D0">
        <w:rPr>
          <w:b/>
          <w:sz w:val="28"/>
          <w:szCs w:val="28"/>
        </w:rPr>
        <w:t>-1/</w:t>
      </w:r>
      <w:r w:rsidR="000F4CE7">
        <w:rPr>
          <w:b/>
          <w:sz w:val="28"/>
          <w:szCs w:val="28"/>
        </w:rPr>
        <w:t>1</w:t>
      </w:r>
      <w:r w:rsidR="0013381B">
        <w:rPr>
          <w:b/>
          <w:sz w:val="28"/>
          <w:szCs w:val="28"/>
        </w:rPr>
        <w:t>0</w:t>
      </w:r>
    </w:p>
    <w:p w14:paraId="2AC4229E" w14:textId="77777777" w:rsidR="001F2FB7" w:rsidRDefault="001F2FB7" w:rsidP="006C4A65">
      <w:pPr>
        <w:rPr>
          <w:b/>
          <w:sz w:val="24"/>
          <w:szCs w:val="24"/>
        </w:rPr>
      </w:pPr>
      <w:r w:rsidRPr="00F815EB">
        <w:rPr>
          <w:b/>
          <w:sz w:val="24"/>
          <w:szCs w:val="24"/>
        </w:rPr>
        <w:t xml:space="preserve">** Book Baggie books will come home during the week. PLEASE be sure to return the next day and </w:t>
      </w:r>
      <w:r w:rsidRPr="00F815EB">
        <w:rPr>
          <w:b/>
          <w:sz w:val="24"/>
          <w:szCs w:val="24"/>
          <w:u w:val="single"/>
        </w:rPr>
        <w:t>complete the response journal</w:t>
      </w:r>
      <w:r w:rsidR="002C66B7">
        <w:rPr>
          <w:b/>
          <w:sz w:val="24"/>
          <w:szCs w:val="24"/>
          <w:u w:val="single"/>
        </w:rPr>
        <w:t xml:space="preserve"> when given</w:t>
      </w:r>
      <w:r w:rsidRPr="00F815EB">
        <w:rPr>
          <w:b/>
          <w:sz w:val="24"/>
          <w:szCs w:val="24"/>
        </w:rPr>
        <w:t>. **</w:t>
      </w:r>
    </w:p>
    <w:p w14:paraId="4170E2E3" w14:textId="77777777" w:rsidR="000F4CE7" w:rsidRDefault="000F4CE7" w:rsidP="00D27A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 Night</w:t>
      </w:r>
    </w:p>
    <w:p w14:paraId="22BCEFFD" w14:textId="77777777" w:rsidR="000F4CE7" w:rsidRPr="000F4CE7" w:rsidRDefault="000F4CE7" w:rsidP="00D27A2E">
      <w:pPr>
        <w:rPr>
          <w:sz w:val="24"/>
          <w:szCs w:val="24"/>
        </w:rPr>
      </w:pPr>
      <w:r w:rsidRPr="000F4CE7">
        <w:rPr>
          <w:sz w:val="24"/>
          <w:szCs w:val="24"/>
        </w:rPr>
        <w:t>Math practice sheet</w:t>
      </w:r>
    </w:p>
    <w:p w14:paraId="454F885D" w14:textId="77777777" w:rsidR="005A3B3A" w:rsidRDefault="005A3B3A" w:rsidP="00D27A2E">
      <w:pPr>
        <w:rPr>
          <w:b/>
          <w:sz w:val="24"/>
          <w:szCs w:val="24"/>
          <w:u w:val="single"/>
        </w:rPr>
      </w:pPr>
      <w:r w:rsidRPr="005A3B3A">
        <w:rPr>
          <w:b/>
          <w:sz w:val="24"/>
          <w:szCs w:val="24"/>
          <w:u w:val="single"/>
        </w:rPr>
        <w:t>Tuesday Night:</w:t>
      </w:r>
    </w:p>
    <w:p w14:paraId="172F2E41" w14:textId="77777777" w:rsidR="007766D0" w:rsidRPr="007766D0" w:rsidRDefault="000F4CE7" w:rsidP="00D27A2E">
      <w:pPr>
        <w:rPr>
          <w:sz w:val="24"/>
          <w:szCs w:val="24"/>
        </w:rPr>
      </w:pPr>
      <w:r>
        <w:rPr>
          <w:sz w:val="24"/>
          <w:szCs w:val="24"/>
        </w:rPr>
        <w:t>Reading packet</w:t>
      </w:r>
    </w:p>
    <w:p w14:paraId="080E3E9F" w14:textId="77777777" w:rsidR="001520EA" w:rsidRDefault="001520EA" w:rsidP="00D27A2E">
      <w:pPr>
        <w:rPr>
          <w:b/>
          <w:sz w:val="24"/>
          <w:szCs w:val="24"/>
          <w:u w:val="single"/>
        </w:rPr>
      </w:pPr>
      <w:r w:rsidRPr="001520EA">
        <w:rPr>
          <w:b/>
          <w:sz w:val="24"/>
          <w:szCs w:val="24"/>
          <w:u w:val="single"/>
        </w:rPr>
        <w:t>Wednesday Night:</w:t>
      </w:r>
    </w:p>
    <w:p w14:paraId="2585066C" w14:textId="77777777" w:rsidR="007766D0" w:rsidRDefault="007766D0" w:rsidP="00D27A2E">
      <w:pPr>
        <w:rPr>
          <w:sz w:val="24"/>
          <w:szCs w:val="24"/>
        </w:rPr>
      </w:pPr>
      <w:r>
        <w:rPr>
          <w:sz w:val="24"/>
          <w:szCs w:val="24"/>
        </w:rPr>
        <w:t>Grammar practice sheet</w:t>
      </w:r>
    </w:p>
    <w:p w14:paraId="7B541A99" w14:textId="77777777" w:rsidR="001520EA" w:rsidRDefault="001520EA" w:rsidP="00D27A2E">
      <w:pPr>
        <w:rPr>
          <w:b/>
          <w:sz w:val="24"/>
          <w:szCs w:val="24"/>
          <w:u w:val="single"/>
        </w:rPr>
      </w:pPr>
      <w:r w:rsidRPr="001520EA">
        <w:rPr>
          <w:b/>
          <w:sz w:val="24"/>
          <w:szCs w:val="24"/>
          <w:u w:val="single"/>
        </w:rPr>
        <w:t>Thursday Night:</w:t>
      </w:r>
    </w:p>
    <w:p w14:paraId="648D56B7" w14:textId="77777777" w:rsidR="001520EA" w:rsidRDefault="001520EA" w:rsidP="00D27A2E">
      <w:pPr>
        <w:rPr>
          <w:sz w:val="24"/>
          <w:szCs w:val="24"/>
        </w:rPr>
      </w:pPr>
      <w:r>
        <w:rPr>
          <w:sz w:val="24"/>
          <w:szCs w:val="24"/>
        </w:rPr>
        <w:t>Math practice sheet</w:t>
      </w:r>
    </w:p>
    <w:p w14:paraId="1D44A37E" w14:textId="77777777" w:rsidR="001520EA" w:rsidRPr="001520EA" w:rsidRDefault="001520EA" w:rsidP="00D27A2E">
      <w:pPr>
        <w:rPr>
          <w:sz w:val="24"/>
          <w:szCs w:val="24"/>
        </w:rPr>
      </w:pPr>
      <w:r>
        <w:rPr>
          <w:sz w:val="24"/>
          <w:szCs w:val="24"/>
        </w:rPr>
        <w:t>Proofread for Spelling</w:t>
      </w:r>
    </w:p>
    <w:p w14:paraId="6D40D9A9" w14:textId="77777777" w:rsidR="001520EA" w:rsidRPr="001520EA" w:rsidRDefault="001520EA" w:rsidP="00D27A2E">
      <w:pPr>
        <w:rPr>
          <w:b/>
          <w:sz w:val="24"/>
          <w:szCs w:val="24"/>
          <w:u w:val="single"/>
        </w:rPr>
      </w:pPr>
      <w:r w:rsidRPr="001520EA">
        <w:rPr>
          <w:b/>
          <w:sz w:val="24"/>
          <w:szCs w:val="24"/>
          <w:u w:val="single"/>
        </w:rPr>
        <w:t>Weekend:</w:t>
      </w:r>
    </w:p>
    <w:p w14:paraId="6BEB0DC5" w14:textId="77777777" w:rsidR="001520EA" w:rsidRDefault="001520EA" w:rsidP="00D27A2E">
      <w:pPr>
        <w:rPr>
          <w:sz w:val="24"/>
          <w:szCs w:val="24"/>
        </w:rPr>
      </w:pPr>
      <w:r>
        <w:rPr>
          <w:sz w:val="24"/>
          <w:szCs w:val="24"/>
        </w:rPr>
        <w:t>Friday journal with parent response</w:t>
      </w:r>
    </w:p>
    <w:p w14:paraId="337C35A1" w14:textId="77777777" w:rsidR="001F2FB7" w:rsidRPr="001F2FB7" w:rsidRDefault="00D27A2E" w:rsidP="006C4A65">
      <w:pPr>
        <w:rPr>
          <w:b/>
          <w:sz w:val="28"/>
          <w:szCs w:val="28"/>
        </w:rPr>
      </w:pPr>
      <w:r w:rsidRPr="001F2FB7">
        <w:rPr>
          <w:b/>
          <w:sz w:val="28"/>
          <w:szCs w:val="28"/>
        </w:rPr>
        <w:t xml:space="preserve">*Practice </w:t>
      </w:r>
      <w:r w:rsidR="00F84B3C">
        <w:rPr>
          <w:b/>
          <w:sz w:val="28"/>
          <w:szCs w:val="28"/>
        </w:rPr>
        <w:t>multiplication facts</w:t>
      </w:r>
      <w:r w:rsidRPr="001F2FB7">
        <w:rPr>
          <w:b/>
          <w:sz w:val="28"/>
          <w:szCs w:val="28"/>
        </w:rPr>
        <w:t xml:space="preserve"> and spelling words each night*</w:t>
      </w:r>
    </w:p>
    <w:p w14:paraId="3F222D17" w14:textId="77777777" w:rsidR="007411A2" w:rsidRPr="007411A2" w:rsidRDefault="006C4A65" w:rsidP="007411A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News and Information</w:t>
      </w:r>
    </w:p>
    <w:p w14:paraId="1DDE556C" w14:textId="6BE88FB9" w:rsidR="0013381B" w:rsidRDefault="0013381B" w:rsidP="007766D0">
      <w:pPr>
        <w:pStyle w:val="ListParagraph"/>
        <w:numPr>
          <w:ilvl w:val="0"/>
          <w:numId w:val="1"/>
        </w:numPr>
      </w:pPr>
      <w:r>
        <w:t xml:space="preserve">Happy New Year! </w:t>
      </w:r>
    </w:p>
    <w:p w14:paraId="1D28AFC3" w14:textId="6A7822DD" w:rsidR="00363C04" w:rsidRDefault="007766D0" w:rsidP="007766D0">
      <w:pPr>
        <w:pStyle w:val="ListParagraph"/>
        <w:numPr>
          <w:ilvl w:val="0"/>
          <w:numId w:val="1"/>
        </w:numPr>
      </w:pPr>
      <w:r>
        <w:t xml:space="preserve">Please continue to have your child practice their multiplication facts each night. </w:t>
      </w:r>
      <w:r w:rsidR="009C5902">
        <w:t xml:space="preserve"> If</w:t>
      </w:r>
      <w:r>
        <w:t xml:space="preserve"> you need any additional materials or ideas to help your child, please let me know! </w:t>
      </w:r>
    </w:p>
    <w:p w14:paraId="33CA7DB7" w14:textId="77777777" w:rsidR="009C5902" w:rsidRDefault="009C5902" w:rsidP="009C5902">
      <w:pPr>
        <w:pStyle w:val="ListParagraph"/>
      </w:pPr>
    </w:p>
    <w:p w14:paraId="7A45B22A" w14:textId="77777777" w:rsidR="007766D0" w:rsidRPr="00363C04" w:rsidRDefault="007766D0" w:rsidP="007766D0">
      <w:pPr>
        <w:pStyle w:val="ListParagraph"/>
      </w:pPr>
    </w:p>
    <w:p w14:paraId="5ED0E98C" w14:textId="77777777" w:rsidR="00A6216E" w:rsidRDefault="00ED3DA1" w:rsidP="00363C04">
      <w:pPr>
        <w:pStyle w:val="ListParagraph"/>
      </w:pPr>
      <w:r w:rsidRPr="00363C04">
        <w:rPr>
          <w:sz w:val="24"/>
          <w:szCs w:val="24"/>
        </w:rPr>
        <w:t>Have a great week</w:t>
      </w:r>
      <w:r w:rsidR="004A4B52" w:rsidRPr="00363C04">
        <w:rPr>
          <w:sz w:val="24"/>
          <w:szCs w:val="24"/>
        </w:rPr>
        <w:t>!</w:t>
      </w:r>
      <w:r w:rsidR="006C26C1" w:rsidRPr="00363C04">
        <w:rPr>
          <w:sz w:val="24"/>
          <w:szCs w:val="24"/>
        </w:rPr>
        <w:t xml:space="preserve">   </w:t>
      </w:r>
      <w:r w:rsidR="006D31EF" w:rsidRPr="00363C04">
        <w:rPr>
          <w:sz w:val="24"/>
          <w:szCs w:val="24"/>
        </w:rPr>
        <w:t xml:space="preserve">Mrs. Lewin </w:t>
      </w:r>
      <w:r w:rsidR="006D31EF" w:rsidRPr="006D31EF">
        <w:sym w:font="Wingdings" w:char="F04A"/>
      </w:r>
    </w:p>
    <w:p w14:paraId="0F9C761B" w14:textId="77777777" w:rsidR="007766D0" w:rsidRDefault="007766D0" w:rsidP="00363C04">
      <w:pPr>
        <w:pStyle w:val="ListParagraph"/>
      </w:pPr>
    </w:p>
    <w:p w14:paraId="006B9FE9" w14:textId="77777777" w:rsidR="007766D0" w:rsidRPr="00363C04" w:rsidRDefault="009C5902" w:rsidP="007766D0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7896A5D" wp14:editId="58C69DB7">
            <wp:extent cx="550202" cy="571500"/>
            <wp:effectExtent l="0" t="0" r="0" b="0"/>
            <wp:docPr id="2" name="Picture 2" descr="C:\Users\mlewin.STERLINGSCHOOL\AppData\Local\Microsoft\Windows\Temporary Internet Files\Content.IE5\29SMDT9E\snowflak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ewin.STERLINGSCHOOL\AppData\Local\Microsoft\Windows\Temporary Internet Files\Content.IE5\29SMDT9E\snowflake_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3" cy="57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66D0" w:rsidRPr="00363C04" w:rsidSect="00A9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2374"/>
    <w:multiLevelType w:val="hybridMultilevel"/>
    <w:tmpl w:val="4292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19"/>
    <w:rsid w:val="0000043E"/>
    <w:rsid w:val="00086217"/>
    <w:rsid w:val="000E6ABB"/>
    <w:rsid w:val="000F4CE7"/>
    <w:rsid w:val="00110812"/>
    <w:rsid w:val="0013381B"/>
    <w:rsid w:val="00143D64"/>
    <w:rsid w:val="001520EA"/>
    <w:rsid w:val="001738B5"/>
    <w:rsid w:val="001B3E54"/>
    <w:rsid w:val="001D5FAB"/>
    <w:rsid w:val="001F2FB7"/>
    <w:rsid w:val="00215E77"/>
    <w:rsid w:val="002421C2"/>
    <w:rsid w:val="00242B1F"/>
    <w:rsid w:val="002444D7"/>
    <w:rsid w:val="00260A5B"/>
    <w:rsid w:val="00291E31"/>
    <w:rsid w:val="002A34A0"/>
    <w:rsid w:val="002C66B7"/>
    <w:rsid w:val="002F63B7"/>
    <w:rsid w:val="00301EFF"/>
    <w:rsid w:val="00305BF1"/>
    <w:rsid w:val="00363C04"/>
    <w:rsid w:val="00377342"/>
    <w:rsid w:val="003F70C5"/>
    <w:rsid w:val="00412FCB"/>
    <w:rsid w:val="004369C5"/>
    <w:rsid w:val="004377B3"/>
    <w:rsid w:val="004763F3"/>
    <w:rsid w:val="004A4B52"/>
    <w:rsid w:val="004D1C5B"/>
    <w:rsid w:val="00520012"/>
    <w:rsid w:val="00553D86"/>
    <w:rsid w:val="0057232B"/>
    <w:rsid w:val="00574D42"/>
    <w:rsid w:val="00595163"/>
    <w:rsid w:val="005A3B3A"/>
    <w:rsid w:val="005C6B4D"/>
    <w:rsid w:val="005E01C7"/>
    <w:rsid w:val="006053E6"/>
    <w:rsid w:val="00686EA0"/>
    <w:rsid w:val="00696D7C"/>
    <w:rsid w:val="006B2186"/>
    <w:rsid w:val="006C26C1"/>
    <w:rsid w:val="006C4A65"/>
    <w:rsid w:val="006D31EF"/>
    <w:rsid w:val="006F57FF"/>
    <w:rsid w:val="00722F4D"/>
    <w:rsid w:val="007411A2"/>
    <w:rsid w:val="007542E0"/>
    <w:rsid w:val="00765B42"/>
    <w:rsid w:val="007766D0"/>
    <w:rsid w:val="007C39EB"/>
    <w:rsid w:val="007D2E8D"/>
    <w:rsid w:val="007F267A"/>
    <w:rsid w:val="00842EBF"/>
    <w:rsid w:val="00870151"/>
    <w:rsid w:val="008C13A8"/>
    <w:rsid w:val="0091307E"/>
    <w:rsid w:val="00922612"/>
    <w:rsid w:val="00923ED0"/>
    <w:rsid w:val="009334D6"/>
    <w:rsid w:val="00940870"/>
    <w:rsid w:val="00942F1D"/>
    <w:rsid w:val="009513E7"/>
    <w:rsid w:val="00993A5C"/>
    <w:rsid w:val="009A77E5"/>
    <w:rsid w:val="009B224A"/>
    <w:rsid w:val="009C5902"/>
    <w:rsid w:val="009F2105"/>
    <w:rsid w:val="00A204D5"/>
    <w:rsid w:val="00A24022"/>
    <w:rsid w:val="00A6216E"/>
    <w:rsid w:val="00A90359"/>
    <w:rsid w:val="00A910B1"/>
    <w:rsid w:val="00AB1602"/>
    <w:rsid w:val="00AB69B4"/>
    <w:rsid w:val="00AD0DAA"/>
    <w:rsid w:val="00AE27F5"/>
    <w:rsid w:val="00AF05EC"/>
    <w:rsid w:val="00AF61C8"/>
    <w:rsid w:val="00B37102"/>
    <w:rsid w:val="00B64C31"/>
    <w:rsid w:val="00B72594"/>
    <w:rsid w:val="00B76CCF"/>
    <w:rsid w:val="00BA413C"/>
    <w:rsid w:val="00BC004B"/>
    <w:rsid w:val="00BC1925"/>
    <w:rsid w:val="00BC5854"/>
    <w:rsid w:val="00BE1571"/>
    <w:rsid w:val="00C03208"/>
    <w:rsid w:val="00C11EC0"/>
    <w:rsid w:val="00C14398"/>
    <w:rsid w:val="00C151CE"/>
    <w:rsid w:val="00C3155C"/>
    <w:rsid w:val="00C45453"/>
    <w:rsid w:val="00C563D4"/>
    <w:rsid w:val="00C642C9"/>
    <w:rsid w:val="00C71426"/>
    <w:rsid w:val="00CE0019"/>
    <w:rsid w:val="00CE0F26"/>
    <w:rsid w:val="00CF378D"/>
    <w:rsid w:val="00D05363"/>
    <w:rsid w:val="00D129AB"/>
    <w:rsid w:val="00D27A2E"/>
    <w:rsid w:val="00D613C7"/>
    <w:rsid w:val="00D8188A"/>
    <w:rsid w:val="00D82C07"/>
    <w:rsid w:val="00D83106"/>
    <w:rsid w:val="00D9150E"/>
    <w:rsid w:val="00DA455A"/>
    <w:rsid w:val="00DF68FD"/>
    <w:rsid w:val="00E01DA7"/>
    <w:rsid w:val="00E36EF2"/>
    <w:rsid w:val="00E525D5"/>
    <w:rsid w:val="00EA05B5"/>
    <w:rsid w:val="00EA5BF5"/>
    <w:rsid w:val="00EB3F83"/>
    <w:rsid w:val="00ED3DA1"/>
    <w:rsid w:val="00ED7127"/>
    <w:rsid w:val="00EE4676"/>
    <w:rsid w:val="00F00835"/>
    <w:rsid w:val="00F32727"/>
    <w:rsid w:val="00F4628F"/>
    <w:rsid w:val="00F815EB"/>
    <w:rsid w:val="00F84B3C"/>
    <w:rsid w:val="00F84CCB"/>
    <w:rsid w:val="00F87841"/>
    <w:rsid w:val="00F90158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2C9CAA"/>
  <w15:docId w15:val="{390C2F55-8C71-47EA-B184-5C741E5D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B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B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omework%20Letter%2013\Week%2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 4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Public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Lewin</cp:lastModifiedBy>
  <cp:revision>2</cp:revision>
  <cp:lastPrinted>2020-01-02T14:45:00Z</cp:lastPrinted>
  <dcterms:created xsi:type="dcterms:W3CDTF">2020-01-02T14:45:00Z</dcterms:created>
  <dcterms:modified xsi:type="dcterms:W3CDTF">2020-01-02T14:45:00Z</dcterms:modified>
</cp:coreProperties>
</file>