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946C01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946C01" w:rsidRPr="009610C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64E0629" w14:textId="77777777" w:rsidR="00946C01" w:rsidRDefault="00946C01" w:rsidP="000861CC">
            <w:pPr>
              <w:jc w:val="center"/>
              <w:rPr>
                <w:rFonts w:ascii="Times New Roman" w:hAnsi="Times New Roman"/>
                <w:b/>
              </w:rPr>
            </w:pPr>
          </w:p>
          <w:p w14:paraId="0A4F45EA" w14:textId="77777777" w:rsidR="00031A0A" w:rsidRDefault="00031A0A" w:rsidP="000861CC">
            <w:pPr>
              <w:jc w:val="center"/>
              <w:rPr>
                <w:rFonts w:ascii="Times New Roman" w:hAnsi="Times New Roman"/>
                <w:b/>
              </w:rPr>
            </w:pPr>
          </w:p>
          <w:p w14:paraId="34F2E922" w14:textId="77777777" w:rsidR="00031A0A" w:rsidRDefault="00031A0A" w:rsidP="000861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Veteran’s Day</w:t>
            </w:r>
          </w:p>
          <w:p w14:paraId="65E69F81" w14:textId="77777777" w:rsidR="00674B0A" w:rsidRDefault="00674B0A" w:rsidP="000861CC">
            <w:pPr>
              <w:jc w:val="center"/>
              <w:rPr>
                <w:rFonts w:ascii="Times New Roman" w:hAnsi="Times New Roman"/>
                <w:b/>
              </w:rPr>
            </w:pPr>
          </w:p>
          <w:p w14:paraId="1E8A0EDD" w14:textId="2E92242B" w:rsidR="00674B0A" w:rsidRPr="00946C01" w:rsidRDefault="00674B0A" w:rsidP="000861CC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970" w:type="dxa"/>
          </w:tcPr>
          <w:p w14:paraId="3168F3FA" w14:textId="37823F9E" w:rsidR="00946C01" w:rsidRPr="000861CC" w:rsidRDefault="00946C01" w:rsidP="00031A0A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2649770" w14:textId="1ACF5A81" w:rsidR="00946C01" w:rsidRPr="00DB3CB4" w:rsidRDefault="00946C01" w:rsidP="00031A0A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8126075" w14:textId="1FCFD2FE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40B27E5" w14:textId="02DE22BC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D6E918D" w14:textId="77777777" w:rsidR="00946C01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  <w:p w14:paraId="7B06494A" w14:textId="7A996343" w:rsidR="00946C01" w:rsidRPr="009D04AF" w:rsidRDefault="00946C01" w:rsidP="00031A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46C01" w14:paraId="018A5E5C" w14:textId="77777777" w:rsidTr="009610C1">
        <w:tc>
          <w:tcPr>
            <w:tcW w:w="660" w:type="dxa"/>
            <w:shd w:val="pct15" w:color="auto" w:fill="auto"/>
          </w:tcPr>
          <w:p w14:paraId="3887AFBE" w14:textId="01CA86CB" w:rsidR="00946C01" w:rsidRPr="00B6712A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5E0A5AD" w14:textId="77777777" w:rsidR="00636AFA" w:rsidRDefault="00636AFA" w:rsidP="00636AFA">
            <w:pPr>
              <w:rPr>
                <w:rFonts w:ascii="Times New Roman" w:hAnsi="Times New Roman"/>
                <w:b/>
                <w:spacing w:val="-2"/>
              </w:rPr>
            </w:pPr>
          </w:p>
          <w:p w14:paraId="75E5C52C" w14:textId="77777777" w:rsidR="00636AFA" w:rsidRDefault="00031A0A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Graphing Linear Equations by Slope-Intercept</w:t>
            </w:r>
          </w:p>
          <w:p w14:paraId="1EE72C37" w14:textId="4FF95021" w:rsidR="00031A0A" w:rsidRDefault="00031A0A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Part 1</w:t>
            </w:r>
          </w:p>
          <w:p w14:paraId="0ACA0ED1" w14:textId="77777777" w:rsidR="00636AFA" w:rsidRDefault="00636AFA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4A6A4AA1" w:rsidR="00946C01" w:rsidRPr="009D04AF" w:rsidRDefault="00946C01" w:rsidP="00946C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0861CC">
              <w:rPr>
                <w:rFonts w:ascii="Times New Roman" w:hAnsi="Times New Roman"/>
                <w:b/>
                <w:spacing w:val="-2"/>
              </w:rPr>
              <w:t>5</w:t>
            </w:r>
          </w:p>
        </w:tc>
        <w:tc>
          <w:tcPr>
            <w:tcW w:w="2970" w:type="dxa"/>
          </w:tcPr>
          <w:p w14:paraId="4086F27D" w14:textId="77777777" w:rsidR="00031A0A" w:rsidRDefault="00031A0A" w:rsidP="00031A0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4118000" w14:textId="77777777" w:rsidR="00031A0A" w:rsidRPr="00636AFA" w:rsidRDefault="00031A0A" w:rsidP="00031A0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E684AA0" w14:textId="77777777" w:rsidR="00031A0A" w:rsidRPr="00A5158E" w:rsidRDefault="00031A0A" w:rsidP="00031A0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0203D909" w:rsidR="00946C01" w:rsidRPr="00B63323" w:rsidRDefault="00031A0A" w:rsidP="00031A0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AE89F52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3934DA31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30D4DA93" w14:textId="3BA355A1" w:rsidR="00946C01" w:rsidRPr="00DB3CB4" w:rsidRDefault="00946C01" w:rsidP="00DB3CB4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B3CB4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0418D470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743893A" w14:textId="77777777" w:rsidR="00946C01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68A9D9F3" w:rsidR="00636AFA" w:rsidRPr="009D04AF" w:rsidRDefault="00636AFA" w:rsidP="00946C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72D4439" w14:textId="77777777" w:rsidR="009000A3" w:rsidRDefault="009000A3" w:rsidP="009000A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4D6C9AFA" w14:textId="59F692FA" w:rsidR="00674B0A" w:rsidRDefault="00674B0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2D4163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 xml:space="preserve">     8.EE.5 </w:t>
            </w:r>
          </w:p>
          <w:p w14:paraId="1E2A340D" w14:textId="63716A51" w:rsidR="00674B0A" w:rsidRDefault="00674B0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8.EE.6  </w:t>
            </w:r>
          </w:p>
          <w:p w14:paraId="541B992F" w14:textId="20302257" w:rsidR="00674B0A" w:rsidRDefault="00674B0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72A6C53" w14:textId="74D8044F" w:rsidR="00946C01" w:rsidRPr="009D04AF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946C01" w14:paraId="02E56080" w14:textId="77777777" w:rsidTr="00D05648">
        <w:trPr>
          <w:trHeight w:val="1759"/>
        </w:trPr>
        <w:tc>
          <w:tcPr>
            <w:tcW w:w="660" w:type="dxa"/>
            <w:shd w:val="pct15" w:color="auto" w:fill="auto"/>
          </w:tcPr>
          <w:p w14:paraId="3452975C" w14:textId="2597EA04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748FDD9" w14:textId="77777777" w:rsidR="00031A0A" w:rsidRDefault="00031A0A" w:rsidP="00031A0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6A4B97F" w14:textId="2504DD52" w:rsidR="00031A0A" w:rsidRDefault="00D05648" w:rsidP="00031A0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Writing Linear Equations</w:t>
            </w:r>
          </w:p>
          <w:p w14:paraId="486CF6E8" w14:textId="1EB9E7B4" w:rsidR="00031A0A" w:rsidRDefault="00031A0A" w:rsidP="00031A0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Part 2</w:t>
            </w:r>
          </w:p>
          <w:p w14:paraId="0BA6E994" w14:textId="77777777" w:rsidR="000861CC" w:rsidRDefault="000861CC" w:rsidP="00031A0A">
            <w:pPr>
              <w:rPr>
                <w:rFonts w:ascii="Times New Roman" w:hAnsi="Times New Roman"/>
                <w:b/>
                <w:spacing w:val="-2"/>
              </w:rPr>
            </w:pPr>
          </w:p>
          <w:p w14:paraId="065C6409" w14:textId="5669284E" w:rsidR="00946C01" w:rsidRPr="009D04AF" w:rsidRDefault="0096665F" w:rsidP="009666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636AFA">
              <w:rPr>
                <w:rFonts w:ascii="Times New Roman" w:hAnsi="Times New Roman"/>
                <w:b/>
                <w:spacing w:val="-2"/>
              </w:rPr>
              <w:t>5</w:t>
            </w:r>
          </w:p>
        </w:tc>
        <w:tc>
          <w:tcPr>
            <w:tcW w:w="2970" w:type="dxa"/>
          </w:tcPr>
          <w:p w14:paraId="091DA858" w14:textId="51CFE334" w:rsidR="007533AF" w:rsidRDefault="007533AF" w:rsidP="00636AF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6CF78CB" w14:textId="454857C6" w:rsidR="0096665F" w:rsidRPr="00636AFA" w:rsidRDefault="0096665F" w:rsidP="00636AF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059ACBB" w14:textId="77777777" w:rsidR="0096665F" w:rsidRPr="00A5158E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6B44697B" w:rsidR="00946C01" w:rsidRPr="009D04AF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0671838" w:rsidR="00946C01" w:rsidRPr="007C4E3C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5B165221" w14:textId="11C9E8F0" w:rsidR="00946C01" w:rsidRDefault="00946C01" w:rsidP="009000A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68B700C" w14:textId="77777777" w:rsidR="00674B0A" w:rsidRDefault="00B53DF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674B0A">
              <w:rPr>
                <w:rFonts w:ascii="Times New Roman" w:hAnsi="Times New Roman"/>
                <w:b/>
                <w:szCs w:val="24"/>
              </w:rPr>
              <w:t>8.EE.5</w:t>
            </w:r>
          </w:p>
          <w:p w14:paraId="5E566F26" w14:textId="77777777" w:rsidR="00674B0A" w:rsidRDefault="00674B0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8.EE.6</w:t>
            </w:r>
          </w:p>
          <w:p w14:paraId="76CA8007" w14:textId="34ECC248" w:rsidR="00B53DFA" w:rsidRDefault="00B53DFA" w:rsidP="00D056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5985F3C3" w14:textId="1B153712" w:rsidR="00946C01" w:rsidRPr="00D05426" w:rsidRDefault="00946C01" w:rsidP="00D0542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946C01" w14:paraId="2BAE32FC" w14:textId="77777777" w:rsidTr="0049032F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719065CB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946C01" w:rsidRDefault="00946C01" w:rsidP="00946C01">
            <w:pPr>
              <w:jc w:val="center"/>
              <w:rPr>
                <w:rFonts w:ascii="Times New Roman" w:hAnsi="Times New Roman"/>
                <w:b/>
              </w:rPr>
            </w:pPr>
          </w:p>
          <w:p w14:paraId="25DE7E7E" w14:textId="142DF67F" w:rsidR="0096665F" w:rsidRDefault="00031A0A" w:rsidP="002378A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Review for a Test</w:t>
            </w:r>
          </w:p>
          <w:p w14:paraId="1332B7E6" w14:textId="77777777" w:rsidR="0049032F" w:rsidRDefault="0049032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3FCB2159" w:rsidR="00946C01" w:rsidRPr="009D04AF" w:rsidRDefault="0096665F" w:rsidP="009666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636AFA">
              <w:rPr>
                <w:rFonts w:ascii="Times New Roman" w:hAnsi="Times New Roman"/>
                <w:b/>
                <w:spacing w:val="-2"/>
              </w:rPr>
              <w:t>5</w:t>
            </w:r>
            <w:r w:rsidR="00031A0A">
              <w:rPr>
                <w:rFonts w:ascii="Times New Roman" w:hAnsi="Times New Roman"/>
                <w:b/>
                <w:spacing w:val="-2"/>
              </w:rPr>
              <w:t>A</w:t>
            </w:r>
          </w:p>
        </w:tc>
        <w:tc>
          <w:tcPr>
            <w:tcW w:w="2970" w:type="dxa"/>
          </w:tcPr>
          <w:p w14:paraId="31517B67" w14:textId="77777777" w:rsidR="0096665F" w:rsidRDefault="0096665F" w:rsidP="0096665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DF7EB72" w14:textId="7952F2B0" w:rsidR="0096665F" w:rsidRPr="00C71002" w:rsidRDefault="00031A0A" w:rsidP="0096665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4B1043C3" w14:textId="77777777" w:rsidR="0096665F" w:rsidRPr="00A5158E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A047764" w:rsidR="00946C01" w:rsidRPr="007A6DCE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96E658D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B3AD160" w14:textId="6D72401A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2A7F3315" w:rsidR="00946C01" w:rsidRPr="009D04AF" w:rsidRDefault="00946C01" w:rsidP="00946C0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2E855CA" w14:textId="77777777" w:rsidR="00946C01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075A1695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83BA315" w14:textId="77777777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1261AF55" w14:textId="77777777" w:rsidR="00674B0A" w:rsidRDefault="00674B0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8.EE.5   8.EE.6  </w:t>
            </w:r>
          </w:p>
          <w:p w14:paraId="488FF917" w14:textId="77777777" w:rsidR="00674B0A" w:rsidRDefault="00674B0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8.F.1      8.F.2</w:t>
            </w:r>
          </w:p>
          <w:p w14:paraId="5653BD72" w14:textId="77777777" w:rsidR="00674B0A" w:rsidRDefault="00674B0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8.F.4</w:t>
            </w:r>
          </w:p>
          <w:p w14:paraId="03213300" w14:textId="019A3011" w:rsidR="00946C01" w:rsidRPr="009D04AF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46C01" w14:paraId="2C4A6B17" w14:textId="77777777" w:rsidTr="00C04573">
        <w:trPr>
          <w:trHeight w:val="1489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1A269864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675F0816" w14:textId="77777777" w:rsidR="0096665F" w:rsidRDefault="0096665F" w:rsidP="00031A0A">
            <w:pPr>
              <w:rPr>
                <w:rFonts w:ascii="Times New Roman" w:hAnsi="Times New Roman"/>
                <w:b/>
                <w:spacing w:val="-2"/>
              </w:rPr>
            </w:pPr>
          </w:p>
          <w:p w14:paraId="1D1FADB1" w14:textId="7DC51AD2" w:rsidR="000861CC" w:rsidRDefault="00031A0A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Test: </w:t>
            </w:r>
          </w:p>
          <w:p w14:paraId="6ECB169D" w14:textId="77777777" w:rsidR="00031A0A" w:rsidRDefault="00031A0A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7562329" w14:textId="0DA2F62F" w:rsidR="00946C01" w:rsidRPr="00C000E2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636AFA">
              <w:rPr>
                <w:rFonts w:ascii="Times New Roman" w:hAnsi="Times New Roman"/>
                <w:b/>
                <w:spacing w:val="-2"/>
              </w:rPr>
              <w:t>5</w:t>
            </w:r>
            <w:r w:rsidR="00031A0A">
              <w:rPr>
                <w:rFonts w:ascii="Times New Roman" w:hAnsi="Times New Roman"/>
                <w:b/>
                <w:spacing w:val="-2"/>
              </w:rPr>
              <w:t>A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035C1BC1" w14:textId="7FA15FE6" w:rsidR="00636AFA" w:rsidRDefault="00636AFA" w:rsidP="00B6332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E8FC745" w14:textId="520A21D4" w:rsidR="00946C01" w:rsidRPr="00657C83" w:rsidRDefault="00031A0A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68C2A4DE" w:rsidR="00946C01" w:rsidRPr="009D04AF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6CE901DF" w14:textId="77777777" w:rsidR="00946C01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71B3B82" w14:textId="77777777" w:rsidR="00636AFA" w:rsidRDefault="00636AFA" w:rsidP="00946C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52ABF7B8" w14:textId="4AC6E136" w:rsidR="00031A0A" w:rsidRPr="009D04AF" w:rsidRDefault="00031A0A" w:rsidP="00946C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392C98D" w14:textId="09F9F284" w:rsidR="00946C01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  <w:p w14:paraId="6597B34D" w14:textId="77777777" w:rsidR="00674B0A" w:rsidRDefault="00674B0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8.EE.5   8.EE.6  </w:t>
            </w:r>
          </w:p>
          <w:p w14:paraId="07C6789A" w14:textId="77777777" w:rsidR="00674B0A" w:rsidRDefault="00674B0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8.F.1      8.F.2</w:t>
            </w:r>
          </w:p>
          <w:p w14:paraId="640D6770" w14:textId="77777777" w:rsidR="00674B0A" w:rsidRDefault="00674B0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8.F.4</w:t>
            </w:r>
          </w:p>
          <w:p w14:paraId="170C7DA4" w14:textId="77777777" w:rsidR="00B53DFA" w:rsidRDefault="00B53DFA" w:rsidP="00B53D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51BBCA3D" w14:textId="372B3F2D" w:rsidR="00946C01" w:rsidRPr="009D04AF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596E9CC7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0C93F148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="00D9641C">
        <w:rPr>
          <w:rFonts w:ascii="Times New Roman" w:hAnsi="Times New Roman"/>
          <w:b/>
        </w:rPr>
        <w:t>, Mumpfield</w:t>
      </w:r>
      <w:r w:rsidR="008C2D19">
        <w:rPr>
          <w:rFonts w:ascii="Times New Roman" w:hAnsi="Times New Roman"/>
          <w:b/>
        </w:rPr>
        <w:t>, 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0861CC">
        <w:rPr>
          <w:rFonts w:ascii="Times New Roman" w:hAnsi="Times New Roman"/>
          <w:b/>
        </w:rPr>
        <w:t xml:space="preserve">                    11</w:t>
      </w:r>
      <w:r w:rsidR="00FF427F" w:rsidRPr="009D04AF">
        <w:rPr>
          <w:rFonts w:ascii="Times New Roman" w:hAnsi="Times New Roman"/>
          <w:b/>
        </w:rPr>
        <w:t>-</w:t>
      </w:r>
      <w:r w:rsidR="00031A0A">
        <w:rPr>
          <w:rFonts w:ascii="Times New Roman" w:hAnsi="Times New Roman"/>
          <w:b/>
        </w:rPr>
        <w:t>11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*Adv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D3DAF" w14:textId="77777777" w:rsidR="00C16BA6" w:rsidRDefault="00C16BA6">
      <w:pPr>
        <w:spacing w:line="20" w:lineRule="exact"/>
      </w:pPr>
    </w:p>
  </w:endnote>
  <w:endnote w:type="continuationSeparator" w:id="0">
    <w:p w14:paraId="73113AB0" w14:textId="77777777" w:rsidR="00C16BA6" w:rsidRDefault="00C16BA6">
      <w:r>
        <w:t xml:space="preserve"> </w:t>
      </w:r>
    </w:p>
  </w:endnote>
  <w:endnote w:type="continuationNotice" w:id="1">
    <w:p w14:paraId="2709E00D" w14:textId="77777777" w:rsidR="00C16BA6" w:rsidRDefault="00C16BA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AB446" w14:textId="77777777" w:rsidR="00C16BA6" w:rsidRDefault="00C16BA6">
      <w:r>
        <w:separator/>
      </w:r>
    </w:p>
  </w:footnote>
  <w:footnote w:type="continuationSeparator" w:id="0">
    <w:p w14:paraId="662EC4BE" w14:textId="77777777" w:rsidR="00C16BA6" w:rsidRDefault="00C16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117E5AA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4FE691B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31A0A"/>
    <w:rsid w:val="000462E3"/>
    <w:rsid w:val="00070FA5"/>
    <w:rsid w:val="000861CC"/>
    <w:rsid w:val="00087EE7"/>
    <w:rsid w:val="0009098D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1E2C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378A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163"/>
    <w:rsid w:val="002D4327"/>
    <w:rsid w:val="00344587"/>
    <w:rsid w:val="00363147"/>
    <w:rsid w:val="003741DD"/>
    <w:rsid w:val="00375BBD"/>
    <w:rsid w:val="00386D86"/>
    <w:rsid w:val="003C48E1"/>
    <w:rsid w:val="0040459C"/>
    <w:rsid w:val="00414FD5"/>
    <w:rsid w:val="0044445C"/>
    <w:rsid w:val="0046388B"/>
    <w:rsid w:val="0049032F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36AFA"/>
    <w:rsid w:val="00641ECE"/>
    <w:rsid w:val="006542DB"/>
    <w:rsid w:val="006574C2"/>
    <w:rsid w:val="00657C83"/>
    <w:rsid w:val="00663E51"/>
    <w:rsid w:val="00664AD9"/>
    <w:rsid w:val="00674B0A"/>
    <w:rsid w:val="006A1668"/>
    <w:rsid w:val="006B0048"/>
    <w:rsid w:val="0070104D"/>
    <w:rsid w:val="00703B78"/>
    <w:rsid w:val="0071733A"/>
    <w:rsid w:val="007272EC"/>
    <w:rsid w:val="00727989"/>
    <w:rsid w:val="00747A77"/>
    <w:rsid w:val="0075109D"/>
    <w:rsid w:val="007533AF"/>
    <w:rsid w:val="007A6DCE"/>
    <w:rsid w:val="007C4E3C"/>
    <w:rsid w:val="007C6492"/>
    <w:rsid w:val="007D3C6F"/>
    <w:rsid w:val="008021D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D19"/>
    <w:rsid w:val="008C7546"/>
    <w:rsid w:val="008E6EDA"/>
    <w:rsid w:val="009000A3"/>
    <w:rsid w:val="00910787"/>
    <w:rsid w:val="009279ED"/>
    <w:rsid w:val="00942CFC"/>
    <w:rsid w:val="00946C01"/>
    <w:rsid w:val="00947396"/>
    <w:rsid w:val="00954AA8"/>
    <w:rsid w:val="009610C1"/>
    <w:rsid w:val="0096665F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20E9"/>
    <w:rsid w:val="00AA52BE"/>
    <w:rsid w:val="00AA6454"/>
    <w:rsid w:val="00AB67BD"/>
    <w:rsid w:val="00AE385C"/>
    <w:rsid w:val="00AF2E6A"/>
    <w:rsid w:val="00B16307"/>
    <w:rsid w:val="00B24217"/>
    <w:rsid w:val="00B53DFA"/>
    <w:rsid w:val="00B5795E"/>
    <w:rsid w:val="00B63323"/>
    <w:rsid w:val="00B6712A"/>
    <w:rsid w:val="00B8549B"/>
    <w:rsid w:val="00B857EC"/>
    <w:rsid w:val="00B911B4"/>
    <w:rsid w:val="00B97FA7"/>
    <w:rsid w:val="00BE4040"/>
    <w:rsid w:val="00C000E2"/>
    <w:rsid w:val="00C04573"/>
    <w:rsid w:val="00C1179B"/>
    <w:rsid w:val="00C16BA6"/>
    <w:rsid w:val="00C358B0"/>
    <w:rsid w:val="00C63B2F"/>
    <w:rsid w:val="00C645DE"/>
    <w:rsid w:val="00C71002"/>
    <w:rsid w:val="00CF154D"/>
    <w:rsid w:val="00CF1FD1"/>
    <w:rsid w:val="00D00CB0"/>
    <w:rsid w:val="00D02087"/>
    <w:rsid w:val="00D05426"/>
    <w:rsid w:val="00D05648"/>
    <w:rsid w:val="00D06EDC"/>
    <w:rsid w:val="00D11236"/>
    <w:rsid w:val="00D16CBA"/>
    <w:rsid w:val="00D865C6"/>
    <w:rsid w:val="00D9641C"/>
    <w:rsid w:val="00DB3CB4"/>
    <w:rsid w:val="00DC5E4F"/>
    <w:rsid w:val="00DE1EF3"/>
    <w:rsid w:val="00DE4325"/>
    <w:rsid w:val="00DE6A4E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0B0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B6404CC5-C7BE-4A3E-9776-41D1DEF7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J. Zinke</cp:lastModifiedBy>
  <cp:revision>2</cp:revision>
  <cp:lastPrinted>2019-10-24T01:50:00Z</cp:lastPrinted>
  <dcterms:created xsi:type="dcterms:W3CDTF">2019-11-07T22:00:00Z</dcterms:created>
  <dcterms:modified xsi:type="dcterms:W3CDTF">2019-11-07T22:00:00Z</dcterms:modified>
</cp:coreProperties>
</file>