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17FF42" w14:textId="77777777" w:rsidR="00942CFC" w:rsidRDefault="00942CFC" w:rsidP="003741DD">
            <w:pPr>
              <w:rPr>
                <w:rFonts w:ascii="Times New Roman" w:hAnsi="Times New Roman"/>
                <w:b/>
              </w:rPr>
            </w:pPr>
          </w:p>
          <w:p w14:paraId="05A87B58" w14:textId="77777777" w:rsidR="003741DD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1E8A0EDD" w14:textId="64D32B23" w:rsidR="003741DD" w:rsidRPr="005F084E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3168F3FA" w14:textId="142AB95B" w:rsidR="00942CFC" w:rsidRPr="003741DD" w:rsidRDefault="00942CFC" w:rsidP="003741D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22649770" w14:textId="67DA58F8" w:rsidR="00942CFC" w:rsidRPr="008B42C2" w:rsidRDefault="00942CFC" w:rsidP="003741D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126075" w14:textId="3E9403F4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40B27E5" w14:textId="4F687AA9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AA2A3D" w14:textId="77777777" w:rsidR="00942CFC" w:rsidRPr="00AA3006" w:rsidRDefault="00942CFC" w:rsidP="00942CF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942CFC" w:rsidRPr="00F23DE8" w:rsidRDefault="00942CFC" w:rsidP="00942CFC">
            <w:pPr>
              <w:rPr>
                <w:rFonts w:ascii="Times New Roman" w:hAnsi="Times New Roman"/>
                <w:szCs w:val="24"/>
              </w:rPr>
            </w:pPr>
          </w:p>
        </w:tc>
      </w:tr>
      <w:tr w:rsidR="009F1A7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2765A7" w14:textId="77777777" w:rsidR="009F1A77" w:rsidRDefault="009F1A77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</w:p>
          <w:p w14:paraId="6B73AB94" w14:textId="77777777" w:rsidR="00BE60E1" w:rsidRDefault="00BE60E1" w:rsidP="00BE60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33AD4DC3" w14:textId="4F8A4CF8" w:rsidR="00BE60E1" w:rsidRPr="005F084E" w:rsidRDefault="00BE60E1" w:rsidP="00BE60E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1A8D1114" w14:textId="32F8CE65" w:rsidR="009F1A77" w:rsidRPr="00BE60E1" w:rsidRDefault="009F1A77" w:rsidP="00BE60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1093A1CA" w:rsidR="009F1A77" w:rsidRPr="008B42C2" w:rsidRDefault="009F1A77" w:rsidP="009F1A7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0CF0880D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1EEF499" w14:textId="05DBBA25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72A6C53" w14:textId="38FD2380" w:rsidR="009F1A77" w:rsidRPr="0056697E" w:rsidRDefault="009F1A77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F1A7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F1A77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948F377" w14:textId="77777777" w:rsidR="009F1A77" w:rsidRDefault="009F1A77" w:rsidP="009F1A77">
            <w:pPr>
              <w:rPr>
                <w:rFonts w:ascii="Times New Roman" w:hAnsi="Times New Roman"/>
                <w:b/>
              </w:rPr>
            </w:pPr>
          </w:p>
          <w:p w14:paraId="6EB0E655" w14:textId="77777777" w:rsidR="00BE60E1" w:rsidRDefault="00BE60E1" w:rsidP="00BE60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065C6409" w14:textId="13813D5F" w:rsidR="00BE60E1" w:rsidRPr="005F084E" w:rsidRDefault="00BE60E1" w:rsidP="00BE60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217671D5" w14:textId="1379F2BF" w:rsidR="009F1A77" w:rsidRPr="00CF154D" w:rsidRDefault="009F1A77" w:rsidP="00BE60E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57F9B392" w14:textId="3E94A4A4" w:rsidR="009F1A77" w:rsidRPr="00BE60E1" w:rsidRDefault="009F1A77" w:rsidP="00BE60E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16AD4E9" w14:textId="292FEFF0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A76C590" w14:textId="3917D29E" w:rsidR="009F1A77" w:rsidRPr="00942CFC" w:rsidRDefault="009F1A77" w:rsidP="00BE6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2F148CBA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E60E1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E60E1" w:rsidRDefault="00BE60E1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E60E1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A77DC6E" w14:textId="77777777" w:rsidR="00BE60E1" w:rsidRPr="00A5158E" w:rsidRDefault="00BE60E1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0E6675E3" w14:textId="3C02976C" w:rsidR="00BE60E1" w:rsidRPr="002A12DE" w:rsidRDefault="00BE60E1" w:rsidP="00BE6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03F4935E" w14:textId="1142776E" w:rsidR="00BE60E1" w:rsidRPr="00BE60E1" w:rsidRDefault="00BE60E1" w:rsidP="00BE60E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14:paraId="58C63771" w14:textId="77777777" w:rsidR="00BE60E1" w:rsidRDefault="00BE60E1" w:rsidP="00BE60E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Remind </w:t>
            </w:r>
          </w:p>
          <w:p w14:paraId="0BC53DBD" w14:textId="7B879431" w:rsidR="00BE60E1" w:rsidRPr="00BE60E1" w:rsidRDefault="00BE60E1" w:rsidP="00BE60E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Schoology/</w:t>
            </w:r>
            <w:r w:rsidRPr="00BE60E1">
              <w:rPr>
                <w:rFonts w:ascii="Times New Roman" w:hAnsi="Times New Roman"/>
                <w:b/>
                <w:spacing w:val="-2"/>
              </w:rPr>
              <w:t>Google Classroom</w:t>
            </w:r>
          </w:p>
        </w:tc>
        <w:tc>
          <w:tcPr>
            <w:tcW w:w="2700" w:type="dxa"/>
          </w:tcPr>
          <w:p w14:paraId="7121A819" w14:textId="75BE7E8C" w:rsidR="00BE60E1" w:rsidRPr="00BE60E1" w:rsidRDefault="00BE60E1" w:rsidP="00BE60E1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6DEEFFB" w:rsidR="00BE60E1" w:rsidRPr="009610C1" w:rsidRDefault="00BE60E1" w:rsidP="00BE60E1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01A9217E" w:rsidR="00BE60E1" w:rsidRPr="00AA20E9" w:rsidRDefault="00BE60E1" w:rsidP="00BE6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0767FD1" w14:textId="77777777" w:rsidR="00BE60E1" w:rsidRPr="00A5158E" w:rsidRDefault="00BE60E1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03213300" w14:textId="10C19319" w:rsidR="00BE60E1" w:rsidRPr="00BE4040" w:rsidRDefault="00BE60E1" w:rsidP="00BE60E1">
            <w:pPr>
              <w:rPr>
                <w:rFonts w:ascii="Times New Roman" w:hAnsi="Times New Roman"/>
                <w:szCs w:val="24"/>
              </w:rPr>
            </w:pPr>
          </w:p>
        </w:tc>
      </w:tr>
      <w:tr w:rsidR="00BE60E1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E60E1" w:rsidRDefault="00BE60E1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E60E1" w:rsidRPr="00B6712A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E60E1" w:rsidRDefault="00BE60E1" w:rsidP="00BE60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7562329" w14:textId="72FCEB7B" w:rsidR="00BE60E1" w:rsidRPr="005F084E" w:rsidRDefault="00BE60E1" w:rsidP="00BE60E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BE2D12E" w14:textId="4B67B41D" w:rsidR="00BE60E1" w:rsidRPr="00A5158E" w:rsidRDefault="00BE60E1" w:rsidP="00BE60E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</w:t>
            </w:r>
            <w:r>
              <w:rPr>
                <w:rFonts w:ascii="Times New Roman" w:hAnsi="Times New Roman"/>
                <w:b/>
                <w:spacing w:val="-2"/>
              </w:rPr>
              <w:t xml:space="preserve"> up</w:t>
            </w:r>
            <w:r w:rsidRPr="00A5158E">
              <w:rPr>
                <w:rFonts w:ascii="Times New Roman" w:hAnsi="Times New Roman"/>
                <w:b/>
                <w:spacing w:val="-2"/>
              </w:rPr>
              <w:t xml:space="preserve"> paperwork</w:t>
            </w:r>
          </w:p>
          <w:p w14:paraId="777FC985" w14:textId="77777777" w:rsidR="00BE60E1" w:rsidRPr="00A5158E" w:rsidRDefault="00BE60E1" w:rsidP="00BE60E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Lonesome Llama Group Activity</w:t>
            </w:r>
          </w:p>
          <w:p w14:paraId="1E8FC745" w14:textId="69128D8F" w:rsidR="00BE60E1" w:rsidRPr="0070104D" w:rsidRDefault="00BE60E1" w:rsidP="00BE60E1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7F4ABCA" w14:textId="77777777" w:rsidR="00BE60E1" w:rsidRPr="00A5158E" w:rsidRDefault="00BE60E1" w:rsidP="00BE60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E3</w:t>
            </w:r>
          </w:p>
          <w:p w14:paraId="0CDC60B6" w14:textId="7C62DE3C" w:rsidR="00BE60E1" w:rsidRPr="00BE60E1" w:rsidRDefault="00BE60E1" w:rsidP="00BE60E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A9B3573" w:rsidR="00BE60E1" w:rsidRPr="009610C1" w:rsidRDefault="00BE60E1" w:rsidP="00BE60E1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FF476A2" w14:textId="77777777" w:rsidR="00BE60E1" w:rsidRPr="00A5158E" w:rsidRDefault="00BE60E1" w:rsidP="00BE60E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F5E4E73" w:rsidR="00BE60E1" w:rsidRPr="00103A93" w:rsidRDefault="00BE60E1" w:rsidP="00BE6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64759300" w:rsidR="00BE60E1" w:rsidRPr="0056697E" w:rsidRDefault="00BE60E1" w:rsidP="00BE60E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BF799C" w14:textId="635B4B9E" w:rsidR="00E359C8" w:rsidRPr="00BE60E1" w:rsidRDefault="008234BE" w:rsidP="00BE60E1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Math 8 </w:t>
      </w:r>
      <w:r w:rsidR="00812FC8" w:rsidRPr="00A346DF">
        <w:rPr>
          <w:rFonts w:ascii="Times New Roman" w:hAnsi="Times New Roman"/>
          <w:b/>
          <w:i/>
        </w:rPr>
        <w:t xml:space="preserve">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>,</w:t>
      </w:r>
      <w:r w:rsidR="008057B2" w:rsidRPr="002B7E3D">
        <w:rPr>
          <w:rFonts w:ascii="Times New Roman" w:hAnsi="Times New Roman"/>
          <w:b/>
        </w:rPr>
        <w:t xml:space="preserve"> </w:t>
      </w:r>
      <w:proofErr w:type="spellStart"/>
      <w:r w:rsidR="008057B2" w:rsidRPr="002B7E3D">
        <w:rPr>
          <w:rFonts w:ascii="Times New Roman" w:hAnsi="Times New Roman"/>
          <w:b/>
        </w:rPr>
        <w:t>Mumpfield</w:t>
      </w:r>
      <w:proofErr w:type="spellEnd"/>
      <w:r w:rsidR="008057B2" w:rsidRPr="002B7E3D">
        <w:rPr>
          <w:rFonts w:ascii="Times New Roman" w:hAnsi="Times New Roman"/>
          <w:b/>
        </w:rPr>
        <w:t xml:space="preserve">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8057B2" w:rsidRPr="00FE2CB3">
        <w:rPr>
          <w:rFonts w:ascii="Times New Roman" w:hAnsi="Times New Roman"/>
          <w:b/>
        </w:rPr>
        <w:t xml:space="preserve">                     </w:t>
      </w:r>
      <w:r w:rsidR="00FC651D">
        <w:rPr>
          <w:rFonts w:ascii="Times New Roman" w:hAnsi="Times New Roman"/>
          <w:b/>
        </w:rPr>
        <w:t>8</w:t>
      </w:r>
      <w:r w:rsidR="00FF427F" w:rsidRPr="00FE2CB3">
        <w:rPr>
          <w:rFonts w:ascii="Times New Roman" w:hAnsi="Times New Roman"/>
          <w:b/>
        </w:rPr>
        <w:t>-</w:t>
      </w:r>
      <w:r w:rsidR="00BE60E1">
        <w:rPr>
          <w:rFonts w:ascii="Times New Roman" w:hAnsi="Times New Roman"/>
          <w:b/>
        </w:rPr>
        <w:t>2</w:t>
      </w:r>
      <w:r w:rsidR="0029537C" w:rsidRPr="00FE2CB3">
        <w:rPr>
          <w:rFonts w:ascii="Times New Roman" w:hAnsi="Times New Roman"/>
          <w:b/>
        </w:rPr>
        <w:t>-</w:t>
      </w:r>
      <w:r w:rsidR="00BE60E1">
        <w:rPr>
          <w:rFonts w:ascii="Times New Roman" w:hAnsi="Times New Roman"/>
          <w:b/>
        </w:rPr>
        <w:t>21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6762" w14:textId="77777777" w:rsidR="00506427" w:rsidRDefault="00506427">
      <w:pPr>
        <w:spacing w:line="20" w:lineRule="exact"/>
      </w:pPr>
    </w:p>
  </w:endnote>
  <w:endnote w:type="continuationSeparator" w:id="0">
    <w:p w14:paraId="1DB4CC69" w14:textId="77777777" w:rsidR="00506427" w:rsidRDefault="00506427">
      <w:r>
        <w:t xml:space="preserve"> </w:t>
      </w:r>
    </w:p>
  </w:endnote>
  <w:endnote w:type="continuationNotice" w:id="1">
    <w:p w14:paraId="3317EFAB" w14:textId="77777777" w:rsidR="00506427" w:rsidRDefault="005064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817D" w14:textId="77777777" w:rsidR="00506427" w:rsidRDefault="00506427">
      <w:r>
        <w:separator/>
      </w:r>
    </w:p>
  </w:footnote>
  <w:footnote w:type="continuationSeparator" w:id="0">
    <w:p w14:paraId="19A51B67" w14:textId="77777777" w:rsidR="00506427" w:rsidRDefault="0050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06427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7F66FC"/>
    <w:rsid w:val="008057B2"/>
    <w:rsid w:val="00806B92"/>
    <w:rsid w:val="00812FC8"/>
    <w:rsid w:val="008234BE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610C1"/>
    <w:rsid w:val="009B59C3"/>
    <w:rsid w:val="009C1390"/>
    <w:rsid w:val="009C1D36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5795E"/>
    <w:rsid w:val="00B6712A"/>
    <w:rsid w:val="00B8549B"/>
    <w:rsid w:val="00B857EC"/>
    <w:rsid w:val="00B911B4"/>
    <w:rsid w:val="00B97FA7"/>
    <w:rsid w:val="00BE4040"/>
    <w:rsid w:val="00BE60E1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02415F1-73F4-8E40-AD89-42DA102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3</cp:revision>
  <cp:lastPrinted>2021-08-04T01:26:00Z</cp:lastPrinted>
  <dcterms:created xsi:type="dcterms:W3CDTF">2021-08-04T01:19:00Z</dcterms:created>
  <dcterms:modified xsi:type="dcterms:W3CDTF">2021-08-04T01:27:00Z</dcterms:modified>
</cp:coreProperties>
</file>