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3F6B21" w14:paraId="6B207296" w14:textId="77777777" w:rsidTr="009610C1">
        <w:tc>
          <w:tcPr>
            <w:tcW w:w="660" w:type="dxa"/>
            <w:shd w:val="pct15" w:color="auto" w:fill="auto"/>
          </w:tcPr>
          <w:p w14:paraId="5D23A1C1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77D7F33" w14:textId="77777777" w:rsidR="003F6B21" w:rsidRDefault="00227E76" w:rsidP="003F6B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Direct Variation</w:t>
            </w:r>
          </w:p>
          <w:p w14:paraId="5C3971EA" w14:textId="6226FB58" w:rsidR="00227E76" w:rsidRPr="00DD02B0" w:rsidRDefault="00227E76" w:rsidP="003F6B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2E42C24D" w14:textId="2E03B92C" w:rsidR="003F6B21" w:rsidRPr="0062282E" w:rsidRDefault="003F6B21" w:rsidP="003F6B2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Pr="0062282E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227E76">
              <w:rPr>
                <w:rFonts w:ascii="Times New Roman" w:hAnsi="Times New Roman"/>
                <w:b/>
                <w:spacing w:val="-2"/>
              </w:rPr>
              <w:t>(Semester Exam Review-SER)</w:t>
            </w:r>
          </w:p>
          <w:p w14:paraId="5224CCBA" w14:textId="77777777" w:rsidR="003F6B21" w:rsidRPr="003C7AB4" w:rsidRDefault="003F6B21" w:rsidP="003F6B2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C7AB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8CEE3B8" w14:textId="77777777" w:rsidR="003F6B21" w:rsidRPr="00A5158E" w:rsidRDefault="003F6B21" w:rsidP="003F6B2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2D3F7A0" w14:textId="6402F61D" w:rsidR="003F6B21" w:rsidRPr="00DD02B0" w:rsidRDefault="003F6B21" w:rsidP="003F6B2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0A8A26E" w14:textId="77777777" w:rsidR="003F6B21" w:rsidRDefault="003F6B21" w:rsidP="003F6B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06C4561" w14:textId="77777777" w:rsidR="003F6B21" w:rsidRDefault="003F6B21" w:rsidP="003F6B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8CF71E5" w14:textId="14AE77E7" w:rsidR="003F6B21" w:rsidRPr="00CD6F89" w:rsidRDefault="003F6B21" w:rsidP="00CD6F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CD6F89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9511D96" w14:textId="043A8E59" w:rsidR="003F6B21" w:rsidRPr="00DD02B0" w:rsidRDefault="003F6B21" w:rsidP="003F6B2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5738D00" w14:textId="77777777" w:rsidR="003F6B21" w:rsidRDefault="003F6B21" w:rsidP="003F6B2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7E8AA3C" w14:textId="7147295D" w:rsidR="003F6B21" w:rsidRPr="00DD02B0" w:rsidRDefault="003F6B21" w:rsidP="003F6B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20006D8" w14:textId="77777777" w:rsidR="003F6B21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06136FC1" w14:textId="2B990176" w:rsidR="003F6B21" w:rsidRDefault="00227E76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D.1E</w:t>
            </w:r>
          </w:p>
          <w:p w14:paraId="3FEBE807" w14:textId="01A13235" w:rsidR="00227E76" w:rsidRDefault="00227E76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D.2D</w:t>
            </w:r>
          </w:p>
          <w:p w14:paraId="0A654BFA" w14:textId="684F145E" w:rsidR="003F6B21" w:rsidRPr="00DD02B0" w:rsidRDefault="003F6B21" w:rsidP="00227E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</w:tc>
      </w:tr>
      <w:tr w:rsidR="003F6B21" w14:paraId="26059AEF" w14:textId="77777777" w:rsidTr="009610C1">
        <w:tc>
          <w:tcPr>
            <w:tcW w:w="660" w:type="dxa"/>
            <w:shd w:val="pct15" w:color="auto" w:fill="auto"/>
          </w:tcPr>
          <w:p w14:paraId="56D8CA3E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DD06EC1" w14:textId="77777777" w:rsidR="003F6B21" w:rsidRDefault="00227E76" w:rsidP="003F6B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Direct Variation</w:t>
            </w:r>
          </w:p>
          <w:p w14:paraId="4D7A492B" w14:textId="0078EF9F" w:rsidR="00227E76" w:rsidRPr="00DD02B0" w:rsidRDefault="00227E76" w:rsidP="003F6B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1165CF5B" w14:textId="3A6A0B00" w:rsidR="003F6B21" w:rsidRPr="0062282E" w:rsidRDefault="003F6B21" w:rsidP="003F6B2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Pr="0062282E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227E76">
              <w:rPr>
                <w:rFonts w:ascii="Times New Roman" w:hAnsi="Times New Roman"/>
                <w:b/>
                <w:spacing w:val="-2"/>
              </w:rPr>
              <w:t>(SER)</w:t>
            </w:r>
          </w:p>
          <w:p w14:paraId="09D08BA3" w14:textId="77777777" w:rsidR="003F6B21" w:rsidRPr="003C7AB4" w:rsidRDefault="003F6B21" w:rsidP="003F6B2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C7AB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0899AD3" w14:textId="77777777" w:rsidR="003F6B21" w:rsidRPr="00A5158E" w:rsidRDefault="003F6B21" w:rsidP="003F6B2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755D28E" w14:textId="5A054361" w:rsidR="003F6B21" w:rsidRPr="00DD02B0" w:rsidRDefault="003F6B21" w:rsidP="003F6B2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6F6B8F5" w14:textId="77777777" w:rsidR="003F6B21" w:rsidRDefault="003F6B21" w:rsidP="003F6B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122244E1" w14:textId="77777777" w:rsidR="003F6B21" w:rsidRDefault="003F6B21" w:rsidP="00BE32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627B8CEB" w14:textId="47B93638" w:rsidR="003F6B21" w:rsidRPr="00CD6F89" w:rsidRDefault="003F6B21" w:rsidP="00BE322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CD6F89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8D9EC76" w14:textId="2761CAF3" w:rsidR="003F6B21" w:rsidRPr="00DD02B0" w:rsidRDefault="003F6B21" w:rsidP="003F6B2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B3A67D" w14:textId="77777777" w:rsidR="003F6B21" w:rsidRDefault="003F6B21" w:rsidP="003F6B2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B514396" w14:textId="01D3BF88" w:rsidR="003F6B21" w:rsidRPr="00DD02B0" w:rsidRDefault="003F6B21" w:rsidP="003F6B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74831F5" w14:textId="77777777" w:rsidR="003F6B21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37B15B12" w14:textId="2990ED1C" w:rsidR="003F6B21" w:rsidRDefault="00227E76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D.1E</w:t>
            </w:r>
          </w:p>
          <w:p w14:paraId="37E5138E" w14:textId="67F2318C" w:rsidR="00227E76" w:rsidRDefault="00227E76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D.2D</w:t>
            </w:r>
          </w:p>
          <w:p w14:paraId="48274818" w14:textId="30785AF2" w:rsidR="003F6B21" w:rsidRPr="00DD02B0" w:rsidRDefault="00645DA1" w:rsidP="003F6B21">
            <w:pPr>
              <w:ind w:firstLine="7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3F6B21" w14:paraId="57D69C2A" w14:textId="77777777" w:rsidTr="009610C1">
        <w:tc>
          <w:tcPr>
            <w:tcW w:w="660" w:type="dxa"/>
            <w:shd w:val="pct15" w:color="auto" w:fill="auto"/>
          </w:tcPr>
          <w:p w14:paraId="401590FA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8E65CE7" w14:textId="53D8A0F3" w:rsidR="003F6B21" w:rsidRPr="00DD02B0" w:rsidRDefault="00645DA1" w:rsidP="00CD6F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Graphing Systems of Equations</w:t>
            </w:r>
          </w:p>
        </w:tc>
        <w:tc>
          <w:tcPr>
            <w:tcW w:w="2970" w:type="dxa"/>
          </w:tcPr>
          <w:p w14:paraId="3DD91A5F" w14:textId="09C3BEF1" w:rsidR="00645DA1" w:rsidRDefault="00645DA1" w:rsidP="00645DA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Pr="0062282E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227E76">
              <w:rPr>
                <w:rFonts w:ascii="Times New Roman" w:hAnsi="Times New Roman"/>
                <w:b/>
                <w:spacing w:val="-2"/>
              </w:rPr>
              <w:t>(SER)</w:t>
            </w:r>
          </w:p>
          <w:p w14:paraId="220F01D3" w14:textId="65067EF7" w:rsidR="00645DA1" w:rsidRPr="0062282E" w:rsidRDefault="00645DA1" w:rsidP="00645DA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Direct Variation Test</w:t>
            </w:r>
          </w:p>
          <w:p w14:paraId="4CD590EE" w14:textId="77777777" w:rsidR="00645DA1" w:rsidRPr="003C7AB4" w:rsidRDefault="00645DA1" w:rsidP="00645DA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C7AB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825D786" w14:textId="77777777" w:rsidR="00645DA1" w:rsidRPr="00A5158E" w:rsidRDefault="00645DA1" w:rsidP="00645DA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886DD17" w14:textId="1EC9FA16" w:rsidR="003F6B21" w:rsidRPr="00DD02B0" w:rsidRDefault="00645DA1" w:rsidP="00645DA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A8A6B23" w14:textId="77777777" w:rsidR="003F6B21" w:rsidRDefault="003F6B21" w:rsidP="003F6B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2B3D1201" w14:textId="77777777" w:rsidR="003F6B21" w:rsidRDefault="003F6B21" w:rsidP="003F6B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08DC86A9" w14:textId="60E8869B" w:rsidR="003F6B21" w:rsidRPr="00CD6F89" w:rsidRDefault="003F6B21" w:rsidP="00CD6F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CD6F89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F26C9EE" w14:textId="5380C4C5" w:rsidR="003F6B21" w:rsidRPr="00DD02B0" w:rsidRDefault="003F6B21" w:rsidP="003F6B2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E0998F4" w14:textId="77777777" w:rsidR="003F6B21" w:rsidRDefault="003F6B21" w:rsidP="003F6B2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E1D5C57" w14:textId="3553B434" w:rsidR="003F6B21" w:rsidRPr="00DD02B0" w:rsidRDefault="00645DA1" w:rsidP="003F6B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501FAD70" w14:textId="77777777" w:rsidR="003F6B21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6A4D8BA2" w14:textId="44C37E8B" w:rsidR="003F6B21" w:rsidRDefault="00645DA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D.1e</w:t>
            </w:r>
          </w:p>
          <w:p w14:paraId="1ADA6BF2" w14:textId="0728D28E" w:rsidR="00645DA1" w:rsidRDefault="00227E76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D.2d</w:t>
            </w:r>
          </w:p>
          <w:p w14:paraId="4422486F" w14:textId="5810D87E" w:rsidR="00227E76" w:rsidRDefault="00E40AC4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</w:t>
            </w:r>
            <w:r w:rsidR="00227E76">
              <w:rPr>
                <w:rFonts w:ascii="Times New Roman" w:hAnsi="Times New Roman"/>
                <w:b/>
                <w:szCs w:val="24"/>
              </w:rPr>
              <w:t>.1g</w:t>
            </w:r>
          </w:p>
          <w:p w14:paraId="4BA01872" w14:textId="43D4B93C" w:rsidR="003F6B21" w:rsidRPr="00DD02B0" w:rsidRDefault="003F6B21" w:rsidP="003F6B2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F6B21" w14:paraId="32A309D5" w14:textId="77777777" w:rsidTr="00A225EC">
        <w:trPr>
          <w:trHeight w:val="1673"/>
        </w:trPr>
        <w:tc>
          <w:tcPr>
            <w:tcW w:w="660" w:type="dxa"/>
            <w:shd w:val="pct15" w:color="auto" w:fill="auto"/>
          </w:tcPr>
          <w:p w14:paraId="5F31CD6C" w14:textId="7A3C2913" w:rsidR="003F6B21" w:rsidRPr="00DD02B0" w:rsidRDefault="003F6B21" w:rsidP="003F6B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07416E2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09EBBDB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499C602" w14:textId="75D72E29" w:rsidR="003F6B21" w:rsidRPr="00DD02B0" w:rsidRDefault="00645DA1" w:rsidP="003F6B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Solving Systems of Equations by Subst</w:t>
            </w:r>
            <w:r w:rsidR="00227E76">
              <w:rPr>
                <w:rFonts w:ascii="Times New Roman" w:hAnsi="Times New Roman"/>
                <w:b/>
              </w:rPr>
              <w:t>it</w:t>
            </w:r>
            <w:r>
              <w:rPr>
                <w:rFonts w:ascii="Times New Roman" w:hAnsi="Times New Roman"/>
                <w:b/>
              </w:rPr>
              <w:t>ution</w:t>
            </w:r>
          </w:p>
        </w:tc>
        <w:tc>
          <w:tcPr>
            <w:tcW w:w="2970" w:type="dxa"/>
          </w:tcPr>
          <w:p w14:paraId="441CA878" w14:textId="447EF34E" w:rsidR="00A225EC" w:rsidRDefault="003F6B21" w:rsidP="003F6B2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="00227E76">
              <w:rPr>
                <w:rFonts w:ascii="Times New Roman" w:hAnsi="Times New Roman"/>
                <w:b/>
                <w:spacing w:val="-2"/>
              </w:rPr>
              <w:t>(SER)</w:t>
            </w:r>
          </w:p>
          <w:p w14:paraId="69F35ADC" w14:textId="77777777" w:rsidR="003F6B21" w:rsidRPr="003C7AB4" w:rsidRDefault="003F6B21" w:rsidP="003F6B2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C7AB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7F187CF" w14:textId="77777777" w:rsidR="003F6B21" w:rsidRPr="00A5158E" w:rsidRDefault="003F6B21" w:rsidP="003F6B2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A4E0188" w14:textId="47F3DA87" w:rsidR="003F6B21" w:rsidRPr="00DD02B0" w:rsidRDefault="003F6B21" w:rsidP="003F6B2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1134E13" w14:textId="77777777" w:rsidR="003F6B21" w:rsidRDefault="003F6B21" w:rsidP="003F6B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0CA7115D" w14:textId="77777777" w:rsidR="003F6B21" w:rsidRPr="00A225EC" w:rsidRDefault="003F6B21" w:rsidP="00A225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A225EC">
              <w:rPr>
                <w:rFonts w:ascii="Times New Roman" w:hAnsi="Times New Roman"/>
                <w:b/>
              </w:rPr>
              <w:t>All Things Algebra</w:t>
            </w:r>
          </w:p>
          <w:p w14:paraId="4D9DB132" w14:textId="0051C3FA" w:rsidR="003F6B21" w:rsidRPr="00A225EC" w:rsidRDefault="003F6B21" w:rsidP="00A225EC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A225E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5A3AF7E" w14:textId="5BD80138" w:rsidR="003F6B21" w:rsidRPr="00DD02B0" w:rsidRDefault="003F6B21" w:rsidP="003F6B2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8B3B26A" w14:textId="77777777" w:rsidR="003F6B21" w:rsidRDefault="003F6B21" w:rsidP="003F6B2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39056ED" w14:textId="355ECFE8" w:rsidR="003F6B21" w:rsidRPr="00DD02B0" w:rsidRDefault="003F6B21" w:rsidP="003F6B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94D834D" w14:textId="55B886CF" w:rsidR="00A225EC" w:rsidRPr="00645DA1" w:rsidRDefault="00645DA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</w:t>
            </w:r>
            <w:r w:rsidR="00A225EC">
              <w:rPr>
                <w:rFonts w:ascii="Times New Roman" w:hAnsi="Times New Roman"/>
                <w:b/>
                <w:spacing w:val="-2"/>
                <w:szCs w:val="24"/>
              </w:rPr>
              <w:t xml:space="preserve">           </w:t>
            </w:r>
          </w:p>
          <w:p w14:paraId="3F94DF33" w14:textId="4E624A69" w:rsidR="003F6B21" w:rsidRPr="00AA382B" w:rsidRDefault="00A225EC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D.1.g</w:t>
            </w:r>
          </w:p>
          <w:p w14:paraId="4D43815E" w14:textId="71B78761" w:rsidR="00A225EC" w:rsidRPr="00DD02B0" w:rsidRDefault="00A225EC" w:rsidP="00A225E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</w:t>
            </w:r>
          </w:p>
          <w:p w14:paraId="1AE7332D" w14:textId="5738D528" w:rsidR="003F6B21" w:rsidRPr="00DD02B0" w:rsidRDefault="003F6B21" w:rsidP="003F6B2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F6B21" w14:paraId="73B2E0C6" w14:textId="77777777" w:rsidTr="00A225EC">
        <w:trPr>
          <w:trHeight w:val="152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7DB2C5FC" w:rsidR="003F6B21" w:rsidRPr="00DD02B0" w:rsidRDefault="003F6B21" w:rsidP="003F6B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2CA5977" w14:textId="610ABA6D" w:rsidR="003F6B21" w:rsidRPr="00DD02B0" w:rsidRDefault="00645DA1" w:rsidP="003F6B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Solving Systems of Equations by Graphing and Substitution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79D53ED9" w14:textId="4FDCA614" w:rsidR="00645DA1" w:rsidRDefault="00645DA1" w:rsidP="00645DA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="00227E76">
              <w:rPr>
                <w:rFonts w:ascii="Times New Roman" w:hAnsi="Times New Roman"/>
                <w:b/>
                <w:spacing w:val="-2"/>
              </w:rPr>
              <w:t>(SER)</w:t>
            </w:r>
          </w:p>
          <w:p w14:paraId="04D8FC0D" w14:textId="77777777" w:rsidR="00645DA1" w:rsidRPr="0062282E" w:rsidRDefault="00645DA1" w:rsidP="00645DA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Group Quiz</w:t>
            </w:r>
            <w:r w:rsidRPr="0062282E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  <w:p w14:paraId="134A43E2" w14:textId="77777777" w:rsidR="00645DA1" w:rsidRPr="003C7AB4" w:rsidRDefault="00645DA1" w:rsidP="00645DA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C7AB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31B01AE" w14:textId="77777777" w:rsidR="00645DA1" w:rsidRPr="00A5158E" w:rsidRDefault="00645DA1" w:rsidP="00645DA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7D6E499" w14:textId="5E1C3C1D" w:rsidR="003F6B21" w:rsidRPr="00DD02B0" w:rsidRDefault="00645DA1" w:rsidP="00645DA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D4EF79C" w14:textId="77777777" w:rsidR="003F6B21" w:rsidRDefault="003F6B21" w:rsidP="003F6B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97E10B6" w14:textId="77777777" w:rsidR="003F6B21" w:rsidRDefault="003F6B21" w:rsidP="003F6B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0A0CC589" w14:textId="3453E551" w:rsidR="003F6B21" w:rsidRPr="00A225EC" w:rsidRDefault="003F6B21" w:rsidP="00A225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A225E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11912E0B" w:rsidR="003F6B21" w:rsidRPr="00DD02B0" w:rsidRDefault="003F6B21" w:rsidP="003F6B2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09A018C4" w14:textId="77777777" w:rsidR="003F6B21" w:rsidRDefault="003F6B21" w:rsidP="003F6B2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30A4A718" w14:textId="5DE2D697" w:rsidR="003F6B21" w:rsidRPr="00DD02B0" w:rsidRDefault="003F6B21" w:rsidP="003F6B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B2C0BFC" w14:textId="77777777" w:rsidR="00645DA1" w:rsidRDefault="00645DA1" w:rsidP="00645DA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D8E9E46" w14:textId="77777777" w:rsidR="003F6B21" w:rsidRDefault="00645DA1" w:rsidP="00645DA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D.1.g</w:t>
            </w:r>
          </w:p>
          <w:p w14:paraId="3B0CC373" w14:textId="12ADF52E" w:rsidR="00227E76" w:rsidRPr="00DD02B0" w:rsidRDefault="00227E76" w:rsidP="00645DA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G.1g</w:t>
            </w:r>
          </w:p>
        </w:tc>
      </w:tr>
    </w:tbl>
    <w:p w14:paraId="30660F81" w14:textId="77777777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68DAEC41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4A5928">
        <w:rPr>
          <w:rFonts w:ascii="Times New Roman" w:hAnsi="Times New Roman"/>
          <w:b/>
        </w:rPr>
        <w:t>12-2</w:t>
      </w:r>
      <w:bookmarkStart w:id="0" w:name="_GoBack"/>
      <w:bookmarkEnd w:id="0"/>
      <w:r w:rsidR="0091001A" w:rsidRPr="009D7884">
        <w:rPr>
          <w:rFonts w:ascii="Times New Roman" w:hAnsi="Times New Roman"/>
          <w:b/>
        </w:rPr>
        <w:t>-</w:t>
      </w:r>
      <w:r w:rsidR="00375507" w:rsidRPr="009D7884">
        <w:rPr>
          <w:rFonts w:ascii="Times New Roman" w:hAnsi="Times New Roman"/>
          <w:b/>
        </w:rPr>
        <w:t>1</w:t>
      </w:r>
      <w:r w:rsidR="00107EF0">
        <w:rPr>
          <w:rFonts w:ascii="Times New Roman" w:hAnsi="Times New Roman"/>
          <w:b/>
        </w:rPr>
        <w:t>9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ACF34" w14:textId="77777777" w:rsidR="006B34EC" w:rsidRDefault="006B34EC">
      <w:pPr>
        <w:spacing w:line="20" w:lineRule="exact"/>
      </w:pPr>
    </w:p>
  </w:endnote>
  <w:endnote w:type="continuationSeparator" w:id="0">
    <w:p w14:paraId="1C238F3F" w14:textId="77777777" w:rsidR="006B34EC" w:rsidRDefault="006B34EC">
      <w:r>
        <w:t xml:space="preserve"> </w:t>
      </w:r>
    </w:p>
  </w:endnote>
  <w:endnote w:type="continuationNotice" w:id="1">
    <w:p w14:paraId="4937CBB3" w14:textId="77777777" w:rsidR="006B34EC" w:rsidRDefault="006B34E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E7F73" w14:textId="77777777" w:rsidR="006B34EC" w:rsidRDefault="006B34EC">
      <w:r>
        <w:separator/>
      </w:r>
    </w:p>
  </w:footnote>
  <w:footnote w:type="continuationSeparator" w:id="0">
    <w:p w14:paraId="2E834B61" w14:textId="77777777" w:rsidR="006B34EC" w:rsidRDefault="006B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68E"/>
    <w:rsid w:val="000E62C4"/>
    <w:rsid w:val="000F0B7F"/>
    <w:rsid w:val="00104A56"/>
    <w:rsid w:val="00107EF0"/>
    <w:rsid w:val="00137D9E"/>
    <w:rsid w:val="001A0E3A"/>
    <w:rsid w:val="001F3935"/>
    <w:rsid w:val="00227E76"/>
    <w:rsid w:val="00231C16"/>
    <w:rsid w:val="002374DC"/>
    <w:rsid w:val="00250218"/>
    <w:rsid w:val="00272EFE"/>
    <w:rsid w:val="00280C4E"/>
    <w:rsid w:val="00293389"/>
    <w:rsid w:val="0029537C"/>
    <w:rsid w:val="002A5765"/>
    <w:rsid w:val="002D4327"/>
    <w:rsid w:val="00344587"/>
    <w:rsid w:val="0035726E"/>
    <w:rsid w:val="00375507"/>
    <w:rsid w:val="00380323"/>
    <w:rsid w:val="003A05B8"/>
    <w:rsid w:val="003C48E1"/>
    <w:rsid w:val="003F6B21"/>
    <w:rsid w:val="0046388B"/>
    <w:rsid w:val="004A25B6"/>
    <w:rsid w:val="004A5928"/>
    <w:rsid w:val="00503A34"/>
    <w:rsid w:val="00537727"/>
    <w:rsid w:val="0054552F"/>
    <w:rsid w:val="00570703"/>
    <w:rsid w:val="005A3396"/>
    <w:rsid w:val="005B0395"/>
    <w:rsid w:val="005B1B5A"/>
    <w:rsid w:val="005F3892"/>
    <w:rsid w:val="005F7472"/>
    <w:rsid w:val="00621450"/>
    <w:rsid w:val="00641ECE"/>
    <w:rsid w:val="00645DA1"/>
    <w:rsid w:val="006703FC"/>
    <w:rsid w:val="006B34EC"/>
    <w:rsid w:val="006D72C1"/>
    <w:rsid w:val="00703B78"/>
    <w:rsid w:val="0074621F"/>
    <w:rsid w:val="00747A77"/>
    <w:rsid w:val="0075109D"/>
    <w:rsid w:val="0077442F"/>
    <w:rsid w:val="00776325"/>
    <w:rsid w:val="007C6492"/>
    <w:rsid w:val="00806B92"/>
    <w:rsid w:val="00812FC8"/>
    <w:rsid w:val="00844E26"/>
    <w:rsid w:val="00861CBB"/>
    <w:rsid w:val="0088325B"/>
    <w:rsid w:val="00892725"/>
    <w:rsid w:val="008B108D"/>
    <w:rsid w:val="008C7546"/>
    <w:rsid w:val="0091001A"/>
    <w:rsid w:val="009279ED"/>
    <w:rsid w:val="00933162"/>
    <w:rsid w:val="009432DA"/>
    <w:rsid w:val="009610C1"/>
    <w:rsid w:val="009B6D72"/>
    <w:rsid w:val="009C1390"/>
    <w:rsid w:val="009D7884"/>
    <w:rsid w:val="009E12EA"/>
    <w:rsid w:val="009E1A38"/>
    <w:rsid w:val="009F6239"/>
    <w:rsid w:val="00A225EC"/>
    <w:rsid w:val="00A30428"/>
    <w:rsid w:val="00A97084"/>
    <w:rsid w:val="00B46CB3"/>
    <w:rsid w:val="00B5795E"/>
    <w:rsid w:val="00B72B76"/>
    <w:rsid w:val="00B8549B"/>
    <w:rsid w:val="00B857EC"/>
    <w:rsid w:val="00B86EBC"/>
    <w:rsid w:val="00B911B4"/>
    <w:rsid w:val="00BE3229"/>
    <w:rsid w:val="00C1179B"/>
    <w:rsid w:val="00C32EF3"/>
    <w:rsid w:val="00C358B0"/>
    <w:rsid w:val="00C645DE"/>
    <w:rsid w:val="00CD6F89"/>
    <w:rsid w:val="00CE70F8"/>
    <w:rsid w:val="00CF1FD1"/>
    <w:rsid w:val="00CF47BF"/>
    <w:rsid w:val="00D00CB0"/>
    <w:rsid w:val="00D03DEB"/>
    <w:rsid w:val="00D06EDC"/>
    <w:rsid w:val="00D11236"/>
    <w:rsid w:val="00D279F8"/>
    <w:rsid w:val="00D41D3B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0AC4"/>
    <w:rsid w:val="00E4113F"/>
    <w:rsid w:val="00E45516"/>
    <w:rsid w:val="00EB4937"/>
    <w:rsid w:val="00F3659D"/>
    <w:rsid w:val="00F4622A"/>
    <w:rsid w:val="00F54D3E"/>
    <w:rsid w:val="00F65BD2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7B721FB0-30A2-4237-94B8-62A4E0CD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Betsy Carter</cp:lastModifiedBy>
  <cp:revision>2</cp:revision>
  <cp:lastPrinted>2018-12-01T05:28:00Z</cp:lastPrinted>
  <dcterms:created xsi:type="dcterms:W3CDTF">2019-11-21T17:55:00Z</dcterms:created>
  <dcterms:modified xsi:type="dcterms:W3CDTF">2019-11-21T17:55:00Z</dcterms:modified>
</cp:coreProperties>
</file>