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EB340" w14:textId="03C570FA" w:rsidR="00EB4937" w:rsidRPr="005D64DC" w:rsidRDefault="008B108D">
      <w:pPr>
        <w:suppressAutoHyphens/>
        <w:jc w:val="both"/>
        <w:rPr>
          <w:rFonts w:ascii="Times New Roman" w:hAnsi="Times New Roman"/>
          <w:color w:val="7030A0"/>
          <w:spacing w:val="-3"/>
          <w:sz w:val="20"/>
        </w:rPr>
      </w:pPr>
      <w:r w:rsidRPr="005D64DC">
        <w:rPr>
          <w:rFonts w:ascii="Times New Roman" w:hAnsi="Times New Roman"/>
          <w:color w:val="7030A0"/>
          <w:spacing w:val="-3"/>
          <w:sz w:val="20"/>
        </w:rPr>
        <w:t>Teacher:</w:t>
      </w:r>
      <w:r w:rsidR="00485D16" w:rsidRPr="005D64DC">
        <w:rPr>
          <w:rFonts w:ascii="Times New Roman" w:hAnsi="Times New Roman"/>
          <w:color w:val="7030A0"/>
          <w:spacing w:val="-3"/>
          <w:sz w:val="20"/>
        </w:rPr>
        <w:t xml:space="preserve"> Rowe</w:t>
      </w:r>
      <w:r w:rsidR="00F5658B" w:rsidRPr="005D64DC">
        <w:rPr>
          <w:rFonts w:ascii="Times New Roman" w:hAnsi="Times New Roman"/>
          <w:color w:val="7030A0"/>
          <w:spacing w:val="-3"/>
          <w:sz w:val="20"/>
        </w:rPr>
        <w:t xml:space="preserve">   </w:t>
      </w:r>
      <w:r w:rsidR="00137D9E" w:rsidRPr="005D64DC">
        <w:rPr>
          <w:rFonts w:ascii="Times New Roman" w:hAnsi="Times New Roman"/>
          <w:color w:val="7030A0"/>
          <w:spacing w:val="-3"/>
          <w:sz w:val="20"/>
        </w:rPr>
        <w:tab/>
      </w:r>
      <w:r w:rsidR="00F5658B" w:rsidRPr="005D64DC">
        <w:rPr>
          <w:rFonts w:ascii="Times New Roman" w:hAnsi="Times New Roman"/>
          <w:color w:val="7030A0"/>
          <w:spacing w:val="-3"/>
          <w:sz w:val="20"/>
        </w:rPr>
        <w:t xml:space="preserve">                </w:t>
      </w:r>
      <w:r w:rsidR="000D27FA" w:rsidRPr="005D64DC">
        <w:rPr>
          <w:rFonts w:ascii="Times New Roman" w:hAnsi="Times New Roman"/>
          <w:color w:val="7030A0"/>
          <w:spacing w:val="-3"/>
          <w:sz w:val="20"/>
        </w:rPr>
        <w:t xml:space="preserve">      </w:t>
      </w:r>
      <w:r w:rsidR="00F5658B" w:rsidRPr="005D64DC">
        <w:rPr>
          <w:rFonts w:ascii="Times New Roman" w:hAnsi="Times New Roman"/>
          <w:color w:val="7030A0"/>
          <w:spacing w:val="-3"/>
          <w:sz w:val="20"/>
        </w:rPr>
        <w:t xml:space="preserve"> </w:t>
      </w:r>
      <w:r w:rsidR="00137D9E" w:rsidRPr="005D64DC">
        <w:rPr>
          <w:rFonts w:ascii="Times New Roman" w:hAnsi="Times New Roman"/>
          <w:color w:val="7030A0"/>
          <w:spacing w:val="-3"/>
          <w:sz w:val="20"/>
        </w:rPr>
        <w:t>We</w:t>
      </w:r>
      <w:r w:rsidR="005F7472" w:rsidRPr="005D64DC">
        <w:rPr>
          <w:rFonts w:ascii="Times New Roman" w:hAnsi="Times New Roman"/>
          <w:color w:val="7030A0"/>
          <w:spacing w:val="-3"/>
          <w:sz w:val="20"/>
        </w:rPr>
        <w:t xml:space="preserve">ek of:  </w:t>
      </w:r>
      <w:r w:rsidR="000B1EF9" w:rsidRPr="005D64DC">
        <w:rPr>
          <w:rFonts w:ascii="Times New Roman" w:hAnsi="Times New Roman"/>
          <w:color w:val="7030A0"/>
          <w:spacing w:val="-3"/>
          <w:sz w:val="20"/>
        </w:rPr>
        <w:t xml:space="preserve"> </w:t>
      </w:r>
      <w:r w:rsidR="00485D16" w:rsidRPr="005D64DC">
        <w:rPr>
          <w:rFonts w:ascii="Times New Roman" w:hAnsi="Times New Roman"/>
          <w:color w:val="7030A0"/>
          <w:spacing w:val="-3"/>
          <w:sz w:val="20"/>
        </w:rPr>
        <w:t>March 9</w:t>
      </w:r>
      <w:r w:rsidR="00485D16" w:rsidRPr="005D64DC">
        <w:rPr>
          <w:rFonts w:ascii="Times New Roman" w:hAnsi="Times New Roman"/>
          <w:color w:val="7030A0"/>
          <w:spacing w:val="-3"/>
          <w:sz w:val="20"/>
          <w:vertAlign w:val="superscript"/>
        </w:rPr>
        <w:t>th</w:t>
      </w:r>
      <w:r w:rsidR="00485D16" w:rsidRPr="005D64DC">
        <w:rPr>
          <w:rFonts w:ascii="Times New Roman" w:hAnsi="Times New Roman"/>
          <w:color w:val="7030A0"/>
          <w:spacing w:val="-3"/>
          <w:sz w:val="20"/>
        </w:rPr>
        <w:t xml:space="preserve"> </w:t>
      </w:r>
      <w:r w:rsidR="007042A0" w:rsidRPr="005D64DC">
        <w:rPr>
          <w:rFonts w:ascii="Times New Roman" w:hAnsi="Times New Roman"/>
          <w:color w:val="7030A0"/>
          <w:spacing w:val="-3"/>
          <w:sz w:val="20"/>
        </w:rPr>
        <w:t xml:space="preserve"> </w:t>
      </w:r>
      <w:r w:rsidR="00F5658B" w:rsidRPr="005D64DC">
        <w:rPr>
          <w:rFonts w:ascii="Times New Roman" w:hAnsi="Times New Roman"/>
          <w:color w:val="7030A0"/>
          <w:spacing w:val="-3"/>
          <w:sz w:val="20"/>
        </w:rPr>
        <w:t xml:space="preserve">       </w:t>
      </w:r>
      <w:r w:rsidR="007042A0" w:rsidRPr="005D64DC">
        <w:rPr>
          <w:rFonts w:ascii="Times New Roman" w:hAnsi="Times New Roman"/>
          <w:color w:val="7030A0"/>
          <w:spacing w:val="-3"/>
          <w:sz w:val="20"/>
        </w:rPr>
        <w:t xml:space="preserve">   </w:t>
      </w:r>
      <w:r w:rsidR="000D27FA" w:rsidRPr="005D64DC">
        <w:rPr>
          <w:rFonts w:ascii="Times New Roman" w:hAnsi="Times New Roman"/>
          <w:color w:val="7030A0"/>
          <w:spacing w:val="-3"/>
          <w:sz w:val="20"/>
        </w:rPr>
        <w:t xml:space="preserve">   </w:t>
      </w:r>
      <w:r w:rsidRPr="005D64DC">
        <w:rPr>
          <w:rFonts w:ascii="Times New Roman" w:hAnsi="Times New Roman"/>
          <w:color w:val="7030A0"/>
          <w:spacing w:val="-3"/>
          <w:sz w:val="20"/>
        </w:rPr>
        <w:t>Subject:</w:t>
      </w:r>
      <w:r w:rsidR="005F7472" w:rsidRPr="005D64DC">
        <w:rPr>
          <w:rFonts w:ascii="Times New Roman" w:hAnsi="Times New Roman"/>
          <w:color w:val="7030A0"/>
          <w:spacing w:val="-3"/>
          <w:sz w:val="20"/>
        </w:rPr>
        <w:t xml:space="preserve">  </w:t>
      </w:r>
      <w:r w:rsidR="000B1EF9" w:rsidRPr="005D64DC">
        <w:rPr>
          <w:rFonts w:ascii="Times New Roman" w:hAnsi="Times New Roman"/>
          <w:color w:val="7030A0"/>
          <w:spacing w:val="-3"/>
          <w:sz w:val="20"/>
        </w:rPr>
        <w:t>7</w:t>
      </w:r>
      <w:r w:rsidR="000B1EF9" w:rsidRPr="005D64DC">
        <w:rPr>
          <w:rFonts w:ascii="Times New Roman" w:hAnsi="Times New Roman"/>
          <w:color w:val="7030A0"/>
          <w:spacing w:val="-3"/>
          <w:sz w:val="20"/>
          <w:vertAlign w:val="superscript"/>
        </w:rPr>
        <w:t>th</w:t>
      </w:r>
      <w:r w:rsidR="000B1EF9" w:rsidRPr="005D64DC">
        <w:rPr>
          <w:rFonts w:ascii="Times New Roman" w:hAnsi="Times New Roman"/>
          <w:color w:val="7030A0"/>
          <w:spacing w:val="-3"/>
          <w:sz w:val="20"/>
        </w:rPr>
        <w:t xml:space="preserve"> </w:t>
      </w:r>
      <w:r w:rsidR="004D501D" w:rsidRPr="005D64DC">
        <w:rPr>
          <w:rFonts w:ascii="Times New Roman" w:hAnsi="Times New Roman"/>
          <w:color w:val="7030A0"/>
          <w:spacing w:val="-3"/>
          <w:sz w:val="20"/>
        </w:rPr>
        <w:t>Math</w:t>
      </w:r>
      <w:r w:rsidR="005F7472" w:rsidRPr="005D64DC">
        <w:rPr>
          <w:rFonts w:ascii="Times New Roman" w:hAnsi="Times New Roman"/>
          <w:color w:val="7030A0"/>
          <w:spacing w:val="-3"/>
          <w:sz w:val="20"/>
        </w:rPr>
        <w:tab/>
      </w:r>
      <w:r w:rsidR="005F7472" w:rsidRPr="005D64DC">
        <w:rPr>
          <w:rFonts w:ascii="Times New Roman" w:hAnsi="Times New Roman"/>
          <w:color w:val="7030A0"/>
          <w:spacing w:val="-3"/>
          <w:sz w:val="20"/>
        </w:rPr>
        <w:tab/>
      </w:r>
      <w:r w:rsidR="000D27FA" w:rsidRPr="005D64DC">
        <w:rPr>
          <w:rFonts w:ascii="Times New Roman" w:hAnsi="Times New Roman"/>
          <w:color w:val="7030A0"/>
          <w:spacing w:val="-3"/>
          <w:sz w:val="20"/>
        </w:rPr>
        <w:t xml:space="preserve">                        </w:t>
      </w:r>
      <w:r w:rsidR="007042A0" w:rsidRPr="005D64DC">
        <w:rPr>
          <w:rFonts w:ascii="Times New Roman" w:hAnsi="Times New Roman"/>
          <w:color w:val="7030A0"/>
          <w:spacing w:val="-3"/>
          <w:sz w:val="20"/>
        </w:rPr>
        <w:t xml:space="preserve">        </w:t>
      </w:r>
      <w:r w:rsidR="000D27FA" w:rsidRPr="005D64DC">
        <w:rPr>
          <w:rFonts w:ascii="Times New Roman" w:hAnsi="Times New Roman"/>
          <w:color w:val="7030A0"/>
          <w:spacing w:val="-3"/>
          <w:sz w:val="20"/>
        </w:rPr>
        <w:t xml:space="preserve">   </w:t>
      </w:r>
      <w:r w:rsidR="005F7472" w:rsidRPr="005D64DC">
        <w:rPr>
          <w:rFonts w:ascii="Times New Roman" w:hAnsi="Times New Roman"/>
          <w:color w:val="7030A0"/>
          <w:spacing w:val="-3"/>
          <w:sz w:val="20"/>
        </w:rPr>
        <w:t xml:space="preserve">Period:  </w:t>
      </w:r>
      <w:r w:rsidR="00485D16" w:rsidRPr="005D64DC">
        <w:rPr>
          <w:rFonts w:ascii="Times New Roman" w:hAnsi="Times New Roman"/>
          <w:color w:val="7030A0"/>
          <w:spacing w:val="-3"/>
          <w:sz w:val="20"/>
        </w:rPr>
        <w:t>1,2</w:t>
      </w:r>
    </w:p>
    <w:tbl>
      <w:tblPr>
        <w:tblW w:w="1458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070"/>
        <w:gridCol w:w="2160"/>
        <w:gridCol w:w="1710"/>
        <w:gridCol w:w="2700"/>
      </w:tblGrid>
      <w:tr w:rsidR="005D64DC" w:rsidRPr="005D64DC" w14:paraId="7B230054" w14:textId="77777777" w:rsidTr="00A3362A">
        <w:tc>
          <w:tcPr>
            <w:tcW w:w="490" w:type="dxa"/>
            <w:shd w:val="pct15" w:color="auto" w:fill="auto"/>
          </w:tcPr>
          <w:p w14:paraId="16BF9F0E" w14:textId="77777777" w:rsidR="00EB4937" w:rsidRPr="005D64DC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504598DA" w14:textId="77777777" w:rsidR="00EB4937" w:rsidRPr="005D64DC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1905C8F3" w14:textId="77777777" w:rsidR="00EB4937" w:rsidRPr="005D64DC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070" w:type="dxa"/>
            <w:shd w:val="clear" w:color="auto" w:fill="E0E0E0"/>
          </w:tcPr>
          <w:p w14:paraId="0DFADF62" w14:textId="77777777" w:rsidR="00EB4937" w:rsidRPr="005D64DC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0"/>
              </w:rPr>
              <w:t>RESOURCES</w:t>
            </w:r>
          </w:p>
        </w:tc>
        <w:tc>
          <w:tcPr>
            <w:tcW w:w="2160" w:type="dxa"/>
            <w:shd w:val="clear" w:color="auto" w:fill="E0E0E0"/>
          </w:tcPr>
          <w:p w14:paraId="6C58628E" w14:textId="77777777" w:rsidR="00EB4937" w:rsidRPr="005D64DC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color w:val="7030A0"/>
                <w:spacing w:val="-2"/>
                <w:sz w:val="20"/>
              </w:rPr>
            </w:pPr>
            <w:r w:rsidRPr="005D64DC">
              <w:rPr>
                <w:rFonts w:ascii="Times New Roman" w:hAnsi="Times New Roman"/>
                <w:bCs/>
                <w:color w:val="7030A0"/>
                <w:spacing w:val="-2"/>
                <w:sz w:val="20"/>
              </w:rPr>
              <w:t>HOMEWORK</w:t>
            </w:r>
          </w:p>
        </w:tc>
        <w:tc>
          <w:tcPr>
            <w:tcW w:w="1710" w:type="dxa"/>
            <w:shd w:val="clear" w:color="auto" w:fill="E0E0E0"/>
          </w:tcPr>
          <w:p w14:paraId="15C9C505" w14:textId="77777777" w:rsidR="00EB4937" w:rsidRPr="005D64DC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0"/>
              </w:rPr>
              <w:t>EVALUATION</w:t>
            </w:r>
          </w:p>
        </w:tc>
        <w:tc>
          <w:tcPr>
            <w:tcW w:w="2700" w:type="dxa"/>
            <w:shd w:val="clear" w:color="auto" w:fill="E0E0E0"/>
          </w:tcPr>
          <w:p w14:paraId="789805CA" w14:textId="77777777" w:rsidR="00EB4937" w:rsidRPr="005D64DC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0"/>
              </w:rPr>
              <w:t xml:space="preserve">     </w:t>
            </w:r>
            <w:r w:rsidR="0075109D" w:rsidRPr="005D64DC">
              <w:rPr>
                <w:rFonts w:ascii="Times New Roman" w:hAnsi="Times New Roman"/>
                <w:color w:val="7030A0"/>
                <w:spacing w:val="-2"/>
                <w:sz w:val="20"/>
              </w:rPr>
              <w:t>STANDARDS</w:t>
            </w:r>
          </w:p>
        </w:tc>
      </w:tr>
      <w:tr w:rsidR="005D64DC" w:rsidRPr="005D64DC" w14:paraId="50E6202E" w14:textId="77777777" w:rsidTr="00A3362A">
        <w:tc>
          <w:tcPr>
            <w:tcW w:w="490" w:type="dxa"/>
            <w:shd w:val="pct15" w:color="auto" w:fill="auto"/>
          </w:tcPr>
          <w:p w14:paraId="08D090BA" w14:textId="77777777" w:rsidR="00485D16" w:rsidRPr="005D64DC" w:rsidRDefault="00485D16" w:rsidP="00485D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</w:pPr>
          </w:p>
          <w:p w14:paraId="444CECF0" w14:textId="77777777" w:rsidR="00485D16" w:rsidRPr="005D64DC" w:rsidRDefault="00485D16" w:rsidP="00485D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  <w:t>MON</w:t>
            </w:r>
          </w:p>
          <w:p w14:paraId="562A83F6" w14:textId="77777777" w:rsidR="00485D16" w:rsidRPr="005D64DC" w:rsidRDefault="00485D16" w:rsidP="00485D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</w:pPr>
          </w:p>
        </w:tc>
        <w:tc>
          <w:tcPr>
            <w:tcW w:w="2480" w:type="dxa"/>
          </w:tcPr>
          <w:p w14:paraId="234C659A" w14:textId="0BC94628" w:rsidR="00485D16" w:rsidRPr="005D64DC" w:rsidRDefault="00485D16" w:rsidP="00485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color w:val="7030A0"/>
                <w:sz w:val="21"/>
                <w:szCs w:val="21"/>
              </w:rPr>
              <w:t>Students will determine the probability of simple events.</w:t>
            </w:r>
          </w:p>
        </w:tc>
        <w:tc>
          <w:tcPr>
            <w:tcW w:w="2970" w:type="dxa"/>
          </w:tcPr>
          <w:p w14:paraId="4C3D1159" w14:textId="77777777" w:rsidR="00485D16" w:rsidRPr="005D64DC" w:rsidRDefault="00485D16" w:rsidP="00485D1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Students will complete practice problems</w:t>
            </w:r>
          </w:p>
          <w:p w14:paraId="422976C4" w14:textId="4B0B5339" w:rsidR="005D64DC" w:rsidRPr="005D64DC" w:rsidRDefault="005D64DC" w:rsidP="00485D1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Students will play a connect four probability activity.</w:t>
            </w:r>
          </w:p>
        </w:tc>
        <w:tc>
          <w:tcPr>
            <w:tcW w:w="2070" w:type="dxa"/>
          </w:tcPr>
          <w:p w14:paraId="73268899" w14:textId="77777777" w:rsidR="00485D16" w:rsidRPr="005D64DC" w:rsidRDefault="00485D16" w:rsidP="00485D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Textbook Resources:</w:t>
            </w:r>
          </w:p>
          <w:p w14:paraId="285353EA" w14:textId="77777777" w:rsidR="00485D16" w:rsidRPr="005D64DC" w:rsidRDefault="00485D16" w:rsidP="00485D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Online lesson</w:t>
            </w:r>
          </w:p>
          <w:p w14:paraId="1FC6F514" w14:textId="77777777" w:rsidR="00485D16" w:rsidRPr="005D64DC" w:rsidRDefault="00485D16" w:rsidP="00485D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Workbooks</w:t>
            </w:r>
          </w:p>
          <w:p w14:paraId="6251C04A" w14:textId="2EB4B52B" w:rsidR="00485D16" w:rsidRPr="005D64DC" w:rsidRDefault="00485D16" w:rsidP="00485D16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Elmo, Smart board</w:t>
            </w:r>
          </w:p>
        </w:tc>
        <w:tc>
          <w:tcPr>
            <w:tcW w:w="2160" w:type="dxa"/>
          </w:tcPr>
          <w:p w14:paraId="4C821EEB" w14:textId="6A64CEF9" w:rsidR="00485D16" w:rsidRPr="005D64DC" w:rsidRDefault="00485D16" w:rsidP="00485D16">
            <w:pPr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Workbook pg. 116</w:t>
            </w:r>
          </w:p>
        </w:tc>
        <w:tc>
          <w:tcPr>
            <w:tcW w:w="1710" w:type="dxa"/>
          </w:tcPr>
          <w:p w14:paraId="36E8FCC1" w14:textId="1ADC7AD4" w:rsidR="00485D16" w:rsidRPr="005D64DC" w:rsidRDefault="00485D16" w:rsidP="00485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Homework check</w:t>
            </w:r>
          </w:p>
        </w:tc>
        <w:tc>
          <w:tcPr>
            <w:tcW w:w="2700" w:type="dxa"/>
          </w:tcPr>
          <w:p w14:paraId="79C338BB" w14:textId="77777777" w:rsidR="00485D16" w:rsidRPr="005D64DC" w:rsidRDefault="00485D16" w:rsidP="00485D16">
            <w:pPr>
              <w:rPr>
                <w:rFonts w:ascii="Times New Roman" w:hAnsi="Times New Roman"/>
                <w:color w:val="7030A0"/>
                <w:sz w:val="20"/>
              </w:rPr>
            </w:pPr>
            <w:r w:rsidRPr="005D64DC">
              <w:rPr>
                <w:rFonts w:ascii="Times New Roman" w:hAnsi="Times New Roman"/>
                <w:color w:val="7030A0"/>
                <w:sz w:val="20"/>
              </w:rPr>
              <w:t>Understand that the probability of a chance event is a number between 0 and 1 that expresses the</w:t>
            </w:r>
          </w:p>
          <w:p w14:paraId="23355AB9" w14:textId="51646388" w:rsidR="00485D16" w:rsidRPr="005D64DC" w:rsidRDefault="00485D16" w:rsidP="00485D16">
            <w:pPr>
              <w:pStyle w:val="Default"/>
              <w:rPr>
                <w:color w:val="7030A0"/>
                <w:sz w:val="20"/>
                <w:szCs w:val="20"/>
              </w:rPr>
            </w:pPr>
            <w:r w:rsidRPr="005D64DC">
              <w:rPr>
                <w:color w:val="7030A0"/>
                <w:sz w:val="20"/>
              </w:rPr>
              <w:t>likelihood of the event occurring. 7-G5</w:t>
            </w:r>
          </w:p>
        </w:tc>
      </w:tr>
      <w:tr w:rsidR="005D64DC" w:rsidRPr="005D64DC" w14:paraId="35B88C8C" w14:textId="77777777" w:rsidTr="00A3362A">
        <w:tc>
          <w:tcPr>
            <w:tcW w:w="490" w:type="dxa"/>
            <w:shd w:val="pct15" w:color="auto" w:fill="auto"/>
          </w:tcPr>
          <w:p w14:paraId="276D6EA9" w14:textId="77777777" w:rsidR="00485D16" w:rsidRPr="005D64DC" w:rsidRDefault="00485D16" w:rsidP="00485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  <w:t xml:space="preserve">  TUE</w:t>
            </w:r>
          </w:p>
          <w:p w14:paraId="2C3B1D17" w14:textId="77777777" w:rsidR="00485D16" w:rsidRPr="005D64DC" w:rsidRDefault="00485D16" w:rsidP="00485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</w:pPr>
          </w:p>
        </w:tc>
        <w:tc>
          <w:tcPr>
            <w:tcW w:w="2480" w:type="dxa"/>
          </w:tcPr>
          <w:p w14:paraId="32DE1B39" w14:textId="460FF55A" w:rsidR="00485D16" w:rsidRPr="005D64DC" w:rsidRDefault="00485D16" w:rsidP="00485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z w:val="21"/>
                <w:szCs w:val="21"/>
              </w:rPr>
              <w:t>Students will determine the probability of simple events, outcomes, and sample spaces</w:t>
            </w:r>
          </w:p>
        </w:tc>
        <w:tc>
          <w:tcPr>
            <w:tcW w:w="2970" w:type="dxa"/>
          </w:tcPr>
          <w:p w14:paraId="70450900" w14:textId="2E96780B" w:rsidR="00485D16" w:rsidRPr="005D64DC" w:rsidRDefault="00485D16" w:rsidP="00485D16">
            <w:pPr>
              <w:rPr>
                <w:rFonts w:ascii="Times New Roman" w:hAnsi="Times New Roman"/>
                <w:color w:val="7030A0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Students will complete practice problems</w:t>
            </w:r>
          </w:p>
        </w:tc>
        <w:tc>
          <w:tcPr>
            <w:tcW w:w="2070" w:type="dxa"/>
          </w:tcPr>
          <w:p w14:paraId="4438F5C4" w14:textId="77777777" w:rsidR="00485D16" w:rsidRPr="005D64DC" w:rsidRDefault="00485D16" w:rsidP="00485D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Textbook Resources:</w:t>
            </w:r>
          </w:p>
          <w:p w14:paraId="583938B1" w14:textId="77777777" w:rsidR="00485D16" w:rsidRPr="005D64DC" w:rsidRDefault="00485D16" w:rsidP="00485D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Online lesson</w:t>
            </w:r>
          </w:p>
          <w:p w14:paraId="2640CBFF" w14:textId="77777777" w:rsidR="00485D16" w:rsidRPr="005D64DC" w:rsidRDefault="00485D16" w:rsidP="00485D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Workbooks</w:t>
            </w:r>
          </w:p>
          <w:p w14:paraId="3319CC96" w14:textId="1EDECC7B" w:rsidR="00485D16" w:rsidRPr="005D64DC" w:rsidRDefault="00485D16" w:rsidP="00485D16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Elmo, Smart board</w:t>
            </w:r>
          </w:p>
        </w:tc>
        <w:tc>
          <w:tcPr>
            <w:tcW w:w="2160" w:type="dxa"/>
          </w:tcPr>
          <w:p w14:paraId="7FCA6E01" w14:textId="04F7FA0A" w:rsidR="00485D16" w:rsidRPr="005D64DC" w:rsidRDefault="00485D16" w:rsidP="00485D1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Workbook pgs. 118 &amp; 120</w:t>
            </w:r>
          </w:p>
        </w:tc>
        <w:tc>
          <w:tcPr>
            <w:tcW w:w="1710" w:type="dxa"/>
          </w:tcPr>
          <w:p w14:paraId="3E99AE14" w14:textId="0CD4208B" w:rsidR="00485D16" w:rsidRPr="005D64DC" w:rsidRDefault="00485D16" w:rsidP="00485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Homework check</w:t>
            </w:r>
          </w:p>
        </w:tc>
        <w:tc>
          <w:tcPr>
            <w:tcW w:w="2700" w:type="dxa"/>
          </w:tcPr>
          <w:p w14:paraId="7F4C64FA" w14:textId="77777777" w:rsidR="00485D16" w:rsidRPr="005D64DC" w:rsidRDefault="00485D16" w:rsidP="00485D16">
            <w:pPr>
              <w:rPr>
                <w:rFonts w:ascii="Times New Roman" w:hAnsi="Times New Roman"/>
                <w:color w:val="7030A0"/>
                <w:sz w:val="20"/>
              </w:rPr>
            </w:pPr>
            <w:r w:rsidRPr="005D64DC">
              <w:rPr>
                <w:rFonts w:ascii="Times New Roman" w:hAnsi="Times New Roman"/>
                <w:color w:val="7030A0"/>
                <w:sz w:val="20"/>
              </w:rPr>
              <w:t>Understand that the probability of a chance event is a number between 0 and 1 that expresses the</w:t>
            </w:r>
          </w:p>
          <w:p w14:paraId="28B7FED9" w14:textId="30CAD37E" w:rsidR="00485D16" w:rsidRPr="005D64DC" w:rsidRDefault="00485D16" w:rsidP="00485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z w:val="20"/>
              </w:rPr>
              <w:t>likelihood of the event occurring. 7-G5</w:t>
            </w:r>
          </w:p>
        </w:tc>
      </w:tr>
      <w:tr w:rsidR="005D64DC" w:rsidRPr="005D64DC" w14:paraId="50A75812" w14:textId="77777777" w:rsidTr="00A3362A">
        <w:tc>
          <w:tcPr>
            <w:tcW w:w="490" w:type="dxa"/>
            <w:shd w:val="pct15" w:color="auto" w:fill="auto"/>
          </w:tcPr>
          <w:p w14:paraId="03F495CE" w14:textId="77777777" w:rsidR="00485D16" w:rsidRPr="005D64DC" w:rsidRDefault="00485D16" w:rsidP="00485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  <w:t xml:space="preserve">  </w:t>
            </w:r>
          </w:p>
          <w:p w14:paraId="5923A320" w14:textId="77777777" w:rsidR="00485D16" w:rsidRPr="005D64DC" w:rsidRDefault="00485D16" w:rsidP="00485D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  <w:t>WED</w:t>
            </w:r>
          </w:p>
          <w:p w14:paraId="4735F1AB" w14:textId="77777777" w:rsidR="00485D16" w:rsidRPr="005D64DC" w:rsidRDefault="00485D16" w:rsidP="00485D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</w:pPr>
          </w:p>
        </w:tc>
        <w:tc>
          <w:tcPr>
            <w:tcW w:w="2480" w:type="dxa"/>
          </w:tcPr>
          <w:p w14:paraId="37556F75" w14:textId="77777777" w:rsidR="00485D16" w:rsidRPr="005D64DC" w:rsidRDefault="00485D16" w:rsidP="00485D16">
            <w:pPr>
              <w:pStyle w:val="Default"/>
              <w:rPr>
                <w:color w:val="7030A0"/>
                <w:sz w:val="21"/>
                <w:szCs w:val="21"/>
              </w:rPr>
            </w:pPr>
            <w:r w:rsidRPr="005D64DC">
              <w:rPr>
                <w:color w:val="7030A0"/>
                <w:sz w:val="21"/>
                <w:szCs w:val="21"/>
              </w:rPr>
              <w:t>Students will determine probability of independent and dependent events.</w:t>
            </w:r>
          </w:p>
          <w:p w14:paraId="3A82905E" w14:textId="63A19F76" w:rsidR="00485D16" w:rsidRPr="005D64DC" w:rsidRDefault="00485D16" w:rsidP="00485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color w:val="7030A0"/>
                <w:sz w:val="21"/>
                <w:szCs w:val="21"/>
              </w:rPr>
              <w:t>7-SP 6,7,8</w:t>
            </w:r>
          </w:p>
        </w:tc>
        <w:tc>
          <w:tcPr>
            <w:tcW w:w="2970" w:type="dxa"/>
          </w:tcPr>
          <w:p w14:paraId="352F4247" w14:textId="2F051EE5" w:rsidR="00485D16" w:rsidRPr="005D64DC" w:rsidRDefault="00485D16" w:rsidP="00485D1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Students will complete practice problems</w:t>
            </w:r>
          </w:p>
        </w:tc>
        <w:tc>
          <w:tcPr>
            <w:tcW w:w="2070" w:type="dxa"/>
          </w:tcPr>
          <w:p w14:paraId="727F0B1C" w14:textId="77777777" w:rsidR="00485D16" w:rsidRPr="005D64DC" w:rsidRDefault="00485D16" w:rsidP="00485D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Textbook Resources:</w:t>
            </w:r>
          </w:p>
          <w:p w14:paraId="0EDA1BCC" w14:textId="77777777" w:rsidR="00485D16" w:rsidRPr="005D64DC" w:rsidRDefault="00485D16" w:rsidP="00485D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Online lesson</w:t>
            </w:r>
          </w:p>
          <w:p w14:paraId="606926DE" w14:textId="77777777" w:rsidR="00485D16" w:rsidRPr="005D64DC" w:rsidRDefault="00485D16" w:rsidP="00485D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Workbooks</w:t>
            </w:r>
          </w:p>
          <w:p w14:paraId="25FFDC0D" w14:textId="3D04F09C" w:rsidR="00485D16" w:rsidRPr="005D64DC" w:rsidRDefault="00485D16" w:rsidP="00485D16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 xml:space="preserve">Elmo, Smart board </w:t>
            </w:r>
          </w:p>
        </w:tc>
        <w:tc>
          <w:tcPr>
            <w:tcW w:w="2160" w:type="dxa"/>
          </w:tcPr>
          <w:p w14:paraId="63A9AD52" w14:textId="664BB6F2" w:rsidR="00485D16" w:rsidRPr="005D64DC" w:rsidRDefault="005D64DC" w:rsidP="00485D1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Google Classroom assignment</w:t>
            </w:r>
          </w:p>
        </w:tc>
        <w:tc>
          <w:tcPr>
            <w:tcW w:w="1710" w:type="dxa"/>
          </w:tcPr>
          <w:p w14:paraId="7F6B1161" w14:textId="5C73BD32" w:rsidR="00485D16" w:rsidRPr="005D64DC" w:rsidRDefault="00485D16" w:rsidP="00485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Homework check</w:t>
            </w:r>
          </w:p>
        </w:tc>
        <w:tc>
          <w:tcPr>
            <w:tcW w:w="2700" w:type="dxa"/>
          </w:tcPr>
          <w:p w14:paraId="4986BA56" w14:textId="5F2DFCA8" w:rsidR="00485D16" w:rsidRPr="005D64DC" w:rsidRDefault="00485D16" w:rsidP="00485D16">
            <w:pPr>
              <w:pStyle w:val="Default"/>
              <w:rPr>
                <w:color w:val="7030A0"/>
                <w:sz w:val="22"/>
                <w:szCs w:val="22"/>
              </w:rPr>
            </w:pPr>
            <w:r w:rsidRPr="005D64DC">
              <w:rPr>
                <w:color w:val="7030A0"/>
                <w:sz w:val="20"/>
              </w:rPr>
              <w:t xml:space="preserve">Approximate the probability of a chance event by collecting data on the chance process that produces it and observing its long-run relative frequency, and predict the approximate relative frequency given the probability. [7-SP6] </w:t>
            </w:r>
          </w:p>
        </w:tc>
      </w:tr>
      <w:tr w:rsidR="005D64DC" w:rsidRPr="005D64DC" w14:paraId="5CB9692C" w14:textId="77777777" w:rsidTr="00C5447B">
        <w:tc>
          <w:tcPr>
            <w:tcW w:w="490" w:type="dxa"/>
            <w:shd w:val="pct15" w:color="auto" w:fill="auto"/>
          </w:tcPr>
          <w:p w14:paraId="3EEA9AC8" w14:textId="77777777" w:rsidR="00485D16" w:rsidRPr="005D64DC" w:rsidRDefault="00485D16" w:rsidP="00485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  <w:t xml:space="preserve">  </w:t>
            </w:r>
          </w:p>
          <w:p w14:paraId="4940C83E" w14:textId="77777777" w:rsidR="00485D16" w:rsidRPr="005D64DC" w:rsidRDefault="00485D16" w:rsidP="00485D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  <w:t>THUR</w:t>
            </w:r>
          </w:p>
        </w:tc>
        <w:tc>
          <w:tcPr>
            <w:tcW w:w="2480" w:type="dxa"/>
          </w:tcPr>
          <w:p w14:paraId="02429C8A" w14:textId="77777777" w:rsidR="00485D16" w:rsidRPr="005D64DC" w:rsidRDefault="00485D16" w:rsidP="00485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Students will find the number of permutations of a set of objects and find probabilities and combinations.</w:t>
            </w:r>
          </w:p>
          <w:p w14:paraId="4A42461F" w14:textId="507C1600" w:rsidR="00485D16" w:rsidRPr="005D64DC" w:rsidRDefault="00485D16" w:rsidP="00485D16">
            <w:pPr>
              <w:pStyle w:val="Default"/>
              <w:rPr>
                <w:color w:val="7030A0"/>
                <w:sz w:val="21"/>
                <w:szCs w:val="21"/>
              </w:rPr>
            </w:pPr>
            <w:r w:rsidRPr="005D64DC">
              <w:rPr>
                <w:color w:val="7030A0"/>
                <w:spacing w:val="-2"/>
                <w:sz w:val="21"/>
                <w:szCs w:val="21"/>
              </w:rPr>
              <w:t>7-SP5,6</w:t>
            </w:r>
          </w:p>
        </w:tc>
        <w:tc>
          <w:tcPr>
            <w:tcW w:w="2970" w:type="dxa"/>
          </w:tcPr>
          <w:p w14:paraId="4364DCDD" w14:textId="5BD2AC36" w:rsidR="00485D16" w:rsidRPr="005D64DC" w:rsidRDefault="005D64DC" w:rsidP="00485D1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ACAP Practice &amp;</w:t>
            </w:r>
          </w:p>
          <w:p w14:paraId="6B88F437" w14:textId="0F79D31E" w:rsidR="00485D16" w:rsidRPr="005D64DC" w:rsidRDefault="00485D16" w:rsidP="00485D1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Students will complete practice problems</w:t>
            </w:r>
          </w:p>
        </w:tc>
        <w:tc>
          <w:tcPr>
            <w:tcW w:w="2070" w:type="dxa"/>
          </w:tcPr>
          <w:p w14:paraId="4FA4EEA7" w14:textId="77777777" w:rsidR="00485D16" w:rsidRPr="005D64DC" w:rsidRDefault="00485D16" w:rsidP="00485D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Textbook Resources:</w:t>
            </w:r>
          </w:p>
          <w:p w14:paraId="056464D2" w14:textId="77777777" w:rsidR="00485D16" w:rsidRPr="005D64DC" w:rsidRDefault="00485D16" w:rsidP="00485D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Online lesson</w:t>
            </w:r>
          </w:p>
          <w:p w14:paraId="777C9232" w14:textId="77777777" w:rsidR="00485D16" w:rsidRPr="005D64DC" w:rsidRDefault="00485D16" w:rsidP="00485D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Workbooks</w:t>
            </w:r>
          </w:p>
          <w:p w14:paraId="06B9BA83" w14:textId="01017411" w:rsidR="00485D16" w:rsidRPr="005D64DC" w:rsidRDefault="00485D16" w:rsidP="00485D16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Elmo, Smart board</w:t>
            </w:r>
          </w:p>
        </w:tc>
        <w:tc>
          <w:tcPr>
            <w:tcW w:w="2160" w:type="dxa"/>
          </w:tcPr>
          <w:p w14:paraId="6CBCBDED" w14:textId="29CE99C7" w:rsidR="00485D16" w:rsidRPr="005D64DC" w:rsidRDefault="005D64DC" w:rsidP="00485D16">
            <w:pPr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Worksheet</w:t>
            </w:r>
          </w:p>
        </w:tc>
        <w:tc>
          <w:tcPr>
            <w:tcW w:w="1710" w:type="dxa"/>
          </w:tcPr>
          <w:p w14:paraId="1FCF1A0C" w14:textId="5D6F79FD" w:rsidR="00485D16" w:rsidRPr="005D64DC" w:rsidRDefault="00485D16" w:rsidP="00485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Homework check</w:t>
            </w:r>
          </w:p>
        </w:tc>
        <w:tc>
          <w:tcPr>
            <w:tcW w:w="2700" w:type="dxa"/>
          </w:tcPr>
          <w:p w14:paraId="6726F607" w14:textId="18A7B498" w:rsidR="00485D16" w:rsidRPr="005D64DC" w:rsidRDefault="00485D16" w:rsidP="00485D16">
            <w:pPr>
              <w:pStyle w:val="Default"/>
              <w:rPr>
                <w:color w:val="7030A0"/>
                <w:sz w:val="20"/>
                <w:szCs w:val="20"/>
              </w:rPr>
            </w:pPr>
            <w:r w:rsidRPr="005D64DC">
              <w:rPr>
                <w:color w:val="7030A0"/>
                <w:spacing w:val="-2"/>
                <w:sz w:val="20"/>
              </w:rPr>
              <w:t>Approximate the probability of a chance event by collecting data on the chance process that produces it and observing its long-run relative frequency, and predict the approximate relative frequency given probability 7SP5</w:t>
            </w:r>
          </w:p>
        </w:tc>
      </w:tr>
      <w:tr w:rsidR="005D64DC" w:rsidRPr="005D64DC" w14:paraId="40869FF5" w14:textId="77777777" w:rsidTr="00A3362A">
        <w:tc>
          <w:tcPr>
            <w:tcW w:w="490" w:type="dxa"/>
            <w:shd w:val="pct15" w:color="auto" w:fill="auto"/>
          </w:tcPr>
          <w:p w14:paraId="500495C6" w14:textId="77777777" w:rsidR="00485D16" w:rsidRPr="005D64DC" w:rsidRDefault="00485D16" w:rsidP="00485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  <w:t xml:space="preserve">  </w:t>
            </w:r>
          </w:p>
          <w:p w14:paraId="5AF2B022" w14:textId="77777777" w:rsidR="00485D16" w:rsidRPr="005D64DC" w:rsidRDefault="00485D16" w:rsidP="00485D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  <w:t>F</w:t>
            </w:r>
          </w:p>
          <w:p w14:paraId="2B5BF513" w14:textId="77777777" w:rsidR="00485D16" w:rsidRPr="005D64DC" w:rsidRDefault="00485D16" w:rsidP="00485D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  <w:t>R</w:t>
            </w:r>
          </w:p>
          <w:p w14:paraId="01D5A2E3" w14:textId="77777777" w:rsidR="00485D16" w:rsidRPr="005D64DC" w:rsidRDefault="00485D16" w:rsidP="00485D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  <w:t>I</w:t>
            </w:r>
          </w:p>
          <w:p w14:paraId="7BD68ECA" w14:textId="77777777" w:rsidR="00485D16" w:rsidRPr="005D64DC" w:rsidRDefault="00485D16" w:rsidP="00485D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</w:pPr>
          </w:p>
        </w:tc>
        <w:tc>
          <w:tcPr>
            <w:tcW w:w="2480" w:type="dxa"/>
          </w:tcPr>
          <w:p w14:paraId="74C7E68F" w14:textId="77777777" w:rsidR="00485D16" w:rsidRPr="005D64DC" w:rsidRDefault="00485D16" w:rsidP="00485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Students will determine theoretical/experimental probability &amp; biased/unbiased samples</w:t>
            </w:r>
          </w:p>
          <w:p w14:paraId="7B4DC7C3" w14:textId="33E4F6C2" w:rsidR="00485D16" w:rsidRPr="005D64DC" w:rsidRDefault="00485D16" w:rsidP="00485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7-SP5,6</w:t>
            </w:r>
          </w:p>
        </w:tc>
        <w:tc>
          <w:tcPr>
            <w:tcW w:w="2970" w:type="dxa"/>
          </w:tcPr>
          <w:p w14:paraId="74305C39" w14:textId="03156A3E" w:rsidR="00485D16" w:rsidRPr="005D64DC" w:rsidRDefault="00485D16" w:rsidP="00485D1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Students will complete practice problems</w:t>
            </w:r>
          </w:p>
        </w:tc>
        <w:tc>
          <w:tcPr>
            <w:tcW w:w="2070" w:type="dxa"/>
          </w:tcPr>
          <w:p w14:paraId="67997BCD" w14:textId="77777777" w:rsidR="00485D16" w:rsidRPr="005D64DC" w:rsidRDefault="00485D16" w:rsidP="00485D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Textbook Resources:</w:t>
            </w:r>
          </w:p>
          <w:p w14:paraId="062F58EC" w14:textId="77777777" w:rsidR="00485D16" w:rsidRPr="005D64DC" w:rsidRDefault="00485D16" w:rsidP="00485D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Online lesson</w:t>
            </w:r>
          </w:p>
          <w:p w14:paraId="6172F9FF" w14:textId="77777777" w:rsidR="00485D16" w:rsidRPr="005D64DC" w:rsidRDefault="00485D16" w:rsidP="00485D1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Workbooks</w:t>
            </w:r>
          </w:p>
          <w:p w14:paraId="1D3F154C" w14:textId="12EDA88C" w:rsidR="00485D16" w:rsidRPr="005D64DC" w:rsidRDefault="00485D16" w:rsidP="00485D16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Elmo, Smart board</w:t>
            </w:r>
          </w:p>
        </w:tc>
        <w:tc>
          <w:tcPr>
            <w:tcW w:w="2160" w:type="dxa"/>
          </w:tcPr>
          <w:p w14:paraId="3C14A0B7" w14:textId="48DE4A82" w:rsidR="00485D16" w:rsidRPr="005D64DC" w:rsidRDefault="005D64DC" w:rsidP="00485D16">
            <w:pPr>
              <w:rPr>
                <w:rFonts w:ascii="Times New Roman" w:hAnsi="Times New Roman"/>
                <w:color w:val="7030A0"/>
                <w:sz w:val="20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Worksheet &amp; Vocab Recall</w:t>
            </w:r>
          </w:p>
        </w:tc>
        <w:tc>
          <w:tcPr>
            <w:tcW w:w="1710" w:type="dxa"/>
          </w:tcPr>
          <w:p w14:paraId="7E66566E" w14:textId="0828C5E2" w:rsidR="00485D16" w:rsidRPr="005D64DC" w:rsidRDefault="00485D16" w:rsidP="00485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5D64DC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Homework check</w:t>
            </w:r>
          </w:p>
        </w:tc>
        <w:tc>
          <w:tcPr>
            <w:tcW w:w="2700" w:type="dxa"/>
          </w:tcPr>
          <w:p w14:paraId="4CA3BC96" w14:textId="1F3C15FE" w:rsidR="00485D16" w:rsidRPr="005D64DC" w:rsidRDefault="00485D16" w:rsidP="00485D1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5D64DC">
              <w:rPr>
                <w:color w:val="7030A0"/>
                <w:spacing w:val="-2"/>
                <w:sz w:val="20"/>
              </w:rPr>
              <w:t>Approximate the probability of a chance event by collecting data on the chance process that produces it and observing its long-run relative frequency, and predict the approximate relative frequency given probability 7SP5</w:t>
            </w:r>
          </w:p>
        </w:tc>
      </w:tr>
    </w:tbl>
    <w:p w14:paraId="07B34F33" w14:textId="77777777" w:rsidR="00EB4937" w:rsidRPr="005D64DC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color w:val="7030A0"/>
          <w:spacing w:val="-2"/>
          <w:sz w:val="21"/>
          <w:szCs w:val="21"/>
        </w:rPr>
      </w:pPr>
      <w:r w:rsidRPr="005D64DC">
        <w:rPr>
          <w:rFonts w:ascii="Roman 10pt Bold" w:hAnsi="Roman 10pt Bold"/>
          <w:b/>
          <w:color w:val="7030A0"/>
          <w:spacing w:val="-2"/>
          <w:sz w:val="21"/>
          <w:szCs w:val="21"/>
        </w:rPr>
        <w:tab/>
      </w:r>
    </w:p>
    <w:p w14:paraId="04F21F2A" w14:textId="77777777" w:rsidR="00EB4937" w:rsidRPr="005A567C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1"/>
          <w:szCs w:val="21"/>
        </w:rPr>
      </w:pPr>
      <w:bookmarkStart w:id="0" w:name="_GoBack"/>
      <w:bookmarkEnd w:id="0"/>
    </w:p>
    <w:sectPr w:rsidR="00EB4937" w:rsidRPr="005A567C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C586D" w14:textId="77777777" w:rsidR="00B141C9" w:rsidRDefault="00B141C9">
      <w:pPr>
        <w:spacing w:line="20" w:lineRule="exact"/>
      </w:pPr>
    </w:p>
  </w:endnote>
  <w:endnote w:type="continuationSeparator" w:id="0">
    <w:p w14:paraId="55DFD8F6" w14:textId="77777777" w:rsidR="00B141C9" w:rsidRDefault="00B141C9">
      <w:r>
        <w:t xml:space="preserve"> </w:t>
      </w:r>
    </w:p>
  </w:endnote>
  <w:endnote w:type="continuationNotice" w:id="1">
    <w:p w14:paraId="33A97FE3" w14:textId="77777777" w:rsidR="00B141C9" w:rsidRDefault="00B141C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B71CB" w14:textId="77777777" w:rsidR="00B141C9" w:rsidRDefault="00B141C9">
      <w:r>
        <w:separator/>
      </w:r>
    </w:p>
  </w:footnote>
  <w:footnote w:type="continuationSeparator" w:id="0">
    <w:p w14:paraId="0E745CF4" w14:textId="77777777" w:rsidR="00B141C9" w:rsidRDefault="00B14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68"/>
    <w:rsid w:val="0000318D"/>
    <w:rsid w:val="000041CB"/>
    <w:rsid w:val="00033A50"/>
    <w:rsid w:val="00033F21"/>
    <w:rsid w:val="000358F3"/>
    <w:rsid w:val="0005187F"/>
    <w:rsid w:val="000B1EF9"/>
    <w:rsid w:val="000D27FA"/>
    <w:rsid w:val="000E3FD0"/>
    <w:rsid w:val="00106C16"/>
    <w:rsid w:val="001167FC"/>
    <w:rsid w:val="001269D5"/>
    <w:rsid w:val="00134B8D"/>
    <w:rsid w:val="00137D9E"/>
    <w:rsid w:val="001433FA"/>
    <w:rsid w:val="00162578"/>
    <w:rsid w:val="001760DF"/>
    <w:rsid w:val="001A2816"/>
    <w:rsid w:val="001B2908"/>
    <w:rsid w:val="001C6B0C"/>
    <w:rsid w:val="001E35E8"/>
    <w:rsid w:val="001E3C78"/>
    <w:rsid w:val="001F132A"/>
    <w:rsid w:val="001F486B"/>
    <w:rsid w:val="002019E1"/>
    <w:rsid w:val="00226F90"/>
    <w:rsid w:val="00294764"/>
    <w:rsid w:val="002E4497"/>
    <w:rsid w:val="002E6F81"/>
    <w:rsid w:val="00304FE7"/>
    <w:rsid w:val="00310555"/>
    <w:rsid w:val="0031647A"/>
    <w:rsid w:val="00327F97"/>
    <w:rsid w:val="0039083D"/>
    <w:rsid w:val="003A3F5F"/>
    <w:rsid w:val="003D0448"/>
    <w:rsid w:val="003E63A6"/>
    <w:rsid w:val="00404DDE"/>
    <w:rsid w:val="00423548"/>
    <w:rsid w:val="00427C99"/>
    <w:rsid w:val="00485C89"/>
    <w:rsid w:val="00485D16"/>
    <w:rsid w:val="004A0058"/>
    <w:rsid w:val="004A443B"/>
    <w:rsid w:val="004D501D"/>
    <w:rsid w:val="004D778A"/>
    <w:rsid w:val="004F3A11"/>
    <w:rsid w:val="0052356D"/>
    <w:rsid w:val="0057156C"/>
    <w:rsid w:val="00582A9B"/>
    <w:rsid w:val="005A567C"/>
    <w:rsid w:val="005C150A"/>
    <w:rsid w:val="005D64DC"/>
    <w:rsid w:val="005F1483"/>
    <w:rsid w:val="005F7472"/>
    <w:rsid w:val="0060257C"/>
    <w:rsid w:val="00671A34"/>
    <w:rsid w:val="00672714"/>
    <w:rsid w:val="006759E3"/>
    <w:rsid w:val="00690837"/>
    <w:rsid w:val="006977F6"/>
    <w:rsid w:val="007042A0"/>
    <w:rsid w:val="00704E60"/>
    <w:rsid w:val="00711AEF"/>
    <w:rsid w:val="0073331F"/>
    <w:rsid w:val="00737460"/>
    <w:rsid w:val="00746AEA"/>
    <w:rsid w:val="0075109D"/>
    <w:rsid w:val="00757835"/>
    <w:rsid w:val="007659E8"/>
    <w:rsid w:val="0077590F"/>
    <w:rsid w:val="007907D3"/>
    <w:rsid w:val="007909C7"/>
    <w:rsid w:val="007A137B"/>
    <w:rsid w:val="007B78AF"/>
    <w:rsid w:val="007C5164"/>
    <w:rsid w:val="007C6492"/>
    <w:rsid w:val="007C661D"/>
    <w:rsid w:val="00802027"/>
    <w:rsid w:val="00812EFE"/>
    <w:rsid w:val="00820D63"/>
    <w:rsid w:val="008371B5"/>
    <w:rsid w:val="008913B8"/>
    <w:rsid w:val="00892094"/>
    <w:rsid w:val="00892725"/>
    <w:rsid w:val="00896797"/>
    <w:rsid w:val="008A4DE4"/>
    <w:rsid w:val="008B03E8"/>
    <w:rsid w:val="008B108D"/>
    <w:rsid w:val="008C6B23"/>
    <w:rsid w:val="008F66A2"/>
    <w:rsid w:val="009061B8"/>
    <w:rsid w:val="009125E5"/>
    <w:rsid w:val="009279ED"/>
    <w:rsid w:val="00933596"/>
    <w:rsid w:val="00933B28"/>
    <w:rsid w:val="00951447"/>
    <w:rsid w:val="00964521"/>
    <w:rsid w:val="009676F7"/>
    <w:rsid w:val="00990138"/>
    <w:rsid w:val="00990D7B"/>
    <w:rsid w:val="00996C95"/>
    <w:rsid w:val="009C1390"/>
    <w:rsid w:val="00A07493"/>
    <w:rsid w:val="00A30428"/>
    <w:rsid w:val="00A3362A"/>
    <w:rsid w:val="00A45ECC"/>
    <w:rsid w:val="00A73D4A"/>
    <w:rsid w:val="00AB65C7"/>
    <w:rsid w:val="00AE30B8"/>
    <w:rsid w:val="00B05A9F"/>
    <w:rsid w:val="00B141C9"/>
    <w:rsid w:val="00B43112"/>
    <w:rsid w:val="00B54AF3"/>
    <w:rsid w:val="00B8549B"/>
    <w:rsid w:val="00B93E22"/>
    <w:rsid w:val="00BA07A8"/>
    <w:rsid w:val="00BB0396"/>
    <w:rsid w:val="00BB4EEC"/>
    <w:rsid w:val="00BB5663"/>
    <w:rsid w:val="00BD0907"/>
    <w:rsid w:val="00C00AE5"/>
    <w:rsid w:val="00C1179B"/>
    <w:rsid w:val="00C13D99"/>
    <w:rsid w:val="00C4286D"/>
    <w:rsid w:val="00C55680"/>
    <w:rsid w:val="00C61EA2"/>
    <w:rsid w:val="00C63F83"/>
    <w:rsid w:val="00C76C21"/>
    <w:rsid w:val="00C7702C"/>
    <w:rsid w:val="00C878C3"/>
    <w:rsid w:val="00CC5E56"/>
    <w:rsid w:val="00CC5F3D"/>
    <w:rsid w:val="00CD5724"/>
    <w:rsid w:val="00D0232C"/>
    <w:rsid w:val="00D06EDC"/>
    <w:rsid w:val="00D4541F"/>
    <w:rsid w:val="00D71756"/>
    <w:rsid w:val="00D83A0D"/>
    <w:rsid w:val="00D96D2B"/>
    <w:rsid w:val="00DC416A"/>
    <w:rsid w:val="00DE0202"/>
    <w:rsid w:val="00DE1EF3"/>
    <w:rsid w:val="00DE4325"/>
    <w:rsid w:val="00DF22B3"/>
    <w:rsid w:val="00E0669E"/>
    <w:rsid w:val="00E16958"/>
    <w:rsid w:val="00E16EB9"/>
    <w:rsid w:val="00E22514"/>
    <w:rsid w:val="00E36BB8"/>
    <w:rsid w:val="00E41A67"/>
    <w:rsid w:val="00E41EFF"/>
    <w:rsid w:val="00E47C93"/>
    <w:rsid w:val="00E500C0"/>
    <w:rsid w:val="00E53645"/>
    <w:rsid w:val="00E747D7"/>
    <w:rsid w:val="00E84249"/>
    <w:rsid w:val="00EA440E"/>
    <w:rsid w:val="00EB4937"/>
    <w:rsid w:val="00EB4C7E"/>
    <w:rsid w:val="00ED39CC"/>
    <w:rsid w:val="00ED56E2"/>
    <w:rsid w:val="00EE0150"/>
    <w:rsid w:val="00EE3DD0"/>
    <w:rsid w:val="00EE5D7A"/>
    <w:rsid w:val="00F27D31"/>
    <w:rsid w:val="00F45AA1"/>
    <w:rsid w:val="00F4622A"/>
    <w:rsid w:val="00F54AFE"/>
    <w:rsid w:val="00F5658B"/>
    <w:rsid w:val="00F65BD2"/>
    <w:rsid w:val="00F83269"/>
    <w:rsid w:val="00FA1D72"/>
    <w:rsid w:val="00FA46AB"/>
    <w:rsid w:val="00FB1668"/>
    <w:rsid w:val="00FC172D"/>
    <w:rsid w:val="00FC2AD1"/>
    <w:rsid w:val="00FC5A8B"/>
    <w:rsid w:val="00FD4FB8"/>
    <w:rsid w:val="00F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87E43"/>
  <w15:docId w15:val="{CAF3BC63-C2F9-461C-AE2D-7A4E8EDC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FA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customStyle="1" w:styleId="Default">
    <w:name w:val="Default"/>
    <w:rsid w:val="005A56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Candice Rowe</cp:lastModifiedBy>
  <cp:revision>2</cp:revision>
  <cp:lastPrinted>2020-03-09T12:32:00Z</cp:lastPrinted>
  <dcterms:created xsi:type="dcterms:W3CDTF">2020-03-09T12:32:00Z</dcterms:created>
  <dcterms:modified xsi:type="dcterms:W3CDTF">2020-03-09T12:32:00Z</dcterms:modified>
</cp:coreProperties>
</file>