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9446F">
              <w:t>April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46F">
              <w:t>2020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29446F" w:rsidP="0029446F">
            <w:pPr>
              <w:pStyle w:val="Subtitle"/>
            </w:pPr>
            <w:r>
              <w:t xml:space="preserve">PE </w:t>
            </w:r>
            <w:bookmarkStart w:id="0" w:name="_GoBack"/>
            <w:bookmarkEnd w:id="0"/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29446F">
            <w:pPr>
              <w:pStyle w:val="Title"/>
            </w:pPr>
            <w:r>
              <w:t>Lance PE 4</w:t>
            </w:r>
            <w:r w:rsidRPr="0029446F">
              <w:rPr>
                <w:vertAlign w:val="superscript"/>
              </w:rPr>
              <w:t>th</w:t>
            </w:r>
            <w:r>
              <w:t xml:space="preserve"> – 6</w:t>
            </w:r>
            <w:r w:rsidRPr="0029446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EA415B" w:rsidRDefault="0029446F" w:rsidP="0029446F">
            <w:pPr>
              <w:pStyle w:val="BodyText"/>
              <w:rPr>
                <w:lang w:val="fr-FR"/>
              </w:rPr>
            </w:pPr>
            <w:r>
              <w:t xml:space="preserve">Do activity listed for that day, then mark it off. </w:t>
            </w:r>
          </w:p>
        </w:tc>
        <w:tc>
          <w:tcPr>
            <w:tcW w:w="4186" w:type="dxa"/>
          </w:tcPr>
          <w:p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47ED600D10046618118C96E74A05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D75BCE">
            <w:pPr>
              <w:pStyle w:val="Days"/>
            </w:pPr>
            <w:sdt>
              <w:sdtPr>
                <w:id w:val="2141225648"/>
                <w:placeholder>
                  <w:docPart w:val="05D3799DD20B4A9DAAC570FEF95E675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D75BCE">
            <w:pPr>
              <w:pStyle w:val="Days"/>
            </w:pPr>
            <w:sdt>
              <w:sdtPr>
                <w:id w:val="-225834277"/>
                <w:placeholder>
                  <w:docPart w:val="FE82C3DE97B24A80BFA8EFDFE4FE520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D75BCE">
            <w:pPr>
              <w:pStyle w:val="Days"/>
            </w:pPr>
            <w:sdt>
              <w:sdtPr>
                <w:id w:val="-1121838800"/>
                <w:placeholder>
                  <w:docPart w:val="122C51B356FD40D3951659CBE70B8CA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D75BCE">
            <w:pPr>
              <w:pStyle w:val="Days"/>
            </w:pPr>
            <w:sdt>
              <w:sdtPr>
                <w:id w:val="-1805692476"/>
                <w:placeholder>
                  <w:docPart w:val="DD103AEA811046F28B72DE10F52269A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D75BCE">
            <w:pPr>
              <w:pStyle w:val="Days"/>
            </w:pPr>
            <w:sdt>
              <w:sdtPr>
                <w:id w:val="815225377"/>
                <w:placeholder>
                  <w:docPart w:val="8BFA165A65364CEF8B84E80AC7AF93A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D75BCE">
            <w:pPr>
              <w:pStyle w:val="Days"/>
            </w:pPr>
            <w:sdt>
              <w:sdtPr>
                <w:id w:val="36251574"/>
                <w:placeholder>
                  <w:docPart w:val="2922851F9AA14A9B811233803F0CF43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35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9446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944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944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944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944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9446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4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9446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9446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9446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9446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9446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9446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9446F">
              <w:rPr>
                <w:noProof/>
              </w:rPr>
              <w:t>11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30 Push ups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50 Jumping jacks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>Play catch with someone that lives in your house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9446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9446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9446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9446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9446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9446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9446F">
              <w:rPr>
                <w:noProof/>
              </w:rPr>
              <w:t>18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Mile Monday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30 Sit-ups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Go for a 30 minute walk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Stretch for 10 minutes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Play basketball for 30 minutes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9446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9446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9446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9446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9446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9446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9446F">
              <w:rPr>
                <w:noProof/>
              </w:rPr>
              <w:t>25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Mile Monday run a mile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Kick a soccer ball with someone who lives in your house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30 Push ups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 w:rsidP="0029446F">
            <w:r>
              <w:t xml:space="preserve">30 Burpees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Ride Bike for 30 minutes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944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944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Mile Monday run a mile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50 Jumping Jacks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Play basketball for 30 minutes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9446F">
            <w:r>
              <w:t xml:space="preserve">Play hide-n-seek with family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sdt>
      <w:sdtPr>
        <w:id w:val="31938234"/>
        <w:placeholder>
          <w:docPart w:val="23EC3F1D01B549B4B8615F4D8F15A7ED"/>
        </w:placeholder>
        <w:temporary/>
        <w:showingPlcHdr/>
        <w15:appearance w15:val="hidden"/>
      </w:sdtPr>
      <w:sdtEndPr/>
      <w:sdtContent>
        <w:p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CE" w:rsidRDefault="00D75BCE">
      <w:pPr>
        <w:spacing w:before="0" w:after="0"/>
      </w:pPr>
      <w:r>
        <w:separator/>
      </w:r>
    </w:p>
  </w:endnote>
  <w:endnote w:type="continuationSeparator" w:id="0">
    <w:p w:rsidR="00D75BCE" w:rsidRDefault="00D75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CE" w:rsidRDefault="00D75BCE">
      <w:pPr>
        <w:spacing w:before="0" w:after="0"/>
      </w:pPr>
      <w:r>
        <w:separator/>
      </w:r>
    </w:p>
  </w:footnote>
  <w:footnote w:type="continuationSeparator" w:id="0">
    <w:p w:rsidR="00D75BCE" w:rsidRDefault="00D75B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29446F"/>
    <w:rsid w:val="00124ADC"/>
    <w:rsid w:val="00193E15"/>
    <w:rsid w:val="0025748C"/>
    <w:rsid w:val="0029446F"/>
    <w:rsid w:val="002F7032"/>
    <w:rsid w:val="00320970"/>
    <w:rsid w:val="00375B27"/>
    <w:rsid w:val="005B0C48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75BCE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am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7ED600D10046618118C96E74A0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4436-F555-4393-8DF9-CC276014EAD0}"/>
      </w:docPartPr>
      <w:docPartBody>
        <w:p w:rsidR="00000000" w:rsidRDefault="00884DFA">
          <w:pPr>
            <w:pStyle w:val="947ED600D10046618118C96E74A0554F"/>
          </w:pPr>
          <w:r>
            <w:t>Sunday</w:t>
          </w:r>
        </w:p>
      </w:docPartBody>
    </w:docPart>
    <w:docPart>
      <w:docPartPr>
        <w:name w:val="05D3799DD20B4A9DAAC570FEF95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B4B2-F151-4F59-BE47-19A570F8FE92}"/>
      </w:docPartPr>
      <w:docPartBody>
        <w:p w:rsidR="00000000" w:rsidRDefault="00884DFA">
          <w:pPr>
            <w:pStyle w:val="05D3799DD20B4A9DAAC570FEF95E675C"/>
          </w:pPr>
          <w:r>
            <w:t>Monday</w:t>
          </w:r>
        </w:p>
      </w:docPartBody>
    </w:docPart>
    <w:docPart>
      <w:docPartPr>
        <w:name w:val="FE82C3DE97B24A80BFA8EFDFE4FE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D46B-1905-485D-88D4-05AA9D173C5D}"/>
      </w:docPartPr>
      <w:docPartBody>
        <w:p w:rsidR="00000000" w:rsidRDefault="00884DFA">
          <w:pPr>
            <w:pStyle w:val="FE82C3DE97B24A80BFA8EFDFE4FE520F"/>
          </w:pPr>
          <w:r>
            <w:t>Tuesday</w:t>
          </w:r>
        </w:p>
      </w:docPartBody>
    </w:docPart>
    <w:docPart>
      <w:docPartPr>
        <w:name w:val="122C51B356FD40D3951659CBE70B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54AC-C47B-45C6-8AA1-8495E6E84E1E}"/>
      </w:docPartPr>
      <w:docPartBody>
        <w:p w:rsidR="00000000" w:rsidRDefault="00884DFA">
          <w:pPr>
            <w:pStyle w:val="122C51B356FD40D3951659CBE70B8CAE"/>
          </w:pPr>
          <w:r>
            <w:t>Wednesday</w:t>
          </w:r>
        </w:p>
      </w:docPartBody>
    </w:docPart>
    <w:docPart>
      <w:docPartPr>
        <w:name w:val="DD103AEA811046F28B72DE10F522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470-BB78-40B9-9BDC-0F5BCFBF9B0B}"/>
      </w:docPartPr>
      <w:docPartBody>
        <w:p w:rsidR="00000000" w:rsidRDefault="00884DFA">
          <w:pPr>
            <w:pStyle w:val="DD103AEA811046F28B72DE10F52269AB"/>
          </w:pPr>
          <w:r>
            <w:t>Thursday</w:t>
          </w:r>
        </w:p>
      </w:docPartBody>
    </w:docPart>
    <w:docPart>
      <w:docPartPr>
        <w:name w:val="8BFA165A65364CEF8B84E80AC7AF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FF45-02DB-45B3-B6B9-D97495896E44}"/>
      </w:docPartPr>
      <w:docPartBody>
        <w:p w:rsidR="00000000" w:rsidRDefault="00884DFA">
          <w:pPr>
            <w:pStyle w:val="8BFA165A65364CEF8B84E80AC7AF93AE"/>
          </w:pPr>
          <w:r>
            <w:t>Friday</w:t>
          </w:r>
        </w:p>
      </w:docPartBody>
    </w:docPart>
    <w:docPart>
      <w:docPartPr>
        <w:name w:val="2922851F9AA14A9B811233803F0C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ABC0-EB3B-4A91-BF27-CC92C2CD8F4A}"/>
      </w:docPartPr>
      <w:docPartBody>
        <w:p w:rsidR="00000000" w:rsidRDefault="00884DFA">
          <w:pPr>
            <w:pStyle w:val="2922851F9AA14A9B811233803F0CF433"/>
          </w:pPr>
          <w:r>
            <w:t>Saturday</w:t>
          </w:r>
        </w:p>
      </w:docPartBody>
    </w:docPart>
    <w:docPart>
      <w:docPartPr>
        <w:name w:val="23EC3F1D01B549B4B8615F4D8F15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07FE-D6BE-48F5-801A-EEE74A82E086}"/>
      </w:docPartPr>
      <w:docPartBody>
        <w:p w:rsidR="00000000" w:rsidRDefault="00884DFA">
          <w:pPr>
            <w:pStyle w:val="23EC3F1D01B549B4B8615F4D8F15A7ED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iOS </w:t>
          </w:r>
          <w:r>
            <w:t>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A"/>
    <w:rsid w:val="008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9C9C6F72142CE8EFB36ED5D68120B">
    <w:name w:val="EF79C9C6F72142CE8EFB36ED5D68120B"/>
  </w:style>
  <w:style w:type="paragraph" w:customStyle="1" w:styleId="D8EA89AC640C44888CE4DBC3864F1EF7">
    <w:name w:val="D8EA89AC640C44888CE4DBC3864F1EF7"/>
  </w:style>
  <w:style w:type="paragraph" w:customStyle="1" w:styleId="88A7AD8D1294408FA543FE304E2F6ED8">
    <w:name w:val="88A7AD8D1294408FA543FE304E2F6ED8"/>
  </w:style>
  <w:style w:type="paragraph" w:customStyle="1" w:styleId="947ED600D10046618118C96E74A0554F">
    <w:name w:val="947ED600D10046618118C96E74A0554F"/>
  </w:style>
  <w:style w:type="paragraph" w:customStyle="1" w:styleId="05D3799DD20B4A9DAAC570FEF95E675C">
    <w:name w:val="05D3799DD20B4A9DAAC570FEF95E675C"/>
  </w:style>
  <w:style w:type="paragraph" w:customStyle="1" w:styleId="FE82C3DE97B24A80BFA8EFDFE4FE520F">
    <w:name w:val="FE82C3DE97B24A80BFA8EFDFE4FE520F"/>
  </w:style>
  <w:style w:type="paragraph" w:customStyle="1" w:styleId="122C51B356FD40D3951659CBE70B8CAE">
    <w:name w:val="122C51B356FD40D3951659CBE70B8CAE"/>
  </w:style>
  <w:style w:type="paragraph" w:customStyle="1" w:styleId="DD103AEA811046F28B72DE10F52269AB">
    <w:name w:val="DD103AEA811046F28B72DE10F52269AB"/>
  </w:style>
  <w:style w:type="paragraph" w:customStyle="1" w:styleId="8BFA165A65364CEF8B84E80AC7AF93AE">
    <w:name w:val="8BFA165A65364CEF8B84E80AC7AF93AE"/>
  </w:style>
  <w:style w:type="paragraph" w:customStyle="1" w:styleId="2922851F9AA14A9B811233803F0CF433">
    <w:name w:val="2922851F9AA14A9B811233803F0CF433"/>
  </w:style>
  <w:style w:type="paragraph" w:customStyle="1" w:styleId="23EC3F1D01B549B4B8615F4D8F15A7ED">
    <w:name w:val="23EC3F1D01B549B4B8615F4D8F15A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2020-04-06T12:13:00Z</dcterms:created>
  <dcterms:modified xsi:type="dcterms:W3CDTF">2020-04-06T12:20:00Z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