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56E1B" w14:textId="57E7EFA2" w:rsidR="00EB4937" w:rsidRPr="0028744A" w:rsidRDefault="008B108D" w:rsidP="0028744A">
      <w:pPr>
        <w:pStyle w:val="Heading3"/>
        <w:rPr>
          <w:rStyle w:val="Emphasis"/>
          <w:i w:val="0"/>
          <w:iCs w:val="0"/>
        </w:rPr>
      </w:pPr>
      <w:r w:rsidRPr="0028744A">
        <w:t>Teacher:</w:t>
      </w:r>
      <w:r w:rsidR="005F7472" w:rsidRPr="0028744A">
        <w:t xml:space="preserve">  Coach Thompson</w:t>
      </w:r>
      <w:r w:rsidR="00296342" w:rsidRPr="0028744A">
        <w:t xml:space="preserve"> </w:t>
      </w:r>
      <w:r w:rsidR="00137D9E" w:rsidRPr="0028744A">
        <w:tab/>
      </w:r>
      <w:r w:rsidR="00C52744" w:rsidRPr="0028744A">
        <w:tab/>
      </w:r>
      <w:r w:rsidR="00C52744" w:rsidRPr="0028744A">
        <w:tab/>
      </w:r>
      <w:r w:rsidR="00137D9E" w:rsidRPr="0028744A">
        <w:tab/>
        <w:t>We</w:t>
      </w:r>
      <w:r w:rsidR="00224CE3">
        <w:t>ek of: 10/14 - 10/18</w:t>
      </w:r>
      <w:bookmarkStart w:id="0" w:name="_GoBack"/>
      <w:bookmarkEnd w:id="0"/>
      <w:r w:rsidR="005F7472" w:rsidRPr="0028744A">
        <w:t xml:space="preserve"> </w:t>
      </w:r>
      <w:r w:rsidR="009B12C8" w:rsidRPr="0028744A">
        <w:tab/>
      </w:r>
      <w:r w:rsidRPr="0028744A">
        <w:tab/>
        <w:t>Subject:</w:t>
      </w:r>
      <w:r w:rsidR="00372EC8" w:rsidRPr="0028744A">
        <w:t xml:space="preserve">  English 8</w:t>
      </w:r>
      <w:r w:rsidR="005F7472" w:rsidRPr="0028744A">
        <w:t xml:space="preserve"> </w:t>
      </w:r>
      <w:r w:rsidR="005F7472" w:rsidRPr="0028744A">
        <w:tab/>
      </w:r>
      <w:r w:rsidR="005F7472" w:rsidRPr="0028744A">
        <w:tab/>
      </w:r>
      <w:r w:rsidR="00C52744" w:rsidRPr="0028744A">
        <w:tab/>
      </w:r>
      <w:r w:rsidR="000B00D4" w:rsidRPr="0028744A">
        <w:tab/>
      </w:r>
      <w:r w:rsidR="005F7472" w:rsidRPr="0028744A">
        <w:t xml:space="preserve">Period:  </w:t>
      </w:r>
      <w:r w:rsidR="005F7472" w:rsidRPr="0028744A">
        <w:fldChar w:fldCharType="begin"/>
      </w:r>
      <w:r w:rsidR="005F7472" w:rsidRPr="0028744A">
        <w:instrText xml:space="preserve"> AUTHOR  "Insert Period"  \* MERGEFORMAT </w:instrText>
      </w:r>
      <w:r w:rsidR="005F7472" w:rsidRPr="0028744A">
        <w:fldChar w:fldCharType="end"/>
      </w:r>
      <w:r w:rsidR="00C52744" w:rsidRPr="0028744A">
        <w:tab/>
      </w:r>
      <w:r w:rsidR="00372EC8" w:rsidRPr="0028744A">
        <w:t>1-4</w:t>
      </w:r>
      <w:r w:rsidR="00C52744" w:rsidRPr="0028744A">
        <w:tab/>
      </w:r>
    </w:p>
    <w:tbl>
      <w:tblPr>
        <w:tblW w:w="1521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3690"/>
        <w:gridCol w:w="1440"/>
        <w:gridCol w:w="3060"/>
        <w:gridCol w:w="1980"/>
        <w:gridCol w:w="2070"/>
      </w:tblGrid>
      <w:tr w:rsidR="00EB4937" w14:paraId="5BF3F62D" w14:textId="77777777" w:rsidTr="0B84AA54">
        <w:tc>
          <w:tcPr>
            <w:tcW w:w="490" w:type="dxa"/>
            <w:shd w:val="clear" w:color="auto" w:fill="auto"/>
          </w:tcPr>
          <w:p w14:paraId="672A6659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3479F888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3690" w:type="dxa"/>
            <w:shd w:val="clear" w:color="auto" w:fill="E0E0E0"/>
          </w:tcPr>
          <w:p w14:paraId="68752E96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1440" w:type="dxa"/>
            <w:shd w:val="clear" w:color="auto" w:fill="E0E0E0"/>
          </w:tcPr>
          <w:p w14:paraId="5C17F827" w14:textId="77777777" w:rsidR="00EB4937" w:rsidRDefault="0075109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3060" w:type="dxa"/>
            <w:shd w:val="clear" w:color="auto" w:fill="E0E0E0"/>
          </w:tcPr>
          <w:p w14:paraId="3DF91F2B" w14:textId="77777777" w:rsidR="00EB4937" w:rsidRPr="0075109D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14:paraId="20F87AA3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070" w:type="dxa"/>
            <w:shd w:val="clear" w:color="auto" w:fill="E0E0E0"/>
          </w:tcPr>
          <w:p w14:paraId="03005458" w14:textId="77777777" w:rsidR="00EB4937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  <w:p w14:paraId="2B229A4D" w14:textId="77777777" w:rsidR="00782438" w:rsidRDefault="00782438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(ACOS and Literacy)</w:t>
            </w:r>
          </w:p>
        </w:tc>
      </w:tr>
      <w:tr w:rsidR="00A721B5" w14:paraId="2B034AEF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0A37501D" w14:textId="77777777" w:rsidR="00A721B5" w:rsidRDefault="00A721B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63695634" w14:textId="77777777" w:rsidR="00A721B5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M</w:t>
            </w:r>
          </w:p>
          <w:p w14:paraId="1E84BEA1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O</w:t>
            </w:r>
          </w:p>
          <w:p w14:paraId="350C21BE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N</w:t>
            </w:r>
          </w:p>
        </w:tc>
        <w:tc>
          <w:tcPr>
            <w:tcW w:w="2480" w:type="dxa"/>
          </w:tcPr>
          <w:p w14:paraId="5DAB6C7B" w14:textId="32BA050A" w:rsidR="00CC1DD4" w:rsidRDefault="00BF78E9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FALL BREAK</w:t>
            </w:r>
          </w:p>
        </w:tc>
        <w:tc>
          <w:tcPr>
            <w:tcW w:w="3690" w:type="dxa"/>
          </w:tcPr>
          <w:p w14:paraId="6A05A809" w14:textId="70F4A78C" w:rsidR="00A13DC1" w:rsidRDefault="00BF78E9" w:rsidP="00BF78E9">
            <w:pPr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FALL BREAK</w:t>
            </w:r>
          </w:p>
        </w:tc>
        <w:tc>
          <w:tcPr>
            <w:tcW w:w="1440" w:type="dxa"/>
          </w:tcPr>
          <w:p w14:paraId="6ACBACFE" w14:textId="3A0BCDFF" w:rsidR="008555F7" w:rsidRDefault="00BF78E9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FALL BREAK</w:t>
            </w:r>
          </w:p>
        </w:tc>
        <w:tc>
          <w:tcPr>
            <w:tcW w:w="3060" w:type="dxa"/>
          </w:tcPr>
          <w:p w14:paraId="5A39BBE3" w14:textId="71EA8AE6" w:rsidR="00340F03" w:rsidRDefault="00BF78E9" w:rsidP="0B84AA54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FALL BREAK</w:t>
            </w:r>
          </w:p>
        </w:tc>
        <w:tc>
          <w:tcPr>
            <w:tcW w:w="1980" w:type="dxa"/>
          </w:tcPr>
          <w:p w14:paraId="0D0B940D" w14:textId="4DDF7C89" w:rsidR="00463ACC" w:rsidRDefault="00BF78E9" w:rsidP="00BF78E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FALL BREAK</w:t>
            </w:r>
          </w:p>
        </w:tc>
        <w:tc>
          <w:tcPr>
            <w:tcW w:w="2070" w:type="dxa"/>
          </w:tcPr>
          <w:p w14:paraId="0E27B00A" w14:textId="3E1DDA71" w:rsidR="007825BB" w:rsidRPr="00781330" w:rsidRDefault="00BF78E9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BF78E9">
              <w:rPr>
                <w:rFonts w:ascii="Times New Roman" w:hAnsi="Times New Roman"/>
                <w:sz w:val="16"/>
                <w:szCs w:val="16"/>
              </w:rPr>
              <w:t>FALL BREAK</w:t>
            </w:r>
          </w:p>
        </w:tc>
      </w:tr>
      <w:tr w:rsidR="001C10FB" w14:paraId="4E724F5B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60061E4C" w14:textId="77777777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1086CAE5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50367872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65AEDD99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066DDAA3" w14:textId="77777777" w:rsidR="001C10FB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S</w:t>
            </w:r>
            <w:r w:rsidR="002B38B1">
              <w:rPr>
                <w:rFonts w:ascii="Times New Roman" w:hAnsi="Times New Roman"/>
                <w:spacing w:val="-3"/>
                <w:sz w:val="20"/>
              </w:rPr>
              <w:br/>
            </w:r>
          </w:p>
          <w:p w14:paraId="44EAFD9C" w14:textId="77777777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3DEEC669" w14:textId="5061ED2A" w:rsidR="00A13DC1" w:rsidRPr="00BF78E9" w:rsidRDefault="00BF78E9" w:rsidP="00BF78E9">
            <w:pPr>
              <w:tabs>
                <w:tab w:val="left" w:pos="-720"/>
              </w:tabs>
              <w:suppressAutoHyphens/>
              <w:spacing w:before="90" w:after="54"/>
              <w:rPr>
                <w:sz w:val="20"/>
              </w:rPr>
            </w:pPr>
            <w:r w:rsidRPr="00BF78E9">
              <w:rPr>
                <w:sz w:val="20"/>
              </w:rPr>
              <w:t>FALL BREAK</w:t>
            </w:r>
          </w:p>
        </w:tc>
        <w:tc>
          <w:tcPr>
            <w:tcW w:w="3690" w:type="dxa"/>
          </w:tcPr>
          <w:p w14:paraId="3656B9AB" w14:textId="74CC9114" w:rsidR="00A13DC1" w:rsidRPr="00DB2B8D" w:rsidRDefault="0B84AA54" w:rsidP="004F234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BF78E9">
              <w:rPr>
                <w:rFonts w:ascii="Times New Roman" w:hAnsi="Times New Roman"/>
                <w:sz w:val="20"/>
              </w:rPr>
              <w:t>FALL BREAK</w:t>
            </w:r>
          </w:p>
        </w:tc>
        <w:tc>
          <w:tcPr>
            <w:tcW w:w="1440" w:type="dxa"/>
          </w:tcPr>
          <w:p w14:paraId="5B42CCDE" w14:textId="115FE75E" w:rsidR="00340F03" w:rsidRPr="00926042" w:rsidRDefault="00BF78E9" w:rsidP="00BF78E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BF78E9">
              <w:rPr>
                <w:rFonts w:ascii="Times New Roman" w:hAnsi="Times New Roman"/>
                <w:sz w:val="20"/>
              </w:rPr>
              <w:t>FALL BREAK</w:t>
            </w:r>
          </w:p>
        </w:tc>
        <w:tc>
          <w:tcPr>
            <w:tcW w:w="3060" w:type="dxa"/>
          </w:tcPr>
          <w:p w14:paraId="29D6B04F" w14:textId="4EFBCE88" w:rsidR="006440C9" w:rsidRPr="00926042" w:rsidRDefault="00D22411" w:rsidP="00BF78E9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BF78E9" w:rsidRPr="00BF78E9">
              <w:rPr>
                <w:rFonts w:ascii="Times New Roman" w:hAnsi="Times New Roman"/>
                <w:spacing w:val="-2"/>
                <w:sz w:val="20"/>
              </w:rPr>
              <w:t>FALL BREAK</w:t>
            </w:r>
          </w:p>
        </w:tc>
        <w:tc>
          <w:tcPr>
            <w:tcW w:w="1980" w:type="dxa"/>
          </w:tcPr>
          <w:p w14:paraId="45FB0818" w14:textId="2B989A48" w:rsidR="00A13DC1" w:rsidRDefault="00BF78E9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BF78E9">
              <w:rPr>
                <w:rFonts w:ascii="Times New Roman" w:hAnsi="Times New Roman"/>
                <w:sz w:val="20"/>
              </w:rPr>
              <w:t>FALL BREAK</w:t>
            </w:r>
          </w:p>
        </w:tc>
        <w:tc>
          <w:tcPr>
            <w:tcW w:w="2070" w:type="dxa"/>
          </w:tcPr>
          <w:p w14:paraId="049F31CB" w14:textId="68F80C06" w:rsidR="00A13DC1" w:rsidRPr="00BE09F8" w:rsidRDefault="00BF78E9" w:rsidP="004F23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</w:rPr>
            </w:pPr>
            <w:r w:rsidRPr="00BF78E9">
              <w:rPr>
                <w:rFonts w:ascii="Times New Roman" w:hAnsi="Times New Roman"/>
                <w:spacing w:val="-2"/>
                <w:sz w:val="16"/>
              </w:rPr>
              <w:t>FALL BREAK</w:t>
            </w:r>
          </w:p>
        </w:tc>
      </w:tr>
      <w:tr w:rsidR="001D40D2" w14:paraId="2FA92A46" w14:textId="77777777" w:rsidTr="0B84AA54">
        <w:trPr>
          <w:trHeight w:val="1060"/>
        </w:trPr>
        <w:tc>
          <w:tcPr>
            <w:tcW w:w="490" w:type="dxa"/>
            <w:shd w:val="clear" w:color="auto" w:fill="auto"/>
          </w:tcPr>
          <w:p w14:paraId="733E63BB" w14:textId="502F911E" w:rsidR="001D40D2" w:rsidRDefault="001D40D2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  <w:r w:rsidR="008555F7" w:rsidRPr="0B84AA54">
              <w:rPr>
                <w:rFonts w:ascii="Times New Roman" w:hAnsi="Times New Roman"/>
                <w:spacing w:val="-3"/>
                <w:sz w:val="20"/>
              </w:rPr>
              <w:t>W</w:t>
            </w:r>
          </w:p>
          <w:p w14:paraId="33B8098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61740529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D</w:t>
            </w:r>
          </w:p>
        </w:tc>
        <w:tc>
          <w:tcPr>
            <w:tcW w:w="2480" w:type="dxa"/>
          </w:tcPr>
          <w:p w14:paraId="5D53F748" w14:textId="488978A9" w:rsidR="00BF78E9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Studen</w:t>
            </w:r>
            <w:r w:rsidR="00372EC8">
              <w:rPr>
                <w:rFonts w:ascii="Times New Roman" w:hAnsi="Times New Roman"/>
                <w:sz w:val="20"/>
              </w:rPr>
              <w:t>ts will be abl</w:t>
            </w:r>
            <w:r w:rsidR="00BF78E9">
              <w:rPr>
                <w:rFonts w:ascii="Times New Roman" w:hAnsi="Times New Roman"/>
                <w:sz w:val="20"/>
              </w:rPr>
              <w:t>e to read for informational text. Produce clear and coherent writing.</w:t>
            </w:r>
          </w:p>
          <w:p w14:paraId="62486C05" w14:textId="231306EA" w:rsidR="00BF78E9" w:rsidRPr="00045A81" w:rsidRDefault="00224CE3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Create project for non-fiction biography</w:t>
            </w:r>
            <w:r w:rsidR="00BF78E9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90" w:type="dxa"/>
          </w:tcPr>
          <w:p w14:paraId="62934999" w14:textId="757E830A" w:rsidR="002771EA" w:rsidRPr="00BF78E9" w:rsidRDefault="004828BA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Before: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224CE3">
              <w:rPr>
                <w:rFonts w:ascii="Times New Roman" w:hAnsi="Times New Roman"/>
                <w:spacing w:val="-2"/>
                <w:sz w:val="20"/>
              </w:rPr>
              <w:t>Activate Prior Knowledge</w:t>
            </w:r>
          </w:p>
          <w:p w14:paraId="0A6959E7" w14:textId="20BCF9AE" w:rsidR="002771EA" w:rsidRDefault="004828BA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During: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Notetaking, self</w:t>
            </w:r>
            <w:r w:rsidR="00506130">
              <w:rPr>
                <w:rFonts w:ascii="Times New Roman" w:hAnsi="Times New Roman"/>
                <w:spacing w:val="-2"/>
                <w:sz w:val="20"/>
              </w:rPr>
              <w:t>-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>monitor comprehension, and engage with the text</w:t>
            </w:r>
          </w:p>
          <w:p w14:paraId="1C13BE67" w14:textId="5DE6CEC5" w:rsidR="0B84AA54" w:rsidRDefault="0B84AA54" w:rsidP="0B84AA54">
            <w:pPr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After:</w:t>
            </w: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4F234D">
              <w:rPr>
                <w:rFonts w:ascii="Times New Roman" w:hAnsi="Times New Roman"/>
                <w:sz w:val="20"/>
              </w:rPr>
              <w:t>Reflect on content of the lesson</w:t>
            </w:r>
          </w:p>
          <w:p w14:paraId="4101652C" w14:textId="77777777" w:rsidR="004A32FF" w:rsidRDefault="004A32FF" w:rsidP="00A13D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440" w:type="dxa"/>
          </w:tcPr>
          <w:p w14:paraId="2947B1C9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1F9102FB" w14:textId="77777777" w:rsidR="00BF78E9" w:rsidRDefault="00BF78E9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Library Book</w:t>
            </w:r>
          </w:p>
          <w:p w14:paraId="19674821" w14:textId="77777777" w:rsidR="00224CE3" w:rsidRPr="00224CE3" w:rsidRDefault="00224CE3" w:rsidP="00224CE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24CE3">
              <w:rPr>
                <w:rFonts w:ascii="Times New Roman" w:hAnsi="Times New Roman"/>
                <w:spacing w:val="-2"/>
                <w:sz w:val="20"/>
              </w:rPr>
              <w:t>Glue</w:t>
            </w:r>
          </w:p>
          <w:p w14:paraId="2A46DB8D" w14:textId="77777777" w:rsidR="00224CE3" w:rsidRPr="00224CE3" w:rsidRDefault="00224CE3" w:rsidP="00224CE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24CE3">
              <w:rPr>
                <w:rFonts w:ascii="Times New Roman" w:hAnsi="Times New Roman"/>
                <w:spacing w:val="-2"/>
                <w:sz w:val="20"/>
              </w:rPr>
              <w:t>Scissors</w:t>
            </w:r>
          </w:p>
          <w:p w14:paraId="192C14A1" w14:textId="19BBA622" w:rsidR="00BF78E9" w:rsidRDefault="00224CE3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24CE3">
              <w:rPr>
                <w:rFonts w:ascii="Times New Roman" w:hAnsi="Times New Roman"/>
                <w:spacing w:val="-2"/>
                <w:sz w:val="20"/>
              </w:rPr>
              <w:t>Construction Paper</w:t>
            </w:r>
          </w:p>
          <w:p w14:paraId="4EE11F39" w14:textId="2C1E0652" w:rsidR="00224CE3" w:rsidRPr="00224CE3" w:rsidRDefault="00224CE3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Color Pencil/Marker</w:t>
            </w:r>
          </w:p>
          <w:p w14:paraId="02B93FD4" w14:textId="1D5686C1" w:rsidR="008555F7" w:rsidRDefault="0B84AA54" w:rsidP="0B84AA5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b/>
              </w:rPr>
            </w:pPr>
            <w:r w:rsidRPr="0B84AA54">
              <w:rPr>
                <w:rFonts w:ascii="Times New Roman" w:hAnsi="Times New Roman"/>
                <w:sz w:val="20"/>
              </w:rPr>
              <w:t>Paper/writing utensils</w:t>
            </w:r>
          </w:p>
        </w:tc>
        <w:tc>
          <w:tcPr>
            <w:tcW w:w="3060" w:type="dxa"/>
          </w:tcPr>
          <w:p w14:paraId="100C5B58" w14:textId="56E8E9C3" w:rsidR="004F234D" w:rsidRPr="00045A81" w:rsidRDefault="00D22411" w:rsidP="00BF78E9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BF78E9">
              <w:rPr>
                <w:rFonts w:ascii="Times New Roman" w:hAnsi="Times New Roman"/>
                <w:spacing w:val="-2"/>
                <w:sz w:val="20"/>
              </w:rPr>
              <w:t>Continue to read library book</w:t>
            </w:r>
            <w:r w:rsidR="00224CE3">
              <w:rPr>
                <w:rFonts w:ascii="Times New Roman" w:hAnsi="Times New Roman"/>
                <w:spacing w:val="-2"/>
                <w:sz w:val="20"/>
              </w:rPr>
              <w:t>-if not done</w:t>
            </w:r>
          </w:p>
        </w:tc>
        <w:tc>
          <w:tcPr>
            <w:tcW w:w="1980" w:type="dxa"/>
          </w:tcPr>
          <w:p w14:paraId="12F40E89" w14:textId="3EB98AA0" w:rsidR="00394758" w:rsidRDefault="00340F03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Oral review and check for understanding</w:t>
            </w:r>
          </w:p>
        </w:tc>
        <w:tc>
          <w:tcPr>
            <w:tcW w:w="2070" w:type="dxa"/>
          </w:tcPr>
          <w:p w14:paraId="4990B7C9" w14:textId="0E1C58D1" w:rsidR="004F234D" w:rsidRPr="00045A81" w:rsidRDefault="0B84AA54" w:rsidP="004F23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</w:p>
          <w:p w14:paraId="68CC4EDF" w14:textId="535165A5" w:rsidR="00A133D4" w:rsidRDefault="004F234D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F234D">
              <w:rPr>
                <w:rFonts w:ascii="Times New Roman" w:hAnsi="Times New Roman"/>
                <w:spacing w:val="-2"/>
                <w:sz w:val="16"/>
                <w:szCs w:val="16"/>
              </w:rPr>
              <w:t>[L.8.1]</w:t>
            </w:r>
            <w:r w:rsidR="00DA3D4B">
              <w:t xml:space="preserve"> </w:t>
            </w:r>
            <w:r w:rsidR="00DA3D4B" w:rsidRPr="00DA3D4B">
              <w:rPr>
                <w:rFonts w:ascii="Times New Roman" w:hAnsi="Times New Roman"/>
                <w:spacing w:val="-2"/>
                <w:sz w:val="16"/>
                <w:szCs w:val="16"/>
              </w:rPr>
              <w:t>W.8.4]</w:t>
            </w:r>
          </w:p>
          <w:p w14:paraId="4B99056E" w14:textId="4D4F71A8" w:rsidR="00DA3D4B" w:rsidRPr="00045A81" w:rsidRDefault="00DA3D4B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</w:tr>
      <w:tr w:rsidR="001D40D2" w14:paraId="6FF5777C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0DFAE634" w14:textId="4B2015DE" w:rsidR="001D40D2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168FC2B5" w14:textId="77777777" w:rsidR="001D40D2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140DA07A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H</w:t>
            </w:r>
          </w:p>
          <w:p w14:paraId="4B6166C8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0C5453E4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</w:tc>
        <w:tc>
          <w:tcPr>
            <w:tcW w:w="2480" w:type="dxa"/>
          </w:tcPr>
          <w:p w14:paraId="7ED752F7" w14:textId="77777777" w:rsidR="008D19ED" w:rsidRDefault="0B84AA54" w:rsidP="0063312B">
            <w:pPr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Students wi</w:t>
            </w:r>
            <w:r w:rsidR="00BF78E9">
              <w:rPr>
                <w:rFonts w:ascii="Times New Roman" w:hAnsi="Times New Roman"/>
                <w:sz w:val="20"/>
              </w:rPr>
              <w:t>ll be able to read for informational text</w:t>
            </w:r>
            <w:r w:rsidRPr="0B84AA54">
              <w:rPr>
                <w:rFonts w:ascii="Times New Roman" w:hAnsi="Times New Roman"/>
                <w:sz w:val="20"/>
              </w:rPr>
              <w:t xml:space="preserve">. </w:t>
            </w:r>
          </w:p>
          <w:p w14:paraId="26E84A3E" w14:textId="79D36B19" w:rsidR="00BF78E9" w:rsidRDefault="00BF78E9" w:rsidP="006331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Produce clear and coherent writing.</w:t>
            </w:r>
          </w:p>
          <w:p w14:paraId="3EC0A4E1" w14:textId="77777777" w:rsidR="00224CE3" w:rsidRDefault="00224CE3" w:rsidP="0063312B">
            <w:pPr>
              <w:rPr>
                <w:rFonts w:ascii="Times New Roman" w:hAnsi="Times New Roman"/>
                <w:sz w:val="20"/>
              </w:rPr>
            </w:pPr>
          </w:p>
          <w:p w14:paraId="1299C43A" w14:textId="46B7C8A5" w:rsidR="00BF78E9" w:rsidRPr="003007EF" w:rsidRDefault="00224CE3" w:rsidP="006331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Complete project for non-fiction biography</w:t>
            </w:r>
            <w:r w:rsidR="00BF78E9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90" w:type="dxa"/>
          </w:tcPr>
          <w:p w14:paraId="76F07484" w14:textId="13582246" w:rsidR="00506130" w:rsidRDefault="0B84AA54" w:rsidP="0B84AA54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Before:</w:t>
            </w:r>
            <w:r w:rsidR="004F234D">
              <w:rPr>
                <w:rFonts w:ascii="Times New Roman" w:hAnsi="Times New Roman"/>
                <w:sz w:val="20"/>
              </w:rPr>
              <w:t xml:space="preserve"> </w:t>
            </w:r>
            <w:r w:rsidR="00224CE3" w:rsidRPr="00224CE3">
              <w:rPr>
                <w:rFonts w:ascii="Times New Roman" w:hAnsi="Times New Roman"/>
                <w:sz w:val="20"/>
              </w:rPr>
              <w:t>Activate Prior Knowledge</w:t>
            </w:r>
          </w:p>
          <w:p w14:paraId="72DE9C35" w14:textId="136CE694" w:rsidR="004A32FF" w:rsidRPr="00F225EC" w:rsidRDefault="0B84AA54" w:rsidP="0B84AA54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During:</w:t>
            </w: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4F234D">
              <w:rPr>
                <w:rFonts w:ascii="Times New Roman" w:hAnsi="Times New Roman"/>
                <w:sz w:val="20"/>
              </w:rPr>
              <w:t>Integrate new information with prior knowledge</w:t>
            </w:r>
          </w:p>
          <w:p w14:paraId="4DDBEF00" w14:textId="5E3DC5C8" w:rsidR="004A32FF" w:rsidRPr="00F225EC" w:rsidRDefault="0B84AA54" w:rsidP="0B84AA54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After:</w:t>
            </w:r>
            <w:r w:rsidRPr="0B84AA54">
              <w:rPr>
                <w:rFonts w:ascii="Times New Roman" w:hAnsi="Times New Roman"/>
                <w:sz w:val="20"/>
              </w:rPr>
              <w:t xml:space="preserve"> Respond to text through writing and discussion</w:t>
            </w:r>
          </w:p>
        </w:tc>
        <w:tc>
          <w:tcPr>
            <w:tcW w:w="1440" w:type="dxa"/>
          </w:tcPr>
          <w:p w14:paraId="5832387D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46938742" w14:textId="6EB38C2C" w:rsidR="008555F7" w:rsidRDefault="00224CE3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24CE3">
              <w:rPr>
                <w:rFonts w:ascii="Times New Roman" w:hAnsi="Times New Roman"/>
                <w:spacing w:val="-2"/>
                <w:sz w:val="20"/>
              </w:rPr>
              <w:t>Library Book</w:t>
            </w:r>
          </w:p>
          <w:p w14:paraId="6FAD3B4E" w14:textId="0C690E9A" w:rsidR="00DA3D4B" w:rsidRDefault="00224CE3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Glue</w:t>
            </w:r>
          </w:p>
          <w:p w14:paraId="3561E3DE" w14:textId="7B5E718B" w:rsidR="00224CE3" w:rsidRDefault="00224CE3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Scissors</w:t>
            </w:r>
          </w:p>
          <w:p w14:paraId="7136CCF1" w14:textId="7514EF32" w:rsidR="00224CE3" w:rsidRDefault="00224CE3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Construction Paper</w:t>
            </w:r>
          </w:p>
          <w:p w14:paraId="3F2936D8" w14:textId="50970067" w:rsidR="00224CE3" w:rsidRDefault="00224CE3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24CE3">
              <w:rPr>
                <w:rFonts w:ascii="Times New Roman" w:hAnsi="Times New Roman"/>
                <w:spacing w:val="-2"/>
                <w:sz w:val="20"/>
              </w:rPr>
              <w:t>Color Pencil/Marker</w:t>
            </w:r>
          </w:p>
          <w:p w14:paraId="5C9C2FDC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Paper/writing utensils</w:t>
            </w:r>
          </w:p>
        </w:tc>
        <w:tc>
          <w:tcPr>
            <w:tcW w:w="3060" w:type="dxa"/>
          </w:tcPr>
          <w:p w14:paraId="608DEACE" w14:textId="18BB100C" w:rsidR="00DB2B8D" w:rsidRDefault="00BF78E9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BF78E9">
              <w:rPr>
                <w:rFonts w:ascii="Times New Roman" w:hAnsi="Times New Roman"/>
                <w:sz w:val="20"/>
              </w:rPr>
              <w:t>Continue to read library book</w:t>
            </w:r>
            <w:r w:rsidR="00224CE3">
              <w:rPr>
                <w:rFonts w:ascii="Times New Roman" w:hAnsi="Times New Roman"/>
                <w:sz w:val="20"/>
              </w:rPr>
              <w:t>-if not done</w:t>
            </w:r>
          </w:p>
        </w:tc>
        <w:tc>
          <w:tcPr>
            <w:tcW w:w="1980" w:type="dxa"/>
          </w:tcPr>
          <w:p w14:paraId="3461D779" w14:textId="10ED1EB6" w:rsidR="00E93E20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and check for understanding</w:t>
            </w:r>
          </w:p>
        </w:tc>
        <w:tc>
          <w:tcPr>
            <w:tcW w:w="2070" w:type="dxa"/>
          </w:tcPr>
          <w:p w14:paraId="3F13FFC4" w14:textId="4BFFA1D4" w:rsidR="000C06E1" w:rsidRDefault="000C06E1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</w:p>
          <w:p w14:paraId="13A7FF1C" w14:textId="1123F941" w:rsidR="0B84AA54" w:rsidRDefault="0B84AA54" w:rsidP="0B84AA54"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>]</w:t>
            </w:r>
            <w:r w:rsidR="00A4776C">
              <w:t xml:space="preserve"> </w:t>
            </w:r>
            <w:r w:rsidR="00A4776C"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[L.8.1]</w:t>
            </w:r>
          </w:p>
          <w:p w14:paraId="0C25CA0F" w14:textId="6E3A6BAD" w:rsidR="0B84AA54" w:rsidRDefault="0B84AA54" w:rsidP="0B84AA54"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>[W.8.4]</w:t>
            </w:r>
          </w:p>
          <w:p w14:paraId="210CA6A3" w14:textId="0D44E10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64307433" w14:textId="3D37444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FB78278" w14:textId="77777777" w:rsidR="00FD3744" w:rsidRPr="009D2F9D" w:rsidRDefault="00FD3744" w:rsidP="0078133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4"/>
              </w:rPr>
            </w:pPr>
          </w:p>
        </w:tc>
      </w:tr>
      <w:tr w:rsidR="008D19ED" w14:paraId="56BE8190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1FC39945" w14:textId="162AA378" w:rsidR="008D19ED" w:rsidRDefault="008D19ED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  <w:p w14:paraId="632692EA" w14:textId="77777777" w:rsidR="008D19ED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32795DD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2906B3E5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I</w:t>
            </w:r>
          </w:p>
        </w:tc>
        <w:tc>
          <w:tcPr>
            <w:tcW w:w="2480" w:type="dxa"/>
          </w:tcPr>
          <w:p w14:paraId="4C42338E" w14:textId="31CA310B" w:rsidR="00DA3D4B" w:rsidRDefault="00224CE3" w:rsidP="00DA3D4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will be able to p</w:t>
            </w:r>
            <w:r w:rsidR="00DA3D4B" w:rsidRPr="00DA3D4B">
              <w:rPr>
                <w:rFonts w:ascii="Times New Roman" w:hAnsi="Times New Roman"/>
                <w:sz w:val="20"/>
              </w:rPr>
              <w:t>roduce clear and coherent writing.</w:t>
            </w:r>
            <w:r w:rsidR="00FD7FBB" w:rsidRPr="0B84AA54">
              <w:rPr>
                <w:rFonts w:ascii="Times New Roman" w:hAnsi="Times New Roman"/>
                <w:sz w:val="20"/>
              </w:rPr>
              <w:t xml:space="preserve"> </w:t>
            </w:r>
          </w:p>
          <w:p w14:paraId="2BAC6FC9" w14:textId="7E4656E8" w:rsidR="008D19ED" w:rsidRDefault="00506130" w:rsidP="00DA3D4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Determine the meaning of words</w:t>
            </w:r>
            <w:r w:rsidR="00DA3D4B">
              <w:rPr>
                <w:rFonts w:ascii="Times New Roman" w:hAnsi="Times New Roman"/>
                <w:sz w:val="20"/>
              </w:rPr>
              <w:t>. Use cont</w:t>
            </w:r>
            <w:r w:rsidR="00224CE3">
              <w:rPr>
                <w:rFonts w:ascii="Times New Roman" w:hAnsi="Times New Roman"/>
                <w:sz w:val="20"/>
              </w:rPr>
              <w:t xml:space="preserve">ext clues to show how words are </w:t>
            </w:r>
            <w:r w:rsidR="00DA3D4B">
              <w:rPr>
                <w:rFonts w:ascii="Times New Roman" w:hAnsi="Times New Roman"/>
                <w:sz w:val="20"/>
              </w:rPr>
              <w:t>used in a sentence.</w:t>
            </w:r>
          </w:p>
        </w:tc>
        <w:tc>
          <w:tcPr>
            <w:tcW w:w="3690" w:type="dxa"/>
          </w:tcPr>
          <w:p w14:paraId="45490CAA" w14:textId="1D072BAC" w:rsidR="00506130" w:rsidRDefault="008D19E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Before: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224CE3" w:rsidRPr="00224CE3">
              <w:rPr>
                <w:rFonts w:ascii="Times New Roman" w:hAnsi="Times New Roman"/>
                <w:spacing w:val="-2"/>
                <w:sz w:val="20"/>
              </w:rPr>
              <w:t>Activate Prior Knowledge</w:t>
            </w:r>
          </w:p>
          <w:p w14:paraId="439575B6" w14:textId="4D12564B" w:rsidR="008D19ED" w:rsidRDefault="004F234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Discuss vocabulary and generate questions</w:t>
            </w:r>
          </w:p>
          <w:p w14:paraId="7E762BF4" w14:textId="7FE5430C" w:rsidR="008D19ED" w:rsidRDefault="008D19E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During: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4F234D">
              <w:rPr>
                <w:rFonts w:ascii="Times New Roman" w:hAnsi="Times New Roman"/>
                <w:spacing w:val="-2"/>
                <w:sz w:val="20"/>
              </w:rPr>
              <w:t>Self monitor comprehension</w:t>
            </w:r>
          </w:p>
          <w:p w14:paraId="156A6281" w14:textId="5A21062F" w:rsidR="008D19ED" w:rsidRDefault="008D19E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 xml:space="preserve">After: 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>Reflect on the content of the lesson through discussion and writing</w:t>
            </w:r>
          </w:p>
        </w:tc>
        <w:tc>
          <w:tcPr>
            <w:tcW w:w="1440" w:type="dxa"/>
          </w:tcPr>
          <w:p w14:paraId="5E705A22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38783F2F" w14:textId="5AD42DD0" w:rsidR="008555F7" w:rsidRDefault="00DA3D4B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Vocabulary Workbook</w:t>
            </w:r>
          </w:p>
          <w:p w14:paraId="333BC83D" w14:textId="77777777" w:rsidR="008D19ED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</w:tc>
        <w:tc>
          <w:tcPr>
            <w:tcW w:w="3060" w:type="dxa"/>
          </w:tcPr>
          <w:p w14:paraId="0562CB0E" w14:textId="49247712" w:rsidR="00335528" w:rsidRDefault="004F234D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N/A</w:t>
            </w:r>
          </w:p>
        </w:tc>
        <w:tc>
          <w:tcPr>
            <w:tcW w:w="1980" w:type="dxa"/>
          </w:tcPr>
          <w:p w14:paraId="73BFF325" w14:textId="77777777" w:rsidR="008D19ED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Oral review and check for understanding</w:t>
            </w:r>
          </w:p>
          <w:p w14:paraId="34CE0A41" w14:textId="0CB97ACF" w:rsidR="0063312B" w:rsidRDefault="0063312B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31FF6006" w14:textId="3F8036D9" w:rsidR="00A4776C" w:rsidRPr="008D19ED" w:rsidRDefault="0B84AA54" w:rsidP="00A4776C">
            <w:pPr>
              <w:rPr>
                <w:rFonts w:ascii="Times New Roman" w:hAnsi="Times New Roman"/>
                <w:sz w:val="16"/>
                <w:szCs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</w:p>
          <w:p w14:paraId="4EF4CC71" w14:textId="77777777" w:rsidR="00335528" w:rsidRDefault="00A4776C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[RL.8.4]</w:t>
            </w:r>
          </w:p>
          <w:p w14:paraId="74B55928" w14:textId="77777777" w:rsidR="00A4776C" w:rsidRDefault="00A4776C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t xml:space="preserve"> </w:t>
            </w:r>
            <w:r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[L.8.1</w:t>
            </w:r>
          </w:p>
          <w:p w14:paraId="6D98A12B" w14:textId="7728FC30" w:rsidR="00DA3D4B" w:rsidRPr="008D19ED" w:rsidRDefault="00DA3D4B" w:rsidP="0B84AA54">
            <w:pPr>
              <w:rPr>
                <w:rFonts w:ascii="Times New Roman" w:hAnsi="Times New Roman"/>
                <w:sz w:val="16"/>
                <w:szCs w:val="16"/>
              </w:rPr>
            </w:pPr>
            <w:r w:rsidRPr="00DA3D4B">
              <w:rPr>
                <w:rFonts w:ascii="Times New Roman" w:hAnsi="Times New Roman"/>
                <w:sz w:val="16"/>
                <w:szCs w:val="16"/>
              </w:rPr>
              <w:t>W.8.4]</w:t>
            </w:r>
          </w:p>
        </w:tc>
      </w:tr>
    </w:tbl>
    <w:p w14:paraId="2946DB82" w14:textId="1E77ADBA" w:rsidR="002B4CFA" w:rsidRDefault="002B4CFA" w:rsidP="0B84AA54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bCs/>
          <w:sz w:val="20"/>
        </w:rPr>
      </w:pPr>
    </w:p>
    <w:sectPr w:rsidR="002B4CFA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D5603" w14:textId="77777777" w:rsidR="00D44D02" w:rsidRDefault="00D44D02">
      <w:pPr>
        <w:spacing w:line="20" w:lineRule="exact"/>
      </w:pPr>
    </w:p>
  </w:endnote>
  <w:endnote w:type="continuationSeparator" w:id="0">
    <w:p w14:paraId="3C7E8648" w14:textId="77777777" w:rsidR="00D44D02" w:rsidRDefault="00D44D02">
      <w:r>
        <w:t xml:space="preserve"> </w:t>
      </w:r>
    </w:p>
  </w:endnote>
  <w:endnote w:type="continuationNotice" w:id="1">
    <w:p w14:paraId="55D92579" w14:textId="77777777" w:rsidR="00D44D02" w:rsidRDefault="00D44D0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49ECA" w14:textId="77777777" w:rsidR="00D44D02" w:rsidRDefault="00D44D02">
      <w:r>
        <w:separator/>
      </w:r>
    </w:p>
  </w:footnote>
  <w:footnote w:type="continuationSeparator" w:id="0">
    <w:p w14:paraId="69882C08" w14:textId="77777777" w:rsidR="00D44D02" w:rsidRDefault="00D44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45ECF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85B3A"/>
    <w:multiLevelType w:val="hybridMultilevel"/>
    <w:tmpl w:val="72BA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571C"/>
    <w:multiLevelType w:val="hybridMultilevel"/>
    <w:tmpl w:val="F562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64AF6"/>
    <w:multiLevelType w:val="hybridMultilevel"/>
    <w:tmpl w:val="19A65776"/>
    <w:lvl w:ilvl="0" w:tplc="B524DB12">
      <w:start w:val="1"/>
      <w:numFmt w:val="bullet"/>
      <w:pStyle w:val="BulletSc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24FA"/>
    <w:multiLevelType w:val="hybridMultilevel"/>
    <w:tmpl w:val="67464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73A06"/>
    <w:multiLevelType w:val="multilevel"/>
    <w:tmpl w:val="EEEE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 w15:restartNumberingAfterBreak="0">
    <w:nsid w:val="16E57DBF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D4206"/>
    <w:multiLevelType w:val="hybridMultilevel"/>
    <w:tmpl w:val="E34A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B1FBE"/>
    <w:multiLevelType w:val="hybridMultilevel"/>
    <w:tmpl w:val="F602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966BC"/>
    <w:multiLevelType w:val="hybridMultilevel"/>
    <w:tmpl w:val="6528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32D2"/>
    <w:multiLevelType w:val="hybridMultilevel"/>
    <w:tmpl w:val="9464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90AE5"/>
    <w:multiLevelType w:val="hybridMultilevel"/>
    <w:tmpl w:val="57A8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01E32"/>
    <w:multiLevelType w:val="hybridMultilevel"/>
    <w:tmpl w:val="399ED2D4"/>
    <w:lvl w:ilvl="0" w:tplc="E5E40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F70FA3"/>
    <w:multiLevelType w:val="hybridMultilevel"/>
    <w:tmpl w:val="C72C95FC"/>
    <w:lvl w:ilvl="0" w:tplc="22D23970">
      <w:start w:val="6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 w15:restartNumberingAfterBreak="0">
    <w:nsid w:val="334D571C"/>
    <w:multiLevelType w:val="hybridMultilevel"/>
    <w:tmpl w:val="FEFA4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C6687"/>
    <w:multiLevelType w:val="hybridMultilevel"/>
    <w:tmpl w:val="2F7A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4D41"/>
    <w:multiLevelType w:val="hybridMultilevel"/>
    <w:tmpl w:val="EFA2D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40EFB"/>
    <w:multiLevelType w:val="hybridMultilevel"/>
    <w:tmpl w:val="980C6F8A"/>
    <w:lvl w:ilvl="0" w:tplc="67EC313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8" w15:restartNumberingAfterBreak="0">
    <w:nsid w:val="59B13566"/>
    <w:multiLevelType w:val="hybridMultilevel"/>
    <w:tmpl w:val="6CB2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112A8"/>
    <w:multiLevelType w:val="multilevel"/>
    <w:tmpl w:val="F602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961D6"/>
    <w:multiLevelType w:val="hybridMultilevel"/>
    <w:tmpl w:val="936C1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0D480B"/>
    <w:multiLevelType w:val="multilevel"/>
    <w:tmpl w:val="E21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115BF"/>
    <w:multiLevelType w:val="hybridMultilevel"/>
    <w:tmpl w:val="E2160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94039"/>
    <w:multiLevelType w:val="hybridMultilevel"/>
    <w:tmpl w:val="97BC87C0"/>
    <w:lvl w:ilvl="0" w:tplc="6D8AC48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3A5DB1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0"/>
  </w:num>
  <w:num w:numId="4">
    <w:abstractNumId w:val="5"/>
  </w:num>
  <w:num w:numId="5">
    <w:abstractNumId w:val="8"/>
  </w:num>
  <w:num w:numId="6">
    <w:abstractNumId w:val="4"/>
  </w:num>
  <w:num w:numId="7">
    <w:abstractNumId w:val="22"/>
  </w:num>
  <w:num w:numId="8">
    <w:abstractNumId w:val="21"/>
  </w:num>
  <w:num w:numId="9">
    <w:abstractNumId w:val="11"/>
  </w:num>
  <w:num w:numId="10">
    <w:abstractNumId w:val="16"/>
  </w:num>
  <w:num w:numId="11">
    <w:abstractNumId w:val="24"/>
  </w:num>
  <w:num w:numId="12">
    <w:abstractNumId w:val="6"/>
  </w:num>
  <w:num w:numId="13">
    <w:abstractNumId w:val="19"/>
  </w:num>
  <w:num w:numId="14">
    <w:abstractNumId w:val="1"/>
  </w:num>
  <w:num w:numId="15">
    <w:abstractNumId w:val="2"/>
  </w:num>
  <w:num w:numId="16">
    <w:abstractNumId w:val="10"/>
  </w:num>
  <w:num w:numId="17">
    <w:abstractNumId w:val="13"/>
  </w:num>
  <w:num w:numId="18">
    <w:abstractNumId w:val="7"/>
  </w:num>
  <w:num w:numId="19">
    <w:abstractNumId w:val="12"/>
  </w:num>
  <w:num w:numId="20">
    <w:abstractNumId w:val="18"/>
  </w:num>
  <w:num w:numId="21">
    <w:abstractNumId w:val="9"/>
  </w:num>
  <w:num w:numId="22">
    <w:abstractNumId w:val="15"/>
  </w:num>
  <w:num w:numId="23">
    <w:abstractNumId w:val="17"/>
  </w:num>
  <w:num w:numId="24">
    <w:abstractNumId w:val="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0C"/>
    <w:rsid w:val="00033C97"/>
    <w:rsid w:val="00034612"/>
    <w:rsid w:val="00045A81"/>
    <w:rsid w:val="00056D48"/>
    <w:rsid w:val="00070797"/>
    <w:rsid w:val="00073C68"/>
    <w:rsid w:val="000A3523"/>
    <w:rsid w:val="000A3F58"/>
    <w:rsid w:val="000B00D4"/>
    <w:rsid w:val="000B5466"/>
    <w:rsid w:val="000B6E5F"/>
    <w:rsid w:val="000C06E1"/>
    <w:rsid w:val="000C69D3"/>
    <w:rsid w:val="000D0750"/>
    <w:rsid w:val="000D2ADD"/>
    <w:rsid w:val="000E1749"/>
    <w:rsid w:val="000E343B"/>
    <w:rsid w:val="001146AB"/>
    <w:rsid w:val="00114B2E"/>
    <w:rsid w:val="00123AB2"/>
    <w:rsid w:val="00123BF0"/>
    <w:rsid w:val="00134D60"/>
    <w:rsid w:val="00137D9E"/>
    <w:rsid w:val="0014182E"/>
    <w:rsid w:val="00147ACA"/>
    <w:rsid w:val="001561EF"/>
    <w:rsid w:val="001706F1"/>
    <w:rsid w:val="001752FA"/>
    <w:rsid w:val="00191774"/>
    <w:rsid w:val="001A740E"/>
    <w:rsid w:val="001C10FB"/>
    <w:rsid w:val="001C46FF"/>
    <w:rsid w:val="001C482D"/>
    <w:rsid w:val="001D40D2"/>
    <w:rsid w:val="001D66B9"/>
    <w:rsid w:val="001E4EF4"/>
    <w:rsid w:val="00224CE3"/>
    <w:rsid w:val="0022718F"/>
    <w:rsid w:val="0022795D"/>
    <w:rsid w:val="0023467D"/>
    <w:rsid w:val="00263FEE"/>
    <w:rsid w:val="00266907"/>
    <w:rsid w:val="00266B58"/>
    <w:rsid w:val="002771EA"/>
    <w:rsid w:val="00277FA2"/>
    <w:rsid w:val="0028744A"/>
    <w:rsid w:val="00290D14"/>
    <w:rsid w:val="00296342"/>
    <w:rsid w:val="002B38B1"/>
    <w:rsid w:val="002B4CFA"/>
    <w:rsid w:val="002D7970"/>
    <w:rsid w:val="003007EF"/>
    <w:rsid w:val="00316508"/>
    <w:rsid w:val="0033143F"/>
    <w:rsid w:val="00335528"/>
    <w:rsid w:val="00340F03"/>
    <w:rsid w:val="003432AB"/>
    <w:rsid w:val="00347993"/>
    <w:rsid w:val="003560BF"/>
    <w:rsid w:val="00360230"/>
    <w:rsid w:val="00372EC8"/>
    <w:rsid w:val="003940D4"/>
    <w:rsid w:val="00394758"/>
    <w:rsid w:val="003C0C96"/>
    <w:rsid w:val="003D3CB4"/>
    <w:rsid w:val="003F09F7"/>
    <w:rsid w:val="003F7A93"/>
    <w:rsid w:val="004222C9"/>
    <w:rsid w:val="00437D0C"/>
    <w:rsid w:val="004539F7"/>
    <w:rsid w:val="00463ACC"/>
    <w:rsid w:val="00475B93"/>
    <w:rsid w:val="004766BF"/>
    <w:rsid w:val="004828BA"/>
    <w:rsid w:val="004A32FF"/>
    <w:rsid w:val="004C1208"/>
    <w:rsid w:val="004D0816"/>
    <w:rsid w:val="004D7D77"/>
    <w:rsid w:val="004E156B"/>
    <w:rsid w:val="004E16FA"/>
    <w:rsid w:val="004F234D"/>
    <w:rsid w:val="005023F7"/>
    <w:rsid w:val="00506130"/>
    <w:rsid w:val="00525C14"/>
    <w:rsid w:val="005504B0"/>
    <w:rsid w:val="00571C6F"/>
    <w:rsid w:val="00571CE4"/>
    <w:rsid w:val="005808D9"/>
    <w:rsid w:val="00583E4D"/>
    <w:rsid w:val="00587DD1"/>
    <w:rsid w:val="005948B9"/>
    <w:rsid w:val="005B1E99"/>
    <w:rsid w:val="005D6838"/>
    <w:rsid w:val="005E574C"/>
    <w:rsid w:val="005E6238"/>
    <w:rsid w:val="005F5F44"/>
    <w:rsid w:val="005F6443"/>
    <w:rsid w:val="005F725C"/>
    <w:rsid w:val="005F7472"/>
    <w:rsid w:val="00602904"/>
    <w:rsid w:val="006029B3"/>
    <w:rsid w:val="00602DE5"/>
    <w:rsid w:val="00607FEE"/>
    <w:rsid w:val="0063312B"/>
    <w:rsid w:val="006440C9"/>
    <w:rsid w:val="006546F2"/>
    <w:rsid w:val="00661B1C"/>
    <w:rsid w:val="00676014"/>
    <w:rsid w:val="006779B9"/>
    <w:rsid w:val="00683E1A"/>
    <w:rsid w:val="006903E7"/>
    <w:rsid w:val="00696875"/>
    <w:rsid w:val="0069785B"/>
    <w:rsid w:val="006A0EDA"/>
    <w:rsid w:val="006A1F3D"/>
    <w:rsid w:val="006A6D7A"/>
    <w:rsid w:val="006C1DC0"/>
    <w:rsid w:val="006F5A24"/>
    <w:rsid w:val="00713F14"/>
    <w:rsid w:val="00716C0E"/>
    <w:rsid w:val="0073226C"/>
    <w:rsid w:val="00732D16"/>
    <w:rsid w:val="00732F67"/>
    <w:rsid w:val="0073673D"/>
    <w:rsid w:val="00747537"/>
    <w:rsid w:val="0075109D"/>
    <w:rsid w:val="00770331"/>
    <w:rsid w:val="00781330"/>
    <w:rsid w:val="00782438"/>
    <w:rsid w:val="007825BB"/>
    <w:rsid w:val="00786264"/>
    <w:rsid w:val="00791733"/>
    <w:rsid w:val="00794779"/>
    <w:rsid w:val="007A5945"/>
    <w:rsid w:val="007C6492"/>
    <w:rsid w:val="00815706"/>
    <w:rsid w:val="0081572B"/>
    <w:rsid w:val="00816497"/>
    <w:rsid w:val="00842BF5"/>
    <w:rsid w:val="0084368F"/>
    <w:rsid w:val="00854121"/>
    <w:rsid w:val="008555F7"/>
    <w:rsid w:val="00855749"/>
    <w:rsid w:val="00877A11"/>
    <w:rsid w:val="00892725"/>
    <w:rsid w:val="0089371F"/>
    <w:rsid w:val="008A4726"/>
    <w:rsid w:val="008A7DA1"/>
    <w:rsid w:val="008B0BEC"/>
    <w:rsid w:val="008B108D"/>
    <w:rsid w:val="008B158A"/>
    <w:rsid w:val="008B42B2"/>
    <w:rsid w:val="008C04A5"/>
    <w:rsid w:val="008C20B4"/>
    <w:rsid w:val="008C780C"/>
    <w:rsid w:val="008D19ED"/>
    <w:rsid w:val="008D55AA"/>
    <w:rsid w:val="008F7052"/>
    <w:rsid w:val="008F7849"/>
    <w:rsid w:val="00901AAA"/>
    <w:rsid w:val="009108D2"/>
    <w:rsid w:val="00913496"/>
    <w:rsid w:val="0091595B"/>
    <w:rsid w:val="00926042"/>
    <w:rsid w:val="009279ED"/>
    <w:rsid w:val="00951C9A"/>
    <w:rsid w:val="009579AD"/>
    <w:rsid w:val="009679FF"/>
    <w:rsid w:val="009912A3"/>
    <w:rsid w:val="00993CB5"/>
    <w:rsid w:val="009B12C8"/>
    <w:rsid w:val="009B16E9"/>
    <w:rsid w:val="009B683E"/>
    <w:rsid w:val="009C1390"/>
    <w:rsid w:val="009D2F9D"/>
    <w:rsid w:val="009D3FCC"/>
    <w:rsid w:val="009F3F05"/>
    <w:rsid w:val="00A10515"/>
    <w:rsid w:val="00A10F62"/>
    <w:rsid w:val="00A1121F"/>
    <w:rsid w:val="00A133D4"/>
    <w:rsid w:val="00A13DC1"/>
    <w:rsid w:val="00A262DB"/>
    <w:rsid w:val="00A30428"/>
    <w:rsid w:val="00A335E6"/>
    <w:rsid w:val="00A44EA5"/>
    <w:rsid w:val="00A4776C"/>
    <w:rsid w:val="00A6238C"/>
    <w:rsid w:val="00A721B5"/>
    <w:rsid w:val="00A722F7"/>
    <w:rsid w:val="00A857CF"/>
    <w:rsid w:val="00AB2ECF"/>
    <w:rsid w:val="00AD3D85"/>
    <w:rsid w:val="00AD5A06"/>
    <w:rsid w:val="00AF6D01"/>
    <w:rsid w:val="00B00231"/>
    <w:rsid w:val="00B059E4"/>
    <w:rsid w:val="00B06A08"/>
    <w:rsid w:val="00B07D23"/>
    <w:rsid w:val="00B53068"/>
    <w:rsid w:val="00B61461"/>
    <w:rsid w:val="00B720B5"/>
    <w:rsid w:val="00B76199"/>
    <w:rsid w:val="00B8549B"/>
    <w:rsid w:val="00B95216"/>
    <w:rsid w:val="00BA6D25"/>
    <w:rsid w:val="00BB12C2"/>
    <w:rsid w:val="00BB5AE9"/>
    <w:rsid w:val="00BB6BDE"/>
    <w:rsid w:val="00BD03F0"/>
    <w:rsid w:val="00BE09F8"/>
    <w:rsid w:val="00BF5697"/>
    <w:rsid w:val="00BF78E9"/>
    <w:rsid w:val="00C1179B"/>
    <w:rsid w:val="00C325AF"/>
    <w:rsid w:val="00C41FB8"/>
    <w:rsid w:val="00C52744"/>
    <w:rsid w:val="00C840E1"/>
    <w:rsid w:val="00C8428D"/>
    <w:rsid w:val="00C90734"/>
    <w:rsid w:val="00CB0EF3"/>
    <w:rsid w:val="00CC1DD4"/>
    <w:rsid w:val="00CC4F9E"/>
    <w:rsid w:val="00CD51DF"/>
    <w:rsid w:val="00CE4403"/>
    <w:rsid w:val="00CF1EE8"/>
    <w:rsid w:val="00CF4EE6"/>
    <w:rsid w:val="00CF5D24"/>
    <w:rsid w:val="00CF6DFF"/>
    <w:rsid w:val="00D06EDC"/>
    <w:rsid w:val="00D20C05"/>
    <w:rsid w:val="00D22411"/>
    <w:rsid w:val="00D416DF"/>
    <w:rsid w:val="00D44D02"/>
    <w:rsid w:val="00D4615F"/>
    <w:rsid w:val="00D55651"/>
    <w:rsid w:val="00D7021C"/>
    <w:rsid w:val="00DA2583"/>
    <w:rsid w:val="00DA3D4B"/>
    <w:rsid w:val="00DA5CA6"/>
    <w:rsid w:val="00DB2B8D"/>
    <w:rsid w:val="00DB32AE"/>
    <w:rsid w:val="00DC0005"/>
    <w:rsid w:val="00DD1236"/>
    <w:rsid w:val="00DD296B"/>
    <w:rsid w:val="00DE1EF3"/>
    <w:rsid w:val="00DE4325"/>
    <w:rsid w:val="00DE7930"/>
    <w:rsid w:val="00DF1AD8"/>
    <w:rsid w:val="00DF37DB"/>
    <w:rsid w:val="00E100A2"/>
    <w:rsid w:val="00E225E8"/>
    <w:rsid w:val="00E40247"/>
    <w:rsid w:val="00E40909"/>
    <w:rsid w:val="00E53E0C"/>
    <w:rsid w:val="00E54428"/>
    <w:rsid w:val="00E5688A"/>
    <w:rsid w:val="00E612C2"/>
    <w:rsid w:val="00E67F35"/>
    <w:rsid w:val="00E7567B"/>
    <w:rsid w:val="00E92E6E"/>
    <w:rsid w:val="00E93E20"/>
    <w:rsid w:val="00EA32AF"/>
    <w:rsid w:val="00EB0E4F"/>
    <w:rsid w:val="00EB2A1E"/>
    <w:rsid w:val="00EB4937"/>
    <w:rsid w:val="00ED08F6"/>
    <w:rsid w:val="00EF0A3C"/>
    <w:rsid w:val="00EF16A3"/>
    <w:rsid w:val="00F036B8"/>
    <w:rsid w:val="00F06358"/>
    <w:rsid w:val="00F0702C"/>
    <w:rsid w:val="00F122BC"/>
    <w:rsid w:val="00F23D1A"/>
    <w:rsid w:val="00F25798"/>
    <w:rsid w:val="00F37D13"/>
    <w:rsid w:val="00F4622A"/>
    <w:rsid w:val="00F65BD2"/>
    <w:rsid w:val="00F8121B"/>
    <w:rsid w:val="00F848BD"/>
    <w:rsid w:val="00F951AD"/>
    <w:rsid w:val="00FA77E7"/>
    <w:rsid w:val="00FB4667"/>
    <w:rsid w:val="00FC152D"/>
    <w:rsid w:val="00FC7A28"/>
    <w:rsid w:val="00FD07FC"/>
    <w:rsid w:val="00FD3744"/>
    <w:rsid w:val="00FD37DE"/>
    <w:rsid w:val="00FD7FBB"/>
    <w:rsid w:val="0B84A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239F16"/>
  <w15:chartTrackingRefBased/>
  <w15:docId w15:val="{78F693FE-0988-49D7-9625-6B6585DC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B0EF3"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lang w:eastAsia="en-US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customStyle="1" w:styleId="MediumGrid11">
    <w:name w:val="Medium Grid 11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customStyle="1" w:styleId="BulletSci">
    <w:name w:val="BulletSci"/>
    <w:basedOn w:val="Normal"/>
    <w:autoRedefine/>
    <w:rsid w:val="00583E4D"/>
    <w:pPr>
      <w:numPr>
        <w:numId w:val="1"/>
      </w:num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2"/>
    </w:rPr>
  </w:style>
  <w:style w:type="paragraph" w:customStyle="1" w:styleId="ContentStandard">
    <w:name w:val="Content Standard"/>
    <w:basedOn w:val="Normal"/>
    <w:autoRedefine/>
    <w:rsid w:val="00583E4D"/>
    <w:pPr>
      <w:tabs>
        <w:tab w:val="decimal" w:pos="360"/>
      </w:tabs>
      <w:overflowPunct/>
      <w:autoSpaceDE/>
      <w:autoSpaceDN/>
      <w:adjustRightInd/>
      <w:ind w:left="630" w:hanging="630"/>
      <w:textAlignment w:val="auto"/>
    </w:pPr>
    <w:rPr>
      <w:rFonts w:ascii="Times New Roman" w:hAnsi="Times New Roman"/>
      <w:sz w:val="22"/>
      <w:szCs w:val="22"/>
    </w:rPr>
  </w:style>
  <w:style w:type="character" w:customStyle="1" w:styleId="Heading3Char">
    <w:name w:val="Heading 3 Char"/>
    <w:link w:val="Heading3"/>
    <w:rsid w:val="00CB0EF3"/>
    <w:rPr>
      <w:b/>
      <w:bCs/>
      <w:sz w:val="16"/>
      <w:szCs w:val="24"/>
    </w:rPr>
  </w:style>
  <w:style w:type="character" w:styleId="PageNumber">
    <w:name w:val="page number"/>
    <w:basedOn w:val="DefaultParagraphFont"/>
    <w:rsid w:val="009579AD"/>
  </w:style>
  <w:style w:type="character" w:styleId="Hyperlink">
    <w:name w:val="Hyperlink"/>
    <w:uiPriority w:val="99"/>
    <w:unhideWhenUsed/>
    <w:rsid w:val="00F8121B"/>
    <w:rPr>
      <w:color w:val="0000FF"/>
      <w:u w:val="single"/>
    </w:rPr>
  </w:style>
  <w:style w:type="paragraph" w:customStyle="1" w:styleId="EX-Bullet">
    <w:name w:val="EX-Bullet"/>
    <w:basedOn w:val="Normal"/>
    <w:autoRedefine/>
    <w:rsid w:val="00587DD1"/>
    <w:pPr>
      <w:tabs>
        <w:tab w:val="left" w:pos="2880"/>
      </w:tabs>
      <w:overflowPunct/>
      <w:autoSpaceDE/>
      <w:autoSpaceDN/>
      <w:adjustRightInd/>
      <w:ind w:left="2880" w:hanging="1080"/>
      <w:textAlignment w:val="auto"/>
    </w:pPr>
    <w:rPr>
      <w:rFonts w:ascii="Times New Roman" w:eastAsia="Calibri" w:hAnsi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34799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A1121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qFormat/>
    <w:rsid w:val="002874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na.strickland\Local%20Settings\Temporary%20Internet%20Files\OLK78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46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Microsoft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subject/>
  <dc:creator>Donna Strickland</dc:creator>
  <cp:keywords/>
  <dc:description>Double Click &amp; Insert me</dc:description>
  <cp:lastModifiedBy>Charles Thompson</cp:lastModifiedBy>
  <cp:revision>6</cp:revision>
  <cp:lastPrinted>2019-10-11T19:52:00Z</cp:lastPrinted>
  <dcterms:created xsi:type="dcterms:W3CDTF">2018-08-20T12:24:00Z</dcterms:created>
  <dcterms:modified xsi:type="dcterms:W3CDTF">2019-10-11T19:53:00Z</dcterms:modified>
</cp:coreProperties>
</file>