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1B4F" w14:textId="5C2B9390" w:rsidR="00345DFD" w:rsidRPr="006A42CC" w:rsidRDefault="00C44C5A" w:rsidP="00454D16">
      <w:pPr>
        <w:pStyle w:val="NoSpacing"/>
        <w:jc w:val="center"/>
        <w:rPr>
          <w:rFonts w:ascii="Old English Text MT" w:hAnsi="Old English Text MT"/>
          <w:sz w:val="48"/>
          <w:szCs w:val="48"/>
        </w:rPr>
      </w:pPr>
      <w:r w:rsidRPr="003432E4">
        <w:rPr>
          <w:rFonts w:ascii="Old English Text MT" w:hAnsi="Old English Text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D7F4" wp14:editId="3F205D66">
                <wp:simplePos x="0" y="0"/>
                <wp:positionH relativeFrom="column">
                  <wp:posOffset>5231765</wp:posOffset>
                </wp:positionH>
                <wp:positionV relativeFrom="paragraph">
                  <wp:posOffset>86360</wp:posOffset>
                </wp:positionV>
                <wp:extent cx="1304925" cy="12141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8703" w14:textId="77777777" w:rsidR="004D52CE" w:rsidRPr="004B2E7E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Matt Humphrey</w:t>
                            </w:r>
                          </w:p>
                          <w:p w14:paraId="710D40B3" w14:textId="77777777" w:rsidR="004D52CE" w:rsidRPr="004B2E7E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4B2E7E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Principal</w:t>
                            </w:r>
                          </w:p>
                          <w:p w14:paraId="2477FF3A" w14:textId="77777777" w:rsidR="004D52CE" w:rsidRPr="00930E75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8"/>
                                <w:szCs w:val="8"/>
                              </w:rPr>
                            </w:pPr>
                          </w:p>
                          <w:p w14:paraId="2A8729B7" w14:textId="73C5CC0F" w:rsidR="004D52CE" w:rsidRPr="004B2E7E" w:rsidRDefault="0070672F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Bucky Sconyers</w:t>
                            </w:r>
                          </w:p>
                          <w:p w14:paraId="1E581C90" w14:textId="77777777" w:rsidR="004D52CE" w:rsidRPr="004B2E7E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4B2E7E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Assistant Principal</w:t>
                            </w:r>
                          </w:p>
                          <w:p w14:paraId="354C73F0" w14:textId="77777777" w:rsidR="004D52CE" w:rsidRPr="00930E75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8"/>
                                <w:szCs w:val="8"/>
                              </w:rPr>
                            </w:pPr>
                          </w:p>
                          <w:p w14:paraId="51089DCC" w14:textId="77777777" w:rsidR="004D52CE" w:rsidRPr="004B2E7E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 w:rsidRPr="004B2E7E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Kandice </w:t>
                            </w:r>
                            <w:r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Bladen</w:t>
                            </w:r>
                          </w:p>
                          <w:p w14:paraId="529A6C42" w14:textId="77777777" w:rsidR="004D52CE" w:rsidRPr="004B2E7E" w:rsidRDefault="004D52CE" w:rsidP="00930E7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4B2E7E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9D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95pt;margin-top:6.8pt;width:102.75pt;height: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" stroked="f">
                <v:textbox>
                  <w:txbxContent>
                    <w:p w14:paraId="02898703" w14:textId="77777777" w:rsidR="004D52CE" w:rsidRPr="004B2E7E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Matt Humphrey</w:t>
                      </w:r>
                    </w:p>
                    <w:p w14:paraId="710D40B3" w14:textId="77777777" w:rsidR="004D52CE" w:rsidRPr="004B2E7E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4B2E7E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Principal</w:t>
                      </w:r>
                    </w:p>
                    <w:p w14:paraId="2477FF3A" w14:textId="77777777" w:rsidR="004D52CE" w:rsidRPr="00930E75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8"/>
                          <w:szCs w:val="8"/>
                        </w:rPr>
                      </w:pPr>
                    </w:p>
                    <w:p w14:paraId="2A8729B7" w14:textId="73C5CC0F" w:rsidR="004D52CE" w:rsidRPr="004B2E7E" w:rsidRDefault="0070672F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Bucky Sconyers</w:t>
                      </w:r>
                    </w:p>
                    <w:p w14:paraId="1E581C90" w14:textId="77777777" w:rsidR="004D52CE" w:rsidRPr="004B2E7E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4B2E7E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Assistant Principal</w:t>
                      </w:r>
                    </w:p>
                    <w:p w14:paraId="354C73F0" w14:textId="77777777" w:rsidR="004D52CE" w:rsidRPr="00930E75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8"/>
                          <w:szCs w:val="8"/>
                        </w:rPr>
                      </w:pPr>
                    </w:p>
                    <w:p w14:paraId="51089DCC" w14:textId="77777777" w:rsidR="004D52CE" w:rsidRPr="004B2E7E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 w:rsidRPr="004B2E7E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Kandice </w:t>
                      </w:r>
                      <w:r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Bladen</w:t>
                      </w:r>
                    </w:p>
                    <w:p w14:paraId="529A6C42" w14:textId="77777777" w:rsidR="004D52CE" w:rsidRPr="004B2E7E" w:rsidRDefault="004D52CE" w:rsidP="00930E7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4B2E7E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Counselor</w:t>
                      </w:r>
                    </w:p>
                  </w:txbxContent>
                </v:textbox>
              </v:shape>
            </w:pict>
          </mc:Fallback>
        </mc:AlternateContent>
      </w:r>
      <w:r w:rsidR="001E0905" w:rsidRPr="003432E4">
        <w:rPr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131C7FE" wp14:editId="0EC8D11C">
            <wp:simplePos x="0" y="0"/>
            <wp:positionH relativeFrom="column">
              <wp:posOffset>-228295</wp:posOffset>
            </wp:positionH>
            <wp:positionV relativeFrom="paragraph">
              <wp:posOffset>-52705</wp:posOffset>
            </wp:positionV>
            <wp:extent cx="916940" cy="1329055"/>
            <wp:effectExtent l="0" t="0" r="0" b="444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16" w:rsidRPr="003432E4">
        <w:rPr>
          <w:rFonts w:ascii="Old English Text MT" w:hAnsi="Old English Text MT"/>
          <w:sz w:val="40"/>
          <w:szCs w:val="40"/>
        </w:rPr>
        <w:t>Dale</w:t>
      </w:r>
      <w:r w:rsidR="00345DFD" w:rsidRPr="003432E4">
        <w:rPr>
          <w:rFonts w:ascii="Old English Text MT" w:hAnsi="Old English Text MT"/>
          <w:sz w:val="40"/>
          <w:szCs w:val="40"/>
        </w:rPr>
        <w:t xml:space="preserve"> C</w:t>
      </w:r>
      <w:r w:rsidR="00454D16" w:rsidRPr="003432E4">
        <w:rPr>
          <w:rFonts w:ascii="Old English Text MT" w:hAnsi="Old English Text MT"/>
          <w:sz w:val="40"/>
          <w:szCs w:val="40"/>
        </w:rPr>
        <w:t>ounty</w:t>
      </w:r>
      <w:r w:rsidR="00345DFD" w:rsidRPr="003432E4">
        <w:rPr>
          <w:rFonts w:ascii="Old English Text MT" w:hAnsi="Old English Text MT"/>
          <w:sz w:val="40"/>
          <w:szCs w:val="40"/>
        </w:rPr>
        <w:t xml:space="preserve"> H</w:t>
      </w:r>
      <w:r w:rsidR="00454D16" w:rsidRPr="003432E4">
        <w:rPr>
          <w:rFonts w:ascii="Old English Text MT" w:hAnsi="Old English Text MT"/>
          <w:sz w:val="40"/>
          <w:szCs w:val="40"/>
        </w:rPr>
        <w:t>igh</w:t>
      </w:r>
      <w:r w:rsidR="00345DFD" w:rsidRPr="003432E4">
        <w:rPr>
          <w:rFonts w:ascii="Old English Text MT" w:hAnsi="Old English Text MT"/>
          <w:sz w:val="40"/>
          <w:szCs w:val="40"/>
        </w:rPr>
        <w:t xml:space="preserve"> S</w:t>
      </w:r>
      <w:r w:rsidR="00454D16" w:rsidRPr="003432E4">
        <w:rPr>
          <w:rFonts w:ascii="Old English Text MT" w:hAnsi="Old English Text MT"/>
          <w:sz w:val="40"/>
          <w:szCs w:val="40"/>
        </w:rPr>
        <w:t>choo</w:t>
      </w:r>
      <w:r w:rsidR="00454D16" w:rsidRPr="006A42CC">
        <w:rPr>
          <w:rFonts w:ascii="Old English Text MT" w:hAnsi="Old English Text MT"/>
          <w:sz w:val="48"/>
          <w:szCs w:val="48"/>
        </w:rPr>
        <w:t>l</w:t>
      </w:r>
    </w:p>
    <w:p w14:paraId="622687B4" w14:textId="77777777" w:rsidR="00930E75" w:rsidRPr="00930E75" w:rsidRDefault="00930E75" w:rsidP="00930E75">
      <w:pPr>
        <w:pStyle w:val="NoSpacing"/>
        <w:jc w:val="center"/>
        <w:rPr>
          <w:rFonts w:ascii="Century Schoolbook" w:hAnsi="Century Schoolbook"/>
          <w:sz w:val="20"/>
          <w:szCs w:val="20"/>
        </w:rPr>
      </w:pPr>
      <w:r w:rsidRPr="00930E75">
        <w:rPr>
          <w:rFonts w:ascii="Century Schoolbook" w:hAnsi="Century Schoolbook"/>
          <w:sz w:val="20"/>
          <w:szCs w:val="20"/>
        </w:rPr>
        <w:t>1170 County Road 59</w:t>
      </w:r>
    </w:p>
    <w:p w14:paraId="2028A84F" w14:textId="77777777" w:rsidR="00345DFD" w:rsidRPr="00930E75" w:rsidRDefault="00930E75" w:rsidP="00454D16">
      <w:pPr>
        <w:pStyle w:val="NoSpacing"/>
        <w:jc w:val="center"/>
        <w:rPr>
          <w:rFonts w:ascii="Century Schoolbook" w:hAnsi="Century Schoolbook"/>
          <w:sz w:val="20"/>
          <w:szCs w:val="20"/>
        </w:rPr>
      </w:pPr>
      <w:r w:rsidRPr="00930E75">
        <w:rPr>
          <w:rFonts w:ascii="Century Schoolbook" w:hAnsi="Century Schoolbook"/>
          <w:sz w:val="20"/>
          <w:szCs w:val="20"/>
        </w:rPr>
        <w:t xml:space="preserve">Midland City, Alabama </w:t>
      </w:r>
      <w:r w:rsidR="00345DFD" w:rsidRPr="00930E75">
        <w:rPr>
          <w:rFonts w:ascii="Century Schoolbook" w:hAnsi="Century Schoolbook"/>
          <w:sz w:val="20"/>
          <w:szCs w:val="20"/>
        </w:rPr>
        <w:t>36350</w:t>
      </w:r>
    </w:p>
    <w:p w14:paraId="52CDAF8C" w14:textId="77777777" w:rsidR="005157D4" w:rsidRPr="00930E75" w:rsidRDefault="00930E75" w:rsidP="00454D16">
      <w:pPr>
        <w:pStyle w:val="NoSpacing"/>
        <w:jc w:val="center"/>
        <w:rPr>
          <w:rFonts w:ascii="Century Schoolbook" w:hAnsi="Century Schoolbook"/>
          <w:sz w:val="20"/>
          <w:szCs w:val="20"/>
        </w:rPr>
      </w:pPr>
      <w:r w:rsidRPr="00930E75">
        <w:rPr>
          <w:rFonts w:ascii="Century Schoolbook" w:hAnsi="Century Schoolbook"/>
          <w:sz w:val="20"/>
          <w:szCs w:val="20"/>
        </w:rPr>
        <w:t xml:space="preserve">Office </w:t>
      </w:r>
      <w:r w:rsidR="005157D4" w:rsidRPr="00930E75">
        <w:rPr>
          <w:rFonts w:ascii="Century Schoolbook" w:hAnsi="Century Schoolbook"/>
          <w:sz w:val="20"/>
          <w:szCs w:val="20"/>
        </w:rPr>
        <w:t>(334) 983-3541</w:t>
      </w:r>
    </w:p>
    <w:p w14:paraId="51156837" w14:textId="57B9B5EA" w:rsidR="000B3B04" w:rsidRDefault="00930E75" w:rsidP="00080E3F">
      <w:pPr>
        <w:pStyle w:val="NoSpacing"/>
        <w:jc w:val="center"/>
        <w:rPr>
          <w:rFonts w:ascii="Century Schoolbook" w:hAnsi="Century Schoolbook"/>
          <w:sz w:val="20"/>
          <w:szCs w:val="20"/>
        </w:rPr>
      </w:pPr>
      <w:r w:rsidRPr="00930E75">
        <w:rPr>
          <w:rFonts w:ascii="Century Schoolbook" w:hAnsi="Century Schoolbook"/>
          <w:sz w:val="20"/>
          <w:szCs w:val="20"/>
        </w:rPr>
        <w:t>Fax</w:t>
      </w:r>
      <w:r w:rsidR="005157D4" w:rsidRPr="00930E75">
        <w:rPr>
          <w:rFonts w:ascii="Century Schoolbook" w:hAnsi="Century Schoolbook"/>
          <w:sz w:val="20"/>
          <w:szCs w:val="20"/>
        </w:rPr>
        <w:t xml:space="preserve"> (334) </w:t>
      </w:r>
      <w:r w:rsidR="007B68CA">
        <w:rPr>
          <w:rFonts w:ascii="Century Schoolbook" w:hAnsi="Century Schoolbook"/>
          <w:sz w:val="20"/>
          <w:szCs w:val="20"/>
        </w:rPr>
        <w:t>983-1549</w:t>
      </w:r>
      <w:bookmarkStart w:id="0" w:name="_GoBack"/>
      <w:bookmarkEnd w:id="0"/>
    </w:p>
    <w:p w14:paraId="14AD381D" w14:textId="77777777" w:rsidR="00080E3F" w:rsidRPr="00080E3F" w:rsidRDefault="00080E3F" w:rsidP="00080E3F">
      <w:pPr>
        <w:pStyle w:val="NoSpacing"/>
        <w:jc w:val="center"/>
        <w:rPr>
          <w:rFonts w:ascii="Century Schoolbook" w:hAnsi="Century Schoolbook"/>
          <w:sz w:val="20"/>
          <w:szCs w:val="20"/>
        </w:rPr>
      </w:pPr>
    </w:p>
    <w:p w14:paraId="1B4B05B6" w14:textId="186AAEC2" w:rsidR="00080E3F" w:rsidRPr="00013F30" w:rsidRDefault="00080E3F" w:rsidP="00080E3F">
      <w:pPr>
        <w:jc w:val="center"/>
        <w:rPr>
          <w:b/>
          <w:sz w:val="20"/>
          <w:szCs w:val="20"/>
          <w:u w:val="single"/>
        </w:rPr>
      </w:pPr>
      <w:r w:rsidRPr="00013F30">
        <w:rPr>
          <w:b/>
          <w:sz w:val="20"/>
          <w:szCs w:val="20"/>
          <w:u w:val="single"/>
        </w:rPr>
        <w:t>STUDENT-PARENT-TEACHER COMPACT</w:t>
      </w:r>
    </w:p>
    <w:p w14:paraId="775BAB2B" w14:textId="5EB774B1" w:rsidR="00080E3F" w:rsidRPr="002B4191" w:rsidRDefault="00080E3F" w:rsidP="00080E3F">
      <w:pPr>
        <w:rPr>
          <w:sz w:val="20"/>
          <w:szCs w:val="20"/>
        </w:rPr>
      </w:pPr>
      <w:r w:rsidRPr="00013F30">
        <w:rPr>
          <w:sz w:val="20"/>
          <w:szCs w:val="20"/>
        </w:rPr>
        <w:t>We at Dale County High School believe that children are our most valuable resource.  It is our goal to provide the best education possible in a risk free environment promoting academic success through quality instruction.  We know that learning can take place if there is a combination of effort, interest, and motivation on the pa</w:t>
      </w:r>
      <w:r w:rsidR="004D52CE">
        <w:rPr>
          <w:sz w:val="20"/>
          <w:szCs w:val="20"/>
        </w:rPr>
        <w:t xml:space="preserve">rt of the student, school, home, </w:t>
      </w:r>
      <w:r w:rsidRPr="00013F30">
        <w:rPr>
          <w:sz w:val="20"/>
          <w:szCs w:val="20"/>
        </w:rPr>
        <w:t>and community.  This compact is an agreement and a commitment to help the student be successful in high school.  We believe that this agreement can be fulfilled through our team effort.</w:t>
      </w:r>
      <w:r w:rsidR="002B4191">
        <w:rPr>
          <w:sz w:val="20"/>
          <w:szCs w:val="20"/>
        </w:rPr>
        <w:t xml:space="preserve">  This student-parent-teacher compact is in effect during school year </w:t>
      </w:r>
      <w:r w:rsidR="002B4191">
        <w:rPr>
          <w:sz w:val="20"/>
          <w:szCs w:val="20"/>
          <w:u w:val="single"/>
        </w:rPr>
        <w:t>201</w:t>
      </w:r>
      <w:r w:rsidR="00CD5757">
        <w:rPr>
          <w:sz w:val="20"/>
          <w:szCs w:val="20"/>
          <w:u w:val="single"/>
        </w:rPr>
        <w:t>9</w:t>
      </w:r>
      <w:r w:rsidR="002B4191">
        <w:rPr>
          <w:sz w:val="20"/>
          <w:szCs w:val="20"/>
          <w:u w:val="single"/>
        </w:rPr>
        <w:t>-20</w:t>
      </w:r>
      <w:r w:rsidR="00CD5757">
        <w:rPr>
          <w:sz w:val="20"/>
          <w:szCs w:val="20"/>
          <w:u w:val="single"/>
        </w:rPr>
        <w:t>20</w:t>
      </w:r>
      <w:r w:rsidR="002B4191">
        <w:rPr>
          <w:sz w:val="20"/>
          <w:szCs w:val="20"/>
        </w:rPr>
        <w:t>.</w:t>
      </w:r>
    </w:p>
    <w:p w14:paraId="12C277E0" w14:textId="77777777" w:rsidR="00080E3F" w:rsidRDefault="00080E3F" w:rsidP="00080E3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School Responsibilities</w:t>
      </w:r>
    </w:p>
    <w:p w14:paraId="497D8B8A" w14:textId="44F87D72" w:rsidR="00080E3F" w:rsidRPr="00013F30" w:rsidRDefault="00080E3F" w:rsidP="00080E3F">
      <w:pPr>
        <w:rPr>
          <w:b/>
          <w:sz w:val="20"/>
          <w:szCs w:val="20"/>
        </w:rPr>
      </w:pPr>
      <w:r w:rsidRPr="00013F30">
        <w:rPr>
          <w:b/>
          <w:sz w:val="20"/>
          <w:szCs w:val="20"/>
        </w:rPr>
        <w:t>Dale County High School will:</w:t>
      </w:r>
    </w:p>
    <w:p w14:paraId="705F0BB1" w14:textId="77777777" w:rsidR="00080E3F" w:rsidRDefault="00080E3F" w:rsidP="00080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Provide high-quality curriculum and instruction in a supportive and effective learning environment that enables the participating children to meet the State’s student academic standards as follow: </w:t>
      </w:r>
    </w:p>
    <w:p w14:paraId="095067FC" w14:textId="57A218D4" w:rsidR="00080E3F" w:rsidRPr="00E6324A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DCHS h</w:t>
      </w:r>
      <w:r w:rsidR="00080E3F">
        <w:rPr>
          <w:sz w:val="20"/>
          <w:szCs w:val="20"/>
        </w:rPr>
        <w:t>ighly qualified teachers will use explicit teaching strategies aligned with the Alabama State Course of Study and College and Career Readiness Standards</w:t>
      </w:r>
      <w:r w:rsidR="007A4929">
        <w:rPr>
          <w:sz w:val="20"/>
          <w:szCs w:val="20"/>
        </w:rPr>
        <w:t>.</w:t>
      </w:r>
    </w:p>
    <w:p w14:paraId="6CB1EA90" w14:textId="7AF96B0E" w:rsidR="00080E3F" w:rsidRPr="00E6324A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DCHS will p</w:t>
      </w:r>
      <w:r w:rsidR="00080E3F">
        <w:rPr>
          <w:sz w:val="20"/>
          <w:szCs w:val="20"/>
        </w:rPr>
        <w:t>rovide Tier I, Tier II, and Tier III instruction to enable students to meet state academic standards.</w:t>
      </w:r>
    </w:p>
    <w:p w14:paraId="0080831D" w14:textId="34FE4215" w:rsidR="00080E3F" w:rsidRPr="007A4929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DCHS s</w:t>
      </w:r>
      <w:r w:rsidR="00080E3F">
        <w:rPr>
          <w:sz w:val="20"/>
          <w:szCs w:val="20"/>
        </w:rPr>
        <w:t>tudents will receive whole and small group instruction.</w:t>
      </w:r>
    </w:p>
    <w:p w14:paraId="585BAEBE" w14:textId="5EC871EA" w:rsidR="007A4929" w:rsidRPr="00E6324A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DCHS will c</w:t>
      </w:r>
      <w:r w:rsidR="007A4929">
        <w:rPr>
          <w:sz w:val="20"/>
          <w:szCs w:val="20"/>
        </w:rPr>
        <w:t>reate an environment that promotes academic excellence and develop a sense of personal responsibility.</w:t>
      </w:r>
    </w:p>
    <w:p w14:paraId="5D32991E" w14:textId="4E0AF269" w:rsidR="00080E3F" w:rsidRPr="00E6324A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DCHS f</w:t>
      </w:r>
      <w:r w:rsidR="00080E3F">
        <w:rPr>
          <w:sz w:val="20"/>
          <w:szCs w:val="20"/>
        </w:rPr>
        <w:t>aculty and staff will work as a team to provide a supportive and effective learning environment.</w:t>
      </w:r>
    </w:p>
    <w:p w14:paraId="36DE3320" w14:textId="1A76696C" w:rsidR="00080E3F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DCHS will p</w:t>
      </w:r>
      <w:r w:rsidR="00080E3F">
        <w:rPr>
          <w:sz w:val="20"/>
          <w:szCs w:val="20"/>
        </w:rPr>
        <w:t>rovide in school and after school tutoring.</w:t>
      </w:r>
    </w:p>
    <w:p w14:paraId="055C3443" w14:textId="4944F08E" w:rsidR="00080E3F" w:rsidRPr="000B68E4" w:rsidRDefault="00080E3F" w:rsidP="00080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Hold parent-teacher conferences (at least annually in elementary schools) during which this compact can be discussed as it relates to the individual child’s achievement.  </w:t>
      </w:r>
    </w:p>
    <w:p w14:paraId="3D4D9574" w14:textId="6AB5FFFE" w:rsidR="00080E3F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Specifically, those conferences will be held </w:t>
      </w:r>
      <w:r w:rsidR="00080E3F">
        <w:rPr>
          <w:sz w:val="20"/>
          <w:szCs w:val="20"/>
        </w:rPr>
        <w:t>annually for the purpose of informing parents of their school’s participation in Title I, the requirements of the law and Tier I parents’ right to be involved.</w:t>
      </w:r>
    </w:p>
    <w:p w14:paraId="646B55EF" w14:textId="77777777" w:rsidR="00080E3F" w:rsidRDefault="00080E3F" w:rsidP="00080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parents with frequent reports on their children’s progress.</w:t>
      </w:r>
    </w:p>
    <w:p w14:paraId="04CCA704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Progress reports are sent out at the middle of each 9 weeks.</w:t>
      </w:r>
    </w:p>
    <w:p w14:paraId="3A2FFB3A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Report cards are sent the end of each 9-week grading period.</w:t>
      </w:r>
    </w:p>
    <w:p w14:paraId="5DC5B171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Parents may access grades by going on the </w:t>
      </w:r>
      <w:proofErr w:type="spellStart"/>
      <w:r>
        <w:rPr>
          <w:sz w:val="20"/>
          <w:szCs w:val="20"/>
        </w:rPr>
        <w:t>iNOW</w:t>
      </w:r>
      <w:proofErr w:type="spellEnd"/>
      <w:r>
        <w:rPr>
          <w:sz w:val="20"/>
          <w:szCs w:val="20"/>
        </w:rPr>
        <w:t xml:space="preserve"> Parent Portal.</w:t>
      </w:r>
    </w:p>
    <w:p w14:paraId="04351FEF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Parent conferences are scheduled as needed.</w:t>
      </w:r>
    </w:p>
    <w:p w14:paraId="0516CC2D" w14:textId="77777777" w:rsidR="00080E3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If parents can’t come to school, a telephone conference is held.</w:t>
      </w:r>
    </w:p>
    <w:p w14:paraId="56A37E3D" w14:textId="77777777" w:rsidR="00080E3F" w:rsidRDefault="00080E3F" w:rsidP="00080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parents with reasonable access to staff.</w:t>
      </w:r>
    </w:p>
    <w:p w14:paraId="4D7BC791" w14:textId="77777777" w:rsidR="007A4929" w:rsidRPr="007A4929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Parents have access to staff in person, by phone, or email b</w:t>
      </w:r>
      <w:r w:rsidR="007A4929">
        <w:rPr>
          <w:sz w:val="20"/>
          <w:szCs w:val="20"/>
        </w:rPr>
        <w:t>efore and after school, or during the</w:t>
      </w:r>
      <w:r>
        <w:rPr>
          <w:sz w:val="20"/>
          <w:szCs w:val="20"/>
        </w:rPr>
        <w:t xml:space="preserve"> teacher’s planning time.  </w:t>
      </w:r>
    </w:p>
    <w:p w14:paraId="592EC439" w14:textId="20A3DB9F" w:rsidR="00080E3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Open House will be provided in the evenings to provide access to teachers.</w:t>
      </w:r>
    </w:p>
    <w:p w14:paraId="722AA548" w14:textId="083BAB2C" w:rsidR="00080E3F" w:rsidRDefault="00080E3F" w:rsidP="00080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parents opportunities to volunteer and participate in their child’s class and to observe classroom activities, as follow</w:t>
      </w:r>
      <w:r w:rsidR="004647D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:</w:t>
      </w:r>
    </w:p>
    <w:p w14:paraId="6913AE8B" w14:textId="76FFE40D" w:rsidR="00080E3F" w:rsidRPr="004647D5" w:rsidRDefault="00AC40FD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Parents will respond to the Volunteer</w:t>
      </w:r>
      <w:r w:rsidR="00080E3F">
        <w:rPr>
          <w:sz w:val="20"/>
          <w:szCs w:val="20"/>
        </w:rPr>
        <w:t xml:space="preserve"> form sent at the beginning of the school year.</w:t>
      </w:r>
    </w:p>
    <w:p w14:paraId="74227878" w14:textId="36EC9B27" w:rsidR="004647D5" w:rsidRPr="004647D5" w:rsidRDefault="004647D5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Parents are encouraged to participate in field trips and classroom activities.</w:t>
      </w:r>
    </w:p>
    <w:p w14:paraId="69748A5A" w14:textId="5F9A5BF4" w:rsidR="004647D5" w:rsidRDefault="004647D5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Academic Award Ceremony </w:t>
      </w:r>
    </w:p>
    <w:p w14:paraId="331C0036" w14:textId="77777777" w:rsidR="00080E3F" w:rsidRDefault="00080E3F" w:rsidP="00080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Ensure regular two-way, meaningful communication between family members and school staff, and, to the extent practicable, in language that family members can understand.</w:t>
      </w:r>
    </w:p>
    <w:p w14:paraId="5440D8CE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Parents and staff members utilize Remind and SchoolCast to communicate with each other.</w:t>
      </w:r>
    </w:p>
    <w:p w14:paraId="56CA31B9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Title I information assemblies and </w:t>
      </w:r>
      <w:r w:rsidRPr="00E2602F">
        <w:rPr>
          <w:sz w:val="20"/>
          <w:szCs w:val="20"/>
        </w:rPr>
        <w:t>Open House opportunities</w:t>
      </w:r>
    </w:p>
    <w:p w14:paraId="25E26CB6" w14:textId="77777777" w:rsidR="00080E3F" w:rsidRPr="00E2602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Teacher emails are posted publicly to the Dale County High School website allowing parents to freely communicate with parents.</w:t>
      </w:r>
    </w:p>
    <w:p w14:paraId="66EAB9D1" w14:textId="1EB1194C" w:rsidR="00080E3F" w:rsidRPr="00080E3F" w:rsidRDefault="00080E3F" w:rsidP="00080E3F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District and school websites can be converted to other languages to ensure </w:t>
      </w:r>
      <w:r w:rsidR="00AC40FD">
        <w:rPr>
          <w:sz w:val="20"/>
          <w:szCs w:val="20"/>
        </w:rPr>
        <w:t>effective</w:t>
      </w:r>
      <w:r>
        <w:rPr>
          <w:sz w:val="20"/>
          <w:szCs w:val="20"/>
        </w:rPr>
        <w:t xml:space="preserve"> communication.</w:t>
      </w:r>
    </w:p>
    <w:p w14:paraId="11F59BE1" w14:textId="77777777" w:rsidR="00080E3F" w:rsidRPr="00080E3F" w:rsidRDefault="00080E3F" w:rsidP="00080E3F">
      <w:pPr>
        <w:pStyle w:val="ListParagraph"/>
        <w:ind w:left="1440"/>
        <w:rPr>
          <w:b/>
          <w:sz w:val="20"/>
          <w:szCs w:val="20"/>
        </w:rPr>
      </w:pPr>
    </w:p>
    <w:p w14:paraId="55E76E40" w14:textId="77777777" w:rsidR="00080E3F" w:rsidRPr="000B68E4" w:rsidRDefault="00080E3F" w:rsidP="00080E3F">
      <w:pPr>
        <w:rPr>
          <w:b/>
          <w:sz w:val="20"/>
          <w:szCs w:val="20"/>
          <w:u w:val="single"/>
        </w:rPr>
      </w:pPr>
      <w:r w:rsidRPr="000B68E4">
        <w:rPr>
          <w:b/>
          <w:sz w:val="20"/>
          <w:szCs w:val="20"/>
          <w:u w:val="single"/>
        </w:rPr>
        <w:t>Parent Responsibilities</w:t>
      </w:r>
    </w:p>
    <w:p w14:paraId="2A7D7999" w14:textId="77777777" w:rsidR="00080E3F" w:rsidRDefault="00080E3F" w:rsidP="00080E3F">
      <w:pPr>
        <w:rPr>
          <w:b/>
          <w:sz w:val="20"/>
          <w:szCs w:val="20"/>
        </w:rPr>
      </w:pPr>
      <w:r>
        <w:rPr>
          <w:b/>
          <w:sz w:val="20"/>
          <w:szCs w:val="20"/>
        </w:rPr>
        <w:t>We, as parents, will support our child’s learning in the following ways:</w:t>
      </w:r>
    </w:p>
    <w:p w14:paraId="2AAEAF16" w14:textId="77777777" w:rsidR="00080E3F" w:rsidRPr="000B68E4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Expect my child to obey class/school rules</w:t>
      </w:r>
    </w:p>
    <w:p w14:paraId="0A7FA3EE" w14:textId="77777777" w:rsidR="00080E3F" w:rsidRPr="000B68E4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Encourage good study habits and review daily work by providing a time and place for homework</w:t>
      </w:r>
    </w:p>
    <w:p w14:paraId="5DC09922" w14:textId="7637DE65" w:rsidR="00080E3F" w:rsidRPr="000B68E4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Have my child attend school on time</w:t>
      </w:r>
    </w:p>
    <w:p w14:paraId="40BF859E" w14:textId="6EA03612" w:rsidR="00080E3F" w:rsidRPr="00E6324A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Keep the lines of communication open with my child, teacher, and school </w:t>
      </w:r>
      <w:r w:rsidR="00AC40FD">
        <w:rPr>
          <w:sz w:val="20"/>
          <w:szCs w:val="20"/>
        </w:rPr>
        <w:t>to include</w:t>
      </w:r>
      <w:r>
        <w:rPr>
          <w:sz w:val="20"/>
          <w:szCs w:val="20"/>
        </w:rPr>
        <w:t xml:space="preserve"> parent-teacher conferences</w:t>
      </w:r>
    </w:p>
    <w:p w14:paraId="0E75D731" w14:textId="77777777" w:rsidR="00080E3F" w:rsidRPr="00E6324A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Help my child respect individual differences and resolve conflicts in a positive way</w:t>
      </w:r>
    </w:p>
    <w:p w14:paraId="59CD2FA4" w14:textId="77777777" w:rsidR="00080E3F" w:rsidRPr="00E6324A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Teach my child the harmful effects of bullying</w:t>
      </w:r>
    </w:p>
    <w:p w14:paraId="2FA9934D" w14:textId="77777777" w:rsidR="00080E3F" w:rsidRPr="00E6324A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Limit and monitor my child’s TV viewing, providing alternative experiences</w:t>
      </w:r>
    </w:p>
    <w:p w14:paraId="59DE9C55" w14:textId="134755D7" w:rsidR="00080E3F" w:rsidRPr="00080E3F" w:rsidRDefault="00080E3F" w:rsidP="00080E3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Send my child to school ready to learn</w:t>
      </w:r>
    </w:p>
    <w:p w14:paraId="455078FC" w14:textId="77777777" w:rsidR="00080E3F" w:rsidRPr="00080E3F" w:rsidRDefault="00080E3F" w:rsidP="00080E3F">
      <w:pPr>
        <w:pStyle w:val="ListParagraph"/>
        <w:rPr>
          <w:b/>
          <w:sz w:val="20"/>
          <w:szCs w:val="20"/>
        </w:rPr>
      </w:pPr>
    </w:p>
    <w:p w14:paraId="4C2048C9" w14:textId="77777777" w:rsidR="00080E3F" w:rsidRPr="000B68E4" w:rsidRDefault="00080E3F" w:rsidP="00080E3F">
      <w:pPr>
        <w:rPr>
          <w:b/>
          <w:sz w:val="20"/>
          <w:szCs w:val="20"/>
          <w:u w:val="single"/>
        </w:rPr>
      </w:pPr>
      <w:r w:rsidRPr="000B68E4">
        <w:rPr>
          <w:b/>
          <w:sz w:val="20"/>
          <w:szCs w:val="20"/>
          <w:u w:val="single"/>
        </w:rPr>
        <w:t xml:space="preserve">Student Responsibilities </w:t>
      </w:r>
    </w:p>
    <w:p w14:paraId="0D95340B" w14:textId="77777777" w:rsidR="00080E3F" w:rsidRDefault="00080E3F" w:rsidP="00080E3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As a student, I will share the responsibility to improve my academic achievement and achieve the State’s high standards.  </w:t>
      </w:r>
      <w:r>
        <w:rPr>
          <w:sz w:val="20"/>
          <w:szCs w:val="20"/>
        </w:rPr>
        <w:t>Specifically, I will:</w:t>
      </w:r>
    </w:p>
    <w:p w14:paraId="2FFA487D" w14:textId="77777777" w:rsidR="00080E3F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Obey class/school rules for good conduct</w:t>
      </w:r>
    </w:p>
    <w:p w14:paraId="2FBBA99F" w14:textId="77777777" w:rsidR="00080E3F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my best in all that I do and ask for help when I need it</w:t>
      </w:r>
    </w:p>
    <w:p w14:paraId="4D66F3CE" w14:textId="77777777" w:rsidR="00080E3F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Avoid behavior that would keep myself and others from learning and respect the privacy and property of others</w:t>
      </w:r>
    </w:p>
    <w:p w14:paraId="01A404C6" w14:textId="11D552D6" w:rsidR="00080E3F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Complete all </w:t>
      </w:r>
      <w:r w:rsidR="00AC40FD">
        <w:rPr>
          <w:sz w:val="20"/>
          <w:szCs w:val="20"/>
        </w:rPr>
        <w:t>assignments on time: classwork,</w:t>
      </w:r>
      <w:r>
        <w:rPr>
          <w:sz w:val="20"/>
          <w:szCs w:val="20"/>
        </w:rPr>
        <w:t xml:space="preserve"> homework</w:t>
      </w:r>
      <w:r w:rsidR="00AC40FD">
        <w:rPr>
          <w:sz w:val="20"/>
          <w:szCs w:val="20"/>
        </w:rPr>
        <w:t>, etc.</w:t>
      </w:r>
    </w:p>
    <w:p w14:paraId="0C57D8BB" w14:textId="77777777" w:rsidR="00080E3F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Listen in class</w:t>
      </w:r>
    </w:p>
    <w:p w14:paraId="21222546" w14:textId="77777777" w:rsidR="00080E3F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Respect differences and avoid bullying of any kind including emotional, mental, physical, and verbal</w:t>
      </w:r>
    </w:p>
    <w:p w14:paraId="35FCBB45" w14:textId="77777777" w:rsidR="00080E3F" w:rsidRPr="00E6324A" w:rsidRDefault="00080E3F" w:rsidP="00080E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 to bed early</w:t>
      </w:r>
    </w:p>
    <w:p w14:paraId="3BA9172D" w14:textId="77777777" w:rsidR="00080E3F" w:rsidRDefault="00080E3F" w:rsidP="00080E3F">
      <w:pPr>
        <w:rPr>
          <w:sz w:val="20"/>
          <w:szCs w:val="20"/>
        </w:rPr>
      </w:pPr>
    </w:p>
    <w:p w14:paraId="60EAF80E" w14:textId="77777777" w:rsidR="00080E3F" w:rsidRDefault="00080E3F" w:rsidP="00080E3F">
      <w:pPr>
        <w:rPr>
          <w:sz w:val="20"/>
          <w:szCs w:val="20"/>
        </w:rPr>
      </w:pPr>
    </w:p>
    <w:p w14:paraId="313B21B4" w14:textId="56322120" w:rsidR="00080E3F" w:rsidRDefault="00080E3F" w:rsidP="00080E3F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 xml:space="preserve">     _____________________________</w:t>
      </w:r>
      <w:r>
        <w:rPr>
          <w:sz w:val="20"/>
          <w:szCs w:val="20"/>
        </w:rPr>
        <w:tab/>
        <w:t>____________________________</w:t>
      </w:r>
    </w:p>
    <w:p w14:paraId="74D3D7DE" w14:textId="2C0A1EF3" w:rsidR="00080E3F" w:rsidRDefault="00080E3F" w:rsidP="00080E3F">
      <w:pPr>
        <w:rPr>
          <w:sz w:val="20"/>
          <w:szCs w:val="20"/>
        </w:rPr>
      </w:pPr>
      <w:r>
        <w:rPr>
          <w:sz w:val="20"/>
          <w:szCs w:val="20"/>
        </w:rPr>
        <w:t>School Representative</w:t>
      </w:r>
      <w:r w:rsidR="00234D01">
        <w:rPr>
          <w:sz w:val="20"/>
          <w:szCs w:val="20"/>
        </w:rPr>
        <w:t xml:space="preserve"> Signature</w:t>
      </w:r>
      <w:r w:rsidR="00234D0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Signature </w:t>
      </w:r>
    </w:p>
    <w:p w14:paraId="0B99F051" w14:textId="77777777" w:rsidR="00080E3F" w:rsidRDefault="00080E3F" w:rsidP="00080E3F">
      <w:pPr>
        <w:rPr>
          <w:sz w:val="20"/>
          <w:szCs w:val="20"/>
        </w:rPr>
      </w:pPr>
    </w:p>
    <w:p w14:paraId="7E0D555B" w14:textId="65253AFB" w:rsidR="00080E3F" w:rsidRDefault="00080E3F" w:rsidP="00080E3F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 xml:space="preserve">       _____________________________</w:t>
      </w:r>
      <w:r>
        <w:rPr>
          <w:sz w:val="20"/>
          <w:szCs w:val="20"/>
        </w:rPr>
        <w:tab/>
        <w:t>____________________________</w:t>
      </w:r>
    </w:p>
    <w:p w14:paraId="6090920C" w14:textId="2AF344FC" w:rsidR="00080E3F" w:rsidRPr="00013F30" w:rsidRDefault="00080E3F" w:rsidP="00080E3F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</w:p>
    <w:p w14:paraId="2A628916" w14:textId="77777777" w:rsidR="00BD1743" w:rsidRDefault="00BD1743" w:rsidP="00BD1743">
      <w:pPr>
        <w:spacing w:after="0" w:line="240" w:lineRule="auto"/>
      </w:pPr>
    </w:p>
    <w:sectPr w:rsidR="00BD1743" w:rsidSect="00454D1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FAF"/>
    <w:multiLevelType w:val="hybridMultilevel"/>
    <w:tmpl w:val="3C30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52D8"/>
    <w:multiLevelType w:val="hybridMultilevel"/>
    <w:tmpl w:val="8B80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6F60"/>
    <w:multiLevelType w:val="hybridMultilevel"/>
    <w:tmpl w:val="179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1C"/>
    <w:rsid w:val="00080E3F"/>
    <w:rsid w:val="000B3B04"/>
    <w:rsid w:val="001C7D25"/>
    <w:rsid w:val="001E0905"/>
    <w:rsid w:val="00234D01"/>
    <w:rsid w:val="002446EE"/>
    <w:rsid w:val="00274B39"/>
    <w:rsid w:val="00284F37"/>
    <w:rsid w:val="00296561"/>
    <w:rsid w:val="002B4191"/>
    <w:rsid w:val="003432E4"/>
    <w:rsid w:val="00345DFD"/>
    <w:rsid w:val="0039414D"/>
    <w:rsid w:val="00394A11"/>
    <w:rsid w:val="00454D16"/>
    <w:rsid w:val="004647D5"/>
    <w:rsid w:val="004B2E7E"/>
    <w:rsid w:val="004D52CE"/>
    <w:rsid w:val="005157D4"/>
    <w:rsid w:val="00611BAC"/>
    <w:rsid w:val="006A42CC"/>
    <w:rsid w:val="00703A72"/>
    <w:rsid w:val="0070672F"/>
    <w:rsid w:val="0077044C"/>
    <w:rsid w:val="007A4929"/>
    <w:rsid w:val="007B5B89"/>
    <w:rsid w:val="007B68CA"/>
    <w:rsid w:val="00827788"/>
    <w:rsid w:val="008E1C64"/>
    <w:rsid w:val="00930E75"/>
    <w:rsid w:val="00AC40FD"/>
    <w:rsid w:val="00B0101E"/>
    <w:rsid w:val="00B762CD"/>
    <w:rsid w:val="00BA4163"/>
    <w:rsid w:val="00BD1743"/>
    <w:rsid w:val="00C42DCF"/>
    <w:rsid w:val="00C44C5A"/>
    <w:rsid w:val="00C85DED"/>
    <w:rsid w:val="00CA4F3E"/>
    <w:rsid w:val="00CC483F"/>
    <w:rsid w:val="00CD5757"/>
    <w:rsid w:val="00D1298C"/>
    <w:rsid w:val="00D433CD"/>
    <w:rsid w:val="00D873E8"/>
    <w:rsid w:val="00DC074F"/>
    <w:rsid w:val="00E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F749"/>
  <w15:docId w15:val="{15CD194F-DA2E-A24A-98EB-700A3A2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DFD"/>
    <w:rPr>
      <w:sz w:val="22"/>
      <w:szCs w:val="22"/>
    </w:rPr>
  </w:style>
  <w:style w:type="character" w:styleId="Hyperlink">
    <w:name w:val="Hyperlink"/>
    <w:unhideWhenUsed/>
    <w:rsid w:val="00345D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B0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DCHS%20-%20Misc\LETTERHEAD%20DCHS%20-%20black_white%20DC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F:\DCHS - Misc\LETTERHEAD DCHS - black_white DC ed.dotx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Saunders</dc:creator>
  <cp:lastModifiedBy>Matt Humphrey</cp:lastModifiedBy>
  <cp:revision>4</cp:revision>
  <cp:lastPrinted>2018-09-27T18:13:00Z</cp:lastPrinted>
  <dcterms:created xsi:type="dcterms:W3CDTF">2019-05-06T20:43:00Z</dcterms:created>
  <dcterms:modified xsi:type="dcterms:W3CDTF">2019-07-31T14:19:00Z</dcterms:modified>
</cp:coreProperties>
</file>