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7E5A5F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7E5A5F">
        <w:rPr>
          <w:rFonts w:ascii="Comic Sans MS" w:hAnsi="Comic Sans MS"/>
          <w:b/>
          <w:spacing w:val="-3"/>
          <w:sz w:val="20"/>
        </w:rPr>
        <w:t>Teacher:</w:t>
      </w:r>
      <w:r w:rsidR="005F7472" w:rsidRPr="007E5A5F">
        <w:rPr>
          <w:rFonts w:ascii="Comic Sans MS" w:hAnsi="Comic Sans MS"/>
          <w:b/>
          <w:spacing w:val="-3"/>
          <w:sz w:val="20"/>
        </w:rPr>
        <w:t xml:space="preserve">  </w:t>
      </w:r>
      <w:r w:rsidR="00C35298" w:rsidRPr="007E5A5F">
        <w:rPr>
          <w:rFonts w:ascii="Comic Sans MS" w:hAnsi="Comic Sans MS"/>
          <w:b/>
          <w:spacing w:val="-3"/>
          <w:sz w:val="20"/>
        </w:rPr>
        <w:t>Friday</w:t>
      </w:r>
      <w:r w:rsidR="00137D9E" w:rsidRPr="007E5A5F">
        <w:rPr>
          <w:rFonts w:ascii="Comic Sans MS" w:hAnsi="Comic Sans MS"/>
          <w:b/>
          <w:spacing w:val="-3"/>
          <w:sz w:val="20"/>
        </w:rPr>
        <w:tab/>
      </w:r>
      <w:r w:rsidR="00137D9E" w:rsidRPr="007E5A5F">
        <w:rPr>
          <w:rFonts w:ascii="Comic Sans MS" w:hAnsi="Comic Sans MS"/>
          <w:b/>
          <w:spacing w:val="-3"/>
          <w:sz w:val="20"/>
        </w:rPr>
        <w:tab/>
      </w:r>
      <w:r w:rsidR="00137D9E" w:rsidRPr="007E5A5F">
        <w:rPr>
          <w:rFonts w:ascii="Comic Sans MS" w:hAnsi="Comic Sans MS"/>
          <w:b/>
          <w:spacing w:val="-3"/>
          <w:sz w:val="20"/>
        </w:rPr>
        <w:tab/>
        <w:t>We</w:t>
      </w:r>
      <w:r w:rsidR="00052644">
        <w:rPr>
          <w:rFonts w:ascii="Comic Sans MS" w:hAnsi="Comic Sans MS"/>
          <w:b/>
          <w:spacing w:val="-3"/>
          <w:sz w:val="20"/>
        </w:rPr>
        <w:t>ek of: 9/14/20 – 9/18/20</w:t>
      </w:r>
      <w:bookmarkStart w:id="0" w:name="_GoBack"/>
      <w:bookmarkEnd w:id="0"/>
      <w:r w:rsidRPr="007E5A5F">
        <w:rPr>
          <w:rFonts w:ascii="Comic Sans MS" w:hAnsi="Comic Sans MS"/>
          <w:b/>
          <w:spacing w:val="-3"/>
          <w:sz w:val="20"/>
        </w:rPr>
        <w:tab/>
      </w:r>
      <w:r w:rsidRPr="007E5A5F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7E5A5F">
        <w:rPr>
          <w:rFonts w:ascii="Comic Sans MS" w:hAnsi="Comic Sans MS"/>
          <w:b/>
          <w:spacing w:val="-3"/>
          <w:sz w:val="20"/>
        </w:rPr>
        <w:t xml:space="preserve">  </w:t>
      </w:r>
      <w:r w:rsidR="00567651" w:rsidRPr="007E5A5F">
        <w:rPr>
          <w:rFonts w:ascii="Comic Sans MS" w:hAnsi="Comic Sans MS"/>
          <w:b/>
          <w:spacing w:val="-3"/>
          <w:sz w:val="20"/>
        </w:rPr>
        <w:t>Adv. Pre-Algebra/</w:t>
      </w:r>
      <w:r w:rsidR="002C7A9F" w:rsidRPr="007E5A5F">
        <w:rPr>
          <w:rFonts w:ascii="Comic Sans MS" w:hAnsi="Comic Sans MS"/>
          <w:b/>
          <w:spacing w:val="-3"/>
          <w:sz w:val="20"/>
        </w:rPr>
        <w:t>Math 07</w:t>
      </w:r>
      <w:r w:rsidR="005F7472" w:rsidRPr="007E5A5F">
        <w:rPr>
          <w:rFonts w:ascii="Comic Sans MS" w:hAnsi="Comic Sans MS"/>
          <w:b/>
          <w:spacing w:val="-3"/>
          <w:sz w:val="20"/>
        </w:rPr>
        <w:tab/>
      </w:r>
      <w:r w:rsidR="005F7472" w:rsidRPr="007E5A5F">
        <w:rPr>
          <w:rFonts w:ascii="Comic Sans MS" w:hAnsi="Comic Sans MS"/>
          <w:b/>
          <w:spacing w:val="-3"/>
          <w:sz w:val="20"/>
        </w:rPr>
        <w:tab/>
        <w:t xml:space="preserve">Period: </w:t>
      </w:r>
      <w:r w:rsidR="009D2A82" w:rsidRPr="007E5A5F">
        <w:rPr>
          <w:rFonts w:ascii="Comic Sans MS" w:hAnsi="Comic Sans MS"/>
          <w:b/>
          <w:spacing w:val="-3"/>
          <w:sz w:val="20"/>
        </w:rPr>
        <w:t>1, 2, 3</w:t>
      </w:r>
      <w:r w:rsidR="00C35298" w:rsidRPr="007E5A5F">
        <w:rPr>
          <w:rFonts w:ascii="Comic Sans MS" w:hAnsi="Comic Sans MS"/>
          <w:b/>
          <w:spacing w:val="-3"/>
          <w:sz w:val="20"/>
        </w:rPr>
        <w:t>,</w:t>
      </w:r>
      <w:r w:rsidR="00052644">
        <w:rPr>
          <w:rFonts w:ascii="Comic Sans MS" w:hAnsi="Comic Sans MS"/>
          <w:b/>
          <w:spacing w:val="-3"/>
          <w:sz w:val="20"/>
        </w:rPr>
        <w:t xml:space="preserve"> 4,</w:t>
      </w:r>
      <w:r w:rsidR="00C35298" w:rsidRPr="007E5A5F">
        <w:rPr>
          <w:rFonts w:ascii="Comic Sans MS" w:hAnsi="Comic Sans MS"/>
          <w:b/>
          <w:spacing w:val="-3"/>
          <w:sz w:val="20"/>
        </w:rPr>
        <w:t xml:space="preserve"> 6</w:t>
      </w:r>
    </w:p>
    <w:tbl>
      <w:tblPr>
        <w:tblW w:w="1395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5"/>
        <w:gridCol w:w="2263"/>
        <w:gridCol w:w="2710"/>
        <w:gridCol w:w="2463"/>
        <w:gridCol w:w="1888"/>
        <w:gridCol w:w="1478"/>
        <w:gridCol w:w="2710"/>
      </w:tblGrid>
      <w:tr w:rsidR="00EB4937" w:rsidRPr="007E5A5F" w:rsidTr="007E5A5F">
        <w:trPr>
          <w:trHeight w:val="353"/>
        </w:trPr>
        <w:tc>
          <w:tcPr>
            <w:tcW w:w="445" w:type="dxa"/>
            <w:shd w:val="pct15" w:color="auto" w:fill="auto"/>
          </w:tcPr>
          <w:p w:rsidR="00EB4937" w:rsidRPr="007E5A5F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263" w:type="dxa"/>
            <w:shd w:val="clear" w:color="auto" w:fill="E0E0E0"/>
          </w:tcPr>
          <w:p w:rsidR="00EB4937" w:rsidRPr="007E5A5F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10" w:type="dxa"/>
            <w:shd w:val="clear" w:color="auto" w:fill="E0E0E0"/>
          </w:tcPr>
          <w:p w:rsidR="00EB4937" w:rsidRPr="007E5A5F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463" w:type="dxa"/>
            <w:shd w:val="clear" w:color="auto" w:fill="E0E0E0"/>
          </w:tcPr>
          <w:p w:rsidR="00EB4937" w:rsidRPr="007E5A5F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88" w:type="dxa"/>
            <w:shd w:val="clear" w:color="auto" w:fill="E0E0E0"/>
          </w:tcPr>
          <w:p w:rsidR="00EB4937" w:rsidRPr="007E5A5F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7E5A5F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478" w:type="dxa"/>
            <w:shd w:val="clear" w:color="auto" w:fill="E0E0E0"/>
          </w:tcPr>
          <w:p w:rsidR="00EB4937" w:rsidRPr="007E5A5F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710" w:type="dxa"/>
            <w:shd w:val="clear" w:color="auto" w:fill="E0E0E0"/>
          </w:tcPr>
          <w:p w:rsidR="00EB4937" w:rsidRPr="007E5A5F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7E5A5F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C74334" w:rsidRPr="007E5A5F" w:rsidTr="007E5A5F">
        <w:trPr>
          <w:trHeight w:val="1493"/>
        </w:trPr>
        <w:tc>
          <w:tcPr>
            <w:tcW w:w="445" w:type="dxa"/>
            <w:shd w:val="pct15" w:color="auto" w:fill="auto"/>
          </w:tcPr>
          <w:p w:rsidR="00C74334" w:rsidRPr="007E5A5F" w:rsidRDefault="00C74334" w:rsidP="00C743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C74334" w:rsidRPr="007E5A5F" w:rsidRDefault="00C74334" w:rsidP="00C743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C74334" w:rsidRPr="007E5A5F" w:rsidRDefault="00C74334" w:rsidP="00C743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052644" w:rsidRPr="00052644" w:rsidRDefault="00052644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Adding Integers </w:t>
            </w:r>
          </w:p>
          <w:p w:rsidR="00C74334" w:rsidRPr="00052644" w:rsidRDefault="00C7627B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Subtracting</w:t>
            </w:r>
            <w:r w:rsidR="00C74334"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 Integers</w:t>
            </w:r>
          </w:p>
          <w:p w:rsidR="00052644" w:rsidRPr="00052644" w:rsidRDefault="00052644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Absolute Value </w:t>
            </w:r>
          </w:p>
          <w:p w:rsidR="00C74334" w:rsidRPr="00052644" w:rsidRDefault="00C74334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7-NS-1</w:t>
            </w:r>
          </w:p>
        </w:tc>
        <w:tc>
          <w:tcPr>
            <w:tcW w:w="2710" w:type="dxa"/>
          </w:tcPr>
          <w:p w:rsidR="00C74334" w:rsidRPr="00052644" w:rsidRDefault="009D2A82" w:rsidP="009D2A82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Bell Ringer</w:t>
            </w:r>
          </w:p>
          <w:p w:rsidR="007E5A5F" w:rsidRPr="00052644" w:rsidRDefault="00C35298" w:rsidP="007E5A5F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Review Homework covering </w:t>
            </w:r>
            <w:r w:rsidR="007E5A5F" w:rsidRPr="00052644">
              <w:rPr>
                <w:rFonts w:ascii="Comic Sans MS" w:hAnsi="Comic Sans MS"/>
                <w:spacing w:val="-2"/>
                <w:sz w:val="16"/>
                <w:szCs w:val="16"/>
              </w:rPr>
              <w:t>Absolute Value</w:t>
            </w:r>
          </w:p>
          <w:p w:rsidR="009D2A82" w:rsidRPr="00052644" w:rsidRDefault="007E5A5F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Notes on </w:t>
            </w:r>
            <w:r w:rsidR="00052644"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Subtracting </w:t>
            </w: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Integers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Review Handout on Adding, Subtracting, Integers, and Absolute Value</w:t>
            </w:r>
          </w:p>
        </w:tc>
        <w:tc>
          <w:tcPr>
            <w:tcW w:w="2463" w:type="dxa"/>
          </w:tcPr>
          <w:p w:rsidR="00C74334" w:rsidRPr="00052644" w:rsidRDefault="002D34E3" w:rsidP="00C7433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SmartBoard</w:t>
            </w:r>
          </w:p>
          <w:p w:rsidR="002D34E3" w:rsidRPr="00052644" w:rsidRDefault="002D34E3" w:rsidP="00C7433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Elmo</w:t>
            </w:r>
          </w:p>
          <w:p w:rsidR="002D34E3" w:rsidRPr="00052644" w:rsidRDefault="002D34E3" w:rsidP="00C7433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Workbook </w:t>
            </w:r>
          </w:p>
        </w:tc>
        <w:tc>
          <w:tcPr>
            <w:tcW w:w="1888" w:type="dxa"/>
          </w:tcPr>
          <w:p w:rsidR="00C35298" w:rsidRPr="00052644" w:rsidRDefault="00052644" w:rsidP="00C7433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Complete Handout</w:t>
            </w:r>
          </w:p>
        </w:tc>
        <w:tc>
          <w:tcPr>
            <w:tcW w:w="1478" w:type="dxa"/>
          </w:tcPr>
          <w:p w:rsidR="00C74334" w:rsidRPr="00052644" w:rsidRDefault="002D34E3" w:rsidP="002D34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Varied Formative Assessment</w:t>
            </w:r>
          </w:p>
          <w:p w:rsidR="002D34E3" w:rsidRPr="00052644" w:rsidRDefault="002D34E3" w:rsidP="002D34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Homework Check</w:t>
            </w:r>
          </w:p>
        </w:tc>
        <w:tc>
          <w:tcPr>
            <w:tcW w:w="2710" w:type="dxa"/>
          </w:tcPr>
          <w:p w:rsidR="00C74334" w:rsidRPr="00052644" w:rsidRDefault="00C74334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7.NS.1a,b,c</w:t>
            </w:r>
          </w:p>
          <w:p w:rsidR="00C74334" w:rsidRPr="00052644" w:rsidRDefault="00C74334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Apply and extend understanding of addition of rational numbers. Describe opposites.</w:t>
            </w:r>
          </w:p>
        </w:tc>
      </w:tr>
      <w:tr w:rsidR="00052644" w:rsidRPr="007E5A5F" w:rsidTr="007E5A5F">
        <w:trPr>
          <w:trHeight w:val="1544"/>
        </w:trPr>
        <w:tc>
          <w:tcPr>
            <w:tcW w:w="445" w:type="dxa"/>
            <w:shd w:val="pct15" w:color="auto" w:fill="auto"/>
          </w:tcPr>
          <w:p w:rsidR="00052644" w:rsidRPr="007E5A5F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052644" w:rsidRPr="007E5A5F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Adding Integers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Subtracting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Absolute Value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7-NS-1</w:t>
            </w: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Bell Ringer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Review Homework covering Absolute Value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Notes on Subtracting Integers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Review Handout on Adding, Subtracting, Integers, and Absolute Value</w:t>
            </w:r>
          </w:p>
        </w:tc>
        <w:tc>
          <w:tcPr>
            <w:tcW w:w="2463" w:type="dxa"/>
          </w:tcPr>
          <w:p w:rsidR="00052644" w:rsidRPr="00052644" w:rsidRDefault="00052644" w:rsidP="0005264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SmartBoard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Elmo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Workbook </w:t>
            </w:r>
          </w:p>
        </w:tc>
        <w:tc>
          <w:tcPr>
            <w:tcW w:w="1888" w:type="dxa"/>
          </w:tcPr>
          <w:p w:rsidR="00052644" w:rsidRPr="00052644" w:rsidRDefault="00052644" w:rsidP="0005264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Complete Handout</w:t>
            </w:r>
          </w:p>
        </w:tc>
        <w:tc>
          <w:tcPr>
            <w:tcW w:w="1478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Varied Formative Assessment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Homework Check</w:t>
            </w: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7.NS.1a,b,c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Apply and extend understanding of addition of rational numbers. Describe opposites.</w:t>
            </w:r>
          </w:p>
        </w:tc>
      </w:tr>
      <w:tr w:rsidR="00C7627B" w:rsidRPr="007E5A5F" w:rsidTr="007E5A5F">
        <w:trPr>
          <w:trHeight w:val="1767"/>
        </w:trPr>
        <w:tc>
          <w:tcPr>
            <w:tcW w:w="445" w:type="dxa"/>
            <w:shd w:val="pct15" w:color="auto" w:fill="auto"/>
          </w:tcPr>
          <w:p w:rsidR="00C7627B" w:rsidRPr="007E5A5F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C7627B" w:rsidRPr="00052644" w:rsidRDefault="00052644" w:rsidP="007E5A5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Multiplying Integers</w:t>
            </w:r>
          </w:p>
          <w:p w:rsidR="00052644" w:rsidRPr="00052644" w:rsidRDefault="00052644" w:rsidP="007E5A5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Dividing Integers</w:t>
            </w:r>
          </w:p>
          <w:p w:rsidR="00052644" w:rsidRPr="00052644" w:rsidRDefault="00052644" w:rsidP="007E5A5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Order of Operations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 2   7.NS 3</w:t>
            </w:r>
          </w:p>
          <w:p w:rsidR="00052644" w:rsidRPr="00052644" w:rsidRDefault="00052644" w:rsidP="007E5A5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C7627B" w:rsidRPr="00052644" w:rsidRDefault="002D34E3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Bell Ringer </w:t>
            </w:r>
          </w:p>
          <w:p w:rsidR="002D34E3" w:rsidRPr="00052644" w:rsidRDefault="00052644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Notes on Multiplying and Dividing Integers</w:t>
            </w:r>
          </w:p>
          <w:p w:rsidR="00052644" w:rsidRPr="00052644" w:rsidRDefault="00052644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Notes on Order of Operations</w:t>
            </w:r>
          </w:p>
        </w:tc>
        <w:tc>
          <w:tcPr>
            <w:tcW w:w="2463" w:type="dxa"/>
          </w:tcPr>
          <w:p w:rsidR="00C7627B" w:rsidRPr="00052644" w:rsidRDefault="006D0899" w:rsidP="00C762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Smartboard</w:t>
            </w:r>
          </w:p>
          <w:p w:rsidR="006D0899" w:rsidRPr="00052644" w:rsidRDefault="006D0899" w:rsidP="00C762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Elmo</w:t>
            </w:r>
          </w:p>
          <w:p w:rsidR="006D0899" w:rsidRPr="00052644" w:rsidRDefault="00052644" w:rsidP="00C762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Workbook</w:t>
            </w:r>
            <w:r w:rsidR="006D0899"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888" w:type="dxa"/>
          </w:tcPr>
          <w:p w:rsidR="00C7627B" w:rsidRPr="00052644" w:rsidRDefault="00052644" w:rsidP="00C7627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Workbook page 20 and 22</w:t>
            </w:r>
          </w:p>
        </w:tc>
        <w:tc>
          <w:tcPr>
            <w:tcW w:w="1478" w:type="dxa"/>
          </w:tcPr>
          <w:p w:rsidR="00405754" w:rsidRPr="00052644" w:rsidRDefault="00405754" w:rsidP="004057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Varied Formative assessment</w:t>
            </w:r>
          </w:p>
          <w:p w:rsidR="00405754" w:rsidRPr="00052644" w:rsidRDefault="00405754" w:rsidP="004057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Homework Check</w:t>
            </w:r>
          </w:p>
          <w:p w:rsidR="00C7627B" w:rsidRPr="00052644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7E5A5F" w:rsidRPr="00052644" w:rsidRDefault="007E5A5F" w:rsidP="007E5A5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7.NS.1a,b,c</w:t>
            </w:r>
          </w:p>
          <w:p w:rsidR="00C7627B" w:rsidRPr="00052644" w:rsidRDefault="007E5A5F" w:rsidP="007E5A5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Apply and extend understanding of addition of rational numbers. Describe opposites.</w:t>
            </w:r>
          </w:p>
        </w:tc>
      </w:tr>
      <w:tr w:rsidR="00052644" w:rsidRPr="007E5A5F" w:rsidTr="007E5A5F">
        <w:trPr>
          <w:trHeight w:val="1514"/>
        </w:trPr>
        <w:tc>
          <w:tcPr>
            <w:tcW w:w="445" w:type="dxa"/>
            <w:shd w:val="pct15" w:color="auto" w:fill="auto"/>
          </w:tcPr>
          <w:p w:rsidR="00052644" w:rsidRPr="007E5A5F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052644" w:rsidRPr="007E5A5F" w:rsidRDefault="00052644" w:rsidP="0005264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263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Multiplying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Dividing</w:t>
            </w: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Order of Operations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 2   7.NS 3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Bell Ringer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Notes on Multiplying and Dividing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Notes on Order of Operations</w:t>
            </w:r>
          </w:p>
        </w:tc>
        <w:tc>
          <w:tcPr>
            <w:tcW w:w="2463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Smartboard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Elmo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Workbook </w:t>
            </w:r>
          </w:p>
        </w:tc>
        <w:tc>
          <w:tcPr>
            <w:tcW w:w="1888" w:type="dxa"/>
          </w:tcPr>
          <w:p w:rsidR="00052644" w:rsidRPr="00052644" w:rsidRDefault="00052644" w:rsidP="0005264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Workbook page 20 and 22</w:t>
            </w:r>
          </w:p>
        </w:tc>
        <w:tc>
          <w:tcPr>
            <w:tcW w:w="1478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Varied Formative assessment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Homework Check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7.NS.1a,b,c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Apply and extend understanding of addition of rational numbers. Describe opposites.</w:t>
            </w:r>
          </w:p>
        </w:tc>
      </w:tr>
      <w:tr w:rsidR="00C7627B" w:rsidRPr="007E5A5F" w:rsidTr="007E5A5F">
        <w:trPr>
          <w:trHeight w:val="1911"/>
        </w:trPr>
        <w:tc>
          <w:tcPr>
            <w:tcW w:w="445" w:type="dxa"/>
            <w:shd w:val="pct15" w:color="auto" w:fill="auto"/>
          </w:tcPr>
          <w:p w:rsidR="00C7627B" w:rsidRPr="007E5A5F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Operations with Integers</w:t>
            </w:r>
          </w:p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7.NS.1,2,3</w:t>
            </w:r>
          </w:p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6D0899" w:rsidRPr="00052644" w:rsidRDefault="006D0899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Grade Bell Ringer</w:t>
            </w:r>
          </w:p>
          <w:p w:rsidR="00567651" w:rsidRPr="00052644" w:rsidRDefault="00052644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Order of Operations Day 2</w:t>
            </w:r>
          </w:p>
          <w:p w:rsidR="00567651" w:rsidRPr="00052644" w:rsidRDefault="00052644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Test Review </w:t>
            </w:r>
          </w:p>
        </w:tc>
        <w:tc>
          <w:tcPr>
            <w:tcW w:w="2463" w:type="dxa"/>
          </w:tcPr>
          <w:p w:rsidR="00C7627B" w:rsidRPr="00052644" w:rsidRDefault="006D0899" w:rsidP="00C7627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Smartboard </w:t>
            </w:r>
          </w:p>
          <w:p w:rsidR="006D0899" w:rsidRPr="00052644" w:rsidRDefault="006D0899" w:rsidP="00C7627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Elmo</w:t>
            </w:r>
          </w:p>
          <w:p w:rsidR="006D0899" w:rsidRPr="00052644" w:rsidRDefault="006D0899" w:rsidP="00C7627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Workb</w:t>
            </w:r>
            <w:r w:rsidR="007E5A5F" w:rsidRPr="00052644">
              <w:rPr>
                <w:rFonts w:ascii="Comic Sans MS" w:hAnsi="Comic Sans MS"/>
                <w:spacing w:val="-2"/>
                <w:sz w:val="16"/>
                <w:szCs w:val="16"/>
              </w:rPr>
              <w:t>o</w:t>
            </w: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ok </w:t>
            </w:r>
          </w:p>
        </w:tc>
        <w:tc>
          <w:tcPr>
            <w:tcW w:w="1888" w:type="dxa"/>
          </w:tcPr>
          <w:p w:rsidR="00C7627B" w:rsidRPr="00052644" w:rsidRDefault="00052644" w:rsidP="0056765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Finish Review and Study for Test</w:t>
            </w:r>
          </w:p>
        </w:tc>
        <w:tc>
          <w:tcPr>
            <w:tcW w:w="1478" w:type="dxa"/>
          </w:tcPr>
          <w:p w:rsidR="006D0899" w:rsidRPr="00052644" w:rsidRDefault="006D0899" w:rsidP="006D08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Varied Formative assessment</w:t>
            </w:r>
          </w:p>
          <w:p w:rsidR="006D0899" w:rsidRPr="00052644" w:rsidRDefault="006D0899" w:rsidP="006D08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Homework Check</w:t>
            </w:r>
          </w:p>
          <w:p w:rsidR="00C7627B" w:rsidRPr="00052644" w:rsidRDefault="00C7627B" w:rsidP="006D08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 .3</w:t>
            </w:r>
          </w:p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Solve real world problems involving the four operations with rational numbers.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7E5A5F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32" w:rsidRDefault="00FE7932">
      <w:pPr>
        <w:spacing w:line="20" w:lineRule="exact"/>
      </w:pPr>
    </w:p>
  </w:endnote>
  <w:endnote w:type="continuationSeparator" w:id="0">
    <w:p w:rsidR="00FE7932" w:rsidRDefault="00FE7932">
      <w:r>
        <w:t xml:space="preserve"> </w:t>
      </w:r>
    </w:p>
  </w:endnote>
  <w:endnote w:type="continuationNotice" w:id="1">
    <w:p w:rsidR="00FE7932" w:rsidRDefault="00FE79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32" w:rsidRDefault="00FE7932">
      <w:r>
        <w:separator/>
      </w:r>
    </w:p>
  </w:footnote>
  <w:footnote w:type="continuationSeparator" w:id="0">
    <w:p w:rsidR="00FE7932" w:rsidRDefault="00FE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52644"/>
    <w:rsid w:val="000B4197"/>
    <w:rsid w:val="000C5FF5"/>
    <w:rsid w:val="00137D9E"/>
    <w:rsid w:val="001B121F"/>
    <w:rsid w:val="001D52D2"/>
    <w:rsid w:val="001F581C"/>
    <w:rsid w:val="00250DD5"/>
    <w:rsid w:val="00254079"/>
    <w:rsid w:val="0025734B"/>
    <w:rsid w:val="00262DFF"/>
    <w:rsid w:val="002A1901"/>
    <w:rsid w:val="002C7A9F"/>
    <w:rsid w:val="002D1E7B"/>
    <w:rsid w:val="002D34E3"/>
    <w:rsid w:val="002E25FB"/>
    <w:rsid w:val="002F1DB2"/>
    <w:rsid w:val="00346280"/>
    <w:rsid w:val="00397B07"/>
    <w:rsid w:val="003B20C1"/>
    <w:rsid w:val="003E4B63"/>
    <w:rsid w:val="003E4D6A"/>
    <w:rsid w:val="003E71A4"/>
    <w:rsid w:val="00405754"/>
    <w:rsid w:val="00442A2E"/>
    <w:rsid w:val="004D0CAE"/>
    <w:rsid w:val="00524003"/>
    <w:rsid w:val="0053452B"/>
    <w:rsid w:val="00554C08"/>
    <w:rsid w:val="00567651"/>
    <w:rsid w:val="00571510"/>
    <w:rsid w:val="00574C94"/>
    <w:rsid w:val="00582E17"/>
    <w:rsid w:val="005A7756"/>
    <w:rsid w:val="005E42D5"/>
    <w:rsid w:val="005E78F8"/>
    <w:rsid w:val="005F7472"/>
    <w:rsid w:val="0067099E"/>
    <w:rsid w:val="006D0899"/>
    <w:rsid w:val="006E37A0"/>
    <w:rsid w:val="0075109D"/>
    <w:rsid w:val="00751CFB"/>
    <w:rsid w:val="007C1CF2"/>
    <w:rsid w:val="007C6492"/>
    <w:rsid w:val="007E5A5F"/>
    <w:rsid w:val="00815C07"/>
    <w:rsid w:val="0082457A"/>
    <w:rsid w:val="008363E5"/>
    <w:rsid w:val="008700A6"/>
    <w:rsid w:val="0088306F"/>
    <w:rsid w:val="00892725"/>
    <w:rsid w:val="008B108D"/>
    <w:rsid w:val="009279ED"/>
    <w:rsid w:val="00931BE9"/>
    <w:rsid w:val="009601BE"/>
    <w:rsid w:val="009C1390"/>
    <w:rsid w:val="009D2A82"/>
    <w:rsid w:val="00A30428"/>
    <w:rsid w:val="00B012FA"/>
    <w:rsid w:val="00B570D5"/>
    <w:rsid w:val="00B7628F"/>
    <w:rsid w:val="00B8549B"/>
    <w:rsid w:val="00B90C72"/>
    <w:rsid w:val="00C1179B"/>
    <w:rsid w:val="00C1593F"/>
    <w:rsid w:val="00C35298"/>
    <w:rsid w:val="00C63CE8"/>
    <w:rsid w:val="00C74334"/>
    <w:rsid w:val="00C7627B"/>
    <w:rsid w:val="00D06EDC"/>
    <w:rsid w:val="00D7077A"/>
    <w:rsid w:val="00D86FF8"/>
    <w:rsid w:val="00DE1EF3"/>
    <w:rsid w:val="00DE4325"/>
    <w:rsid w:val="00DF3ED9"/>
    <w:rsid w:val="00EB4937"/>
    <w:rsid w:val="00F02E85"/>
    <w:rsid w:val="00F417D4"/>
    <w:rsid w:val="00F4622A"/>
    <w:rsid w:val="00F65BD2"/>
    <w:rsid w:val="00FA7D55"/>
    <w:rsid w:val="00FB7431"/>
    <w:rsid w:val="00FD01BD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9BF4F"/>
  <w15:docId w15:val="{94E7AAAF-5669-45F0-8668-74459814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2019-08-08T18:31:00Z</cp:lastPrinted>
  <dcterms:created xsi:type="dcterms:W3CDTF">2020-09-08T17:46:00Z</dcterms:created>
  <dcterms:modified xsi:type="dcterms:W3CDTF">2020-09-08T17:46:00Z</dcterms:modified>
</cp:coreProperties>
</file>