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E" w:rsidRPr="0070647A" w:rsidRDefault="003A6550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 xml:space="preserve">Teacher:  </w:t>
      </w:r>
      <w:r w:rsidR="00BD31DE" w:rsidRPr="0070647A">
        <w:rPr>
          <w:rFonts w:ascii="Times New Roman" w:hAnsi="Times New Roman"/>
          <w:b/>
          <w:spacing w:val="-3"/>
          <w:szCs w:val="24"/>
        </w:rPr>
        <w:t>Stein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Week of:  </w:t>
      </w:r>
      <w:r w:rsidR="00C659A0" w:rsidRPr="00C659A0">
        <w:rPr>
          <w:rFonts w:ascii="Times New Roman" w:hAnsi="Times New Roman"/>
          <w:b/>
          <w:spacing w:val="-3"/>
          <w:szCs w:val="24"/>
        </w:rPr>
        <w:t>1</w:t>
      </w:r>
      <w:r w:rsidR="0080722B">
        <w:rPr>
          <w:rFonts w:ascii="Times New Roman" w:hAnsi="Times New Roman"/>
          <w:b/>
          <w:spacing w:val="-3"/>
          <w:szCs w:val="24"/>
        </w:rPr>
        <w:t>2</w:t>
      </w:r>
      <w:r w:rsidR="00BD31DE" w:rsidRPr="00C659A0">
        <w:rPr>
          <w:rFonts w:ascii="Times New Roman" w:hAnsi="Times New Roman"/>
          <w:b/>
          <w:spacing w:val="-3"/>
          <w:szCs w:val="24"/>
        </w:rPr>
        <w:t>-</w:t>
      </w:r>
      <w:r w:rsidR="00052752">
        <w:rPr>
          <w:rFonts w:ascii="Times New Roman" w:hAnsi="Times New Roman"/>
          <w:b/>
          <w:spacing w:val="-3"/>
          <w:szCs w:val="24"/>
        </w:rPr>
        <w:t>16</w:t>
      </w:r>
      <w:r w:rsidR="00BD31DE" w:rsidRPr="0070647A">
        <w:rPr>
          <w:rFonts w:ascii="Times New Roman" w:hAnsi="Times New Roman"/>
          <w:b/>
          <w:spacing w:val="-3"/>
          <w:szCs w:val="24"/>
        </w:rPr>
        <w:t>-1</w:t>
      </w:r>
      <w:r w:rsidR="008D2B0C">
        <w:rPr>
          <w:rFonts w:ascii="Times New Roman" w:hAnsi="Times New Roman"/>
          <w:b/>
          <w:spacing w:val="-3"/>
          <w:szCs w:val="24"/>
        </w:rPr>
        <w:t>9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>Subject: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BD31DE" w:rsidRPr="004017DB">
        <w:rPr>
          <w:rFonts w:ascii="Times New Roman" w:hAnsi="Times New Roman"/>
          <w:b/>
          <w:spacing w:val="-3"/>
          <w:szCs w:val="24"/>
        </w:rPr>
        <w:t>Adv Pre-Alg</w:t>
      </w:r>
      <w:r w:rsidR="00044C2A">
        <w:rPr>
          <w:rFonts w:ascii="Times New Roman" w:hAnsi="Times New Roman"/>
          <w:b/>
          <w:spacing w:val="-3"/>
          <w:szCs w:val="24"/>
        </w:rPr>
        <w:t>/Math 07</w:t>
      </w:r>
      <w:r w:rsidR="00BD31DE">
        <w:rPr>
          <w:rFonts w:ascii="Times New Roman" w:hAnsi="Times New Roman"/>
          <w:b/>
          <w:spacing w:val="-3"/>
          <w:sz w:val="20"/>
        </w:rPr>
        <w:t xml:space="preserve">   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23407C" w:rsidRPr="0023407C">
        <w:rPr>
          <w:rFonts w:ascii="Times New Roman" w:hAnsi="Times New Roman"/>
          <w:b/>
          <w:spacing w:val="-3"/>
          <w:szCs w:val="24"/>
        </w:rPr>
        <w:t>1</w:t>
      </w:r>
      <w:r w:rsidR="0023407C">
        <w:rPr>
          <w:rFonts w:ascii="Times New Roman" w:hAnsi="Times New Roman"/>
          <w:b/>
          <w:spacing w:val="-3"/>
          <w:sz w:val="20"/>
        </w:rPr>
        <w:t>,</w:t>
      </w:r>
      <w:r w:rsidR="00044C2A" w:rsidRPr="00044C2A">
        <w:rPr>
          <w:rFonts w:ascii="Times New Roman" w:hAnsi="Times New Roman"/>
          <w:b/>
          <w:spacing w:val="-3"/>
          <w:szCs w:val="24"/>
        </w:rPr>
        <w:t>2</w:t>
      </w:r>
      <w:r w:rsidR="00044C2A">
        <w:rPr>
          <w:rFonts w:ascii="Times New Roman" w:hAnsi="Times New Roman"/>
          <w:b/>
          <w:spacing w:val="-3"/>
          <w:sz w:val="20"/>
        </w:rPr>
        <w:t>,</w:t>
      </w:r>
      <w:r w:rsidR="0018456B" w:rsidRPr="0018456B">
        <w:rPr>
          <w:rFonts w:ascii="Times New Roman" w:hAnsi="Times New Roman"/>
          <w:b/>
          <w:spacing w:val="-3"/>
          <w:szCs w:val="24"/>
        </w:rPr>
        <w:t>3</w:t>
      </w:r>
      <w:r w:rsidR="00BD31DE" w:rsidRPr="0070647A">
        <w:rPr>
          <w:rFonts w:ascii="Times New Roman" w:hAnsi="Times New Roman"/>
          <w:b/>
          <w:spacing w:val="-3"/>
          <w:szCs w:val="24"/>
        </w:rPr>
        <w:t>,</w:t>
      </w:r>
      <w:r w:rsidR="008D2B0C">
        <w:rPr>
          <w:rFonts w:ascii="Times New Roman" w:hAnsi="Times New Roman"/>
          <w:b/>
          <w:spacing w:val="-3"/>
          <w:szCs w:val="24"/>
        </w:rPr>
        <w:t>4,</w:t>
      </w:r>
      <w:r w:rsidR="00003020">
        <w:rPr>
          <w:rFonts w:ascii="Times New Roman" w:hAnsi="Times New Roman"/>
          <w:b/>
          <w:spacing w:val="-3"/>
          <w:szCs w:val="24"/>
        </w:rPr>
        <w:t>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D31DE" w:rsidTr="0075109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BD31DE" w:rsidRPr="0075109D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9D4722" w:rsidTr="002A658D">
        <w:tc>
          <w:tcPr>
            <w:tcW w:w="490" w:type="dxa"/>
            <w:shd w:val="pct15" w:color="auto" w:fill="auto"/>
          </w:tcPr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1" w:colLast="1"/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 xml:space="preserve"> Semester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Exam/Review</w:t>
            </w:r>
          </w:p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(Units 1, 2, &amp; 3)</w:t>
            </w:r>
          </w:p>
        </w:tc>
        <w:tc>
          <w:tcPr>
            <w:tcW w:w="297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173FE4">
              <w:rPr>
                <w:rFonts w:ascii="Times New Roman" w:hAnsi="Times New Roman"/>
                <w:spacing w:val="-2"/>
                <w:szCs w:val="24"/>
              </w:rPr>
              <w:t>BD workbook</w:t>
            </w:r>
          </w:p>
        </w:tc>
        <w:tc>
          <w:tcPr>
            <w:tcW w:w="2700" w:type="dxa"/>
          </w:tcPr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9D4722" w:rsidRDefault="009D4722" w:rsidP="009D472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9D4722" w:rsidRPr="00087F7D" w:rsidRDefault="009D4722" w:rsidP="009D472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87F7D">
              <w:rPr>
                <w:rFonts w:ascii="Times New Roman" w:hAnsi="Times New Roman"/>
                <w:spacing w:val="-2"/>
                <w:szCs w:val="24"/>
              </w:rPr>
              <w:t>Study for Semester Exam</w:t>
            </w:r>
          </w:p>
        </w:tc>
        <w:tc>
          <w:tcPr>
            <w:tcW w:w="1620" w:type="dxa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</w:t>
            </w:r>
          </w:p>
        </w:tc>
        <w:tc>
          <w:tcPr>
            <w:tcW w:w="297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  <w:bookmarkEnd w:id="0"/>
      <w:tr w:rsidR="009D4722" w:rsidTr="000B3164">
        <w:tc>
          <w:tcPr>
            <w:tcW w:w="490" w:type="dxa"/>
            <w:shd w:val="pct15" w:color="auto" w:fill="auto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 xml:space="preserve"> Semester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Exam/Review</w:t>
            </w:r>
          </w:p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(Units 1, 2, &amp; 3)</w:t>
            </w:r>
          </w:p>
        </w:tc>
        <w:tc>
          <w:tcPr>
            <w:tcW w:w="2970" w:type="dxa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173FE4">
              <w:rPr>
                <w:rFonts w:ascii="Times New Roman" w:hAnsi="Times New Roman"/>
                <w:spacing w:val="-2"/>
                <w:szCs w:val="24"/>
              </w:rPr>
              <w:t>BD workbook</w:t>
            </w:r>
          </w:p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Study Guide for Semester Exam</w:t>
            </w:r>
          </w:p>
        </w:tc>
        <w:tc>
          <w:tcPr>
            <w:tcW w:w="2700" w:type="dxa"/>
          </w:tcPr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9D4722" w:rsidRDefault="009D4722" w:rsidP="009D472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9D4722" w:rsidRPr="00087F7D" w:rsidRDefault="009D4722" w:rsidP="009D472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87F7D">
              <w:rPr>
                <w:rFonts w:ascii="Times New Roman" w:hAnsi="Times New Roman"/>
                <w:spacing w:val="-2"/>
                <w:szCs w:val="24"/>
              </w:rPr>
              <w:t>Study for Semester Exam</w:t>
            </w:r>
          </w:p>
        </w:tc>
        <w:tc>
          <w:tcPr>
            <w:tcW w:w="1620" w:type="dxa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</w:t>
            </w:r>
          </w:p>
        </w:tc>
        <w:tc>
          <w:tcPr>
            <w:tcW w:w="297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  <w:tr w:rsidR="009D4722" w:rsidTr="000A1E36">
        <w:tc>
          <w:tcPr>
            <w:tcW w:w="490" w:type="dxa"/>
            <w:shd w:val="pct15" w:color="auto" w:fill="auto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 xml:space="preserve"> Semester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Exam/Review</w:t>
            </w:r>
          </w:p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(Units 1, 2, &amp; 3)</w:t>
            </w:r>
          </w:p>
        </w:tc>
        <w:tc>
          <w:tcPr>
            <w:tcW w:w="297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Study Guide for Semester Exam</w:t>
            </w:r>
          </w:p>
        </w:tc>
        <w:tc>
          <w:tcPr>
            <w:tcW w:w="2700" w:type="dxa"/>
          </w:tcPr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9D4722" w:rsidRPr="00577590" w:rsidRDefault="009D4722" w:rsidP="009D472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9D4722" w:rsidRDefault="009D4722" w:rsidP="009D472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9D4722" w:rsidRPr="00087F7D" w:rsidRDefault="009D4722" w:rsidP="009D472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87F7D">
              <w:rPr>
                <w:rFonts w:ascii="Times New Roman" w:hAnsi="Times New Roman"/>
                <w:spacing w:val="-2"/>
                <w:szCs w:val="24"/>
              </w:rPr>
              <w:t>Study for Semester Exam</w:t>
            </w:r>
          </w:p>
        </w:tc>
        <w:tc>
          <w:tcPr>
            <w:tcW w:w="1620" w:type="dxa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</w:t>
            </w:r>
          </w:p>
        </w:tc>
        <w:tc>
          <w:tcPr>
            <w:tcW w:w="297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  <w:tr w:rsidR="009D4722" w:rsidTr="002A658D">
        <w:tc>
          <w:tcPr>
            <w:tcW w:w="490" w:type="dxa"/>
            <w:shd w:val="pct15" w:color="auto" w:fill="auto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9D4722" w:rsidRPr="002B35E9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B35E9">
              <w:rPr>
                <w:rFonts w:ascii="Times New Roman" w:hAnsi="Times New Roman"/>
                <w:b/>
                <w:spacing w:val="-2"/>
                <w:szCs w:val="24"/>
              </w:rPr>
              <w:t>Teacher In–Service Day</w:t>
            </w:r>
          </w:p>
        </w:tc>
        <w:tc>
          <w:tcPr>
            <w:tcW w:w="2970" w:type="dxa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9D4722" w:rsidRDefault="009D4722" w:rsidP="009D472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9D4722" w:rsidRDefault="009D4722" w:rsidP="009D472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9D4722" w:rsidTr="00350268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9D4722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  <w:tcBorders>
              <w:bottom w:val="double" w:sz="6" w:space="0" w:color="auto"/>
            </w:tcBorders>
          </w:tcPr>
          <w:p w:rsidR="009D4722" w:rsidRPr="002B35E9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2B35E9">
              <w:rPr>
                <w:rFonts w:ascii="Times New Roman" w:hAnsi="Times New Roman"/>
                <w:b/>
                <w:spacing w:val="-2"/>
                <w:szCs w:val="24"/>
              </w:rPr>
              <w:t>Math Games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9D4722" w:rsidRDefault="009D4722" w:rsidP="009D472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9D4722" w:rsidRDefault="009D4722" w:rsidP="009D472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9D4722" w:rsidRDefault="009D4722" w:rsidP="009D47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9D4722" w:rsidRPr="00FF6586" w:rsidRDefault="009D4722" w:rsidP="009D472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</w:p>
        </w:tc>
      </w:tr>
    </w:tbl>
    <w:p w:rsidR="00BD31DE" w:rsidRDefault="00BD31DE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BD31DE" w:rsidRDefault="00BD31DE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BD31DE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6F" w:rsidRDefault="00FE776F">
      <w:pPr>
        <w:spacing w:line="20" w:lineRule="exact"/>
      </w:pPr>
    </w:p>
  </w:endnote>
  <w:endnote w:type="continuationSeparator" w:id="0">
    <w:p w:rsidR="00FE776F" w:rsidRDefault="00FE776F">
      <w:r>
        <w:t xml:space="preserve"> </w:t>
      </w:r>
    </w:p>
  </w:endnote>
  <w:endnote w:type="continuationNotice" w:id="1">
    <w:p w:rsidR="00FE776F" w:rsidRDefault="00FE77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6F" w:rsidRDefault="00FE776F">
      <w:r>
        <w:separator/>
      </w:r>
    </w:p>
  </w:footnote>
  <w:footnote w:type="continuationSeparator" w:id="0">
    <w:p w:rsidR="00FE776F" w:rsidRDefault="00FE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03020"/>
    <w:rsid w:val="0000662D"/>
    <w:rsid w:val="0001755F"/>
    <w:rsid w:val="00044C2A"/>
    <w:rsid w:val="00052752"/>
    <w:rsid w:val="000955CE"/>
    <w:rsid w:val="000A7522"/>
    <w:rsid w:val="000E1618"/>
    <w:rsid w:val="000E28F3"/>
    <w:rsid w:val="00111579"/>
    <w:rsid w:val="00137885"/>
    <w:rsid w:val="00137D9E"/>
    <w:rsid w:val="00144EC2"/>
    <w:rsid w:val="0018456B"/>
    <w:rsid w:val="001B4B7D"/>
    <w:rsid w:val="001D2473"/>
    <w:rsid w:val="001D421F"/>
    <w:rsid w:val="00201BF2"/>
    <w:rsid w:val="002151DC"/>
    <w:rsid w:val="0023407C"/>
    <w:rsid w:val="00237BD0"/>
    <w:rsid w:val="00261248"/>
    <w:rsid w:val="002C7635"/>
    <w:rsid w:val="002D63AE"/>
    <w:rsid w:val="002E1272"/>
    <w:rsid w:val="002E62DF"/>
    <w:rsid w:val="00345A23"/>
    <w:rsid w:val="00371BE3"/>
    <w:rsid w:val="003A0D61"/>
    <w:rsid w:val="003A6550"/>
    <w:rsid w:val="003E7D47"/>
    <w:rsid w:val="004017DB"/>
    <w:rsid w:val="00403B4F"/>
    <w:rsid w:val="004362FD"/>
    <w:rsid w:val="00491F32"/>
    <w:rsid w:val="004B00B9"/>
    <w:rsid w:val="004F5799"/>
    <w:rsid w:val="00500365"/>
    <w:rsid w:val="00530672"/>
    <w:rsid w:val="005435A8"/>
    <w:rsid w:val="00547AAA"/>
    <w:rsid w:val="005720E3"/>
    <w:rsid w:val="00577590"/>
    <w:rsid w:val="00591E71"/>
    <w:rsid w:val="005E21D7"/>
    <w:rsid w:val="005F0B6F"/>
    <w:rsid w:val="005F7472"/>
    <w:rsid w:val="0063035B"/>
    <w:rsid w:val="00632CEE"/>
    <w:rsid w:val="00652DDB"/>
    <w:rsid w:val="0065346F"/>
    <w:rsid w:val="00657B94"/>
    <w:rsid w:val="00662F99"/>
    <w:rsid w:val="00675B18"/>
    <w:rsid w:val="006872B9"/>
    <w:rsid w:val="006B4766"/>
    <w:rsid w:val="006D3248"/>
    <w:rsid w:val="006D7745"/>
    <w:rsid w:val="006E5E84"/>
    <w:rsid w:val="0070647A"/>
    <w:rsid w:val="00734E86"/>
    <w:rsid w:val="0075109D"/>
    <w:rsid w:val="00773BF7"/>
    <w:rsid w:val="00792DB5"/>
    <w:rsid w:val="007961FC"/>
    <w:rsid w:val="007C6492"/>
    <w:rsid w:val="007F2CA8"/>
    <w:rsid w:val="0080722B"/>
    <w:rsid w:val="008109E6"/>
    <w:rsid w:val="008521C4"/>
    <w:rsid w:val="00884057"/>
    <w:rsid w:val="008868B7"/>
    <w:rsid w:val="00892725"/>
    <w:rsid w:val="008A326B"/>
    <w:rsid w:val="008B108D"/>
    <w:rsid w:val="008D2B0C"/>
    <w:rsid w:val="008D74D9"/>
    <w:rsid w:val="0092080C"/>
    <w:rsid w:val="009279ED"/>
    <w:rsid w:val="00933B39"/>
    <w:rsid w:val="00936E79"/>
    <w:rsid w:val="0095789D"/>
    <w:rsid w:val="009742E5"/>
    <w:rsid w:val="009746F8"/>
    <w:rsid w:val="00981386"/>
    <w:rsid w:val="009A074A"/>
    <w:rsid w:val="009A35A0"/>
    <w:rsid w:val="009C1390"/>
    <w:rsid w:val="009C18CF"/>
    <w:rsid w:val="009D4722"/>
    <w:rsid w:val="009E3DA3"/>
    <w:rsid w:val="00A30428"/>
    <w:rsid w:val="00A3152A"/>
    <w:rsid w:val="00A436AF"/>
    <w:rsid w:val="00A7444F"/>
    <w:rsid w:val="00A76E5F"/>
    <w:rsid w:val="00AB5A4D"/>
    <w:rsid w:val="00AC2439"/>
    <w:rsid w:val="00AD0485"/>
    <w:rsid w:val="00B3453F"/>
    <w:rsid w:val="00B710EC"/>
    <w:rsid w:val="00B8549B"/>
    <w:rsid w:val="00BA0D99"/>
    <w:rsid w:val="00BC443C"/>
    <w:rsid w:val="00BD31DE"/>
    <w:rsid w:val="00BD7E86"/>
    <w:rsid w:val="00C03606"/>
    <w:rsid w:val="00C1179B"/>
    <w:rsid w:val="00C50F63"/>
    <w:rsid w:val="00C52009"/>
    <w:rsid w:val="00C659A0"/>
    <w:rsid w:val="00C757F8"/>
    <w:rsid w:val="00C85191"/>
    <w:rsid w:val="00CA2348"/>
    <w:rsid w:val="00CA3931"/>
    <w:rsid w:val="00CB739E"/>
    <w:rsid w:val="00CB7636"/>
    <w:rsid w:val="00CC0D8B"/>
    <w:rsid w:val="00CD0930"/>
    <w:rsid w:val="00D06EDC"/>
    <w:rsid w:val="00D17A13"/>
    <w:rsid w:val="00D27D4A"/>
    <w:rsid w:val="00D309CE"/>
    <w:rsid w:val="00D663C2"/>
    <w:rsid w:val="00D75ED4"/>
    <w:rsid w:val="00D829A2"/>
    <w:rsid w:val="00DA639E"/>
    <w:rsid w:val="00DB23E2"/>
    <w:rsid w:val="00DE1EF3"/>
    <w:rsid w:val="00DE4325"/>
    <w:rsid w:val="00DE66CC"/>
    <w:rsid w:val="00DF17A5"/>
    <w:rsid w:val="00E0380E"/>
    <w:rsid w:val="00E15DB8"/>
    <w:rsid w:val="00E22C9A"/>
    <w:rsid w:val="00EA4A68"/>
    <w:rsid w:val="00EB4937"/>
    <w:rsid w:val="00EC0520"/>
    <w:rsid w:val="00EF058F"/>
    <w:rsid w:val="00F4622A"/>
    <w:rsid w:val="00F65BD2"/>
    <w:rsid w:val="00F90F17"/>
    <w:rsid w:val="00FA1222"/>
    <w:rsid w:val="00FA1CCB"/>
    <w:rsid w:val="00FA1D7B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C05DA"/>
  <w15:docId w15:val="{9BABA92F-AC0D-49CD-B928-4122D3B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wyatt\My%20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E. Stein</cp:lastModifiedBy>
  <cp:revision>4</cp:revision>
  <cp:lastPrinted>2013-08-26T16:08:00Z</cp:lastPrinted>
  <dcterms:created xsi:type="dcterms:W3CDTF">2019-12-04T15:36:00Z</dcterms:created>
  <dcterms:modified xsi:type="dcterms:W3CDTF">2019-12-04T15:40:00Z</dcterms:modified>
</cp:coreProperties>
</file>