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243E4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243E4B" w:rsidRPr="009610C1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85706C" w14:textId="77777777" w:rsidR="00A30AB9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B36CB5C" w14:textId="77777777" w:rsidR="00A30AB9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53C9238" w14:textId="77777777" w:rsidR="00243E4B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LABOR DAY</w:t>
            </w:r>
          </w:p>
          <w:p w14:paraId="4541189E" w14:textId="77777777" w:rsidR="00A30AB9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 SCHOOL</w:t>
            </w:r>
          </w:p>
          <w:p w14:paraId="1E8A0EDD" w14:textId="6430F720" w:rsidR="00EE1190" w:rsidRPr="009D04AF" w:rsidRDefault="00EE1190" w:rsidP="00A30A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6821A226" w:rsidR="00243E4B" w:rsidRPr="00EE1190" w:rsidRDefault="00243E4B" w:rsidP="00EE11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63B1A03" w:rsidR="00243E4B" w:rsidRPr="00EE1190" w:rsidRDefault="00243E4B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2F66CFB5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7531E396" w:rsidR="00243E4B" w:rsidRPr="009D04AF" w:rsidRDefault="00243E4B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F5DE20D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243E4B" w:rsidRPr="009D04AF" w:rsidRDefault="00243E4B" w:rsidP="00EE119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1190" w14:paraId="018A5E5C" w14:textId="77777777" w:rsidTr="009610C1">
        <w:tc>
          <w:tcPr>
            <w:tcW w:w="660" w:type="dxa"/>
            <w:shd w:val="pct15" w:color="auto" w:fill="auto"/>
          </w:tcPr>
          <w:p w14:paraId="3887AFBE" w14:textId="4FC21874" w:rsidR="00EE1190" w:rsidRPr="00B6712A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B7D0BF8" w14:textId="77777777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Parts of an </w:t>
            </w:r>
            <w:r w:rsidRPr="00AE385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Expression/Combining</w:t>
            </w:r>
            <w:r>
              <w:rPr>
                <w:rFonts w:ascii="Times New Roman" w:hAnsi="Times New Roman"/>
                <w:b/>
                <w:spacing w:val="-2"/>
              </w:rPr>
              <w:t xml:space="preserve"> Like Terms</w:t>
            </w:r>
          </w:p>
          <w:p w14:paraId="67410421" w14:textId="77777777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4485A6D" w:rsidR="00EE1190" w:rsidRPr="009D04AF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787F0582" w14:textId="77777777" w:rsidR="00EE1190" w:rsidRPr="00243E4B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C0352B9" w14:textId="77777777" w:rsidR="00EE1190" w:rsidRPr="00375BBD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6895ED8" w14:textId="77777777" w:rsidR="00EE1190" w:rsidRPr="00A5158E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F0863EE" w:rsidR="00EE1190" w:rsidRPr="009D04AF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798F1B4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17D4A5B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3E9A2EDE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263C503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889C054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B53A3FC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2C6BE48" w:rsidR="00EE1190" w:rsidRPr="009D04AF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EE1190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12DB4132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E1190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13C9779" w14:textId="77777777" w:rsidR="00EE1190" w:rsidRDefault="00EE1190" w:rsidP="00EE1190">
            <w:pPr>
              <w:rPr>
                <w:rFonts w:ascii="Times New Roman" w:hAnsi="Times New Roman"/>
                <w:b/>
                <w:spacing w:val="-2"/>
              </w:rPr>
            </w:pPr>
          </w:p>
          <w:p w14:paraId="3C8C0374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Distribute</w:t>
            </w:r>
          </w:p>
          <w:p w14:paraId="626D54C7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</w:rPr>
              <w:t>and</w:t>
            </w:r>
            <w:proofErr w:type="gramEnd"/>
          </w:p>
          <w:p w14:paraId="175A35C1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Simplify</w:t>
            </w:r>
          </w:p>
          <w:p w14:paraId="7ACCF052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065C6409" w14:textId="232C775F" w:rsidR="00EE1190" w:rsidRPr="009D04AF" w:rsidRDefault="00EE1190" w:rsidP="00AE38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0B26122" w14:textId="77777777" w:rsidR="00EE1190" w:rsidRPr="00070FA5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645169D" w14:textId="77777777" w:rsidR="00EE1190" w:rsidRPr="00070FA5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8166E4" w14:textId="77777777" w:rsidR="00EE1190" w:rsidRPr="00A5158E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6551B35" w:rsidR="00EE1190" w:rsidRPr="009D04AF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D589BAB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7B58E80D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1CCB4185" w:rsidR="00EE1190" w:rsidRPr="007C4E3C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BF11034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A0785F6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D7EB1C9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3CCDFB16" w:rsidR="00EE1190" w:rsidRPr="00243E4B" w:rsidRDefault="00EE1190" w:rsidP="00EE11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pacing w:val="-2"/>
                <w:szCs w:val="24"/>
              </w:rPr>
              <w:t>8.EE.7b</w:t>
            </w: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proofErr w:type="gramEnd"/>
          </w:p>
        </w:tc>
      </w:tr>
      <w:tr w:rsidR="00EE1190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5ED002E0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E1190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0E59DD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023B2286" w14:textId="0038D97B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Factoring</w:t>
            </w:r>
          </w:p>
          <w:p w14:paraId="1C976EA9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</w:t>
            </w:r>
          </w:p>
          <w:p w14:paraId="4723FB54" w14:textId="1F851A3C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Expressions</w:t>
            </w:r>
          </w:p>
          <w:p w14:paraId="1CAB0E5D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0E6675E3" w14:textId="1AEFE535" w:rsidR="00EE1190" w:rsidRPr="009D04AF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71E1DEC" w14:textId="77777777" w:rsidR="00A47483" w:rsidRPr="00070FA5" w:rsidRDefault="00A47483" w:rsidP="00A47483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96EAA65" w14:textId="77777777" w:rsidR="00A47483" w:rsidRPr="00070FA5" w:rsidRDefault="00A47483" w:rsidP="00A47483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58BBF5B" w14:textId="77777777" w:rsidR="00A47483" w:rsidRPr="00A5158E" w:rsidRDefault="00A47483" w:rsidP="00A474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D38D7A8" w:rsidR="00EE1190" w:rsidRPr="00070FA5" w:rsidRDefault="00A47483" w:rsidP="00A474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347C18E2" w:rsidR="00EE1190" w:rsidRPr="009D04AF" w:rsidRDefault="00A47483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bookmarkStart w:id="0" w:name="_GoBack"/>
            <w:bookmarkEnd w:id="0"/>
          </w:p>
        </w:tc>
        <w:tc>
          <w:tcPr>
            <w:tcW w:w="2100" w:type="dxa"/>
          </w:tcPr>
          <w:p w14:paraId="06A35AAC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43DA2F42" w14:textId="77777777" w:rsidR="00EE1190" w:rsidRPr="00B05C84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3213300" w14:textId="2453C85A" w:rsidR="00EE1190" w:rsidRPr="009D04AF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410F6">
              <w:rPr>
                <w:rFonts w:ascii="Times New Roman" w:hAnsi="Times New Roman"/>
                <w:b/>
                <w:szCs w:val="24"/>
              </w:rPr>
              <w:t>A-SSE2</w:t>
            </w:r>
          </w:p>
        </w:tc>
      </w:tr>
      <w:tr w:rsidR="00EE1190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E1190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1B584AD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FD18CDF" w14:textId="25C92C4E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Add, Subtract,</w:t>
            </w:r>
          </w:p>
          <w:p w14:paraId="504C38C7" w14:textId="7E8CED03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</w:rPr>
              <w:t>and</w:t>
            </w:r>
            <w:proofErr w:type="gramEnd"/>
          </w:p>
          <w:p w14:paraId="4B315CDC" w14:textId="7F6D7908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Multiply</w:t>
            </w:r>
          </w:p>
          <w:p w14:paraId="67D1A374" w14:textId="3FC443E8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676ECD85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57562329" w14:textId="20CF6486" w:rsidR="00EE1190" w:rsidRPr="009D04AF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EE1190" w:rsidRPr="00F42D9E" w:rsidRDefault="00EE1190" w:rsidP="00EE119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EE1190" w:rsidRPr="00A5158E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EE1190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EE1190" w:rsidRPr="00070FA5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EE1190" w:rsidRPr="009D04AF" w:rsidRDefault="00EE1190" w:rsidP="00EE1190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assessment</w:t>
            </w:r>
            <w:proofErr w:type="gramEnd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D39E236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70A81053" w14:textId="77777777" w:rsidR="00EE1190" w:rsidRPr="00B05C84" w:rsidRDefault="00EE1190" w:rsidP="00EE11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51BBCA3D" w14:textId="45265F9F" w:rsidR="00EE1190" w:rsidRPr="009D04AF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</w:tbl>
    <w:p w14:paraId="3DFB1E88" w14:textId="70788629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88AFE8A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A30AB9">
        <w:rPr>
          <w:rFonts w:ascii="Times New Roman" w:hAnsi="Times New Roman"/>
          <w:b/>
        </w:rPr>
        <w:t>03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AE385C" w:rsidRDefault="00AE385C">
      <w:pPr>
        <w:spacing w:line="20" w:lineRule="exact"/>
      </w:pPr>
    </w:p>
  </w:endnote>
  <w:endnote w:type="continuationSeparator" w:id="0">
    <w:p w14:paraId="3578760C" w14:textId="77777777" w:rsidR="00AE385C" w:rsidRDefault="00AE385C">
      <w:r>
        <w:t xml:space="preserve"> </w:t>
      </w:r>
    </w:p>
  </w:endnote>
  <w:endnote w:type="continuationNotice" w:id="1">
    <w:p w14:paraId="12051B76" w14:textId="77777777" w:rsidR="00AE385C" w:rsidRDefault="00AE38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AE385C" w:rsidRDefault="00AE385C">
      <w:r>
        <w:separator/>
      </w:r>
    </w:p>
  </w:footnote>
  <w:footnote w:type="continuationSeparator" w:id="0">
    <w:p w14:paraId="54BA0606" w14:textId="77777777" w:rsidR="00AE385C" w:rsidRDefault="00AE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1190"/>
    <w:rsid w:val="00F23DE8"/>
    <w:rsid w:val="00F4622A"/>
    <w:rsid w:val="00F534C4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2019-08-30T00:26:00Z</cp:lastPrinted>
  <dcterms:created xsi:type="dcterms:W3CDTF">2019-08-30T00:30:00Z</dcterms:created>
  <dcterms:modified xsi:type="dcterms:W3CDTF">2019-08-30T00:30:00Z</dcterms:modified>
</cp:coreProperties>
</file>