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5B" w:rsidRDefault="0069785B" w:rsidP="0069785B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 xml:space="preserve">Teacher:  </w:t>
      </w:r>
      <w:r w:rsidR="0077763E">
        <w:rPr>
          <w:rFonts w:ascii="Times New Roman" w:hAnsi="Times New Roman"/>
          <w:b/>
          <w:spacing w:val="-3"/>
          <w:sz w:val="20"/>
        </w:rPr>
        <w:t>June Young</w:t>
      </w:r>
      <w:r w:rsidR="0073032C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  <w:t>Week of:</w:t>
      </w:r>
      <w:r w:rsidR="0037170E">
        <w:rPr>
          <w:rFonts w:ascii="Times New Roman" w:hAnsi="Times New Roman"/>
          <w:b/>
          <w:spacing w:val="-3"/>
          <w:sz w:val="20"/>
        </w:rPr>
        <w:t xml:space="preserve"> </w:t>
      </w:r>
      <w:r w:rsidR="002C5C06">
        <w:rPr>
          <w:rFonts w:ascii="Times New Roman" w:hAnsi="Times New Roman"/>
          <w:b/>
          <w:spacing w:val="-3"/>
          <w:sz w:val="20"/>
        </w:rPr>
        <w:t>December 9</w:t>
      </w:r>
      <w:r w:rsidR="00766AAE">
        <w:rPr>
          <w:rFonts w:ascii="Times New Roman" w:hAnsi="Times New Roman"/>
          <w:b/>
          <w:spacing w:val="-3"/>
          <w:sz w:val="20"/>
        </w:rPr>
        <w:t xml:space="preserve"> – 1</w:t>
      </w:r>
      <w:r w:rsidR="002C5C06">
        <w:rPr>
          <w:rFonts w:ascii="Times New Roman" w:hAnsi="Times New Roman"/>
          <w:b/>
          <w:spacing w:val="-3"/>
          <w:sz w:val="20"/>
        </w:rPr>
        <w:t>3</w:t>
      </w:r>
      <w:r w:rsidR="004127A2">
        <w:rPr>
          <w:rFonts w:ascii="Times New Roman" w:hAnsi="Times New Roman"/>
          <w:b/>
          <w:spacing w:val="-3"/>
          <w:sz w:val="20"/>
        </w:rPr>
        <w:t>, 201</w:t>
      </w:r>
      <w:r w:rsidR="002C5C06">
        <w:rPr>
          <w:rFonts w:ascii="Times New Roman" w:hAnsi="Times New Roman"/>
          <w:b/>
          <w:spacing w:val="-3"/>
          <w:sz w:val="20"/>
        </w:rPr>
        <w:t>9</w:t>
      </w:r>
      <w:r w:rsidR="0073032C">
        <w:rPr>
          <w:rFonts w:ascii="Times New Roman" w:hAnsi="Times New Roman"/>
          <w:b/>
          <w:spacing w:val="-3"/>
          <w:sz w:val="20"/>
        </w:rPr>
        <w:t xml:space="preserve"> </w:t>
      </w:r>
      <w:r w:rsidR="0073032C">
        <w:rPr>
          <w:rFonts w:ascii="Times New Roman" w:hAnsi="Times New Roman"/>
          <w:b/>
          <w:spacing w:val="-3"/>
          <w:sz w:val="20"/>
        </w:rPr>
        <w:tab/>
        <w:t xml:space="preserve"> </w:t>
      </w:r>
      <w:r w:rsidR="0073032C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>Subject:</w:t>
      </w:r>
      <w:r w:rsidR="0073032C">
        <w:rPr>
          <w:rFonts w:ascii="Times New Roman" w:hAnsi="Times New Roman"/>
          <w:b/>
          <w:spacing w:val="-3"/>
          <w:sz w:val="20"/>
        </w:rPr>
        <w:t xml:space="preserve"> 8</w:t>
      </w:r>
      <w:r w:rsidR="0073032C" w:rsidRPr="0073032C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73032C">
        <w:rPr>
          <w:rFonts w:ascii="Times New Roman" w:hAnsi="Times New Roman"/>
          <w:b/>
          <w:spacing w:val="-3"/>
          <w:sz w:val="20"/>
        </w:rPr>
        <w:t xml:space="preserve"> Grade </w:t>
      </w:r>
      <w:r w:rsidR="004127A2">
        <w:rPr>
          <w:rFonts w:ascii="Times New Roman" w:hAnsi="Times New Roman"/>
          <w:b/>
          <w:spacing w:val="-3"/>
          <w:sz w:val="20"/>
        </w:rPr>
        <w:t xml:space="preserve">GEN </w:t>
      </w:r>
      <w:r w:rsidR="0073032C">
        <w:rPr>
          <w:rFonts w:ascii="Times New Roman" w:hAnsi="Times New Roman"/>
          <w:b/>
          <w:spacing w:val="-3"/>
          <w:sz w:val="20"/>
        </w:rPr>
        <w:t xml:space="preserve">Science  </w:t>
      </w:r>
      <w:r w:rsidR="0073032C">
        <w:rPr>
          <w:rFonts w:ascii="Times New Roman" w:hAnsi="Times New Roman"/>
          <w:b/>
          <w:spacing w:val="-3"/>
          <w:sz w:val="20"/>
        </w:rPr>
        <w:tab/>
      </w:r>
      <w:r w:rsidR="0073032C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>Period:</w:t>
      </w:r>
      <w:r w:rsidR="00813341">
        <w:rPr>
          <w:rFonts w:ascii="Times New Roman" w:hAnsi="Times New Roman"/>
          <w:b/>
          <w:spacing w:val="-3"/>
          <w:sz w:val="20"/>
        </w:rPr>
        <w:t xml:space="preserve"> </w:t>
      </w:r>
      <w:r w:rsidR="0077763E">
        <w:rPr>
          <w:rFonts w:ascii="Times New Roman" w:hAnsi="Times New Roman"/>
          <w:b/>
          <w:spacing w:val="-3"/>
          <w:sz w:val="20"/>
        </w:rPr>
        <w:t xml:space="preserve">1, 2, </w:t>
      </w:r>
      <w:r w:rsidR="00813341">
        <w:rPr>
          <w:rFonts w:ascii="Times New Roman" w:hAnsi="Times New Roman"/>
          <w:b/>
          <w:spacing w:val="-3"/>
          <w:sz w:val="20"/>
        </w:rPr>
        <w:t xml:space="preserve">3, </w:t>
      </w:r>
      <w:r w:rsidR="0077763E">
        <w:rPr>
          <w:rFonts w:ascii="Times New Roman" w:hAnsi="Times New Roman"/>
          <w:b/>
          <w:spacing w:val="-3"/>
          <w:sz w:val="20"/>
        </w:rPr>
        <w:t>4</w:t>
      </w:r>
      <w:r w:rsidR="00813341">
        <w:rPr>
          <w:rFonts w:ascii="Times New Roman" w:hAnsi="Times New Roman"/>
          <w:b/>
          <w:spacing w:val="-3"/>
          <w:sz w:val="20"/>
        </w:rPr>
        <w:t>, 6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 w:rsidR="00920D54">
        <w:rPr>
          <w:rFonts w:ascii="Times New Roman" w:hAnsi="Times New Roman"/>
          <w:b/>
          <w:spacing w:val="-3"/>
          <w:sz w:val="20"/>
        </w:rPr>
        <w:fldChar w:fldCharType="begin"/>
      </w:r>
      <w:r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920D54">
        <w:rPr>
          <w:rFonts w:ascii="Times New Roman" w:hAnsi="Times New Roman"/>
          <w:b/>
          <w:spacing w:val="-3"/>
          <w:sz w:val="20"/>
        </w:rPr>
        <w:fldChar w:fldCharType="end"/>
      </w:r>
      <w:r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740"/>
        <w:gridCol w:w="2430"/>
        <w:gridCol w:w="3240"/>
        <w:gridCol w:w="2340"/>
        <w:gridCol w:w="1530"/>
        <w:gridCol w:w="1440"/>
      </w:tblGrid>
      <w:tr w:rsidR="0069785B" w:rsidTr="00DC4B79">
        <w:tc>
          <w:tcPr>
            <w:tcW w:w="490" w:type="dxa"/>
            <w:shd w:val="pct15" w:color="auto" w:fill="auto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74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3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324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340" w:type="dxa"/>
            <w:shd w:val="clear" w:color="auto" w:fill="E0E0E0"/>
          </w:tcPr>
          <w:p w:rsidR="0069785B" w:rsidRPr="0075109D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53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1440" w:type="dxa"/>
            <w:shd w:val="clear" w:color="auto" w:fill="E0E0E0"/>
          </w:tcPr>
          <w:p w:rsidR="0069785B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Literacy</w:t>
            </w:r>
          </w:p>
          <w:p w:rsidR="0069785B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504888" w:rsidTr="00DC4B79">
        <w:trPr>
          <w:trHeight w:val="1006"/>
        </w:trPr>
        <w:tc>
          <w:tcPr>
            <w:tcW w:w="490" w:type="dxa"/>
            <w:shd w:val="pct15" w:color="auto" w:fill="auto"/>
          </w:tcPr>
          <w:p w:rsidR="00504888" w:rsidRDefault="00504888" w:rsidP="005048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04888" w:rsidRDefault="00504888" w:rsidP="005048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04888" w:rsidRDefault="00504888" w:rsidP="005048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766AAE" w:rsidRDefault="00766AAE" w:rsidP="00766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ACOS:</w:t>
            </w:r>
          </w:p>
          <w:p w:rsidR="00766AAE" w:rsidRDefault="00766AAE" w:rsidP="00766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Plan and carry out investigations to generate evidence supporting the claim that one pure substance can be distinguished from another based on characteristic properties.</w:t>
            </w:r>
          </w:p>
          <w:p w:rsidR="00B46A42" w:rsidRPr="0068377C" w:rsidRDefault="00766AAE" w:rsidP="00766AAE">
            <w:pPr>
              <w:rPr>
                <w:b/>
                <w:color w:val="FF0000"/>
                <w:sz w:val="44"/>
                <w:szCs w:val="44"/>
              </w:rPr>
            </w:pPr>
            <w:r>
              <w:rPr>
                <w:sz w:val="18"/>
                <w:szCs w:val="18"/>
              </w:rPr>
              <w:t>3. Construct explanations based on evidence from investigations to differentiate among compounds, mixtures, and solutions.</w:t>
            </w:r>
          </w:p>
        </w:tc>
        <w:tc>
          <w:tcPr>
            <w:tcW w:w="2430" w:type="dxa"/>
          </w:tcPr>
          <w:p w:rsidR="00766AAE" w:rsidRDefault="000C1552" w:rsidP="001C7BF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BR: </w:t>
            </w:r>
            <w:r w:rsidR="009531F7">
              <w:rPr>
                <w:rFonts w:ascii="Times New Roman" w:hAnsi="Times New Roman"/>
                <w:spacing w:val="-2"/>
                <w:sz w:val="20"/>
              </w:rPr>
              <w:t>NB Test</w:t>
            </w:r>
          </w:p>
          <w:p w:rsidR="007F640F" w:rsidRDefault="007F640F" w:rsidP="001C7BF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:rsidR="00766AAE" w:rsidRDefault="007F640F" w:rsidP="00766AA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7F640F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2C5C06">
              <w:rPr>
                <w:rFonts w:ascii="Times New Roman" w:hAnsi="Times New Roman"/>
                <w:spacing w:val="-2"/>
                <w:sz w:val="20"/>
              </w:rPr>
              <w:t>Correct Study Guide for Mixtures Unit Test; play a review game.</w:t>
            </w:r>
          </w:p>
          <w:p w:rsidR="007F640F" w:rsidRPr="0037170E" w:rsidRDefault="007F640F" w:rsidP="002C5C0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240" w:type="dxa"/>
          </w:tcPr>
          <w:p w:rsidR="007F640F" w:rsidRDefault="007F640F" w:rsidP="007F64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Glencoe Nature of Science</w:t>
            </w:r>
          </w:p>
          <w:p w:rsidR="00DE1C9B" w:rsidRDefault="00DE1C9B" w:rsidP="00504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Ch. 13 Mixtures, Solubility, &amp; Acid/Base Solutions</w:t>
            </w:r>
          </w:p>
          <w:p w:rsidR="00DE1C9B" w:rsidRDefault="00DE1C9B" w:rsidP="00504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Substances &amp; Mixtures pp.452-459</w:t>
            </w:r>
          </w:p>
          <w:p w:rsidR="00DE1C9B" w:rsidRDefault="00DE1C9B" w:rsidP="00504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Properties of Solutions pp.460-469</w:t>
            </w:r>
          </w:p>
          <w:p w:rsidR="00DE1C9B" w:rsidRDefault="00DE1C9B" w:rsidP="00504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Acids &amp; Base Solutions pp.470-477</w:t>
            </w:r>
          </w:p>
          <w:p w:rsidR="00BB02DA" w:rsidRDefault="00BB02DA" w:rsidP="00504888">
            <w:pPr>
              <w:rPr>
                <w:sz w:val="16"/>
                <w:szCs w:val="16"/>
              </w:rPr>
            </w:pPr>
          </w:p>
          <w:p w:rsidR="00766AAE" w:rsidRDefault="00766AAE" w:rsidP="005048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NB Test</w:t>
            </w:r>
          </w:p>
          <w:p w:rsidR="00766AAE" w:rsidRPr="004A6DDE" w:rsidRDefault="00766AAE" w:rsidP="005048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Semester Exam Review</w:t>
            </w:r>
          </w:p>
        </w:tc>
        <w:tc>
          <w:tcPr>
            <w:tcW w:w="2340" w:type="dxa"/>
          </w:tcPr>
          <w:p w:rsidR="0037170E" w:rsidRPr="0037170E" w:rsidRDefault="007F640F" w:rsidP="0037170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</w:t>
            </w:r>
            <w:r w:rsidR="00B46A42">
              <w:rPr>
                <w:rFonts w:ascii="Times New Roman" w:hAnsi="Times New Roman"/>
                <w:b/>
                <w:spacing w:val="-2"/>
                <w:sz w:val="20"/>
              </w:rPr>
              <w:t xml:space="preserve">: </w:t>
            </w:r>
            <w:r w:rsidR="0037170E">
              <w:rPr>
                <w:rFonts w:ascii="Times New Roman" w:hAnsi="Times New Roman"/>
                <w:spacing w:val="-2"/>
                <w:sz w:val="20"/>
              </w:rPr>
              <w:t xml:space="preserve">Review </w:t>
            </w:r>
            <w:r w:rsidR="00766AAE">
              <w:rPr>
                <w:rFonts w:ascii="Times New Roman" w:hAnsi="Times New Roman"/>
                <w:spacing w:val="-2"/>
                <w:sz w:val="20"/>
              </w:rPr>
              <w:t xml:space="preserve">for </w:t>
            </w:r>
            <w:r w:rsidR="002C5C06">
              <w:rPr>
                <w:rFonts w:ascii="Times New Roman" w:hAnsi="Times New Roman"/>
                <w:spacing w:val="-2"/>
                <w:sz w:val="20"/>
              </w:rPr>
              <w:t>Mixtures Test</w:t>
            </w:r>
          </w:p>
          <w:p w:rsidR="00BB02DA" w:rsidRPr="00BB02DA" w:rsidRDefault="00BB02DA" w:rsidP="002C5C0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530" w:type="dxa"/>
          </w:tcPr>
          <w:p w:rsidR="00B46A42" w:rsidRDefault="002C5C06" w:rsidP="005048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NB </w:t>
            </w:r>
            <w:r w:rsidR="00766AAE">
              <w:rPr>
                <w:rFonts w:ascii="Times New Roman" w:hAnsi="Times New Roman"/>
                <w:spacing w:val="-2"/>
                <w:sz w:val="20"/>
              </w:rPr>
              <w:t>Test</w:t>
            </w:r>
            <w:r>
              <w:rPr>
                <w:rFonts w:ascii="Times New Roman" w:hAnsi="Times New Roman"/>
                <w:spacing w:val="-2"/>
                <w:sz w:val="20"/>
              </w:rPr>
              <w:t>; project</w:t>
            </w:r>
          </w:p>
        </w:tc>
        <w:tc>
          <w:tcPr>
            <w:tcW w:w="1440" w:type="dxa"/>
          </w:tcPr>
          <w:p w:rsidR="00AA5CF7" w:rsidRPr="007F640F" w:rsidRDefault="00AA5CF7" w:rsidP="005048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  <w:tr w:rsidR="0068377C" w:rsidTr="00DC4B79">
        <w:trPr>
          <w:trHeight w:val="1213"/>
        </w:trPr>
        <w:tc>
          <w:tcPr>
            <w:tcW w:w="490" w:type="dxa"/>
            <w:shd w:val="pct15" w:color="auto" w:fill="auto"/>
          </w:tcPr>
          <w:p w:rsidR="0068377C" w:rsidRDefault="0068377C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68377C" w:rsidRDefault="0068377C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2C5C06" w:rsidRDefault="002C5C06" w:rsidP="002C5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ACOS:</w:t>
            </w:r>
          </w:p>
          <w:p w:rsidR="002C5C06" w:rsidRDefault="002C5C06" w:rsidP="002C5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Plan and carry out investigations to generate evidence supporting the claim that one pure substance can be distinguished from another based on characteristic properties.</w:t>
            </w:r>
          </w:p>
          <w:p w:rsidR="00B46A42" w:rsidRPr="00C20B14" w:rsidRDefault="002C5C06" w:rsidP="002C5C0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 Construct explanations based on evidence from investigations to differentiate among compounds, mixtures, and solutions.</w:t>
            </w:r>
          </w:p>
        </w:tc>
        <w:tc>
          <w:tcPr>
            <w:tcW w:w="2430" w:type="dxa"/>
          </w:tcPr>
          <w:p w:rsidR="002C5C06" w:rsidRPr="002C5C06" w:rsidRDefault="00BB02DA" w:rsidP="00B7001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GEN</w:t>
            </w:r>
            <w:r w:rsidR="002C5C06">
              <w:rPr>
                <w:rFonts w:ascii="Times New Roman" w:hAnsi="Times New Roman"/>
                <w:b/>
                <w:spacing w:val="-2"/>
                <w:sz w:val="20"/>
              </w:rPr>
              <w:t xml:space="preserve"> BR: </w:t>
            </w:r>
            <w:r w:rsidR="002C5C06">
              <w:rPr>
                <w:rFonts w:ascii="Times New Roman" w:hAnsi="Times New Roman"/>
                <w:spacing w:val="-2"/>
                <w:sz w:val="20"/>
              </w:rPr>
              <w:t>Study quietly for 5 minutes</w:t>
            </w:r>
          </w:p>
          <w:p w:rsidR="0068377C" w:rsidRDefault="0068377C" w:rsidP="00B7001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:rsidR="0068377C" w:rsidRDefault="0068377C" w:rsidP="002C5C0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2C5C06">
              <w:rPr>
                <w:rFonts w:ascii="Times New Roman" w:hAnsi="Times New Roman"/>
                <w:spacing w:val="-2"/>
                <w:sz w:val="20"/>
              </w:rPr>
              <w:t>Complete Mixtures Unit Test; begin working on Exam Review.</w:t>
            </w:r>
            <w:r w:rsidR="00BB02DA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:rsidR="002C5C06" w:rsidRPr="002C5C06" w:rsidRDefault="002C5C06" w:rsidP="002C5C0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240" w:type="dxa"/>
          </w:tcPr>
          <w:p w:rsidR="002C5C06" w:rsidRDefault="002C5C06" w:rsidP="002C5C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Glencoe Nature of Science</w:t>
            </w:r>
          </w:p>
          <w:p w:rsidR="002C5C06" w:rsidRDefault="002C5C06" w:rsidP="002C5C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Ch. 13 Mixtures, Solubility, &amp; Acid/Base Solutions</w:t>
            </w:r>
          </w:p>
          <w:p w:rsidR="002C5C06" w:rsidRDefault="002C5C06" w:rsidP="002C5C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Substances &amp; Mixtures pp.452-459</w:t>
            </w:r>
          </w:p>
          <w:p w:rsidR="002C5C06" w:rsidRDefault="002C5C06" w:rsidP="002C5C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Properties of Solutions pp.460-469</w:t>
            </w:r>
          </w:p>
          <w:p w:rsidR="002C5C06" w:rsidRDefault="002C5C06" w:rsidP="002C5C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Acids &amp; Base Solutions pp.470-477</w:t>
            </w:r>
          </w:p>
          <w:p w:rsidR="002C5C06" w:rsidRDefault="002C5C06" w:rsidP="00766AAE">
            <w:pPr>
              <w:rPr>
                <w:rFonts w:ascii="Times New Roman" w:hAnsi="Times New Roman"/>
                <w:b/>
                <w:sz w:val="20"/>
              </w:rPr>
            </w:pPr>
          </w:p>
          <w:p w:rsidR="0037170E" w:rsidRDefault="0068377C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A+/LTF </w:t>
            </w:r>
            <w:r w:rsidR="00766AAE">
              <w:rPr>
                <w:rFonts w:ascii="Times New Roman" w:hAnsi="Times New Roman"/>
                <w:b/>
                <w:sz w:val="20"/>
              </w:rPr>
              <w:t>Notes</w:t>
            </w:r>
          </w:p>
          <w:p w:rsidR="002C5C06" w:rsidRDefault="002C5C06" w:rsidP="002C5C0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NB Test</w:t>
            </w:r>
          </w:p>
          <w:p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Student NB</w:t>
            </w:r>
          </w:p>
          <w:p w:rsidR="00766AAE" w:rsidRPr="005F0B5C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Semester Exam Review</w:t>
            </w:r>
          </w:p>
        </w:tc>
        <w:tc>
          <w:tcPr>
            <w:tcW w:w="2340" w:type="dxa"/>
          </w:tcPr>
          <w:p w:rsidR="002C5C06" w:rsidRPr="0037170E" w:rsidRDefault="002C5C06" w:rsidP="002C5C0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: </w:t>
            </w:r>
            <w:r>
              <w:rPr>
                <w:rFonts w:ascii="Times New Roman" w:hAnsi="Times New Roman"/>
                <w:spacing w:val="-2"/>
                <w:sz w:val="20"/>
              </w:rPr>
              <w:t>Review for Mixtures Test</w:t>
            </w:r>
          </w:p>
          <w:p w:rsidR="0068377C" w:rsidRPr="004A6DDE" w:rsidRDefault="0068377C" w:rsidP="002C5C0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530" w:type="dxa"/>
          </w:tcPr>
          <w:p w:rsidR="0068377C" w:rsidRDefault="002C5C06" w:rsidP="00B700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Test; NB Test</w:t>
            </w:r>
          </w:p>
        </w:tc>
        <w:tc>
          <w:tcPr>
            <w:tcW w:w="1440" w:type="dxa"/>
          </w:tcPr>
          <w:p w:rsidR="0068377C" w:rsidRDefault="0068377C" w:rsidP="00B700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68377C" w:rsidTr="00DC4B79">
        <w:trPr>
          <w:trHeight w:val="435"/>
        </w:trPr>
        <w:tc>
          <w:tcPr>
            <w:tcW w:w="490" w:type="dxa"/>
            <w:shd w:val="pct15" w:color="auto" w:fill="auto"/>
          </w:tcPr>
          <w:p w:rsidR="0068377C" w:rsidRDefault="0068377C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68377C" w:rsidRDefault="0068377C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68377C" w:rsidRDefault="0068377C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2C5C06" w:rsidRDefault="002C5C06" w:rsidP="002C5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ACOS:</w:t>
            </w:r>
          </w:p>
          <w:p w:rsidR="002C5C06" w:rsidRDefault="002C5C06" w:rsidP="002C5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Plan and carry out investigations to generate evidence supporting the claim that one pure substance can be distinguished from another based on characteristic properties.</w:t>
            </w:r>
          </w:p>
          <w:p w:rsidR="00B46A42" w:rsidRPr="00C20B14" w:rsidRDefault="002C5C06" w:rsidP="002C5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Construct explanations based on evidence from investigations to differentiate among compounds, mixtures, and solutions.</w:t>
            </w:r>
          </w:p>
        </w:tc>
        <w:tc>
          <w:tcPr>
            <w:tcW w:w="2430" w:type="dxa"/>
          </w:tcPr>
          <w:p w:rsidR="002C5C06" w:rsidRPr="002C5C06" w:rsidRDefault="00BB02DA" w:rsidP="00BB02D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</w:t>
            </w:r>
            <w:r w:rsidR="002C5C06">
              <w:rPr>
                <w:rFonts w:ascii="Times New Roman" w:hAnsi="Times New Roman"/>
                <w:b/>
                <w:spacing w:val="-2"/>
                <w:sz w:val="20"/>
              </w:rPr>
              <w:t>BR:</w:t>
            </w:r>
            <w:r w:rsidR="002C5C06">
              <w:rPr>
                <w:rFonts w:ascii="Times New Roman" w:hAnsi="Times New Roman"/>
                <w:spacing w:val="-2"/>
                <w:sz w:val="20"/>
              </w:rPr>
              <w:t xml:space="preserve"> Get out Exam Review</w:t>
            </w:r>
          </w:p>
          <w:p w:rsidR="0068377C" w:rsidRDefault="0068377C" w:rsidP="00B7001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:rsidR="001952EA" w:rsidRDefault="00766AAE" w:rsidP="002C5C0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GEN</w:t>
            </w:r>
            <w:r w:rsidR="002C5C06">
              <w:rPr>
                <w:rFonts w:ascii="Times New Roman" w:hAnsi="Times New Roman"/>
                <w:b/>
                <w:spacing w:val="-2"/>
                <w:sz w:val="20"/>
              </w:rPr>
              <w:t xml:space="preserve">: </w:t>
            </w:r>
            <w:r>
              <w:rPr>
                <w:rFonts w:ascii="Times New Roman" w:hAnsi="Times New Roman"/>
                <w:spacing w:val="-2"/>
                <w:sz w:val="20"/>
              </w:rPr>
              <w:t>Continue working on Semester Exam Review</w:t>
            </w:r>
            <w:r w:rsidR="002C5C06">
              <w:rPr>
                <w:rFonts w:ascii="Times New Roman" w:hAnsi="Times New Roman"/>
                <w:spacing w:val="-2"/>
                <w:sz w:val="20"/>
              </w:rPr>
              <w:t>; grade a portion of review to be determined in class.</w:t>
            </w:r>
          </w:p>
          <w:p w:rsidR="002C5C06" w:rsidRPr="002C5C06" w:rsidRDefault="002C5C06" w:rsidP="002C5C0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240" w:type="dxa"/>
          </w:tcPr>
          <w:p w:rsidR="002C5C06" w:rsidRDefault="002C5C06" w:rsidP="002C5C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Glencoe Nature of Science</w:t>
            </w:r>
          </w:p>
          <w:p w:rsidR="002C5C06" w:rsidRDefault="002C5C06" w:rsidP="002C5C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Ch. 13 Mixtures, Solubility, &amp; Acid/Base Solutions</w:t>
            </w:r>
          </w:p>
          <w:p w:rsidR="002C5C06" w:rsidRDefault="002C5C06" w:rsidP="002C5C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Substances &amp; Mixtures pp.452-459</w:t>
            </w:r>
          </w:p>
          <w:p w:rsidR="002C5C06" w:rsidRDefault="002C5C06" w:rsidP="002C5C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Properties of Solutions pp.460-469</w:t>
            </w:r>
          </w:p>
          <w:p w:rsidR="002C5C06" w:rsidRDefault="002C5C06" w:rsidP="002C5C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Acids &amp; Base Solutions pp.470-477</w:t>
            </w:r>
          </w:p>
          <w:p w:rsidR="00766AAE" w:rsidRDefault="00766AAE" w:rsidP="00766AAE">
            <w:pPr>
              <w:rPr>
                <w:sz w:val="16"/>
                <w:szCs w:val="16"/>
              </w:rPr>
            </w:pPr>
          </w:p>
          <w:p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Notes</w:t>
            </w:r>
          </w:p>
          <w:p w:rsidR="00766AAE" w:rsidRDefault="002C5C06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Unit 4 Test</w:t>
            </w:r>
          </w:p>
          <w:p w:rsidR="00BA133A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Student NB</w:t>
            </w:r>
          </w:p>
          <w:p w:rsidR="00766AAE" w:rsidRPr="00BB02DA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Semester Exam Review</w:t>
            </w:r>
          </w:p>
        </w:tc>
        <w:tc>
          <w:tcPr>
            <w:tcW w:w="2340" w:type="dxa"/>
          </w:tcPr>
          <w:p w:rsidR="002C5C06" w:rsidRPr="0037170E" w:rsidRDefault="002C5C06" w:rsidP="002C5C0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: </w:t>
            </w:r>
            <w:r>
              <w:rPr>
                <w:rFonts w:ascii="Times New Roman" w:hAnsi="Times New Roman"/>
                <w:spacing w:val="-2"/>
                <w:sz w:val="20"/>
              </w:rPr>
              <w:t>Review for exam</w:t>
            </w:r>
          </w:p>
          <w:p w:rsidR="0068377C" w:rsidRPr="00A10515" w:rsidRDefault="0068377C" w:rsidP="002C5C0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530" w:type="dxa"/>
          </w:tcPr>
          <w:p w:rsidR="0068377C" w:rsidRDefault="002C5C06" w:rsidP="00B700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Test; participation</w:t>
            </w:r>
          </w:p>
        </w:tc>
        <w:tc>
          <w:tcPr>
            <w:tcW w:w="1440" w:type="dxa"/>
          </w:tcPr>
          <w:p w:rsidR="0068377C" w:rsidRDefault="0068377C" w:rsidP="00B700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803AD1" w:rsidTr="00DC4B79">
        <w:trPr>
          <w:trHeight w:val="255"/>
        </w:trPr>
        <w:tc>
          <w:tcPr>
            <w:tcW w:w="490" w:type="dxa"/>
            <w:shd w:val="pct15" w:color="auto" w:fill="auto"/>
          </w:tcPr>
          <w:p w:rsidR="00803AD1" w:rsidRDefault="00803AD1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803AD1" w:rsidRDefault="00803AD1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3740" w:type="dxa"/>
          </w:tcPr>
          <w:p w:rsidR="00766AAE" w:rsidRPr="00766AAE" w:rsidRDefault="00766AAE" w:rsidP="00766AAE">
            <w:pPr>
              <w:rPr>
                <w:sz w:val="32"/>
                <w:szCs w:val="32"/>
              </w:rPr>
            </w:pPr>
            <w:r w:rsidRPr="00766AAE">
              <w:rPr>
                <w:sz w:val="32"/>
                <w:szCs w:val="32"/>
              </w:rPr>
              <w:t>ACOS:</w:t>
            </w:r>
          </w:p>
          <w:p w:rsidR="00B46A42" w:rsidRPr="00C20B14" w:rsidRDefault="00766AAE" w:rsidP="00766AAE">
            <w:pPr>
              <w:rPr>
                <w:sz w:val="18"/>
                <w:szCs w:val="18"/>
              </w:rPr>
            </w:pPr>
            <w:r w:rsidRPr="00766AAE">
              <w:rPr>
                <w:sz w:val="32"/>
                <w:szCs w:val="32"/>
              </w:rPr>
              <w:t>Standards 1 - 7</w:t>
            </w:r>
          </w:p>
        </w:tc>
        <w:tc>
          <w:tcPr>
            <w:tcW w:w="2430" w:type="dxa"/>
          </w:tcPr>
          <w:p w:rsidR="002C5C06" w:rsidRPr="002C5C06" w:rsidRDefault="0077763E" w:rsidP="002C5C0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</w:t>
            </w:r>
            <w:r w:rsidR="002C5C06">
              <w:rPr>
                <w:rFonts w:ascii="Times New Roman" w:hAnsi="Times New Roman"/>
                <w:b/>
                <w:spacing w:val="-2"/>
                <w:sz w:val="20"/>
              </w:rPr>
              <w:t>BR:</w:t>
            </w:r>
            <w:r w:rsidR="002C5C06">
              <w:rPr>
                <w:rFonts w:ascii="Times New Roman" w:hAnsi="Times New Roman"/>
                <w:spacing w:val="-2"/>
                <w:sz w:val="20"/>
              </w:rPr>
              <w:t xml:space="preserve"> Get out Exam Review</w:t>
            </w:r>
          </w:p>
          <w:p w:rsidR="009531F7" w:rsidRDefault="009531F7" w:rsidP="009531F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C7443B"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:rsidR="00D62F0A" w:rsidRPr="00BA133A" w:rsidRDefault="009531F7" w:rsidP="002C5C0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B73732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2C5C06">
              <w:rPr>
                <w:rFonts w:ascii="Times New Roman" w:hAnsi="Times New Roman"/>
                <w:spacing w:val="-2"/>
                <w:sz w:val="20"/>
              </w:rPr>
              <w:t>Continue working on Exam Review; grade a portion of review to be determined in class.</w:t>
            </w:r>
          </w:p>
        </w:tc>
        <w:tc>
          <w:tcPr>
            <w:tcW w:w="3240" w:type="dxa"/>
          </w:tcPr>
          <w:p w:rsidR="00766AAE" w:rsidRDefault="00766AAE" w:rsidP="00766A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Glencoe Nature of Science</w:t>
            </w:r>
          </w:p>
          <w:p w:rsidR="00766AAE" w:rsidRDefault="00766AAE" w:rsidP="00766AAE">
            <w:pPr>
              <w:rPr>
                <w:sz w:val="16"/>
                <w:szCs w:val="16"/>
              </w:rPr>
            </w:pPr>
          </w:p>
          <w:p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Notes</w:t>
            </w:r>
          </w:p>
          <w:p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</w:p>
          <w:p w:rsidR="0086465F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Student NB</w:t>
            </w:r>
          </w:p>
          <w:p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</w:p>
          <w:p w:rsidR="00766AAE" w:rsidRPr="004127A2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Semester Exam Review</w:t>
            </w:r>
          </w:p>
        </w:tc>
        <w:tc>
          <w:tcPr>
            <w:tcW w:w="2340" w:type="dxa"/>
          </w:tcPr>
          <w:p w:rsidR="00766AAE" w:rsidRPr="0037170E" w:rsidRDefault="00766AAE" w:rsidP="00766AA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: </w:t>
            </w:r>
            <w:r>
              <w:rPr>
                <w:rFonts w:ascii="Times New Roman" w:hAnsi="Times New Roman"/>
                <w:spacing w:val="-2"/>
                <w:sz w:val="20"/>
              </w:rPr>
              <w:t>Review for exam</w:t>
            </w:r>
          </w:p>
          <w:p w:rsidR="00803AD1" w:rsidRDefault="00803AD1" w:rsidP="00766AA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530" w:type="dxa"/>
          </w:tcPr>
          <w:p w:rsidR="00803AD1" w:rsidRDefault="00BA133A" w:rsidP="00667D4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</w:tc>
        <w:tc>
          <w:tcPr>
            <w:tcW w:w="1440" w:type="dxa"/>
          </w:tcPr>
          <w:p w:rsidR="00803AD1" w:rsidRDefault="00803AD1" w:rsidP="00E07B2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B46A42" w:rsidTr="00DC4B79">
        <w:tc>
          <w:tcPr>
            <w:tcW w:w="490" w:type="dxa"/>
            <w:shd w:val="pct15" w:color="auto" w:fill="auto"/>
          </w:tcPr>
          <w:p w:rsidR="00B46A42" w:rsidRDefault="00B46A42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46A42" w:rsidRDefault="00B46A4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B46A42" w:rsidRDefault="00B46A4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B46A42" w:rsidRDefault="00B46A4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B46A42" w:rsidRDefault="00B46A4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766AAE" w:rsidRPr="00766AAE" w:rsidRDefault="00766AAE" w:rsidP="00766AAE">
            <w:pPr>
              <w:rPr>
                <w:sz w:val="32"/>
                <w:szCs w:val="32"/>
              </w:rPr>
            </w:pPr>
            <w:r w:rsidRPr="00766AAE">
              <w:rPr>
                <w:sz w:val="32"/>
                <w:szCs w:val="32"/>
              </w:rPr>
              <w:t>ACOS:</w:t>
            </w:r>
          </w:p>
          <w:p w:rsidR="00B46A42" w:rsidRPr="00B46A42" w:rsidRDefault="00766AAE" w:rsidP="00766AAE">
            <w:pPr>
              <w:rPr>
                <w:color w:val="FF0000"/>
                <w:sz w:val="40"/>
                <w:szCs w:val="40"/>
              </w:rPr>
            </w:pPr>
            <w:r w:rsidRPr="00766AAE">
              <w:rPr>
                <w:sz w:val="32"/>
                <w:szCs w:val="32"/>
              </w:rPr>
              <w:t>Standards 1 - 7</w:t>
            </w:r>
          </w:p>
        </w:tc>
        <w:tc>
          <w:tcPr>
            <w:tcW w:w="2430" w:type="dxa"/>
            <w:vAlign w:val="center"/>
          </w:tcPr>
          <w:p w:rsidR="009531F7" w:rsidRPr="00BA133A" w:rsidRDefault="0077763E" w:rsidP="009531F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</w:t>
            </w:r>
            <w:r w:rsidR="009531F7">
              <w:rPr>
                <w:rFonts w:ascii="Times New Roman" w:hAnsi="Times New Roman"/>
                <w:b/>
                <w:spacing w:val="-2"/>
                <w:sz w:val="20"/>
              </w:rPr>
              <w:t xml:space="preserve">BR: </w:t>
            </w:r>
            <w:r w:rsidR="002C5C06">
              <w:rPr>
                <w:rFonts w:ascii="Times New Roman" w:hAnsi="Times New Roman"/>
                <w:spacing w:val="-2"/>
                <w:sz w:val="20"/>
              </w:rPr>
              <w:t>Science 8 Pre-Test</w:t>
            </w:r>
          </w:p>
          <w:p w:rsidR="009531F7" w:rsidRDefault="009531F7" w:rsidP="009531F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C7443B"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:rsidR="00766AAE" w:rsidRPr="009531F7" w:rsidRDefault="009531F7" w:rsidP="0077763E">
            <w:pPr>
              <w:rPr>
                <w:rFonts w:ascii="Times New Roman" w:hAnsi="Times New Roman"/>
                <w:b/>
                <w:sz w:val="20"/>
              </w:rPr>
            </w:pPr>
            <w:r w:rsidRPr="00B73732">
              <w:rPr>
                <w:rFonts w:ascii="Times New Roman" w:hAnsi="Times New Roman"/>
                <w:b/>
                <w:spacing w:val="-2"/>
                <w:sz w:val="20"/>
              </w:rPr>
              <w:lastRenderedPageBreak/>
              <w:t>GEN</w:t>
            </w:r>
            <w:r w:rsidR="0077763E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B73732">
              <w:rPr>
                <w:rFonts w:ascii="Times New Roman" w:hAnsi="Times New Roman"/>
                <w:b/>
                <w:spacing w:val="-2"/>
                <w:sz w:val="20"/>
              </w:rPr>
              <w:t>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2C5C06">
              <w:rPr>
                <w:rFonts w:ascii="Times New Roman" w:hAnsi="Times New Roman"/>
                <w:spacing w:val="-2"/>
                <w:sz w:val="20"/>
              </w:rPr>
              <w:t>Finish Exam Review; grade final portion of review; play a review game.</w:t>
            </w:r>
          </w:p>
        </w:tc>
        <w:tc>
          <w:tcPr>
            <w:tcW w:w="3240" w:type="dxa"/>
          </w:tcPr>
          <w:p w:rsidR="00766AAE" w:rsidRDefault="00766AAE" w:rsidP="00766A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Glencoe Nature of Science</w:t>
            </w:r>
          </w:p>
          <w:p w:rsidR="00766AAE" w:rsidRDefault="00766AAE" w:rsidP="00766AAE">
            <w:pPr>
              <w:rPr>
                <w:sz w:val="16"/>
                <w:szCs w:val="16"/>
              </w:rPr>
            </w:pPr>
          </w:p>
          <w:p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Notes</w:t>
            </w:r>
          </w:p>
          <w:p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</w:p>
          <w:p w:rsidR="00BA133A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Student NB</w:t>
            </w:r>
          </w:p>
          <w:p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</w:p>
          <w:p w:rsidR="00766AAE" w:rsidRPr="00742BAD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Semester Exam Review</w:t>
            </w:r>
          </w:p>
        </w:tc>
        <w:tc>
          <w:tcPr>
            <w:tcW w:w="2340" w:type="dxa"/>
          </w:tcPr>
          <w:p w:rsidR="00766AAE" w:rsidRPr="0037170E" w:rsidRDefault="00766AAE" w:rsidP="00766AA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lastRenderedPageBreak/>
              <w:t>GEN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: </w:t>
            </w:r>
            <w:r>
              <w:rPr>
                <w:rFonts w:ascii="Times New Roman" w:hAnsi="Times New Roman"/>
                <w:spacing w:val="-2"/>
                <w:sz w:val="20"/>
              </w:rPr>
              <w:t>Review for exam</w:t>
            </w:r>
          </w:p>
          <w:p w:rsidR="00B46A42" w:rsidRPr="00766AAE" w:rsidRDefault="00B46A42" w:rsidP="00766AA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530" w:type="dxa"/>
          </w:tcPr>
          <w:p w:rsidR="00B46A42" w:rsidRDefault="00766AAE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Participation </w:t>
            </w:r>
          </w:p>
        </w:tc>
        <w:tc>
          <w:tcPr>
            <w:tcW w:w="1440" w:type="dxa"/>
          </w:tcPr>
          <w:p w:rsidR="00B46A42" w:rsidRPr="007F640F" w:rsidRDefault="00B46A42" w:rsidP="008075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</w:tbl>
    <w:p w:rsidR="0069785B" w:rsidRDefault="0069785B" w:rsidP="009531F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</w:p>
    <w:sectPr w:rsidR="0069785B" w:rsidSect="00AA5CF7">
      <w:endnotePr>
        <w:numFmt w:val="decimal"/>
      </w:endnotePr>
      <w:pgSz w:w="15840" w:h="12240" w:orient="landscape"/>
      <w:pgMar w:top="374" w:right="360" w:bottom="360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46" w:rsidRDefault="00AF6246">
      <w:pPr>
        <w:spacing w:line="20" w:lineRule="exact"/>
      </w:pPr>
    </w:p>
  </w:endnote>
  <w:endnote w:type="continuationSeparator" w:id="0">
    <w:p w:rsidR="00AF6246" w:rsidRDefault="00AF6246">
      <w:r>
        <w:t xml:space="preserve"> </w:t>
      </w:r>
    </w:p>
  </w:endnote>
  <w:endnote w:type="continuationNotice" w:id="1">
    <w:p w:rsidR="00AF6246" w:rsidRDefault="00AF624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46" w:rsidRDefault="00AF6246">
      <w:r>
        <w:separator/>
      </w:r>
    </w:p>
  </w:footnote>
  <w:footnote w:type="continuationSeparator" w:id="0">
    <w:p w:rsidR="00AF6246" w:rsidRDefault="00AF6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 w15:restartNumberingAfterBreak="0">
    <w:nsid w:val="2F0506CF"/>
    <w:multiLevelType w:val="hybridMultilevel"/>
    <w:tmpl w:val="7AF44F54"/>
    <w:lvl w:ilvl="0" w:tplc="24CAAE3A">
      <w:start w:val="1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7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C4EC3"/>
    <w:multiLevelType w:val="hybridMultilevel"/>
    <w:tmpl w:val="68DC4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4"/>
  </w:num>
  <w:num w:numId="5">
    <w:abstractNumId w:val="7"/>
  </w:num>
  <w:num w:numId="6">
    <w:abstractNumId w:val="3"/>
  </w:num>
  <w:num w:numId="7">
    <w:abstractNumId w:val="21"/>
  </w:num>
  <w:num w:numId="8">
    <w:abstractNumId w:val="20"/>
  </w:num>
  <w:num w:numId="9">
    <w:abstractNumId w:val="10"/>
  </w:num>
  <w:num w:numId="10">
    <w:abstractNumId w:val="15"/>
  </w:num>
  <w:num w:numId="11">
    <w:abstractNumId w:val="23"/>
  </w:num>
  <w:num w:numId="12">
    <w:abstractNumId w:val="5"/>
  </w:num>
  <w:num w:numId="13">
    <w:abstractNumId w:val="18"/>
  </w:num>
  <w:num w:numId="14">
    <w:abstractNumId w:val="0"/>
  </w:num>
  <w:num w:numId="15">
    <w:abstractNumId w:val="1"/>
  </w:num>
  <w:num w:numId="16">
    <w:abstractNumId w:val="9"/>
  </w:num>
  <w:num w:numId="17">
    <w:abstractNumId w:val="12"/>
  </w:num>
  <w:num w:numId="18">
    <w:abstractNumId w:val="6"/>
  </w:num>
  <w:num w:numId="19">
    <w:abstractNumId w:val="11"/>
  </w:num>
  <w:num w:numId="20">
    <w:abstractNumId w:val="17"/>
  </w:num>
  <w:num w:numId="21">
    <w:abstractNumId w:val="8"/>
  </w:num>
  <w:num w:numId="22">
    <w:abstractNumId w:val="14"/>
  </w:num>
  <w:num w:numId="23">
    <w:abstractNumId w:val="16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0459D"/>
    <w:rsid w:val="00027433"/>
    <w:rsid w:val="00033C97"/>
    <w:rsid w:val="00034612"/>
    <w:rsid w:val="00051B49"/>
    <w:rsid w:val="00056D48"/>
    <w:rsid w:val="00070797"/>
    <w:rsid w:val="00073C68"/>
    <w:rsid w:val="00081D6F"/>
    <w:rsid w:val="00086352"/>
    <w:rsid w:val="000A3523"/>
    <w:rsid w:val="000A3F58"/>
    <w:rsid w:val="000B00D4"/>
    <w:rsid w:val="000B6E5F"/>
    <w:rsid w:val="000C1552"/>
    <w:rsid w:val="000D1C7D"/>
    <w:rsid w:val="000D5C47"/>
    <w:rsid w:val="000E1749"/>
    <w:rsid w:val="000E343B"/>
    <w:rsid w:val="000F5798"/>
    <w:rsid w:val="001146AB"/>
    <w:rsid w:val="00114B2E"/>
    <w:rsid w:val="00134D60"/>
    <w:rsid w:val="00137D9E"/>
    <w:rsid w:val="00147ACA"/>
    <w:rsid w:val="001706F1"/>
    <w:rsid w:val="001752FA"/>
    <w:rsid w:val="001776D4"/>
    <w:rsid w:val="00191774"/>
    <w:rsid w:val="001952EA"/>
    <w:rsid w:val="001A740E"/>
    <w:rsid w:val="001C10FB"/>
    <w:rsid w:val="001C46FF"/>
    <w:rsid w:val="001C482D"/>
    <w:rsid w:val="001C7BFB"/>
    <w:rsid w:val="001D40D2"/>
    <w:rsid w:val="001D51CD"/>
    <w:rsid w:val="001D66B9"/>
    <w:rsid w:val="0022795D"/>
    <w:rsid w:val="0023467D"/>
    <w:rsid w:val="00265667"/>
    <w:rsid w:val="00266907"/>
    <w:rsid w:val="00277FA2"/>
    <w:rsid w:val="00290D14"/>
    <w:rsid w:val="002961DA"/>
    <w:rsid w:val="002B4CFA"/>
    <w:rsid w:val="002C5C06"/>
    <w:rsid w:val="002D28DC"/>
    <w:rsid w:val="002D7970"/>
    <w:rsid w:val="002E79BD"/>
    <w:rsid w:val="002F0ECE"/>
    <w:rsid w:val="003007EF"/>
    <w:rsid w:val="00316508"/>
    <w:rsid w:val="0033143F"/>
    <w:rsid w:val="0033233A"/>
    <w:rsid w:val="00336703"/>
    <w:rsid w:val="00347993"/>
    <w:rsid w:val="00365B52"/>
    <w:rsid w:val="0037170E"/>
    <w:rsid w:val="003B2494"/>
    <w:rsid w:val="003C0C96"/>
    <w:rsid w:val="003D3CB4"/>
    <w:rsid w:val="003F09F7"/>
    <w:rsid w:val="00403F9A"/>
    <w:rsid w:val="00411E84"/>
    <w:rsid w:val="004127A2"/>
    <w:rsid w:val="004222C9"/>
    <w:rsid w:val="004372CC"/>
    <w:rsid w:val="004A6DDE"/>
    <w:rsid w:val="004C1208"/>
    <w:rsid w:val="004C7D1C"/>
    <w:rsid w:val="004D3001"/>
    <w:rsid w:val="00504888"/>
    <w:rsid w:val="00520586"/>
    <w:rsid w:val="00525C14"/>
    <w:rsid w:val="00571CE4"/>
    <w:rsid w:val="00583E4D"/>
    <w:rsid w:val="00587DD1"/>
    <w:rsid w:val="005948B9"/>
    <w:rsid w:val="005C6FB9"/>
    <w:rsid w:val="005F0B5C"/>
    <w:rsid w:val="005F6443"/>
    <w:rsid w:val="005F725C"/>
    <w:rsid w:val="005F7472"/>
    <w:rsid w:val="00602904"/>
    <w:rsid w:val="00602DE5"/>
    <w:rsid w:val="00626F1E"/>
    <w:rsid w:val="00643B55"/>
    <w:rsid w:val="00661B1C"/>
    <w:rsid w:val="00667D4C"/>
    <w:rsid w:val="00676014"/>
    <w:rsid w:val="0068377C"/>
    <w:rsid w:val="00683E1A"/>
    <w:rsid w:val="006903E7"/>
    <w:rsid w:val="006965FC"/>
    <w:rsid w:val="00696875"/>
    <w:rsid w:val="0069785B"/>
    <w:rsid w:val="006A0EDA"/>
    <w:rsid w:val="006A1F3D"/>
    <w:rsid w:val="006D7EF0"/>
    <w:rsid w:val="00713F14"/>
    <w:rsid w:val="00715F04"/>
    <w:rsid w:val="00716C0E"/>
    <w:rsid w:val="0073032C"/>
    <w:rsid w:val="0073226C"/>
    <w:rsid w:val="00732F67"/>
    <w:rsid w:val="0073484E"/>
    <w:rsid w:val="00742BAD"/>
    <w:rsid w:val="0075109D"/>
    <w:rsid w:val="00755CAC"/>
    <w:rsid w:val="00756AC9"/>
    <w:rsid w:val="00766AAE"/>
    <w:rsid w:val="0077333E"/>
    <w:rsid w:val="0077763E"/>
    <w:rsid w:val="00786264"/>
    <w:rsid w:val="00791733"/>
    <w:rsid w:val="007C26A8"/>
    <w:rsid w:val="007C6492"/>
    <w:rsid w:val="007D42EE"/>
    <w:rsid w:val="007F640F"/>
    <w:rsid w:val="00803AD1"/>
    <w:rsid w:val="00807523"/>
    <w:rsid w:val="00813341"/>
    <w:rsid w:val="0081572B"/>
    <w:rsid w:val="0084368F"/>
    <w:rsid w:val="00855749"/>
    <w:rsid w:val="0086465F"/>
    <w:rsid w:val="00892725"/>
    <w:rsid w:val="008A7DA1"/>
    <w:rsid w:val="008B0BEC"/>
    <w:rsid w:val="008B108D"/>
    <w:rsid w:val="008B158A"/>
    <w:rsid w:val="008B42B2"/>
    <w:rsid w:val="008C20B4"/>
    <w:rsid w:val="008C780C"/>
    <w:rsid w:val="008C7B08"/>
    <w:rsid w:val="008D55AA"/>
    <w:rsid w:val="00901AAA"/>
    <w:rsid w:val="00913496"/>
    <w:rsid w:val="00920D54"/>
    <w:rsid w:val="009279ED"/>
    <w:rsid w:val="009531F7"/>
    <w:rsid w:val="009579AD"/>
    <w:rsid w:val="009679FF"/>
    <w:rsid w:val="009912A3"/>
    <w:rsid w:val="00993CB5"/>
    <w:rsid w:val="009B683E"/>
    <w:rsid w:val="009C1390"/>
    <w:rsid w:val="009D3383"/>
    <w:rsid w:val="009F3F05"/>
    <w:rsid w:val="00A0309A"/>
    <w:rsid w:val="00A10515"/>
    <w:rsid w:val="00A10F62"/>
    <w:rsid w:val="00A30428"/>
    <w:rsid w:val="00A44BF3"/>
    <w:rsid w:val="00A44EA5"/>
    <w:rsid w:val="00A857CF"/>
    <w:rsid w:val="00AA3CB2"/>
    <w:rsid w:val="00AA5CF7"/>
    <w:rsid w:val="00AB2ECF"/>
    <w:rsid w:val="00AD5A06"/>
    <w:rsid w:val="00AF6246"/>
    <w:rsid w:val="00AF6D01"/>
    <w:rsid w:val="00B00231"/>
    <w:rsid w:val="00B059E4"/>
    <w:rsid w:val="00B06A08"/>
    <w:rsid w:val="00B07D23"/>
    <w:rsid w:val="00B46A42"/>
    <w:rsid w:val="00B53068"/>
    <w:rsid w:val="00B61461"/>
    <w:rsid w:val="00B720B5"/>
    <w:rsid w:val="00B73732"/>
    <w:rsid w:val="00B76199"/>
    <w:rsid w:val="00B8549B"/>
    <w:rsid w:val="00B95216"/>
    <w:rsid w:val="00BA133A"/>
    <w:rsid w:val="00BB02DA"/>
    <w:rsid w:val="00BB12C2"/>
    <w:rsid w:val="00BB6BDE"/>
    <w:rsid w:val="00BF5697"/>
    <w:rsid w:val="00C1179B"/>
    <w:rsid w:val="00C325AF"/>
    <w:rsid w:val="00C51224"/>
    <w:rsid w:val="00C52744"/>
    <w:rsid w:val="00C7443B"/>
    <w:rsid w:val="00C74C2E"/>
    <w:rsid w:val="00C87E04"/>
    <w:rsid w:val="00CB0EF3"/>
    <w:rsid w:val="00CD51DF"/>
    <w:rsid w:val="00CE4403"/>
    <w:rsid w:val="00CF4EE6"/>
    <w:rsid w:val="00CF5D24"/>
    <w:rsid w:val="00D06EDC"/>
    <w:rsid w:val="00D20C05"/>
    <w:rsid w:val="00D416DF"/>
    <w:rsid w:val="00D4615F"/>
    <w:rsid w:val="00D60FA7"/>
    <w:rsid w:val="00D62F0A"/>
    <w:rsid w:val="00DA2583"/>
    <w:rsid w:val="00DA5CA6"/>
    <w:rsid w:val="00DC0005"/>
    <w:rsid w:val="00DC4B79"/>
    <w:rsid w:val="00DD1236"/>
    <w:rsid w:val="00DD296B"/>
    <w:rsid w:val="00DE1C9B"/>
    <w:rsid w:val="00DE1EF3"/>
    <w:rsid w:val="00DE4325"/>
    <w:rsid w:val="00DF1AD8"/>
    <w:rsid w:val="00DF37DB"/>
    <w:rsid w:val="00E07B27"/>
    <w:rsid w:val="00E225E8"/>
    <w:rsid w:val="00E40247"/>
    <w:rsid w:val="00E40909"/>
    <w:rsid w:val="00E415DC"/>
    <w:rsid w:val="00E53E0C"/>
    <w:rsid w:val="00E5688A"/>
    <w:rsid w:val="00E858FC"/>
    <w:rsid w:val="00EA03BF"/>
    <w:rsid w:val="00EA32AF"/>
    <w:rsid w:val="00EB0E4F"/>
    <w:rsid w:val="00EB2A1E"/>
    <w:rsid w:val="00EB4937"/>
    <w:rsid w:val="00EF0A3C"/>
    <w:rsid w:val="00F06358"/>
    <w:rsid w:val="00F0702C"/>
    <w:rsid w:val="00F122BC"/>
    <w:rsid w:val="00F23900"/>
    <w:rsid w:val="00F23D1A"/>
    <w:rsid w:val="00F37D13"/>
    <w:rsid w:val="00F4622A"/>
    <w:rsid w:val="00F54605"/>
    <w:rsid w:val="00F65BD2"/>
    <w:rsid w:val="00F8121B"/>
    <w:rsid w:val="00F848BD"/>
    <w:rsid w:val="00F951AD"/>
    <w:rsid w:val="00FC152D"/>
    <w:rsid w:val="00FD07FC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1E520"/>
  <w15:docId w15:val="{873BFDD7-1C6F-47CA-ABEF-B82F05E1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3000</CharactersWithSpaces>
  <SharedDoc>false</SharedDoc>
  <HLinks>
    <vt:vector size="78" baseType="variant">
      <vt:variant>
        <vt:i4>1441884</vt:i4>
      </vt:variant>
      <vt:variant>
        <vt:i4>39</vt:i4>
      </vt:variant>
      <vt:variant>
        <vt:i4>0</vt:i4>
      </vt:variant>
      <vt:variant>
        <vt:i4>5</vt:i4>
      </vt:variant>
      <vt:variant>
        <vt:lpwstr>http://www.corestandards.org/ELA-Literacy/RST/6-8/7/</vt:lpwstr>
      </vt:variant>
      <vt:variant>
        <vt:lpwstr/>
      </vt:variant>
      <vt:variant>
        <vt:i4>1441885</vt:i4>
      </vt:variant>
      <vt:variant>
        <vt:i4>36</vt:i4>
      </vt:variant>
      <vt:variant>
        <vt:i4>0</vt:i4>
      </vt:variant>
      <vt:variant>
        <vt:i4>5</vt:i4>
      </vt:variant>
      <vt:variant>
        <vt:lpwstr>http://www.corestandards.org/ELA-Literacy/RST/6-8/6/</vt:lpwstr>
      </vt:variant>
      <vt:variant>
        <vt:lpwstr/>
      </vt:variant>
      <vt:variant>
        <vt:i4>1441887</vt:i4>
      </vt:variant>
      <vt:variant>
        <vt:i4>33</vt:i4>
      </vt:variant>
      <vt:variant>
        <vt:i4>0</vt:i4>
      </vt:variant>
      <vt:variant>
        <vt:i4>5</vt:i4>
      </vt:variant>
      <vt:variant>
        <vt:lpwstr>http://www.corestandards.org/ELA-Literacy/RST/6-8/4/</vt:lpwstr>
      </vt:variant>
      <vt:variant>
        <vt:lpwstr/>
      </vt:variant>
      <vt:variant>
        <vt:i4>1441881</vt:i4>
      </vt:variant>
      <vt:variant>
        <vt:i4>30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27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1441884</vt:i4>
      </vt:variant>
      <vt:variant>
        <vt:i4>24</vt:i4>
      </vt:variant>
      <vt:variant>
        <vt:i4>0</vt:i4>
      </vt:variant>
      <vt:variant>
        <vt:i4>5</vt:i4>
      </vt:variant>
      <vt:variant>
        <vt:lpwstr>http://www.corestandards.org/ELA-Literacy/RST/6-8/7/</vt:lpwstr>
      </vt:variant>
      <vt:variant>
        <vt:lpwstr/>
      </vt:variant>
      <vt:variant>
        <vt:i4>1441887</vt:i4>
      </vt:variant>
      <vt:variant>
        <vt:i4>21</vt:i4>
      </vt:variant>
      <vt:variant>
        <vt:i4>0</vt:i4>
      </vt:variant>
      <vt:variant>
        <vt:i4>5</vt:i4>
      </vt:variant>
      <vt:variant>
        <vt:lpwstr>http://www.corestandards.org/ELA-Literacy/RST/6-8/4/</vt:lpwstr>
      </vt:variant>
      <vt:variant>
        <vt:lpwstr/>
      </vt:variant>
      <vt:variant>
        <vt:i4>1441881</vt:i4>
      </vt:variant>
      <vt:variant>
        <vt:i4>18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15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1441881</vt:i4>
      </vt:variant>
      <vt:variant>
        <vt:i4>12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9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1441881</vt:i4>
      </vt:variant>
      <vt:variant>
        <vt:i4>6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Donna Strickland</dc:creator>
  <dc:description>Double Click &amp; Insert me</dc:description>
  <cp:lastModifiedBy>June Young</cp:lastModifiedBy>
  <cp:revision>2</cp:revision>
  <cp:lastPrinted>2014-10-20T11:46:00Z</cp:lastPrinted>
  <dcterms:created xsi:type="dcterms:W3CDTF">2019-12-05T20:30:00Z</dcterms:created>
  <dcterms:modified xsi:type="dcterms:W3CDTF">2019-12-05T20:30:00Z</dcterms:modified>
</cp:coreProperties>
</file>