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138C" w14:textId="77777777" w:rsidR="004A5DB2" w:rsidRPr="00B8052A" w:rsidRDefault="004A5DB2" w:rsidP="00772DE2">
      <w:pPr>
        <w:ind w:left="-180"/>
        <w:rPr>
          <w:rFonts w:ascii="Arial" w:hAnsi="Arial" w:cs="Arial"/>
          <w:sz w:val="16"/>
          <w:szCs w:val="16"/>
        </w:rPr>
      </w:pPr>
    </w:p>
    <w:p w14:paraId="465FC9C9" w14:textId="77777777" w:rsidR="004A5DB2" w:rsidRDefault="004A5DB2"/>
    <w:p w14:paraId="5DCAC550" w14:textId="71860701" w:rsidR="00D30463" w:rsidRDefault="00D30463">
      <w:pPr>
        <w:pStyle w:val="SpaceBetween"/>
      </w:pPr>
    </w:p>
    <w:p w14:paraId="3DC7AE6B" w14:textId="307B1EDB" w:rsidR="00772DE2" w:rsidRDefault="00772DE2">
      <w:pPr>
        <w:pStyle w:val="SpaceBetween"/>
      </w:pPr>
    </w:p>
    <w:p w14:paraId="7E5B852E" w14:textId="18113CCF" w:rsidR="00772DE2" w:rsidRDefault="00772DE2">
      <w:pPr>
        <w:pStyle w:val="SpaceBetween"/>
      </w:pPr>
    </w:p>
    <w:p w14:paraId="685697DB" w14:textId="5D0C9169" w:rsidR="00772DE2" w:rsidRDefault="00772DE2">
      <w:pPr>
        <w:pStyle w:val="SpaceBetween"/>
      </w:pPr>
    </w:p>
    <w:p w14:paraId="463355B7" w14:textId="3A6C2EE3" w:rsidR="00772DE2" w:rsidRDefault="00772DE2">
      <w:pPr>
        <w:pStyle w:val="SpaceBetween"/>
      </w:pPr>
    </w:p>
    <w:p w14:paraId="634F9966" w14:textId="7FBCBD36" w:rsidR="00772DE2" w:rsidRDefault="00772DE2">
      <w:pPr>
        <w:pStyle w:val="SpaceBetween"/>
      </w:pPr>
    </w:p>
    <w:p w14:paraId="06B3B4AF" w14:textId="37275EFD" w:rsidR="00772DE2" w:rsidRDefault="00772DE2">
      <w:pPr>
        <w:pStyle w:val="SpaceBetween"/>
      </w:pPr>
    </w:p>
    <w:p w14:paraId="766C9C0F" w14:textId="1D2E500B" w:rsidR="00772DE2" w:rsidRPr="00772DE2" w:rsidRDefault="00772DE2" w:rsidP="00772DE2">
      <w:pPr>
        <w:pStyle w:val="SpaceBetween"/>
        <w:ind w:left="-180"/>
        <w:jc w:val="center"/>
        <w:rPr>
          <w:rFonts w:ascii="Bookman Old Style" w:hAnsi="Bookman Old Style"/>
          <w:sz w:val="72"/>
          <w:szCs w:val="72"/>
        </w:rPr>
      </w:pPr>
      <w:r w:rsidRPr="001112D4">
        <w:rPr>
          <w:rFonts w:ascii="Bookman Old Style" w:hAnsi="Bookman Old Style"/>
          <w:sz w:val="72"/>
          <w:szCs w:val="72"/>
        </w:rPr>
        <w:t>Pleasant Hill Elementary</w:t>
      </w:r>
    </w:p>
    <w:p w14:paraId="41F4F1FC" w14:textId="6CF41D45" w:rsidR="00772DE2" w:rsidRDefault="00772DE2">
      <w:pPr>
        <w:pStyle w:val="SpaceBetween"/>
      </w:pPr>
    </w:p>
    <w:p w14:paraId="6C13E044" w14:textId="518F88D0" w:rsidR="00772DE2" w:rsidRDefault="00772DE2">
      <w:pPr>
        <w:pStyle w:val="SpaceBetween"/>
      </w:pPr>
    </w:p>
    <w:p w14:paraId="0A807400" w14:textId="7CEECEB5" w:rsidR="00772DE2" w:rsidRDefault="00772DE2">
      <w:pPr>
        <w:pStyle w:val="SpaceBetween"/>
      </w:pPr>
    </w:p>
    <w:p w14:paraId="1FCAD227" w14:textId="67EAB094" w:rsidR="00772DE2" w:rsidRPr="00772DE2" w:rsidRDefault="00AB7F8C" w:rsidP="0020780C">
      <w:pPr>
        <w:pStyle w:val="SpaceBetween"/>
        <w:jc w:val="center"/>
        <w:rPr>
          <w:sz w:val="44"/>
          <w:szCs w:val="44"/>
        </w:rPr>
      </w:pPr>
      <w:r>
        <w:rPr>
          <w:sz w:val="44"/>
          <w:szCs w:val="44"/>
        </w:rPr>
        <w:t>January 2021</w:t>
      </w:r>
    </w:p>
    <w:p w14:paraId="70FB6FC9" w14:textId="78FC7537" w:rsidR="00772DE2" w:rsidRDefault="00772DE2" w:rsidP="00772DE2">
      <w:pPr>
        <w:pStyle w:val="SpaceBetween"/>
        <w:jc w:val="center"/>
      </w:pPr>
    </w:p>
    <w:p w14:paraId="0829C149" w14:textId="44E8BC33" w:rsidR="00772DE2" w:rsidRDefault="00772DE2">
      <w:pPr>
        <w:pStyle w:val="SpaceBetween"/>
      </w:pPr>
    </w:p>
    <w:p w14:paraId="2F88D096" w14:textId="77777777" w:rsidR="00772DE2" w:rsidRPr="00772DE2" w:rsidRDefault="00772DE2">
      <w:pPr>
        <w:pStyle w:val="SpaceBetween"/>
      </w:pPr>
    </w:p>
    <w:tbl>
      <w:tblPr>
        <w:tblStyle w:val="TableCalendar"/>
        <w:tblW w:w="14850" w:type="dxa"/>
        <w:tblInd w:w="-98" w:type="dxa"/>
        <w:tblLayout w:type="fixed"/>
        <w:tblLook w:val="0420" w:firstRow="1" w:lastRow="0" w:firstColumn="0" w:lastColumn="0" w:noHBand="0" w:noVBand="1"/>
      </w:tblPr>
      <w:tblGrid>
        <w:gridCol w:w="1800"/>
        <w:gridCol w:w="2134"/>
        <w:gridCol w:w="2366"/>
        <w:gridCol w:w="2262"/>
        <w:gridCol w:w="2302"/>
        <w:gridCol w:w="2187"/>
        <w:gridCol w:w="1799"/>
      </w:tblGrid>
      <w:tr w:rsidR="00F2107F" w14:paraId="57097804" w14:textId="77777777" w:rsidTr="00DE7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tcW w:w="1800" w:type="dxa"/>
          </w:tcPr>
          <w:p w14:paraId="47006BDF" w14:textId="77777777" w:rsidR="00D30463" w:rsidRPr="001112D4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Sunday</w:t>
            </w:r>
          </w:p>
        </w:tc>
        <w:tc>
          <w:tcPr>
            <w:tcW w:w="2134" w:type="dxa"/>
          </w:tcPr>
          <w:p w14:paraId="763733BC" w14:textId="77777777" w:rsidR="00D30463" w:rsidRPr="001112D4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Monday</w:t>
            </w:r>
          </w:p>
        </w:tc>
        <w:tc>
          <w:tcPr>
            <w:tcW w:w="2366" w:type="dxa"/>
          </w:tcPr>
          <w:p w14:paraId="3EC89873" w14:textId="77777777" w:rsidR="00D30463" w:rsidRPr="001112D4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Tuesday</w:t>
            </w:r>
          </w:p>
        </w:tc>
        <w:tc>
          <w:tcPr>
            <w:tcW w:w="2262" w:type="dxa"/>
          </w:tcPr>
          <w:p w14:paraId="308D5602" w14:textId="77777777" w:rsidR="00D30463" w:rsidRPr="001112D4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Wednesday</w:t>
            </w:r>
          </w:p>
        </w:tc>
        <w:tc>
          <w:tcPr>
            <w:tcW w:w="2302" w:type="dxa"/>
          </w:tcPr>
          <w:p w14:paraId="39296996" w14:textId="77777777" w:rsidR="00D30463" w:rsidRPr="001112D4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Thursday</w:t>
            </w:r>
          </w:p>
        </w:tc>
        <w:tc>
          <w:tcPr>
            <w:tcW w:w="2187" w:type="dxa"/>
          </w:tcPr>
          <w:p w14:paraId="04C477B0" w14:textId="77777777" w:rsidR="00D30463" w:rsidRPr="001112D4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Friday</w:t>
            </w:r>
          </w:p>
        </w:tc>
        <w:tc>
          <w:tcPr>
            <w:tcW w:w="1799" w:type="dxa"/>
          </w:tcPr>
          <w:p w14:paraId="00304666" w14:textId="77777777" w:rsidR="00D30463" w:rsidRPr="00EE389F" w:rsidRDefault="00900BAE">
            <w:pPr>
              <w:pStyle w:val="Days"/>
              <w:rPr>
                <w:color w:val="000000" w:themeColor="text1"/>
              </w:rPr>
            </w:pPr>
            <w:r w:rsidRPr="001112D4">
              <w:rPr>
                <w:color w:val="000000" w:themeColor="text1"/>
              </w:rPr>
              <w:t>Saturday</w:t>
            </w:r>
          </w:p>
        </w:tc>
      </w:tr>
      <w:tr w:rsidR="00F2107F" w14:paraId="0F033539" w14:textId="77777777" w:rsidTr="00DE74B6">
        <w:trPr>
          <w:trHeight w:val="387"/>
        </w:trPr>
        <w:tc>
          <w:tcPr>
            <w:tcW w:w="1800" w:type="dxa"/>
            <w:tcBorders>
              <w:bottom w:val="nil"/>
            </w:tcBorders>
          </w:tcPr>
          <w:p w14:paraId="214E1DCE" w14:textId="3334F921" w:rsidR="00D443DA" w:rsidRPr="00D86243" w:rsidRDefault="00D443DA" w:rsidP="00D86243">
            <w:pPr>
              <w:pStyle w:val="Dates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 w14:paraId="4CDA1C5C" w14:textId="593D9763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02017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0201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366" w:type="dxa"/>
            <w:tcBorders>
              <w:bottom w:val="nil"/>
            </w:tcBorders>
          </w:tcPr>
          <w:p w14:paraId="667EDBEC" w14:textId="2AE59C57" w:rsidR="00D443DA" w:rsidRDefault="00D443DA" w:rsidP="006171C3">
            <w:pPr>
              <w:pStyle w:val="Dates"/>
            </w:pPr>
          </w:p>
        </w:tc>
        <w:tc>
          <w:tcPr>
            <w:tcW w:w="2262" w:type="dxa"/>
            <w:tcBorders>
              <w:bottom w:val="nil"/>
            </w:tcBorders>
          </w:tcPr>
          <w:p w14:paraId="2BC7D928" w14:textId="45AB743F" w:rsidR="00D443DA" w:rsidRDefault="00D443DA">
            <w:pPr>
              <w:pStyle w:val="Dates"/>
            </w:pPr>
          </w:p>
        </w:tc>
        <w:tc>
          <w:tcPr>
            <w:tcW w:w="2302" w:type="dxa"/>
            <w:tcBorders>
              <w:bottom w:val="nil"/>
            </w:tcBorders>
          </w:tcPr>
          <w:p w14:paraId="2CE2A701" w14:textId="5D976908" w:rsidR="00D443DA" w:rsidRDefault="00D443DA" w:rsidP="004E2217">
            <w:pPr>
              <w:pStyle w:val="Dates"/>
            </w:pPr>
          </w:p>
        </w:tc>
        <w:tc>
          <w:tcPr>
            <w:tcW w:w="2187" w:type="dxa"/>
            <w:tcBorders>
              <w:bottom w:val="nil"/>
            </w:tcBorders>
          </w:tcPr>
          <w:p w14:paraId="0E2D922E" w14:textId="20585F3A" w:rsidR="00D443DA" w:rsidRDefault="00AB7F8C">
            <w:pPr>
              <w:pStyle w:val="Dates"/>
            </w:pPr>
            <w:r>
              <w:t>1</w:t>
            </w:r>
          </w:p>
        </w:tc>
        <w:tc>
          <w:tcPr>
            <w:tcW w:w="1799" w:type="dxa"/>
            <w:tcBorders>
              <w:bottom w:val="nil"/>
            </w:tcBorders>
          </w:tcPr>
          <w:p w14:paraId="054DA6C3" w14:textId="23029A82" w:rsidR="00D443DA" w:rsidRDefault="00AB7F8C">
            <w:pPr>
              <w:pStyle w:val="Dates"/>
            </w:pPr>
            <w:r>
              <w:t>2</w:t>
            </w:r>
          </w:p>
        </w:tc>
      </w:tr>
      <w:tr w:rsidR="00F2107F" w14:paraId="114F92E6" w14:textId="77777777" w:rsidTr="00DE74B6">
        <w:trPr>
          <w:trHeight w:val="864"/>
        </w:trPr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091D8FE5" w14:textId="49C167F2" w:rsidR="00D30463" w:rsidRPr="002865E6" w:rsidRDefault="002865E6" w:rsidP="002865E6">
            <w:pPr>
              <w:pStyle w:val="Table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Meals will be provided for children 18 &amp; under when remote learning</w:t>
            </w: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4E2602E8" w14:textId="7F8F9808" w:rsidR="0020780C" w:rsidRDefault="00DC3991" w:rsidP="00D520A0">
            <w:pPr>
              <w:pStyle w:val="TableTex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bottom w:val="single" w:sz="6" w:space="0" w:color="BFBFBF" w:themeColor="background1" w:themeShade="BF"/>
            </w:tcBorders>
          </w:tcPr>
          <w:p w14:paraId="234A5965" w14:textId="63440559" w:rsidR="00BB15BE" w:rsidRDefault="00BB15BE" w:rsidP="006171C3">
            <w:pPr>
              <w:pStyle w:val="TableText"/>
              <w:jc w:val="center"/>
            </w:pPr>
          </w:p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76544CBB" w14:textId="77777777" w:rsidR="00D30463" w:rsidRDefault="00D30463">
            <w:pPr>
              <w:pStyle w:val="TableText"/>
            </w:pP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14:paraId="1B10A85C" w14:textId="438E2237" w:rsidR="00311AB6" w:rsidRDefault="00311AB6" w:rsidP="00DB354B">
            <w:pPr>
              <w:pStyle w:val="TableText"/>
              <w:jc w:val="center"/>
            </w:pPr>
          </w:p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69177FCD" w14:textId="1FAD6CE2" w:rsidR="008B6751" w:rsidRPr="008B6751" w:rsidRDefault="00DC3991" w:rsidP="004E57D7">
            <w:pPr>
              <w:pStyle w:val="Tab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bottom w:val="single" w:sz="6" w:space="0" w:color="BFBFBF" w:themeColor="background1" w:themeShade="BF"/>
            </w:tcBorders>
          </w:tcPr>
          <w:p w14:paraId="458EC605" w14:textId="77777777" w:rsidR="00D30463" w:rsidRDefault="00D30463">
            <w:pPr>
              <w:pStyle w:val="TableText"/>
            </w:pPr>
          </w:p>
        </w:tc>
      </w:tr>
      <w:tr w:rsidR="00F2107F" w14:paraId="36A7CB09" w14:textId="77777777" w:rsidTr="00DE74B6">
        <w:trPr>
          <w:trHeight w:val="147"/>
        </w:trPr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34C3364E" w14:textId="0E0FCC8C" w:rsidR="00D443DA" w:rsidRDefault="00AB7F8C" w:rsidP="00772DE2">
            <w:pPr>
              <w:pStyle w:val="Dates"/>
            </w:pPr>
            <w:r>
              <w:t>3</w:t>
            </w: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40072361" w14:textId="5C166EF8" w:rsidR="00D443DA" w:rsidRDefault="00AB7F8C">
            <w:pPr>
              <w:pStyle w:val="Dates"/>
            </w:pPr>
            <w:r>
              <w:t>4</w:t>
            </w:r>
          </w:p>
        </w:tc>
        <w:tc>
          <w:tcPr>
            <w:tcW w:w="2366" w:type="dxa"/>
            <w:tcBorders>
              <w:top w:val="single" w:sz="6" w:space="0" w:color="BFBFBF" w:themeColor="background1" w:themeShade="BF"/>
              <w:bottom w:val="nil"/>
            </w:tcBorders>
          </w:tcPr>
          <w:p w14:paraId="6CE5204B" w14:textId="57721990" w:rsidR="00D443DA" w:rsidRDefault="00AB7F8C">
            <w:pPr>
              <w:pStyle w:val="Dates"/>
            </w:pPr>
            <w:r>
              <w:t>5</w:t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2D14D834" w14:textId="2303D207" w:rsidR="00D443DA" w:rsidRDefault="00AB7F8C">
            <w:pPr>
              <w:pStyle w:val="Dates"/>
            </w:pPr>
            <w:r>
              <w:t>6</w:t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  <w:bottom w:val="nil"/>
            </w:tcBorders>
          </w:tcPr>
          <w:p w14:paraId="13B71F94" w14:textId="782BACC3" w:rsidR="00D443DA" w:rsidRDefault="00AB7F8C">
            <w:pPr>
              <w:pStyle w:val="Dates"/>
            </w:pPr>
            <w:r>
              <w:t>7</w:t>
            </w:r>
          </w:p>
        </w:tc>
        <w:tc>
          <w:tcPr>
            <w:tcW w:w="2187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3EB0" w14:textId="26B1A052" w:rsidR="00D443DA" w:rsidRDefault="00AB7F8C">
            <w:pPr>
              <w:pStyle w:val="Dates"/>
            </w:pPr>
            <w:r>
              <w:t>8</w:t>
            </w:r>
          </w:p>
        </w:tc>
        <w:tc>
          <w:tcPr>
            <w:tcW w:w="1799" w:type="dxa"/>
            <w:tcBorders>
              <w:top w:val="single" w:sz="6" w:space="0" w:color="BFBFBF" w:themeColor="background1" w:themeShade="BF"/>
              <w:bottom w:val="nil"/>
            </w:tcBorders>
          </w:tcPr>
          <w:p w14:paraId="75C8E28A" w14:textId="0D8BE8AA" w:rsidR="00D443DA" w:rsidRDefault="00AB7F8C">
            <w:pPr>
              <w:pStyle w:val="Dates"/>
            </w:pPr>
            <w:r>
              <w:t>9</w:t>
            </w:r>
          </w:p>
        </w:tc>
      </w:tr>
      <w:tr w:rsidR="00F2107F" w14:paraId="14E4BA0C" w14:textId="77777777" w:rsidTr="002865E6">
        <w:trPr>
          <w:trHeight w:val="1440"/>
        </w:trPr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5E24D855" w14:textId="77777777" w:rsidR="00D30463" w:rsidRDefault="00D30463">
            <w:pPr>
              <w:pStyle w:val="TableText"/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678200DE" w14:textId="77777777" w:rsidR="00396D2B" w:rsidRDefault="00396D2B" w:rsidP="00396D2B">
            <w:pPr>
              <w:pStyle w:val="TableTex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68C1A55" w14:textId="3EC36DA0" w:rsidR="00396D2B" w:rsidRPr="00396D2B" w:rsidRDefault="00396D2B" w:rsidP="00B7739A">
            <w:pPr>
              <w:pStyle w:val="Table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bottom w:val="single" w:sz="6" w:space="0" w:color="BFBFBF" w:themeColor="background1" w:themeShade="BF"/>
            </w:tcBorders>
          </w:tcPr>
          <w:p w14:paraId="7C78D956" w14:textId="2D96FB2D" w:rsidR="00396D2B" w:rsidRPr="00396D2B" w:rsidRDefault="00396D2B" w:rsidP="006E10AB">
            <w:pPr>
              <w:pStyle w:val="Table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DB0679" w14:textId="2DA695DF" w:rsidR="00D5686D" w:rsidRPr="00396D2B" w:rsidRDefault="00D5686D" w:rsidP="00396D2B">
            <w:pPr>
              <w:pStyle w:val="Table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4E3DA00F" w14:textId="41673E3A" w:rsidR="00396D2B" w:rsidRDefault="00396D2B" w:rsidP="00E92E8A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41064" w14:textId="021E4B0A" w:rsidR="006C725F" w:rsidRPr="005876A9" w:rsidRDefault="00D86243" w:rsidP="00310B8C">
            <w:pPr>
              <w:pStyle w:val="TableText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Students in </w:t>
            </w:r>
            <w:r w:rsidR="009838F6">
              <w:rPr>
                <w:rFonts w:ascii="Arial" w:hAnsi="Arial" w:cs="Arial"/>
                <w:b/>
                <w:sz w:val="16"/>
                <w:szCs w:val="16"/>
              </w:rPr>
              <w:t>Gr. 3-8 will be remote learning from home</w:t>
            </w:r>
            <w:r w:rsidR="0055043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0B8C">
              <w:rPr>
                <w:rFonts w:ascii="Arial" w:hAnsi="Arial" w:cs="Arial"/>
                <w:b/>
                <w:sz w:val="16"/>
                <w:szCs w:val="16"/>
              </w:rPr>
              <w:t>Jan. 6</w:t>
            </w:r>
            <w:r w:rsidR="00310B8C" w:rsidRPr="00310B8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310B8C">
              <w:rPr>
                <w:rFonts w:ascii="Arial" w:hAnsi="Arial" w:cs="Arial"/>
                <w:b/>
                <w:sz w:val="16"/>
                <w:szCs w:val="16"/>
              </w:rPr>
              <w:t xml:space="preserve"> – Jan. 8th</w:t>
            </w: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14:paraId="7BC8782F" w14:textId="7D4DA0B6" w:rsidR="00936BB3" w:rsidRDefault="00936BB3" w:rsidP="00A24098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14:paraId="261B6798" w14:textId="2B1E26A8" w:rsidR="00396D2B" w:rsidRDefault="009B3561" w:rsidP="00A24098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Varsity Basketball</w:t>
            </w:r>
          </w:p>
          <w:p w14:paraId="3EBDD0F9" w14:textId="053A0E32" w:rsidR="009B3561" w:rsidRDefault="009B3561" w:rsidP="00A24098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PHS @ Crab Orchard</w:t>
            </w:r>
          </w:p>
          <w:p w14:paraId="1F3F4CF6" w14:textId="58959F66" w:rsidR="009B3561" w:rsidRPr="009B3561" w:rsidRDefault="009B3561" w:rsidP="00A24098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6:00 pm</w:t>
            </w:r>
          </w:p>
          <w:p w14:paraId="6345D49F" w14:textId="4E97CAE1" w:rsidR="002968CD" w:rsidRPr="00396D2B" w:rsidRDefault="002968CD" w:rsidP="00396D2B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6450F5CA" w14:textId="2DD59ACB" w:rsidR="00310B8C" w:rsidRDefault="00310B8C" w:rsidP="002865E6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2865E6">
              <w:rPr>
                <w:rFonts w:ascii="Arial" w:hAnsi="Arial" w:cs="Arial"/>
                <w:b/>
                <w:sz w:val="16"/>
                <w:szCs w:val="16"/>
              </w:rPr>
              <w:t xml:space="preserve">**Families will be notified each Friday </w:t>
            </w:r>
            <w:r w:rsidR="002865E6" w:rsidRPr="002865E6">
              <w:rPr>
                <w:rFonts w:ascii="Arial" w:hAnsi="Arial" w:cs="Arial"/>
                <w:b/>
                <w:sz w:val="16"/>
                <w:szCs w:val="16"/>
              </w:rPr>
              <w:t>(Gr. 3-8) on remote or return to school learning</w:t>
            </w:r>
            <w:r w:rsidR="002865E6">
              <w:rPr>
                <w:rFonts w:ascii="Arial" w:hAnsi="Arial" w:cs="Arial"/>
                <w:b/>
              </w:rPr>
              <w:t>**</w:t>
            </w:r>
          </w:p>
          <w:p w14:paraId="3FBD7566" w14:textId="77777777" w:rsidR="00396D2B" w:rsidRDefault="00396D2B" w:rsidP="00C02DC7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AC131" w14:textId="304EF959" w:rsidR="00396D2B" w:rsidRPr="00396D2B" w:rsidRDefault="00396D2B" w:rsidP="00C02DC7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bottom w:val="single" w:sz="6" w:space="0" w:color="BFBFBF" w:themeColor="background1" w:themeShade="BF"/>
            </w:tcBorders>
          </w:tcPr>
          <w:p w14:paraId="16D217B8" w14:textId="0082DE75" w:rsidR="006D2C8E" w:rsidRDefault="006D2C8E" w:rsidP="006D2C8E">
            <w:pPr>
              <w:pStyle w:val="TableText"/>
              <w:jc w:val="center"/>
            </w:pPr>
          </w:p>
        </w:tc>
      </w:tr>
      <w:tr w:rsidR="00F2107F" w14:paraId="687FF27B" w14:textId="77777777" w:rsidTr="00DE74B6">
        <w:trPr>
          <w:trHeight w:val="237"/>
        </w:trPr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25C22DC9" w14:textId="074439F7" w:rsidR="00D443DA" w:rsidRDefault="00AB7F8C">
            <w:pPr>
              <w:pStyle w:val="Dates"/>
            </w:pPr>
            <w:r>
              <w:t>10</w:t>
            </w: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2563402D" w14:textId="4C23BF5E" w:rsidR="00D443DA" w:rsidRDefault="00AB7F8C">
            <w:pPr>
              <w:pStyle w:val="Dates"/>
            </w:pPr>
            <w:r>
              <w:t>11</w:t>
            </w:r>
          </w:p>
        </w:tc>
        <w:tc>
          <w:tcPr>
            <w:tcW w:w="2366" w:type="dxa"/>
            <w:tcBorders>
              <w:top w:val="single" w:sz="6" w:space="0" w:color="BFBFBF" w:themeColor="background1" w:themeShade="BF"/>
              <w:bottom w:val="nil"/>
            </w:tcBorders>
          </w:tcPr>
          <w:p w14:paraId="6BA1D51D" w14:textId="40B38EBF" w:rsidR="00D443DA" w:rsidRDefault="00AB7F8C">
            <w:pPr>
              <w:pStyle w:val="Dates"/>
            </w:pPr>
            <w:r>
              <w:t>12</w:t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3A79A06A" w14:textId="23A3F777" w:rsidR="00D443DA" w:rsidRDefault="00AB7F8C">
            <w:pPr>
              <w:pStyle w:val="Dates"/>
            </w:pPr>
            <w:r>
              <w:t>13</w:t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  <w:bottom w:val="nil"/>
            </w:tcBorders>
          </w:tcPr>
          <w:p w14:paraId="670BC51E" w14:textId="4E766E2F" w:rsidR="00D443DA" w:rsidRDefault="00AB7F8C">
            <w:pPr>
              <w:pStyle w:val="Dates"/>
            </w:pPr>
            <w:r>
              <w:t>14</w:t>
            </w:r>
          </w:p>
        </w:tc>
        <w:tc>
          <w:tcPr>
            <w:tcW w:w="2187" w:type="dxa"/>
            <w:tcBorders>
              <w:top w:val="single" w:sz="6" w:space="0" w:color="BFBFBF" w:themeColor="background1" w:themeShade="BF"/>
              <w:bottom w:val="nil"/>
            </w:tcBorders>
          </w:tcPr>
          <w:p w14:paraId="4995FC18" w14:textId="31027AC1" w:rsidR="00D443DA" w:rsidRDefault="009424E7">
            <w:pPr>
              <w:pStyle w:val="Dates"/>
            </w:pPr>
            <w:r>
              <w:t>15</w:t>
            </w:r>
          </w:p>
        </w:tc>
        <w:tc>
          <w:tcPr>
            <w:tcW w:w="1799" w:type="dxa"/>
            <w:tcBorders>
              <w:top w:val="single" w:sz="6" w:space="0" w:color="BFBFBF" w:themeColor="background1" w:themeShade="BF"/>
              <w:bottom w:val="nil"/>
            </w:tcBorders>
          </w:tcPr>
          <w:p w14:paraId="19F509A6" w14:textId="3932DDBE" w:rsidR="00D443DA" w:rsidRDefault="009424E7">
            <w:pPr>
              <w:pStyle w:val="Dates"/>
            </w:pPr>
            <w:r>
              <w:t>16</w:t>
            </w:r>
          </w:p>
        </w:tc>
      </w:tr>
      <w:tr w:rsidR="00F2107F" w14:paraId="2DA128C1" w14:textId="77777777" w:rsidTr="00332B2A">
        <w:trPr>
          <w:trHeight w:val="1134"/>
        </w:trPr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0F8635F9" w14:textId="77777777" w:rsidR="00D30463" w:rsidRDefault="00D30463">
            <w:pPr>
              <w:pStyle w:val="TableText"/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54B79710" w14:textId="1952A23E" w:rsidR="00D6570B" w:rsidRPr="00104F0D" w:rsidRDefault="00DC3991" w:rsidP="00B952DE">
            <w:pPr>
              <w:pStyle w:val="TableText"/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2AD14A67" w14:textId="60C09C7A" w:rsidR="00311AB6" w:rsidRPr="00936BB3" w:rsidRDefault="00311AB6" w:rsidP="00DB354B">
            <w:pPr>
              <w:pStyle w:val="TableText"/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2366" w:type="dxa"/>
            <w:tcBorders>
              <w:top w:val="nil"/>
              <w:bottom w:val="single" w:sz="6" w:space="0" w:color="BFBFBF" w:themeColor="background1" w:themeShade="BF"/>
            </w:tcBorders>
          </w:tcPr>
          <w:p w14:paraId="0775E267" w14:textId="77777777" w:rsidR="00E92E8A" w:rsidRDefault="00E92E8A" w:rsidP="006E10AB">
            <w:pPr>
              <w:pStyle w:val="TableText"/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A202D0E" w14:textId="583FE9A8" w:rsidR="00311AB6" w:rsidRPr="00936BB3" w:rsidRDefault="00311AB6" w:rsidP="006E10AB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2BF2ECE8" w14:textId="77777777" w:rsidR="00843DCA" w:rsidRDefault="00843DCA" w:rsidP="006D2C8E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D518B" w14:textId="26F3BD1B" w:rsidR="0017133B" w:rsidRPr="00843DCA" w:rsidRDefault="0017133B" w:rsidP="006D2C8E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14:paraId="478F6582" w14:textId="77777777" w:rsidR="004836B6" w:rsidRDefault="004836B6" w:rsidP="004836B6">
            <w:pPr>
              <w:pStyle w:val="TableText"/>
              <w:spacing w:before="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74DB9B" w14:textId="77777777" w:rsidR="009B3561" w:rsidRDefault="009B3561" w:rsidP="004836B6">
            <w:pPr>
              <w:pStyle w:val="TableText"/>
              <w:spacing w:before="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Varsity Basketball</w:t>
            </w:r>
          </w:p>
          <w:p w14:paraId="1A65FF54" w14:textId="77777777" w:rsidR="009B3561" w:rsidRDefault="009B3561" w:rsidP="004836B6">
            <w:pPr>
              <w:pStyle w:val="TableText"/>
              <w:spacing w:before="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PHS @ Stone </w:t>
            </w:r>
          </w:p>
          <w:p w14:paraId="1FDE2B13" w14:textId="3918B608" w:rsidR="009B3561" w:rsidRPr="009B3561" w:rsidRDefault="009B3561" w:rsidP="009B3561">
            <w:pPr>
              <w:pStyle w:val="TableText"/>
              <w:spacing w:before="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6:00 pm</w:t>
            </w:r>
          </w:p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5567EBAB" w14:textId="77777777" w:rsidR="0020780C" w:rsidRDefault="00DC3991" w:rsidP="0020780C">
            <w:pPr>
              <w:pStyle w:val="Table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292728D5" w14:textId="7AAE44D0" w:rsidR="00A8081F" w:rsidRPr="00A8081F" w:rsidRDefault="00A8081F" w:rsidP="0020780C">
            <w:pPr>
              <w:pStyle w:val="TableTex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bottom w:val="single" w:sz="6" w:space="0" w:color="BFBFBF" w:themeColor="background1" w:themeShade="BF"/>
            </w:tcBorders>
          </w:tcPr>
          <w:p w14:paraId="5E563E4E" w14:textId="473AA9CE" w:rsidR="00C45769" w:rsidRDefault="00DC3991" w:rsidP="00F06EA1">
            <w:pPr>
              <w:pStyle w:val="TableTex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2107F" w14:paraId="51609299" w14:textId="77777777" w:rsidTr="00DE74B6">
        <w:trPr>
          <w:trHeight w:val="85"/>
        </w:trPr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1AA5359A" w14:textId="3B1860FC" w:rsidR="00D443DA" w:rsidRDefault="009424E7">
            <w:pPr>
              <w:pStyle w:val="Dates"/>
            </w:pPr>
            <w:r>
              <w:t>17</w:t>
            </w: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4F062558" w14:textId="0B9CFF4D" w:rsidR="00D443DA" w:rsidRDefault="009424E7">
            <w:pPr>
              <w:pStyle w:val="Dates"/>
            </w:pPr>
            <w:r>
              <w:t>18</w:t>
            </w:r>
          </w:p>
        </w:tc>
        <w:tc>
          <w:tcPr>
            <w:tcW w:w="2366" w:type="dxa"/>
            <w:tcBorders>
              <w:top w:val="single" w:sz="6" w:space="0" w:color="BFBFBF" w:themeColor="background1" w:themeShade="BF"/>
              <w:bottom w:val="nil"/>
            </w:tcBorders>
          </w:tcPr>
          <w:p w14:paraId="39D376FD" w14:textId="5E64548F" w:rsidR="00D443DA" w:rsidRDefault="009424E7">
            <w:pPr>
              <w:pStyle w:val="Dates"/>
            </w:pPr>
            <w:r>
              <w:t>19</w:t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00888F79" w14:textId="38CAD362" w:rsidR="00D443DA" w:rsidRDefault="009424E7">
            <w:pPr>
              <w:pStyle w:val="Dates"/>
            </w:pPr>
            <w:r>
              <w:t>20</w:t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  <w:bottom w:val="nil"/>
            </w:tcBorders>
          </w:tcPr>
          <w:p w14:paraId="11F4B3FB" w14:textId="72279413" w:rsidR="00D443DA" w:rsidRDefault="009424E7">
            <w:pPr>
              <w:pStyle w:val="Dates"/>
            </w:pPr>
            <w:r>
              <w:t>21</w:t>
            </w:r>
          </w:p>
        </w:tc>
        <w:tc>
          <w:tcPr>
            <w:tcW w:w="2187" w:type="dxa"/>
            <w:tcBorders>
              <w:top w:val="single" w:sz="6" w:space="0" w:color="BFBFBF" w:themeColor="background1" w:themeShade="BF"/>
              <w:bottom w:val="nil"/>
            </w:tcBorders>
          </w:tcPr>
          <w:p w14:paraId="73A95F4D" w14:textId="0EE73864" w:rsidR="00D443DA" w:rsidRDefault="009424E7">
            <w:pPr>
              <w:pStyle w:val="Dates"/>
            </w:pPr>
            <w:r>
              <w:t>22</w:t>
            </w:r>
          </w:p>
        </w:tc>
        <w:tc>
          <w:tcPr>
            <w:tcW w:w="1799" w:type="dxa"/>
            <w:tcBorders>
              <w:top w:val="single" w:sz="6" w:space="0" w:color="BFBFBF" w:themeColor="background1" w:themeShade="BF"/>
              <w:bottom w:val="nil"/>
            </w:tcBorders>
          </w:tcPr>
          <w:p w14:paraId="43B9FE60" w14:textId="32C07A4B" w:rsidR="00D443DA" w:rsidRDefault="009424E7">
            <w:pPr>
              <w:pStyle w:val="Dates"/>
            </w:pPr>
            <w:r>
              <w:t>23</w:t>
            </w:r>
          </w:p>
        </w:tc>
      </w:tr>
      <w:tr w:rsidR="00F2107F" w14:paraId="47B5661C" w14:textId="77777777" w:rsidTr="00D86243">
        <w:trPr>
          <w:trHeight w:val="1044"/>
        </w:trPr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00E4DCBD" w14:textId="77777777" w:rsidR="00D30463" w:rsidRDefault="00D30463">
            <w:pPr>
              <w:pStyle w:val="TableText"/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3EF1A6FA" w14:textId="09EA9630" w:rsidR="00762D83" w:rsidRDefault="00762D83" w:rsidP="00C02DC7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  <w:p w14:paraId="778DFCF0" w14:textId="77777777" w:rsidR="00D5686D" w:rsidRDefault="00DE74B6" w:rsidP="00DB354B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MLK Jr. Day</w:t>
            </w:r>
          </w:p>
          <w:p w14:paraId="66F4FA60" w14:textId="407B489D" w:rsidR="00DE74B6" w:rsidRPr="00DE74B6" w:rsidRDefault="00DE74B6" w:rsidP="00DB354B">
            <w:pPr>
              <w:pStyle w:val="Table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2366" w:type="dxa"/>
            <w:tcBorders>
              <w:top w:val="nil"/>
              <w:bottom w:val="single" w:sz="6" w:space="0" w:color="BFBFBF" w:themeColor="background1" w:themeShade="BF"/>
            </w:tcBorders>
          </w:tcPr>
          <w:p w14:paraId="6ABD6671" w14:textId="2D869957" w:rsidR="00B952DE" w:rsidRDefault="00B952DE" w:rsidP="006D2C8E">
            <w:pPr>
              <w:pStyle w:val="TableText"/>
              <w:jc w:val="center"/>
            </w:pPr>
          </w:p>
          <w:p w14:paraId="5F362C29" w14:textId="67E9BEDA" w:rsidR="00936BB3" w:rsidRPr="00936BB3" w:rsidRDefault="00936BB3" w:rsidP="00DB354B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3C490CCB" w14:textId="77ED29E2" w:rsidR="00B5256D" w:rsidRPr="00B5256D" w:rsidRDefault="00DC3991" w:rsidP="008621EC">
            <w:pPr>
              <w:pStyle w:val="TableTex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B5256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14:paraId="7563A7ED" w14:textId="1BC80091" w:rsidR="00C02DC7" w:rsidRDefault="00C02DC7" w:rsidP="008621EC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  <w:p w14:paraId="30B919B6" w14:textId="77777777" w:rsidR="00C02DC7" w:rsidRDefault="009B3561" w:rsidP="00DB354B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Varsity Basketball</w:t>
            </w:r>
          </w:p>
          <w:p w14:paraId="3854B8A5" w14:textId="77777777" w:rsidR="009B3561" w:rsidRDefault="009B3561" w:rsidP="00DB354B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PHS @ Homestead</w:t>
            </w:r>
          </w:p>
          <w:p w14:paraId="597C90CD" w14:textId="3277EE00" w:rsidR="009B3561" w:rsidRPr="009B3561" w:rsidRDefault="009B3561" w:rsidP="00DB354B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6:00 pm</w:t>
            </w:r>
          </w:p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7563EF42" w14:textId="77777777" w:rsidR="00321C9B" w:rsidRDefault="00321C9B" w:rsidP="0045424F">
            <w:pPr>
              <w:pStyle w:val="TableText"/>
              <w:jc w:val="center"/>
              <w:rPr>
                <w:rFonts w:ascii="Arial" w:hAnsi="Arial" w:cs="Arial"/>
                <w:b/>
                <w:bCs/>
              </w:rPr>
            </w:pPr>
          </w:p>
          <w:p w14:paraId="1ACBE623" w14:textId="5CD902DC" w:rsidR="00DE74B6" w:rsidRPr="00AA6EFF" w:rsidRDefault="00DE74B6" w:rsidP="0045424F">
            <w:pPr>
              <w:pStyle w:val="TableTex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bottom w:val="single" w:sz="6" w:space="0" w:color="BFBFBF" w:themeColor="background1" w:themeShade="BF"/>
            </w:tcBorders>
          </w:tcPr>
          <w:p w14:paraId="1B488224" w14:textId="77777777" w:rsidR="00937BE9" w:rsidRDefault="00937BE9">
            <w:pPr>
              <w:pStyle w:val="TableText"/>
            </w:pPr>
          </w:p>
        </w:tc>
      </w:tr>
      <w:tr w:rsidR="00F2107F" w14:paraId="40CFC8F6" w14:textId="77777777" w:rsidTr="00DE74B6">
        <w:trPr>
          <w:trHeight w:val="85"/>
        </w:trPr>
        <w:tc>
          <w:tcPr>
            <w:tcW w:w="1800" w:type="dxa"/>
            <w:tcBorders>
              <w:top w:val="single" w:sz="6" w:space="0" w:color="BFBFBF" w:themeColor="background1" w:themeShade="BF"/>
              <w:bottom w:val="nil"/>
            </w:tcBorders>
          </w:tcPr>
          <w:p w14:paraId="151B2182" w14:textId="73F4F972" w:rsidR="00D443DA" w:rsidRDefault="009424E7">
            <w:pPr>
              <w:pStyle w:val="Dates"/>
            </w:pPr>
            <w:r>
              <w:t>24</w:t>
            </w:r>
          </w:p>
        </w:tc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4CE129D4" w14:textId="2E27EB32" w:rsidR="00D443DA" w:rsidRDefault="009424E7">
            <w:pPr>
              <w:pStyle w:val="Dates"/>
            </w:pPr>
            <w:r>
              <w:t>25</w:t>
            </w:r>
          </w:p>
        </w:tc>
        <w:tc>
          <w:tcPr>
            <w:tcW w:w="2366" w:type="dxa"/>
            <w:tcBorders>
              <w:top w:val="single" w:sz="6" w:space="0" w:color="BFBFBF" w:themeColor="background1" w:themeShade="BF"/>
              <w:bottom w:val="nil"/>
            </w:tcBorders>
          </w:tcPr>
          <w:p w14:paraId="750E8D4B" w14:textId="014A80A9" w:rsidR="00D443DA" w:rsidRDefault="009424E7">
            <w:pPr>
              <w:pStyle w:val="Dates"/>
            </w:pPr>
            <w:r>
              <w:t>26</w:t>
            </w:r>
          </w:p>
        </w:tc>
        <w:tc>
          <w:tcPr>
            <w:tcW w:w="2262" w:type="dxa"/>
            <w:tcBorders>
              <w:top w:val="single" w:sz="6" w:space="0" w:color="BFBFBF" w:themeColor="background1" w:themeShade="BF"/>
              <w:bottom w:val="nil"/>
            </w:tcBorders>
          </w:tcPr>
          <w:p w14:paraId="4A4F69EF" w14:textId="214B5166" w:rsidR="00D443DA" w:rsidRDefault="009424E7">
            <w:pPr>
              <w:pStyle w:val="Dates"/>
            </w:pPr>
            <w:r>
              <w:t>27</w:t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  <w:bottom w:val="nil"/>
            </w:tcBorders>
          </w:tcPr>
          <w:p w14:paraId="639FE10B" w14:textId="3D30D86E" w:rsidR="00D443DA" w:rsidRDefault="009424E7">
            <w:pPr>
              <w:pStyle w:val="Dates"/>
            </w:pPr>
            <w:r>
              <w:t>28</w:t>
            </w:r>
          </w:p>
        </w:tc>
        <w:tc>
          <w:tcPr>
            <w:tcW w:w="2187" w:type="dxa"/>
            <w:tcBorders>
              <w:top w:val="single" w:sz="6" w:space="0" w:color="BFBFBF" w:themeColor="background1" w:themeShade="BF"/>
              <w:bottom w:val="nil"/>
            </w:tcBorders>
          </w:tcPr>
          <w:p w14:paraId="0789606E" w14:textId="77202B96" w:rsidR="00D443DA" w:rsidRDefault="009424E7">
            <w:pPr>
              <w:pStyle w:val="Dates"/>
            </w:pPr>
            <w:r>
              <w:t>29</w:t>
            </w:r>
          </w:p>
        </w:tc>
        <w:tc>
          <w:tcPr>
            <w:tcW w:w="1799" w:type="dxa"/>
            <w:tcBorders>
              <w:top w:val="single" w:sz="6" w:space="0" w:color="BFBFBF" w:themeColor="background1" w:themeShade="BF"/>
              <w:bottom w:val="nil"/>
            </w:tcBorders>
          </w:tcPr>
          <w:p w14:paraId="3C4511FC" w14:textId="7AA6E547" w:rsidR="00D443DA" w:rsidRDefault="009424E7">
            <w:pPr>
              <w:pStyle w:val="Dates"/>
            </w:pPr>
            <w:r>
              <w:t>30</w:t>
            </w:r>
          </w:p>
        </w:tc>
      </w:tr>
      <w:tr w:rsidR="00F2107F" w14:paraId="0D15763C" w14:textId="77777777" w:rsidTr="00332B2A">
        <w:trPr>
          <w:trHeight w:val="1161"/>
        </w:trPr>
        <w:tc>
          <w:tcPr>
            <w:tcW w:w="1800" w:type="dxa"/>
            <w:tcBorders>
              <w:top w:val="nil"/>
              <w:bottom w:val="single" w:sz="6" w:space="0" w:color="BFBFBF" w:themeColor="background1" w:themeShade="BF"/>
            </w:tcBorders>
          </w:tcPr>
          <w:p w14:paraId="6B76D968" w14:textId="77777777" w:rsidR="00D30463" w:rsidRDefault="00D30463">
            <w:pPr>
              <w:pStyle w:val="TableText"/>
            </w:pPr>
          </w:p>
          <w:p w14:paraId="497F54BB" w14:textId="77777777" w:rsidR="007A278C" w:rsidRDefault="007A278C">
            <w:pPr>
              <w:pStyle w:val="TableText"/>
            </w:pPr>
          </w:p>
          <w:p w14:paraId="7E5D6C17" w14:textId="73CF4A3D" w:rsidR="007A278C" w:rsidRDefault="007A278C">
            <w:pPr>
              <w:pStyle w:val="TableText"/>
            </w:pPr>
          </w:p>
        </w:tc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6108AFAE" w14:textId="3F4EB792" w:rsidR="00311AB6" w:rsidRPr="00CA6B2D" w:rsidRDefault="00311AB6" w:rsidP="008703B8">
            <w:pPr>
              <w:pStyle w:val="TableText"/>
              <w:jc w:val="center"/>
              <w:rPr>
                <w:rFonts w:ascii="Calibri" w:hAnsi="Calibri" w:cs="Apple Chancery"/>
                <w:b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bottom w:val="single" w:sz="6" w:space="0" w:color="BFBFBF" w:themeColor="background1" w:themeShade="BF"/>
            </w:tcBorders>
          </w:tcPr>
          <w:p w14:paraId="436C60D6" w14:textId="0B0119A7" w:rsidR="00D30463" w:rsidRDefault="00D30463" w:rsidP="00763BBD">
            <w:pPr>
              <w:pStyle w:val="TableText"/>
              <w:jc w:val="center"/>
            </w:pPr>
          </w:p>
          <w:p w14:paraId="254893D5" w14:textId="49E53CB2" w:rsidR="008703B8" w:rsidRPr="00311AB6" w:rsidRDefault="008703B8" w:rsidP="00763BBD">
            <w:pPr>
              <w:pStyle w:val="TableTex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bottom w:val="single" w:sz="6" w:space="0" w:color="BFBFBF" w:themeColor="background1" w:themeShade="BF"/>
            </w:tcBorders>
          </w:tcPr>
          <w:p w14:paraId="6C5C2240" w14:textId="69F81359" w:rsidR="00D30463" w:rsidRDefault="00D30463" w:rsidP="00763BBD">
            <w:pPr>
              <w:pStyle w:val="TableText"/>
              <w:jc w:val="center"/>
            </w:pP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14:paraId="05C0247A" w14:textId="77777777" w:rsidR="00D30463" w:rsidRDefault="00D30463" w:rsidP="00763BBD">
            <w:pPr>
              <w:pStyle w:val="TableText"/>
              <w:jc w:val="center"/>
            </w:pPr>
          </w:p>
          <w:p w14:paraId="259AE338" w14:textId="7A565EA3" w:rsidR="00795D1C" w:rsidRPr="00321C9B" w:rsidRDefault="00795D1C" w:rsidP="00763BBD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420B9976" w14:textId="16E206E3" w:rsidR="00763BBD" w:rsidRDefault="00763BBD" w:rsidP="00B7739A">
            <w:pPr>
              <w:pStyle w:val="TableText"/>
              <w:spacing w:before="0" w:after="0"/>
              <w:jc w:val="center"/>
            </w:pPr>
          </w:p>
        </w:tc>
        <w:tc>
          <w:tcPr>
            <w:tcW w:w="1799" w:type="dxa"/>
            <w:tcBorders>
              <w:top w:val="nil"/>
              <w:bottom w:val="single" w:sz="6" w:space="0" w:color="BFBFBF" w:themeColor="background1" w:themeShade="BF"/>
            </w:tcBorders>
          </w:tcPr>
          <w:p w14:paraId="28BC1047" w14:textId="77777777" w:rsidR="00D30463" w:rsidRDefault="009B3561" w:rsidP="009B3561">
            <w:pPr>
              <w:pStyle w:val="Table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Varsity Tournament</w:t>
            </w:r>
          </w:p>
          <w:p w14:paraId="520B0D99" w14:textId="546B632B" w:rsidR="009B3561" w:rsidRPr="009B3561" w:rsidRDefault="009B3561" w:rsidP="009B3561">
            <w:pPr>
              <w:pStyle w:val="Table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Round 1</w:t>
            </w:r>
          </w:p>
        </w:tc>
      </w:tr>
    </w:tbl>
    <w:p w14:paraId="05578A7A" w14:textId="52E3C4A7" w:rsidR="00D5686D" w:rsidRPr="00310B8C" w:rsidRDefault="00DE74B6" w:rsidP="0020780C">
      <w:pPr>
        <w:jc w:val="center"/>
        <w:rPr>
          <w:rFonts w:ascii="Arial" w:hAnsi="Arial" w:cs="Arial"/>
          <w:b/>
          <w:sz w:val="24"/>
          <w:szCs w:val="24"/>
        </w:rPr>
      </w:pPr>
      <w:r w:rsidRPr="00310B8C">
        <w:rPr>
          <w:rFonts w:ascii="Arial" w:hAnsi="Arial" w:cs="Arial"/>
          <w:b/>
          <w:sz w:val="24"/>
          <w:szCs w:val="24"/>
        </w:rPr>
        <w:t>WE ARE PHS STRONG!!!</w:t>
      </w:r>
    </w:p>
    <w:p w14:paraId="06FC1B08" w14:textId="77777777" w:rsidR="00DE74B6" w:rsidRPr="00310B8C" w:rsidRDefault="00DE74B6" w:rsidP="0020780C">
      <w:pPr>
        <w:jc w:val="center"/>
        <w:rPr>
          <w:rFonts w:ascii="Arial" w:hAnsi="Arial" w:cs="Arial"/>
          <w:b/>
          <w:sz w:val="24"/>
          <w:szCs w:val="24"/>
        </w:rPr>
      </w:pPr>
    </w:p>
    <w:p w14:paraId="01842E89" w14:textId="5B45B243" w:rsidR="00DE74B6" w:rsidRPr="00D86243" w:rsidRDefault="00DE74B6" w:rsidP="0020780C">
      <w:pPr>
        <w:jc w:val="center"/>
        <w:rPr>
          <w:rFonts w:ascii="Arial" w:hAnsi="Arial" w:cs="Arial"/>
          <w:b/>
          <w:sz w:val="22"/>
        </w:rPr>
      </w:pPr>
      <w:r w:rsidRPr="00D86243">
        <w:rPr>
          <w:rFonts w:ascii="Arial" w:hAnsi="Arial" w:cs="Arial"/>
          <w:b/>
          <w:sz w:val="22"/>
        </w:rPr>
        <w:t>**STUDENTS CAN NOT BE PICKED UP FROM THE FRONT OFFICE AFTER 2:15**</w:t>
      </w:r>
    </w:p>
    <w:p w14:paraId="1BD4A316" w14:textId="4781484D" w:rsidR="00C40FB9" w:rsidRDefault="00C40FB9" w:rsidP="0020780C">
      <w:pPr>
        <w:jc w:val="center"/>
        <w:rPr>
          <w:rFonts w:ascii="Arial" w:hAnsi="Arial" w:cs="Arial"/>
          <w:b/>
          <w:sz w:val="24"/>
          <w:szCs w:val="24"/>
        </w:rPr>
      </w:pPr>
    </w:p>
    <w:p w14:paraId="45BF8C7C" w14:textId="162E017D" w:rsidR="00C40FB9" w:rsidRPr="00D86243" w:rsidRDefault="00C40FB9" w:rsidP="0020780C">
      <w:pPr>
        <w:jc w:val="center"/>
        <w:rPr>
          <w:rFonts w:ascii="Arial" w:hAnsi="Arial" w:cs="Arial"/>
          <w:b/>
          <w:sz w:val="22"/>
        </w:rPr>
      </w:pPr>
      <w:r w:rsidRPr="00D86243">
        <w:rPr>
          <w:rFonts w:ascii="Arial" w:hAnsi="Arial" w:cs="Arial"/>
          <w:b/>
          <w:sz w:val="22"/>
        </w:rPr>
        <w:t>Empathy Character Traits for January: “Choose Your Tomorrow” – Focus on Purpose, Creativity, Perseverance, Dependability</w:t>
      </w:r>
    </w:p>
    <w:p w14:paraId="16FB0023" w14:textId="144C4BCE" w:rsidR="0020780C" w:rsidRPr="00B96A2B" w:rsidRDefault="0020780C" w:rsidP="00703D21">
      <w:pPr>
        <w:rPr>
          <w:rFonts w:ascii="Arial" w:hAnsi="Arial" w:cs="Arial"/>
          <w:b/>
          <w:sz w:val="28"/>
          <w:szCs w:val="28"/>
        </w:rPr>
      </w:pPr>
    </w:p>
    <w:sectPr w:rsidR="0020780C" w:rsidRPr="00B96A2B" w:rsidSect="006A1E4B">
      <w:pgSz w:w="15840" w:h="12240" w:orient="landscape"/>
      <w:pgMar w:top="0" w:right="72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19"/>
    <w:docVar w:name="MonthStart" w:val="3/1/2019"/>
    <w:docVar w:name="ShowDynamicGuides" w:val="1"/>
    <w:docVar w:name="ShowMarginGuides" w:val="0"/>
    <w:docVar w:name="ShowOutlines" w:val="0"/>
    <w:docVar w:name="ShowStaticGuides" w:val="0"/>
  </w:docVars>
  <w:rsids>
    <w:rsidRoot w:val="00360918"/>
    <w:rsid w:val="0001654A"/>
    <w:rsid w:val="000479CD"/>
    <w:rsid w:val="000A68B9"/>
    <w:rsid w:val="000B2AFC"/>
    <w:rsid w:val="000C66F9"/>
    <w:rsid w:val="000E51B0"/>
    <w:rsid w:val="000E6A5E"/>
    <w:rsid w:val="00104F0D"/>
    <w:rsid w:val="001112D4"/>
    <w:rsid w:val="00147009"/>
    <w:rsid w:val="00157658"/>
    <w:rsid w:val="0016249D"/>
    <w:rsid w:val="0017133B"/>
    <w:rsid w:val="001B395F"/>
    <w:rsid w:val="0020780C"/>
    <w:rsid w:val="002507DF"/>
    <w:rsid w:val="00250D46"/>
    <w:rsid w:val="00267602"/>
    <w:rsid w:val="00272FFA"/>
    <w:rsid w:val="0027793F"/>
    <w:rsid w:val="002865E6"/>
    <w:rsid w:val="00286E66"/>
    <w:rsid w:val="002968CD"/>
    <w:rsid w:val="002C3765"/>
    <w:rsid w:val="002D78C1"/>
    <w:rsid w:val="002F4463"/>
    <w:rsid w:val="00310B8C"/>
    <w:rsid w:val="00311AB6"/>
    <w:rsid w:val="00316D3E"/>
    <w:rsid w:val="00321C9B"/>
    <w:rsid w:val="00326E4B"/>
    <w:rsid w:val="003305B8"/>
    <w:rsid w:val="00332B2A"/>
    <w:rsid w:val="003341F0"/>
    <w:rsid w:val="00360644"/>
    <w:rsid w:val="00360918"/>
    <w:rsid w:val="00396D2B"/>
    <w:rsid w:val="003C42F6"/>
    <w:rsid w:val="003C54F4"/>
    <w:rsid w:val="00430EFF"/>
    <w:rsid w:val="004350CA"/>
    <w:rsid w:val="00437E04"/>
    <w:rsid w:val="004538B6"/>
    <w:rsid w:val="0045424F"/>
    <w:rsid w:val="00454ED5"/>
    <w:rsid w:val="004836B6"/>
    <w:rsid w:val="004A3BE3"/>
    <w:rsid w:val="004A5DB2"/>
    <w:rsid w:val="004D6AAC"/>
    <w:rsid w:val="004E2217"/>
    <w:rsid w:val="004E57D7"/>
    <w:rsid w:val="004F2004"/>
    <w:rsid w:val="00527AFF"/>
    <w:rsid w:val="0055043A"/>
    <w:rsid w:val="005876A9"/>
    <w:rsid w:val="0059470B"/>
    <w:rsid w:val="005C7F9D"/>
    <w:rsid w:val="005F6511"/>
    <w:rsid w:val="006009FE"/>
    <w:rsid w:val="006171C3"/>
    <w:rsid w:val="006247C3"/>
    <w:rsid w:val="00633A48"/>
    <w:rsid w:val="0063549C"/>
    <w:rsid w:val="006566F1"/>
    <w:rsid w:val="00672946"/>
    <w:rsid w:val="006749E7"/>
    <w:rsid w:val="006A1E4B"/>
    <w:rsid w:val="006C725F"/>
    <w:rsid w:val="006D2C8E"/>
    <w:rsid w:val="006E10AB"/>
    <w:rsid w:val="006F5474"/>
    <w:rsid w:val="00703D21"/>
    <w:rsid w:val="00740CB8"/>
    <w:rsid w:val="00762D83"/>
    <w:rsid w:val="00763BBD"/>
    <w:rsid w:val="00767C81"/>
    <w:rsid w:val="00772DE2"/>
    <w:rsid w:val="007957D7"/>
    <w:rsid w:val="00795D1C"/>
    <w:rsid w:val="007A278C"/>
    <w:rsid w:val="00822E4B"/>
    <w:rsid w:val="00843DCA"/>
    <w:rsid w:val="008621EC"/>
    <w:rsid w:val="00866E6D"/>
    <w:rsid w:val="008703B8"/>
    <w:rsid w:val="0088217D"/>
    <w:rsid w:val="008B6751"/>
    <w:rsid w:val="008C58D6"/>
    <w:rsid w:val="00900BAE"/>
    <w:rsid w:val="009326D7"/>
    <w:rsid w:val="00936BB3"/>
    <w:rsid w:val="00937BE9"/>
    <w:rsid w:val="009424E7"/>
    <w:rsid w:val="00957A14"/>
    <w:rsid w:val="00964C86"/>
    <w:rsid w:val="009838F6"/>
    <w:rsid w:val="009B3561"/>
    <w:rsid w:val="009B4600"/>
    <w:rsid w:val="009B7F25"/>
    <w:rsid w:val="009C7578"/>
    <w:rsid w:val="009F01C3"/>
    <w:rsid w:val="00A00968"/>
    <w:rsid w:val="00A24098"/>
    <w:rsid w:val="00A25366"/>
    <w:rsid w:val="00A26EB5"/>
    <w:rsid w:val="00A31E6D"/>
    <w:rsid w:val="00A50860"/>
    <w:rsid w:val="00A8081F"/>
    <w:rsid w:val="00AA6EFF"/>
    <w:rsid w:val="00AB7873"/>
    <w:rsid w:val="00AB7F8C"/>
    <w:rsid w:val="00AC6673"/>
    <w:rsid w:val="00B5256D"/>
    <w:rsid w:val="00B7739A"/>
    <w:rsid w:val="00B8052A"/>
    <w:rsid w:val="00B92093"/>
    <w:rsid w:val="00B952DE"/>
    <w:rsid w:val="00B96A2B"/>
    <w:rsid w:val="00BA07C3"/>
    <w:rsid w:val="00BB15BE"/>
    <w:rsid w:val="00BE5896"/>
    <w:rsid w:val="00C02DC7"/>
    <w:rsid w:val="00C13FF5"/>
    <w:rsid w:val="00C2541D"/>
    <w:rsid w:val="00C40FB9"/>
    <w:rsid w:val="00C45769"/>
    <w:rsid w:val="00C5735B"/>
    <w:rsid w:val="00C767D3"/>
    <w:rsid w:val="00CA52C8"/>
    <w:rsid w:val="00CA6B2D"/>
    <w:rsid w:val="00CF0B2B"/>
    <w:rsid w:val="00CF719D"/>
    <w:rsid w:val="00D02017"/>
    <w:rsid w:val="00D05E48"/>
    <w:rsid w:val="00D30463"/>
    <w:rsid w:val="00D3418C"/>
    <w:rsid w:val="00D42B32"/>
    <w:rsid w:val="00D443DA"/>
    <w:rsid w:val="00D520A0"/>
    <w:rsid w:val="00D5686D"/>
    <w:rsid w:val="00D61FB5"/>
    <w:rsid w:val="00D6570B"/>
    <w:rsid w:val="00D70E98"/>
    <w:rsid w:val="00D77B02"/>
    <w:rsid w:val="00D86243"/>
    <w:rsid w:val="00DA1803"/>
    <w:rsid w:val="00DB354B"/>
    <w:rsid w:val="00DC3991"/>
    <w:rsid w:val="00DE74B6"/>
    <w:rsid w:val="00E92E8A"/>
    <w:rsid w:val="00ED4156"/>
    <w:rsid w:val="00EE389F"/>
    <w:rsid w:val="00F01F4A"/>
    <w:rsid w:val="00F06EA1"/>
    <w:rsid w:val="00F2107F"/>
    <w:rsid w:val="00F327E0"/>
    <w:rsid w:val="00F35B2E"/>
    <w:rsid w:val="00F60F3E"/>
    <w:rsid w:val="00FA55BC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D93D8"/>
  <w15:docId w15:val="{C413DF76-E59A-654B-AD66-FEDC83E5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F06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E7B34-98D2-E349-91B7-81657B54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Macintosh%20HD:Applications:Microsoft%20Office%202011:Office:Media:Templates:Print%20Layout%20View:Calendars:Banner%20Calendar.dotm</Template>
  <TotalTime>106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Smith</dc:creator>
  <cp:keywords/>
  <dc:description/>
  <cp:lastModifiedBy>Christine Edwards</cp:lastModifiedBy>
  <cp:revision>9</cp:revision>
  <cp:lastPrinted>2021-01-06T15:29:00Z</cp:lastPrinted>
  <dcterms:created xsi:type="dcterms:W3CDTF">2020-05-21T15:47:00Z</dcterms:created>
  <dcterms:modified xsi:type="dcterms:W3CDTF">2021-01-06T15:31:00Z</dcterms:modified>
  <cp:category/>
</cp:coreProperties>
</file>