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AEA1B" w14:textId="77777777" w:rsidR="0085011F" w:rsidRDefault="00F05C40">
      <w:r>
        <w:rPr>
          <w:noProof/>
        </w:rPr>
        <w:drawing>
          <wp:anchor distT="0" distB="0" distL="0" distR="0" simplePos="0" relativeHeight="251665408" behindDoc="0" locked="0" layoutInCell="1" allowOverlap="1" wp14:anchorId="0E23ED0C" wp14:editId="134993AB">
            <wp:simplePos x="0" y="0"/>
            <wp:positionH relativeFrom="column">
              <wp:posOffset>0</wp:posOffset>
            </wp:positionH>
            <wp:positionV relativeFrom="page">
              <wp:posOffset>562610</wp:posOffset>
            </wp:positionV>
            <wp:extent cx="4562475" cy="64814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er_Certificate_Logo_S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648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0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08B2C457" wp14:editId="4D230071">
                <wp:simplePos x="0" y="0"/>
                <wp:positionH relativeFrom="column">
                  <wp:posOffset>4850765</wp:posOffset>
                </wp:positionH>
                <wp:positionV relativeFrom="page">
                  <wp:posOffset>1143000</wp:posOffset>
                </wp:positionV>
                <wp:extent cx="4178935" cy="5833745"/>
                <wp:effectExtent l="0" t="0" r="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935" cy="583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44D5D" w14:textId="77777777" w:rsidR="005A49AB" w:rsidRDefault="005A49AB" w:rsidP="002156DE">
                            <w:pPr>
                              <w:jc w:val="center"/>
                              <w:rPr>
                                <w:rFonts w:ascii="Meta OT Medium" w:hAnsi="Meta OT Medium"/>
                                <w:sz w:val="48"/>
                                <w:szCs w:val="48"/>
                              </w:rPr>
                            </w:pPr>
                          </w:p>
                          <w:p w14:paraId="33821241" w14:textId="77777777" w:rsidR="000B1BC8" w:rsidRDefault="000B1BC8" w:rsidP="002156DE">
                            <w:pPr>
                              <w:jc w:val="center"/>
                              <w:rPr>
                                <w:rFonts w:ascii="Meta OT Medium" w:hAnsi="Meta OT Medium"/>
                                <w:sz w:val="48"/>
                                <w:szCs w:val="48"/>
                              </w:rPr>
                            </w:pPr>
                          </w:p>
                          <w:p w14:paraId="52D4C9CA" w14:textId="7290AE77" w:rsidR="002156DE" w:rsidRDefault="002156DE" w:rsidP="002156DE">
                            <w:pPr>
                              <w:jc w:val="center"/>
                              <w:rPr>
                                <w:rFonts w:ascii="Meta OT Medium" w:hAnsi="Meta OT Medium"/>
                                <w:sz w:val="48"/>
                                <w:szCs w:val="48"/>
                              </w:rPr>
                            </w:pPr>
                            <w:r w:rsidRPr="002156DE">
                              <w:rPr>
                                <w:rFonts w:ascii="Meta OT Medium" w:hAnsi="Meta OT Medium"/>
                                <w:sz w:val="48"/>
                                <w:szCs w:val="48"/>
                              </w:rPr>
                              <w:t xml:space="preserve">Certificate of </w:t>
                            </w:r>
                            <w:r>
                              <w:rPr>
                                <w:rFonts w:ascii="Meta OT Medium" w:hAnsi="Meta OT Medium"/>
                                <w:sz w:val="48"/>
                                <w:szCs w:val="48"/>
                              </w:rPr>
                              <w:t>Training</w:t>
                            </w:r>
                          </w:p>
                          <w:p w14:paraId="484E22F3" w14:textId="77777777" w:rsidR="00E50749" w:rsidRDefault="00E50749" w:rsidP="002156DE">
                            <w:pPr>
                              <w:jc w:val="center"/>
                              <w:rPr>
                                <w:rFonts w:ascii="Meta OT Normal" w:hAnsi="Meta OT Norm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50749">
                              <w:rPr>
                                <w:rFonts w:ascii="Meta OT Normal" w:hAnsi="Meta OT Normal"/>
                                <w:sz w:val="28"/>
                                <w:szCs w:val="28"/>
                              </w:rPr>
                              <w:t>is</w:t>
                            </w:r>
                            <w:proofErr w:type="gramEnd"/>
                            <w:r w:rsidRPr="00E50749">
                              <w:rPr>
                                <w:rFonts w:ascii="Meta OT Normal" w:hAnsi="Meta OT Normal"/>
                                <w:sz w:val="28"/>
                                <w:szCs w:val="28"/>
                              </w:rPr>
                              <w:t xml:space="preserve"> awarded to</w:t>
                            </w:r>
                          </w:p>
                          <w:p w14:paraId="789F9293" w14:textId="77777777" w:rsidR="000219F6" w:rsidRDefault="000219F6" w:rsidP="002156DE">
                            <w:pPr>
                              <w:jc w:val="center"/>
                              <w:rPr>
                                <w:rFonts w:ascii="Meta OT Normal" w:hAnsi="Meta OT Normal"/>
                                <w:sz w:val="28"/>
                                <w:szCs w:val="28"/>
                              </w:rPr>
                            </w:pPr>
                          </w:p>
                          <w:p w14:paraId="1CC70A7D" w14:textId="76564BDE" w:rsidR="000219F6" w:rsidRDefault="004055B0" w:rsidP="000219F6">
                            <w:pPr>
                              <w:jc w:val="center"/>
                              <w:rPr>
                                <w:rFonts w:ascii="GaramondNo4TLig" w:hAnsi="GaramondNo4TLig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ramondNo4TLig" w:hAnsi="GaramondNo4TLig"/>
                                <w:i/>
                                <w:iCs/>
                                <w:sz w:val="48"/>
                                <w:szCs w:val="48"/>
                              </w:rPr>
                              <w:t>George Kiernan</w:t>
                            </w:r>
                            <w:bookmarkStart w:id="0" w:name="_GoBack"/>
                            <w:bookmarkEnd w:id="0"/>
                          </w:p>
                          <w:p w14:paraId="1AEA2545" w14:textId="77777777" w:rsidR="000219F6" w:rsidRDefault="000219F6" w:rsidP="000219F6">
                            <w:pPr>
                              <w:jc w:val="center"/>
                              <w:rPr>
                                <w:rFonts w:ascii="GaramondNo4TLig" w:hAnsi="GaramondNo4TLig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</w:p>
                          <w:p w14:paraId="23A482F6" w14:textId="77777777" w:rsidR="000219F6" w:rsidRPr="00E50749" w:rsidRDefault="000219F6" w:rsidP="000219F6">
                            <w:pPr>
                              <w:spacing w:line="276" w:lineRule="auto"/>
                              <w:jc w:val="center"/>
                              <w:rPr>
                                <w:rFonts w:ascii="Meta OT Normal" w:hAnsi="Meta OT Norm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50749">
                              <w:rPr>
                                <w:rFonts w:ascii="Meta OT Normal" w:hAnsi="Meta OT Normal"/>
                                <w:sz w:val="28"/>
                                <w:szCs w:val="28"/>
                              </w:rPr>
                              <w:t>by</w:t>
                            </w:r>
                            <w:proofErr w:type="gramEnd"/>
                            <w:r w:rsidRPr="00E50749">
                              <w:rPr>
                                <w:rFonts w:ascii="Meta OT Normal" w:hAnsi="Meta OT Normal"/>
                                <w:sz w:val="28"/>
                                <w:szCs w:val="28"/>
                              </w:rPr>
                              <w:t xml:space="preserve"> Institutional Compliance Solutions</w:t>
                            </w:r>
                          </w:p>
                          <w:p w14:paraId="7940E85D" w14:textId="77777777" w:rsidR="000219F6" w:rsidRDefault="000219F6" w:rsidP="000219F6">
                            <w:pPr>
                              <w:spacing w:line="276" w:lineRule="auto"/>
                              <w:jc w:val="center"/>
                              <w:rPr>
                                <w:rFonts w:ascii="Meta OT Normal" w:hAnsi="Meta OT Norm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Meta OT Normal" w:hAnsi="Meta OT Normal"/>
                                <w:sz w:val="28"/>
                                <w:szCs w:val="28"/>
                              </w:rPr>
                              <w:t>f</w:t>
                            </w:r>
                            <w:r w:rsidRPr="00E50749">
                              <w:rPr>
                                <w:rFonts w:ascii="Meta OT Normal" w:hAnsi="Meta OT Normal"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 w:rsidRPr="00E50749">
                              <w:rPr>
                                <w:rFonts w:ascii="Meta OT Normal" w:hAnsi="Meta OT Normal"/>
                                <w:sz w:val="28"/>
                                <w:szCs w:val="28"/>
                              </w:rPr>
                              <w:t xml:space="preserve"> successfully completing</w:t>
                            </w:r>
                          </w:p>
                          <w:p w14:paraId="4A1F1F30" w14:textId="205FD9AA" w:rsidR="000219F6" w:rsidRDefault="000219F6" w:rsidP="000219F6">
                            <w:pPr>
                              <w:spacing w:line="276" w:lineRule="auto"/>
                              <w:jc w:val="center"/>
                              <w:rPr>
                                <w:rFonts w:ascii="Meta OT Normal" w:hAnsi="Meta OT Normal"/>
                                <w:sz w:val="28"/>
                                <w:szCs w:val="28"/>
                              </w:rPr>
                            </w:pPr>
                          </w:p>
                          <w:p w14:paraId="182E1019" w14:textId="77777777" w:rsidR="00AA5AF6" w:rsidRDefault="00AA5AF6" w:rsidP="000219F6">
                            <w:pPr>
                              <w:spacing w:line="276" w:lineRule="auto"/>
                              <w:jc w:val="center"/>
                              <w:rPr>
                                <w:rFonts w:ascii="Meta OT Normal" w:hAnsi="Meta OT Normal"/>
                                <w:sz w:val="28"/>
                                <w:szCs w:val="28"/>
                              </w:rPr>
                            </w:pPr>
                          </w:p>
                          <w:p w14:paraId="2D50F7E3" w14:textId="77777777" w:rsidR="00AA5AF6" w:rsidRDefault="000B1BC8" w:rsidP="00C82CF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 xml:space="preserve">K-12 </w:t>
                            </w:r>
                            <w:r w:rsidR="00181E59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 xml:space="preserve">Virtual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 xml:space="preserve">Certified </w:t>
                            </w:r>
                          </w:p>
                          <w:p w14:paraId="0F03D06F" w14:textId="1D0E19F0" w:rsidR="00AA5AF6" w:rsidRDefault="00C82CFB" w:rsidP="00C82CF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7256B6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 xml:space="preserve">Title IX </w:t>
                            </w:r>
                            <w:r w:rsidR="00D15623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>Investigator</w:t>
                            </w:r>
                            <w:r w:rsidR="000B1BC8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>Training</w:t>
                            </w:r>
                            <w:r w:rsidR="00181E59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DF0B7C6" w14:textId="1642780A" w:rsidR="00C82CFB" w:rsidRDefault="00181E59" w:rsidP="00C82CF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>(</w:t>
                            </w:r>
                            <w:r w:rsidR="000B1BC8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16C72C61" w14:textId="2E5F0A1D" w:rsidR="00C82CFB" w:rsidRDefault="00C82CFB" w:rsidP="00C82CF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7256B6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F3EDDD2" w14:textId="77777777" w:rsidR="000B1BC8" w:rsidRDefault="000B1BC8" w:rsidP="00C82CFB">
                            <w:pPr>
                              <w:jc w:val="center"/>
                              <w:rPr>
                                <w:rFonts w:ascii="Meta OT Normal" w:hAnsi="Meta OT Normal"/>
                                <w:sz w:val="28"/>
                                <w:szCs w:val="28"/>
                              </w:rPr>
                            </w:pPr>
                          </w:p>
                          <w:p w14:paraId="43B834C9" w14:textId="20030761" w:rsidR="00C82CFB" w:rsidRPr="00E50749" w:rsidRDefault="00C82CFB" w:rsidP="00C82CFB">
                            <w:pPr>
                              <w:jc w:val="center"/>
                              <w:rPr>
                                <w:rFonts w:ascii="Meta OT Normal" w:hAnsi="Meta OT Norm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ta OT Normal" w:hAnsi="Meta OT Normal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  <w:p w14:paraId="0CCDE75A" w14:textId="4A12FE78" w:rsidR="00C82CFB" w:rsidRPr="007256B6" w:rsidRDefault="00D15623" w:rsidP="00C82CFB">
                            <w:pPr>
                              <w:jc w:val="center"/>
                              <w:rPr>
                                <w:rFonts w:ascii="GaramondNo4TLig" w:hAnsi="GaramondNo4TLig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No4TLig" w:hAnsi="GaramondNo4TLig"/>
                                <w:i/>
                                <w:iCs/>
                                <w:sz w:val="40"/>
                                <w:szCs w:val="40"/>
                              </w:rPr>
                              <w:t>August 3</w:t>
                            </w:r>
                            <w:r w:rsidR="00C82CFB" w:rsidRPr="007256B6">
                              <w:rPr>
                                <w:rFonts w:ascii="GaramondNo4TLig" w:hAnsi="GaramondNo4TLig"/>
                                <w:i/>
                                <w:iCs/>
                                <w:sz w:val="40"/>
                                <w:szCs w:val="40"/>
                              </w:rPr>
                              <w:t>, 20</w:t>
                            </w:r>
                            <w:r w:rsidR="004A7439">
                              <w:rPr>
                                <w:rFonts w:ascii="GaramondNo4TLig" w:hAnsi="GaramondNo4TLig"/>
                                <w:i/>
                                <w:iCs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  <w:p w14:paraId="0702429E" w14:textId="77777777" w:rsidR="000219F6" w:rsidRPr="00AA4032" w:rsidRDefault="000219F6" w:rsidP="000219F6">
                            <w:pPr>
                              <w:jc w:val="center"/>
                              <w:rPr>
                                <w:rFonts w:ascii="GaramondNo4TLig" w:hAnsi="GaramondNo4TLig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</w:p>
                          <w:p w14:paraId="7CC25374" w14:textId="77777777" w:rsidR="000219F6" w:rsidRPr="00E50749" w:rsidRDefault="000219F6" w:rsidP="002156DE">
                            <w:pPr>
                              <w:jc w:val="center"/>
                              <w:rPr>
                                <w:rFonts w:ascii="Meta OT Normal" w:hAnsi="Meta OT Norm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2C4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95pt;margin-top:90pt;width:329.05pt;height:4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" o:allowoverlap="f" filled="f" stroked="f">
                <v:textbox>
                  <w:txbxContent>
                    <w:p w14:paraId="1E844D5D" w14:textId="77777777" w:rsidR="005A49AB" w:rsidRDefault="005A49AB" w:rsidP="002156DE">
                      <w:pPr>
                        <w:jc w:val="center"/>
                        <w:rPr>
                          <w:rFonts w:ascii="Meta OT Medium" w:hAnsi="Meta OT Medium"/>
                          <w:sz w:val="48"/>
                          <w:szCs w:val="48"/>
                        </w:rPr>
                      </w:pPr>
                    </w:p>
                    <w:p w14:paraId="33821241" w14:textId="77777777" w:rsidR="000B1BC8" w:rsidRDefault="000B1BC8" w:rsidP="002156DE">
                      <w:pPr>
                        <w:jc w:val="center"/>
                        <w:rPr>
                          <w:rFonts w:ascii="Meta OT Medium" w:hAnsi="Meta OT Medium"/>
                          <w:sz w:val="48"/>
                          <w:szCs w:val="48"/>
                        </w:rPr>
                      </w:pPr>
                    </w:p>
                    <w:p w14:paraId="52D4C9CA" w14:textId="7290AE77" w:rsidR="002156DE" w:rsidRDefault="002156DE" w:rsidP="002156DE">
                      <w:pPr>
                        <w:jc w:val="center"/>
                        <w:rPr>
                          <w:rFonts w:ascii="Meta OT Medium" w:hAnsi="Meta OT Medium"/>
                          <w:sz w:val="48"/>
                          <w:szCs w:val="48"/>
                        </w:rPr>
                      </w:pPr>
                      <w:r w:rsidRPr="002156DE">
                        <w:rPr>
                          <w:rFonts w:ascii="Meta OT Medium" w:hAnsi="Meta OT Medium"/>
                          <w:sz w:val="48"/>
                          <w:szCs w:val="48"/>
                        </w:rPr>
                        <w:t xml:space="preserve">Certificate of </w:t>
                      </w:r>
                      <w:r>
                        <w:rPr>
                          <w:rFonts w:ascii="Meta OT Medium" w:hAnsi="Meta OT Medium"/>
                          <w:sz w:val="48"/>
                          <w:szCs w:val="48"/>
                        </w:rPr>
                        <w:t>Training</w:t>
                      </w:r>
                    </w:p>
                    <w:p w14:paraId="484E22F3" w14:textId="77777777" w:rsidR="00E50749" w:rsidRDefault="00E50749" w:rsidP="002156DE">
                      <w:pPr>
                        <w:jc w:val="center"/>
                        <w:rPr>
                          <w:rFonts w:ascii="Meta OT Normal" w:hAnsi="Meta OT Normal"/>
                          <w:sz w:val="28"/>
                          <w:szCs w:val="28"/>
                        </w:rPr>
                      </w:pPr>
                      <w:proofErr w:type="gramStart"/>
                      <w:r w:rsidRPr="00E50749">
                        <w:rPr>
                          <w:rFonts w:ascii="Meta OT Normal" w:hAnsi="Meta OT Normal"/>
                          <w:sz w:val="28"/>
                          <w:szCs w:val="28"/>
                        </w:rPr>
                        <w:t>is</w:t>
                      </w:r>
                      <w:proofErr w:type="gramEnd"/>
                      <w:r w:rsidRPr="00E50749">
                        <w:rPr>
                          <w:rFonts w:ascii="Meta OT Normal" w:hAnsi="Meta OT Normal"/>
                          <w:sz w:val="28"/>
                          <w:szCs w:val="28"/>
                        </w:rPr>
                        <w:t xml:space="preserve"> awarded to</w:t>
                      </w:r>
                    </w:p>
                    <w:p w14:paraId="789F9293" w14:textId="77777777" w:rsidR="000219F6" w:rsidRDefault="000219F6" w:rsidP="002156DE">
                      <w:pPr>
                        <w:jc w:val="center"/>
                        <w:rPr>
                          <w:rFonts w:ascii="Meta OT Normal" w:hAnsi="Meta OT Normal"/>
                          <w:sz w:val="28"/>
                          <w:szCs w:val="28"/>
                        </w:rPr>
                      </w:pPr>
                    </w:p>
                    <w:p w14:paraId="1CC70A7D" w14:textId="76564BDE" w:rsidR="000219F6" w:rsidRDefault="004055B0" w:rsidP="000219F6">
                      <w:pPr>
                        <w:jc w:val="center"/>
                        <w:rPr>
                          <w:rFonts w:ascii="GaramondNo4TLig" w:hAnsi="GaramondNo4TLig"/>
                          <w:i/>
                          <w:iCs/>
                          <w:sz w:val="48"/>
                          <w:szCs w:val="48"/>
                        </w:rPr>
                      </w:pPr>
                      <w:r>
                        <w:rPr>
                          <w:rFonts w:ascii="GaramondNo4TLig" w:hAnsi="GaramondNo4TLig"/>
                          <w:i/>
                          <w:iCs/>
                          <w:sz w:val="48"/>
                          <w:szCs w:val="48"/>
                        </w:rPr>
                        <w:t>George Kiernan</w:t>
                      </w:r>
                      <w:bookmarkStart w:id="1" w:name="_GoBack"/>
                      <w:bookmarkEnd w:id="1"/>
                    </w:p>
                    <w:p w14:paraId="1AEA2545" w14:textId="77777777" w:rsidR="000219F6" w:rsidRDefault="000219F6" w:rsidP="000219F6">
                      <w:pPr>
                        <w:jc w:val="center"/>
                        <w:rPr>
                          <w:rFonts w:ascii="GaramondNo4TLig" w:hAnsi="GaramondNo4TLig"/>
                          <w:i/>
                          <w:iCs/>
                          <w:sz w:val="48"/>
                          <w:szCs w:val="48"/>
                        </w:rPr>
                      </w:pPr>
                    </w:p>
                    <w:p w14:paraId="23A482F6" w14:textId="77777777" w:rsidR="000219F6" w:rsidRPr="00E50749" w:rsidRDefault="000219F6" w:rsidP="000219F6">
                      <w:pPr>
                        <w:spacing w:line="276" w:lineRule="auto"/>
                        <w:jc w:val="center"/>
                        <w:rPr>
                          <w:rFonts w:ascii="Meta OT Normal" w:hAnsi="Meta OT Normal"/>
                          <w:sz w:val="28"/>
                          <w:szCs w:val="28"/>
                        </w:rPr>
                      </w:pPr>
                      <w:proofErr w:type="gramStart"/>
                      <w:r w:rsidRPr="00E50749">
                        <w:rPr>
                          <w:rFonts w:ascii="Meta OT Normal" w:hAnsi="Meta OT Normal"/>
                          <w:sz w:val="28"/>
                          <w:szCs w:val="28"/>
                        </w:rPr>
                        <w:t>by</w:t>
                      </w:r>
                      <w:proofErr w:type="gramEnd"/>
                      <w:r w:rsidRPr="00E50749">
                        <w:rPr>
                          <w:rFonts w:ascii="Meta OT Normal" w:hAnsi="Meta OT Normal"/>
                          <w:sz w:val="28"/>
                          <w:szCs w:val="28"/>
                        </w:rPr>
                        <w:t xml:space="preserve"> Institutional Compliance Solutions</w:t>
                      </w:r>
                    </w:p>
                    <w:p w14:paraId="7940E85D" w14:textId="77777777" w:rsidR="000219F6" w:rsidRDefault="000219F6" w:rsidP="000219F6">
                      <w:pPr>
                        <w:spacing w:line="276" w:lineRule="auto"/>
                        <w:jc w:val="center"/>
                        <w:rPr>
                          <w:rFonts w:ascii="Meta OT Normal" w:hAnsi="Meta OT Norm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Meta OT Normal" w:hAnsi="Meta OT Normal"/>
                          <w:sz w:val="28"/>
                          <w:szCs w:val="28"/>
                        </w:rPr>
                        <w:t>f</w:t>
                      </w:r>
                      <w:r w:rsidRPr="00E50749">
                        <w:rPr>
                          <w:rFonts w:ascii="Meta OT Normal" w:hAnsi="Meta OT Normal"/>
                          <w:sz w:val="28"/>
                          <w:szCs w:val="28"/>
                        </w:rPr>
                        <w:t>or</w:t>
                      </w:r>
                      <w:proofErr w:type="gramEnd"/>
                      <w:r w:rsidRPr="00E50749">
                        <w:rPr>
                          <w:rFonts w:ascii="Meta OT Normal" w:hAnsi="Meta OT Normal"/>
                          <w:sz w:val="28"/>
                          <w:szCs w:val="28"/>
                        </w:rPr>
                        <w:t xml:space="preserve"> successfully completing</w:t>
                      </w:r>
                    </w:p>
                    <w:p w14:paraId="4A1F1F30" w14:textId="205FD9AA" w:rsidR="000219F6" w:rsidRDefault="000219F6" w:rsidP="000219F6">
                      <w:pPr>
                        <w:spacing w:line="276" w:lineRule="auto"/>
                        <w:jc w:val="center"/>
                        <w:rPr>
                          <w:rFonts w:ascii="Meta OT Normal" w:hAnsi="Meta OT Normal"/>
                          <w:sz w:val="28"/>
                          <w:szCs w:val="28"/>
                        </w:rPr>
                      </w:pPr>
                    </w:p>
                    <w:p w14:paraId="182E1019" w14:textId="77777777" w:rsidR="00AA5AF6" w:rsidRDefault="00AA5AF6" w:rsidP="000219F6">
                      <w:pPr>
                        <w:spacing w:line="276" w:lineRule="auto"/>
                        <w:jc w:val="center"/>
                        <w:rPr>
                          <w:rFonts w:ascii="Meta OT Normal" w:hAnsi="Meta OT Normal"/>
                          <w:sz w:val="28"/>
                          <w:szCs w:val="28"/>
                        </w:rPr>
                      </w:pPr>
                    </w:p>
                    <w:p w14:paraId="2D50F7E3" w14:textId="77777777" w:rsidR="00AA5AF6" w:rsidRDefault="000B1BC8" w:rsidP="00C82CFB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 xml:space="preserve">K-12 </w:t>
                      </w:r>
                      <w:r w:rsidR="00181E59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 xml:space="preserve">Virtual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 xml:space="preserve">Certified </w:t>
                      </w:r>
                    </w:p>
                    <w:p w14:paraId="0F03D06F" w14:textId="1D0E19F0" w:rsidR="00AA5AF6" w:rsidRDefault="00C82CFB" w:rsidP="00C82CFB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</w:pPr>
                      <w:r w:rsidRPr="007256B6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 xml:space="preserve">Title IX </w:t>
                      </w:r>
                      <w:r w:rsidR="00D15623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>Investigator</w:t>
                      </w:r>
                      <w:r w:rsidR="000B1BC8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>Training</w:t>
                      </w:r>
                      <w:r w:rsidR="00181E59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DF0B7C6" w14:textId="1642780A" w:rsidR="00C82CFB" w:rsidRDefault="00181E59" w:rsidP="00C82CFB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>(</w:t>
                      </w:r>
                      <w:r w:rsidR="000B1BC8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>hrs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>)</w:t>
                      </w:r>
                    </w:p>
                    <w:p w14:paraId="16C72C61" w14:textId="2E5F0A1D" w:rsidR="00C82CFB" w:rsidRDefault="00C82CFB" w:rsidP="00C82CFB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</w:pPr>
                      <w:r w:rsidRPr="007256B6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F3EDDD2" w14:textId="77777777" w:rsidR="000B1BC8" w:rsidRDefault="000B1BC8" w:rsidP="00C82CFB">
                      <w:pPr>
                        <w:jc w:val="center"/>
                        <w:rPr>
                          <w:rFonts w:ascii="Meta OT Normal" w:hAnsi="Meta OT Normal"/>
                          <w:sz w:val="28"/>
                          <w:szCs w:val="28"/>
                        </w:rPr>
                      </w:pPr>
                    </w:p>
                    <w:p w14:paraId="43B834C9" w14:textId="20030761" w:rsidR="00C82CFB" w:rsidRPr="00E50749" w:rsidRDefault="00C82CFB" w:rsidP="00C82CFB">
                      <w:pPr>
                        <w:jc w:val="center"/>
                        <w:rPr>
                          <w:rFonts w:ascii="Meta OT Normal" w:hAnsi="Meta OT Normal"/>
                          <w:sz w:val="28"/>
                          <w:szCs w:val="28"/>
                        </w:rPr>
                      </w:pPr>
                      <w:r>
                        <w:rPr>
                          <w:rFonts w:ascii="Meta OT Normal" w:hAnsi="Meta OT Normal"/>
                          <w:sz w:val="28"/>
                          <w:szCs w:val="28"/>
                        </w:rPr>
                        <w:t>Date</w:t>
                      </w:r>
                    </w:p>
                    <w:p w14:paraId="0CCDE75A" w14:textId="4A12FE78" w:rsidR="00C82CFB" w:rsidRPr="007256B6" w:rsidRDefault="00D15623" w:rsidP="00C82CFB">
                      <w:pPr>
                        <w:jc w:val="center"/>
                        <w:rPr>
                          <w:rFonts w:ascii="GaramondNo4TLig" w:hAnsi="GaramondNo4TLig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GaramondNo4TLig" w:hAnsi="GaramondNo4TLig"/>
                          <w:i/>
                          <w:iCs/>
                          <w:sz w:val="40"/>
                          <w:szCs w:val="40"/>
                        </w:rPr>
                        <w:t>August 3</w:t>
                      </w:r>
                      <w:r w:rsidR="00C82CFB" w:rsidRPr="007256B6">
                        <w:rPr>
                          <w:rFonts w:ascii="GaramondNo4TLig" w:hAnsi="GaramondNo4TLig"/>
                          <w:i/>
                          <w:iCs/>
                          <w:sz w:val="40"/>
                          <w:szCs w:val="40"/>
                        </w:rPr>
                        <w:t>, 20</w:t>
                      </w:r>
                      <w:r w:rsidR="004A7439">
                        <w:rPr>
                          <w:rFonts w:ascii="GaramondNo4TLig" w:hAnsi="GaramondNo4TLig"/>
                          <w:i/>
                          <w:iCs/>
                          <w:sz w:val="40"/>
                          <w:szCs w:val="40"/>
                        </w:rPr>
                        <w:t>20</w:t>
                      </w:r>
                    </w:p>
                    <w:p w14:paraId="0702429E" w14:textId="77777777" w:rsidR="000219F6" w:rsidRPr="00AA4032" w:rsidRDefault="000219F6" w:rsidP="000219F6">
                      <w:pPr>
                        <w:jc w:val="center"/>
                        <w:rPr>
                          <w:rFonts w:ascii="GaramondNo4TLig" w:hAnsi="GaramondNo4TLig"/>
                          <w:i/>
                          <w:iCs/>
                          <w:sz w:val="48"/>
                          <w:szCs w:val="48"/>
                        </w:rPr>
                      </w:pPr>
                    </w:p>
                    <w:p w14:paraId="7CC25374" w14:textId="77777777" w:rsidR="000219F6" w:rsidRPr="00E50749" w:rsidRDefault="000219F6" w:rsidP="002156DE">
                      <w:pPr>
                        <w:jc w:val="center"/>
                        <w:rPr>
                          <w:rFonts w:ascii="Meta OT Normal" w:hAnsi="Meta OT Norm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85011F" w:rsidSect="00E4136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T Medium">
    <w:altName w:val="Calibri"/>
    <w:charset w:val="00"/>
    <w:family w:val="auto"/>
    <w:pitch w:val="variable"/>
    <w:sig w:usb0="800000EF" w:usb1="4000207B" w:usb2="00000000" w:usb3="00000000" w:csb0="00000001" w:csb1="00000000"/>
  </w:font>
  <w:font w:name="Meta OT Normal">
    <w:altName w:val="Calibri"/>
    <w:charset w:val="00"/>
    <w:family w:val="auto"/>
    <w:pitch w:val="variable"/>
    <w:sig w:usb0="800000EF" w:usb1="4000207B" w:usb2="00000000" w:usb3="00000000" w:csb0="00000001" w:csb1="00000000"/>
  </w:font>
  <w:font w:name="GaramondNo4TLig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43"/>
    <w:rsid w:val="000219F6"/>
    <w:rsid w:val="000B1BC8"/>
    <w:rsid w:val="000C7A40"/>
    <w:rsid w:val="000E12E4"/>
    <w:rsid w:val="00181E59"/>
    <w:rsid w:val="00185169"/>
    <w:rsid w:val="001B0BF4"/>
    <w:rsid w:val="002156DE"/>
    <w:rsid w:val="002B2A50"/>
    <w:rsid w:val="003446AC"/>
    <w:rsid w:val="003C0483"/>
    <w:rsid w:val="003E5C94"/>
    <w:rsid w:val="004055B0"/>
    <w:rsid w:val="004159D1"/>
    <w:rsid w:val="00425743"/>
    <w:rsid w:val="004A7439"/>
    <w:rsid w:val="00541867"/>
    <w:rsid w:val="005A49AB"/>
    <w:rsid w:val="0062642C"/>
    <w:rsid w:val="006B1103"/>
    <w:rsid w:val="006F04B4"/>
    <w:rsid w:val="006F2F64"/>
    <w:rsid w:val="00702603"/>
    <w:rsid w:val="00861F60"/>
    <w:rsid w:val="008C19D5"/>
    <w:rsid w:val="009902EE"/>
    <w:rsid w:val="00A54084"/>
    <w:rsid w:val="00A73509"/>
    <w:rsid w:val="00AA4032"/>
    <w:rsid w:val="00AA5AF6"/>
    <w:rsid w:val="00B77796"/>
    <w:rsid w:val="00C82CFB"/>
    <w:rsid w:val="00CA1EF3"/>
    <w:rsid w:val="00D15623"/>
    <w:rsid w:val="00D4172F"/>
    <w:rsid w:val="00E15D46"/>
    <w:rsid w:val="00E41366"/>
    <w:rsid w:val="00E50749"/>
    <w:rsid w:val="00E81F97"/>
    <w:rsid w:val="00EE3D56"/>
    <w:rsid w:val="00F05C40"/>
    <w:rsid w:val="00FC1792"/>
    <w:rsid w:val="00FC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BFEF"/>
  <w15:chartTrackingRefBased/>
  <w15:docId w15:val="{3DE5BE4A-5D3D-4378-B01B-2453F644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ea\AppData\Local\Packages\Microsoft.Office.Desktop_8wekyb3d8bbwe\AC\INetCache\Content.Outlook\WHSDFMLO\ICS_Certificate_Training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31637E-A398-4458-ABB9-EF500FB5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ICS_Certificate_Training_2018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Eastman</dc:creator>
  <cp:keywords/>
  <dc:description/>
  <cp:lastModifiedBy>George Kiernan</cp:lastModifiedBy>
  <cp:revision>2</cp:revision>
  <cp:lastPrinted>2019-04-10T14:06:00Z</cp:lastPrinted>
  <dcterms:created xsi:type="dcterms:W3CDTF">2020-08-07T18:30:00Z</dcterms:created>
  <dcterms:modified xsi:type="dcterms:W3CDTF">2020-08-07T18:30:00Z</dcterms:modified>
</cp:coreProperties>
</file>