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5560C108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6340A8">
        <w:rPr>
          <w:rFonts w:ascii="Times New Roman" w:hAnsi="Times New Roman"/>
          <w:b/>
          <w:bCs/>
          <w:spacing w:val="-3"/>
          <w:sz w:val="20"/>
        </w:rPr>
        <w:t>8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6340A8">
        <w:rPr>
          <w:rFonts w:ascii="Times New Roman" w:hAnsi="Times New Roman"/>
          <w:b/>
          <w:bCs/>
          <w:spacing w:val="-3"/>
          <w:sz w:val="20"/>
        </w:rPr>
        <w:t>1</w:t>
      </w:r>
      <w:r w:rsidR="00924BC8">
        <w:rPr>
          <w:rFonts w:ascii="Times New Roman" w:hAnsi="Times New Roman"/>
          <w:b/>
          <w:bCs/>
          <w:spacing w:val="-3"/>
          <w:sz w:val="20"/>
        </w:rPr>
        <w:t>9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- </w:t>
      </w:r>
      <w:r w:rsidR="006340A8">
        <w:rPr>
          <w:rFonts w:ascii="Times New Roman" w:hAnsi="Times New Roman"/>
          <w:b/>
          <w:bCs/>
          <w:spacing w:val="-3"/>
          <w:sz w:val="20"/>
        </w:rPr>
        <w:t>8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6340A8">
        <w:rPr>
          <w:rFonts w:ascii="Times New Roman" w:hAnsi="Times New Roman"/>
          <w:b/>
          <w:bCs/>
          <w:spacing w:val="-3"/>
          <w:sz w:val="20"/>
        </w:rPr>
        <w:t>2</w:t>
      </w:r>
      <w:r w:rsidR="00924BC8">
        <w:rPr>
          <w:rFonts w:ascii="Times New Roman" w:hAnsi="Times New Roman"/>
          <w:b/>
          <w:bCs/>
          <w:spacing w:val="-3"/>
          <w:sz w:val="20"/>
        </w:rPr>
        <w:t>3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F0107B">
        <w:rPr>
          <w:rFonts w:ascii="Times New Roman" w:hAnsi="Times New Roman"/>
          <w:b/>
          <w:bCs/>
          <w:spacing w:val="-3"/>
          <w:sz w:val="20"/>
        </w:rPr>
        <w:t xml:space="preserve">  English 8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F0107B">
        <w:rPr>
          <w:rFonts w:ascii="Times New Roman" w:hAnsi="Times New Roman"/>
          <w:b/>
          <w:bCs/>
          <w:spacing w:val="-3"/>
          <w:sz w:val="20"/>
        </w:rPr>
        <w:t>1-4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6BACAE42" w14:textId="44B7EB4D" w:rsidR="00924BC8" w:rsidRDefault="00924BC8" w:rsidP="00924B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Students </w:t>
            </w:r>
            <w:r w:rsidR="006340A8">
              <w:rPr>
                <w:rFonts w:ascii="Times New Roman" w:hAnsi="Times New Roman"/>
                <w:sz w:val="20"/>
              </w:rPr>
              <w:t>will be able to determine the meaning of words. Provide a synonym and a sentence for each term</w:t>
            </w:r>
            <w:r w:rsidRPr="00924BC8">
              <w:rPr>
                <w:rFonts w:ascii="Times New Roman" w:hAnsi="Times New Roman"/>
                <w:sz w:val="20"/>
              </w:rPr>
              <w:t>.</w:t>
            </w:r>
          </w:p>
          <w:p w14:paraId="5ECAAF2E" w14:textId="0FE3A126" w:rsidR="006340A8" w:rsidRDefault="006340A8" w:rsidP="00924B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Conduct small research and produce clear &amp; coherent writing.</w:t>
            </w:r>
          </w:p>
          <w:p w14:paraId="2AA9EFEB" w14:textId="56C4C9C4" w:rsidR="00016973" w:rsidRPr="00215021" w:rsidRDefault="00016973" w:rsidP="00924B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Begin typing independent poem.</w:t>
            </w:r>
            <w:bookmarkStart w:id="0" w:name="_GoBack"/>
            <w:bookmarkEnd w:id="0"/>
          </w:p>
          <w:p w14:paraId="1655C144" w14:textId="178E688E" w:rsidR="00CC1DD4" w:rsidRDefault="00CC1DD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5DAB6C7B" w14:textId="68E66168" w:rsidR="00215021" w:rsidRDefault="00215021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2EB378F" w14:textId="32A3D97B" w:rsidR="008555F7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6340A8">
              <w:rPr>
                <w:rFonts w:ascii="Times New Roman" w:hAnsi="Times New Roman"/>
                <w:sz w:val="20"/>
              </w:rPr>
              <w:t xml:space="preserve"> Build Background Information</w:t>
            </w:r>
          </w:p>
          <w:p w14:paraId="601DAC09" w14:textId="0E16EBF2" w:rsidR="005B31E8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="00A91873">
              <w:rPr>
                <w:rFonts w:ascii="Times New Roman" w:hAnsi="Times New Roman"/>
                <w:sz w:val="20"/>
              </w:rPr>
              <w:t xml:space="preserve"> </w:t>
            </w:r>
            <w:r w:rsidR="00924BC8" w:rsidRPr="00924BC8">
              <w:rPr>
                <w:rFonts w:ascii="Times New Roman" w:hAnsi="Times New Roman"/>
                <w:sz w:val="20"/>
              </w:rPr>
              <w:t>Notetaking, Self monitor comprehension/Engage with the text</w:t>
            </w:r>
          </w:p>
          <w:p w14:paraId="51ABD5FA" w14:textId="23E34438" w:rsidR="00F0107B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="005B31E8">
              <w:rPr>
                <w:rFonts w:ascii="Times New Roman" w:hAnsi="Times New Roman"/>
                <w:sz w:val="20"/>
              </w:rPr>
              <w:t xml:space="preserve"> </w:t>
            </w:r>
            <w:r w:rsidR="00924BC8" w:rsidRPr="00924BC8">
              <w:rPr>
                <w:rFonts w:ascii="Times New Roman" w:hAnsi="Times New Roman"/>
                <w:sz w:val="20"/>
              </w:rPr>
              <w:t xml:space="preserve">Respond to text through writing and discussion </w:t>
            </w:r>
            <w:r w:rsidR="00924BC8">
              <w:rPr>
                <w:rFonts w:ascii="Times New Roman" w:hAnsi="Times New Roman"/>
                <w:sz w:val="20"/>
              </w:rPr>
              <w:t>/</w:t>
            </w:r>
            <w:r w:rsidR="00E30536">
              <w:rPr>
                <w:rFonts w:ascii="Times New Roman" w:hAnsi="Times New Roman"/>
                <w:sz w:val="20"/>
              </w:rPr>
              <w:t>Reflect on content of the lesson.</w:t>
            </w:r>
          </w:p>
          <w:p w14:paraId="6A05A809" w14:textId="75DD3526" w:rsidR="00A13DC1" w:rsidRDefault="00A13DC1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56A0265" w14:textId="77777777" w:rsidR="00A721B5" w:rsidRDefault="00296342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555F7"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216191C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  <w:p w14:paraId="0D68DE94" w14:textId="770DB217" w:rsidR="00924BC8" w:rsidRDefault="006340A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Computer Lab</w:t>
            </w:r>
          </w:p>
          <w:p w14:paraId="6ACBACFE" w14:textId="52DB1548" w:rsidR="00924BC8" w:rsidRDefault="00924BC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5A39BBE3" w14:textId="17B97CC5" w:rsidR="00340F03" w:rsidRDefault="006340A8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vocabulary (If not done)</w:t>
            </w:r>
          </w:p>
        </w:tc>
        <w:tc>
          <w:tcPr>
            <w:tcW w:w="1980" w:type="dxa"/>
          </w:tcPr>
          <w:p w14:paraId="41C8F396" w14:textId="17E299C6" w:rsidR="00D2241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</w:t>
            </w:r>
          </w:p>
          <w:p w14:paraId="72A3D3EC" w14:textId="77777777" w:rsidR="00D22411" w:rsidRDefault="00D22411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0D0B940D" w14:textId="77777777" w:rsidR="00463ACC" w:rsidRDefault="00463ACC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27B00A" w14:textId="6E3A6BAD" w:rsidR="007825BB" w:rsidRPr="00781330" w:rsidRDefault="0B84AA54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0B2F8885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2740DD7F" w14:textId="77777777" w:rsidR="00E30536" w:rsidRDefault="00924BC8" w:rsidP="00924B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924BC8">
              <w:rPr>
                <w:rFonts w:ascii="Times New Roman" w:hAnsi="Times New Roman"/>
                <w:sz w:val="20"/>
              </w:rPr>
              <w:t>Students will be able to produce clear and coherent writing.</w:t>
            </w:r>
          </w:p>
          <w:p w14:paraId="3DEEC669" w14:textId="0B062D07" w:rsidR="006340A8" w:rsidRPr="00E30536" w:rsidRDefault="006340A8" w:rsidP="00924B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Understand poetry and type independent poem.</w:t>
            </w:r>
          </w:p>
        </w:tc>
        <w:tc>
          <w:tcPr>
            <w:tcW w:w="3690" w:type="dxa"/>
          </w:tcPr>
          <w:p w14:paraId="6358BD8A" w14:textId="7DB1368B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873">
              <w:rPr>
                <w:rFonts w:ascii="Times New Roman" w:hAnsi="Times New Roman"/>
                <w:sz w:val="20"/>
              </w:rPr>
              <w:t xml:space="preserve"> Bellwork # </w:t>
            </w:r>
            <w:r w:rsidR="006340A8">
              <w:rPr>
                <w:rFonts w:ascii="Times New Roman" w:hAnsi="Times New Roman"/>
                <w:sz w:val="20"/>
              </w:rPr>
              <w:t>5</w:t>
            </w:r>
          </w:p>
          <w:p w14:paraId="5280D323" w14:textId="7ED1CCD4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z w:val="20"/>
              </w:rPr>
              <w:t xml:space="preserve">Notetaking, </w:t>
            </w:r>
            <w:r w:rsidRPr="0B84AA54">
              <w:rPr>
                <w:rFonts w:ascii="Times New Roman" w:hAnsi="Times New Roman"/>
                <w:sz w:val="20"/>
              </w:rPr>
              <w:t>Self monitor comprehension</w:t>
            </w:r>
            <w:r w:rsidR="005B31E8">
              <w:rPr>
                <w:rFonts w:ascii="Times New Roman" w:hAnsi="Times New Roman"/>
                <w:sz w:val="20"/>
              </w:rPr>
              <w:t xml:space="preserve">/Engage with the text </w:t>
            </w:r>
          </w:p>
          <w:p w14:paraId="3656B9AB" w14:textId="5A796E0A" w:rsidR="00F0107B" w:rsidRPr="00DB2B8D" w:rsidRDefault="0B84AA54" w:rsidP="0001697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="00924BC8">
              <w:t xml:space="preserve"> </w:t>
            </w:r>
            <w:r w:rsidR="00924BC8" w:rsidRPr="00924BC8">
              <w:rPr>
                <w:rFonts w:ascii="Times New Roman" w:hAnsi="Times New Roman"/>
                <w:bCs/>
                <w:sz w:val="20"/>
              </w:rPr>
              <w:t>Respond to text through writing and discussion</w:t>
            </w:r>
          </w:p>
        </w:tc>
        <w:tc>
          <w:tcPr>
            <w:tcW w:w="1440" w:type="dxa"/>
          </w:tcPr>
          <w:p w14:paraId="1A921A81" w14:textId="3FAF852A" w:rsidR="00340F03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678017EA" w14:textId="61073FA5" w:rsidR="00D33BAD" w:rsidRPr="006340A8" w:rsidRDefault="004F234D" w:rsidP="00D33BA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  <w:r w:rsidR="00D33BAD">
              <w:rPr>
                <w:rFonts w:ascii="Times New Roman" w:hAnsi="Times New Roman"/>
                <w:spacing w:val="-2"/>
                <w:sz w:val="20"/>
              </w:rPr>
              <w:t>/Writing Utensils</w:t>
            </w:r>
          </w:p>
          <w:p w14:paraId="382265C4" w14:textId="29D02F2B" w:rsidR="006340A8" w:rsidRDefault="00D33BAD" w:rsidP="006340A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D33BAD">
              <w:rPr>
                <w:rFonts w:ascii="Times New Roman" w:hAnsi="Times New Roman"/>
                <w:sz w:val="20"/>
              </w:rPr>
              <w:t xml:space="preserve">Computer </w:t>
            </w:r>
            <w:r w:rsidR="006340A8">
              <w:rPr>
                <w:rFonts w:ascii="Times New Roman" w:hAnsi="Times New Roman"/>
                <w:sz w:val="20"/>
              </w:rPr>
              <w:t>Lab</w:t>
            </w:r>
          </w:p>
          <w:p w14:paraId="32AE5073" w14:textId="540380AD" w:rsidR="006340A8" w:rsidRPr="00926042" w:rsidRDefault="006340A8" w:rsidP="006340A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“Where I’m From” poem</w:t>
            </w:r>
          </w:p>
          <w:p w14:paraId="5B42CCDE" w14:textId="739FA54C" w:rsidR="00E30536" w:rsidRPr="00926042" w:rsidRDefault="00E30536" w:rsidP="00D33BA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3647A35E" w14:textId="41F446B1" w:rsidR="00F0107B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755324A9" w14:textId="7686A205" w:rsidR="00F0107B" w:rsidRDefault="006340A8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vocabulary terms</w:t>
            </w: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049F31CB" w14:textId="2592202D" w:rsidR="00A13DC1" w:rsidRPr="00BE09F8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[RL.8.4]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6D7858C5" w14:textId="4592CFFC" w:rsidR="00924BC8" w:rsidRPr="00924BC8" w:rsidRDefault="006340A8" w:rsidP="00924B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Recall vocabulary terms.</w:t>
            </w:r>
          </w:p>
          <w:p w14:paraId="759923FA" w14:textId="77777777" w:rsidR="00425CEB" w:rsidRDefault="00924BC8" w:rsidP="00924B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924BC8">
              <w:rPr>
                <w:rFonts w:ascii="Times New Roman" w:hAnsi="Times New Roman"/>
                <w:sz w:val="20"/>
              </w:rPr>
              <w:t>Students will be able to produce clear and coherent writing.</w:t>
            </w:r>
          </w:p>
          <w:p w14:paraId="62486C05" w14:textId="45A6C494" w:rsidR="006340A8" w:rsidRPr="00045A81" w:rsidRDefault="006340A8" w:rsidP="00924B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Understand poetry and type independent poem.</w:t>
            </w:r>
          </w:p>
        </w:tc>
        <w:tc>
          <w:tcPr>
            <w:tcW w:w="3690" w:type="dxa"/>
          </w:tcPr>
          <w:p w14:paraId="62934999" w14:textId="3BB49056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A91873">
              <w:rPr>
                <w:rFonts w:ascii="Times New Roman" w:hAnsi="Times New Roman"/>
                <w:spacing w:val="-2"/>
                <w:sz w:val="20"/>
              </w:rPr>
              <w:t xml:space="preserve"> Bellwork # </w:t>
            </w:r>
            <w:r w:rsidR="006340A8">
              <w:rPr>
                <w:rFonts w:ascii="Times New Roman" w:hAnsi="Times New Roman"/>
                <w:spacing w:val="-2"/>
                <w:sz w:val="20"/>
              </w:rPr>
              <w:t>6</w:t>
            </w:r>
          </w:p>
          <w:p w14:paraId="0A6959E7" w14:textId="6C51C7F9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924BC8">
              <w:rPr>
                <w:rFonts w:ascii="Times New Roman" w:hAnsi="Times New Roman"/>
                <w:spacing w:val="-2"/>
                <w:sz w:val="20"/>
              </w:rPr>
              <w:t>Self-monitor, comprehension/E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4101652C" w14:textId="7F7F5337" w:rsidR="004A32FF" w:rsidRDefault="0B84AA54" w:rsidP="00016973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924BC8" w:rsidRPr="00924BC8">
              <w:rPr>
                <w:rFonts w:ascii="Times New Roman" w:hAnsi="Times New Roman"/>
                <w:sz w:val="20"/>
              </w:rPr>
              <w:t xml:space="preserve">Respond to text through writing and discussion </w:t>
            </w:r>
          </w:p>
        </w:tc>
        <w:tc>
          <w:tcPr>
            <w:tcW w:w="1440" w:type="dxa"/>
          </w:tcPr>
          <w:p w14:paraId="5839AF99" w14:textId="07D902D5" w:rsidR="00924BC8" w:rsidRDefault="008555F7" w:rsidP="00924B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9661333" w14:textId="5E659356" w:rsidR="00D33BAD" w:rsidRDefault="00D33BAD" w:rsidP="00924B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D33BAD">
              <w:rPr>
                <w:rFonts w:ascii="Times New Roman" w:hAnsi="Times New Roman"/>
                <w:sz w:val="20"/>
              </w:rPr>
              <w:t>Paper/Writing Utensils</w:t>
            </w:r>
          </w:p>
          <w:p w14:paraId="79D23490" w14:textId="256C5A19" w:rsidR="006340A8" w:rsidRDefault="006340A8" w:rsidP="00924B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Computer Lab</w:t>
            </w:r>
          </w:p>
          <w:p w14:paraId="48C9351E" w14:textId="75D62CD4" w:rsidR="006340A8" w:rsidRPr="00D33BAD" w:rsidRDefault="006340A8" w:rsidP="00924B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“Where I’m From” poem</w:t>
            </w:r>
          </w:p>
          <w:p w14:paraId="02B93FD4" w14:textId="6E21975F" w:rsidR="00E30536" w:rsidRDefault="00E30536" w:rsidP="006340A8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b/>
              </w:rPr>
            </w:pPr>
          </w:p>
        </w:tc>
        <w:tc>
          <w:tcPr>
            <w:tcW w:w="3060" w:type="dxa"/>
          </w:tcPr>
          <w:p w14:paraId="100C5B58" w14:textId="0E58BA0C" w:rsidR="004F234D" w:rsidRPr="00045A81" w:rsidRDefault="006340A8" w:rsidP="006340A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 w:rsidRPr="006340A8">
              <w:rPr>
                <w:rFonts w:ascii="Times New Roman" w:hAnsi="Times New Roman"/>
                <w:color w:val="FF0000"/>
              </w:rPr>
              <w:t>Study vocabulary terms</w:t>
            </w:r>
          </w:p>
        </w:tc>
        <w:tc>
          <w:tcPr>
            <w:tcW w:w="1980" w:type="dxa"/>
          </w:tcPr>
          <w:p w14:paraId="3E8B94AF" w14:textId="77777777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  <w:p w14:paraId="12F40E89" w14:textId="2D0DA146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B99056E" w14:textId="4D4F71A8" w:rsidR="00A133D4" w:rsidRPr="00045A81" w:rsidRDefault="004F234D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F234D">
              <w:rPr>
                <w:rFonts w:ascii="Times New Roman" w:hAnsi="Times New Roman"/>
                <w:spacing w:val="-2"/>
                <w:sz w:val="16"/>
                <w:szCs w:val="16"/>
              </w:rPr>
              <w:t>[L.8.1]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13E59994" w14:textId="77777777" w:rsidR="00425CEB" w:rsidRDefault="00924BC8" w:rsidP="00924BC8">
            <w:pPr>
              <w:rPr>
                <w:rFonts w:ascii="Times New Roman" w:hAnsi="Times New Roman"/>
                <w:sz w:val="20"/>
              </w:rPr>
            </w:pPr>
            <w:r w:rsidRPr="00924BC8">
              <w:rPr>
                <w:rFonts w:ascii="Times New Roman" w:hAnsi="Times New Roman"/>
                <w:sz w:val="20"/>
              </w:rPr>
              <w:t>Students will be able to produce clear and coherent writing.</w:t>
            </w:r>
          </w:p>
          <w:p w14:paraId="1299C43A" w14:textId="5056B11F" w:rsidR="006340A8" w:rsidRPr="003007EF" w:rsidRDefault="006340A8" w:rsidP="00924B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Create small project to correlate with poem.</w:t>
            </w:r>
          </w:p>
        </w:tc>
        <w:tc>
          <w:tcPr>
            <w:tcW w:w="3690" w:type="dxa"/>
          </w:tcPr>
          <w:p w14:paraId="018A7774" w14:textId="06B7ABDB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873">
              <w:rPr>
                <w:rFonts w:ascii="Times New Roman" w:hAnsi="Times New Roman"/>
                <w:sz w:val="20"/>
              </w:rPr>
              <w:t xml:space="preserve"> Bellwork # </w:t>
            </w:r>
            <w:r w:rsidR="006340A8">
              <w:rPr>
                <w:rFonts w:ascii="Times New Roman" w:hAnsi="Times New Roman"/>
                <w:sz w:val="20"/>
              </w:rPr>
              <w:t>7</w:t>
            </w:r>
          </w:p>
          <w:p w14:paraId="7CA4F795" w14:textId="314156E7" w:rsidR="00924BC8" w:rsidRDefault="0B84AA54" w:rsidP="00924BC8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924BC8" w:rsidRPr="00924BC8">
              <w:rPr>
                <w:rFonts w:ascii="Times New Roman" w:hAnsi="Times New Roman"/>
                <w:sz w:val="20"/>
              </w:rPr>
              <w:t>Notetaking, Self monitor comprehension/Engage with the text</w:t>
            </w:r>
          </w:p>
          <w:p w14:paraId="4DDBEF00" w14:textId="07494D18" w:rsidR="004A32FF" w:rsidRPr="00F225EC" w:rsidRDefault="0B84AA54" w:rsidP="00016973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016973">
              <w:rPr>
                <w:rFonts w:ascii="Times New Roman" w:hAnsi="Times New Roman"/>
                <w:sz w:val="20"/>
              </w:rPr>
              <w:t>Extended Lesson: Small Project</w:t>
            </w:r>
          </w:p>
        </w:tc>
        <w:tc>
          <w:tcPr>
            <w:tcW w:w="1440" w:type="dxa"/>
          </w:tcPr>
          <w:p w14:paraId="5832387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C628120" w14:textId="1B163F6D" w:rsidR="006340A8" w:rsidRDefault="00D33BA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D33BAD">
              <w:rPr>
                <w:rFonts w:ascii="Times New Roman" w:hAnsi="Times New Roman"/>
                <w:sz w:val="20"/>
              </w:rPr>
              <w:t>Paper/Writing Utensils</w:t>
            </w:r>
          </w:p>
          <w:p w14:paraId="78480B6A" w14:textId="77777777" w:rsidR="00425CEB" w:rsidRDefault="006340A8" w:rsidP="00D33BA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340A8">
              <w:rPr>
                <w:rFonts w:ascii="Times New Roman" w:hAnsi="Times New Roman"/>
                <w:spacing w:val="-2"/>
                <w:sz w:val="20"/>
              </w:rPr>
              <w:t>“Where I’m From” poem</w:t>
            </w:r>
          </w:p>
          <w:p w14:paraId="5C9C2FDC" w14:textId="63F8FBC7" w:rsidR="006340A8" w:rsidRPr="00F576A3" w:rsidRDefault="006340A8" w:rsidP="00D33BA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Scissors, glue, and construction paper</w:t>
            </w:r>
          </w:p>
        </w:tc>
        <w:tc>
          <w:tcPr>
            <w:tcW w:w="3060" w:type="dxa"/>
          </w:tcPr>
          <w:p w14:paraId="608DEACE" w14:textId="08CF25C1" w:rsidR="00DB2B8D" w:rsidRDefault="006340A8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340A8">
              <w:rPr>
                <w:rFonts w:ascii="Times New Roman" w:hAnsi="Times New Roman"/>
                <w:sz w:val="20"/>
              </w:rPr>
              <w:t>Study vocabulary terms</w:t>
            </w:r>
          </w:p>
        </w:tc>
        <w:tc>
          <w:tcPr>
            <w:tcW w:w="1980" w:type="dxa"/>
          </w:tcPr>
          <w:p w14:paraId="3461D779" w14:textId="10ED1EB6" w:rsidR="00E93E20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3A7FF1C" w14:textId="1123F941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]</w:t>
            </w:r>
            <w:r w:rsidR="00A4776C">
              <w:t xml:space="preserve"> </w:t>
            </w:r>
            <w:r w:rsidR="00A4776C"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[L.8.1]</w:t>
            </w:r>
          </w:p>
          <w:p w14:paraId="0C25CA0F" w14:textId="6E3A6BAD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7777777" w:rsidR="00FD3744" w:rsidRPr="009D2F9D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33084E7C" w14:textId="77777777" w:rsidR="008D19ED" w:rsidRDefault="00FD7FBB" w:rsidP="006340A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924BC8" w:rsidRPr="00924BC8">
              <w:rPr>
                <w:rFonts w:ascii="Times New Roman" w:hAnsi="Times New Roman"/>
                <w:sz w:val="20"/>
              </w:rPr>
              <w:t>Students will be able to produce clear and coherent writing.</w:t>
            </w:r>
          </w:p>
          <w:p w14:paraId="2BAC6FC9" w14:textId="7C6EAA57" w:rsidR="006340A8" w:rsidRDefault="006340A8" w:rsidP="006340A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340A8">
              <w:rPr>
                <w:rFonts w:ascii="Times New Roman" w:hAnsi="Times New Roman"/>
                <w:sz w:val="20"/>
              </w:rPr>
              <w:t>Create small project to correlate with poem.</w:t>
            </w:r>
          </w:p>
        </w:tc>
        <w:tc>
          <w:tcPr>
            <w:tcW w:w="3690" w:type="dxa"/>
          </w:tcPr>
          <w:p w14:paraId="439575B6" w14:textId="3478F268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340A8">
              <w:rPr>
                <w:rFonts w:ascii="Times New Roman" w:hAnsi="Times New Roman"/>
                <w:spacing w:val="-2"/>
                <w:sz w:val="20"/>
              </w:rPr>
              <w:t>Bellwork # 8</w:t>
            </w:r>
            <w:r w:rsidR="00215021">
              <w:rPr>
                <w:rFonts w:ascii="Times New Roman" w:hAnsi="Times New Roman"/>
                <w:spacing w:val="-2"/>
                <w:sz w:val="20"/>
              </w:rPr>
              <w:t>/</w:t>
            </w:r>
          </w:p>
          <w:p w14:paraId="7E762BF4" w14:textId="68E3F951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924BC8" w:rsidRPr="00924BC8">
              <w:rPr>
                <w:rFonts w:ascii="Times New Roman" w:hAnsi="Times New Roman"/>
                <w:spacing w:val="-2"/>
                <w:sz w:val="20"/>
              </w:rPr>
              <w:t>Notetaking, Self monitor comprehension/Engage with the text</w:t>
            </w:r>
          </w:p>
          <w:p w14:paraId="156A6281" w14:textId="29D5F34D" w:rsidR="008D19ED" w:rsidRDefault="008D19ED" w:rsidP="0001697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After: </w:t>
            </w:r>
            <w:r w:rsidR="00016973" w:rsidRPr="00016973">
              <w:rPr>
                <w:rFonts w:ascii="Times New Roman" w:hAnsi="Times New Roman"/>
                <w:bCs/>
                <w:spacing w:val="-2"/>
                <w:sz w:val="20"/>
              </w:rPr>
              <w:t>Extended Lesson</w:t>
            </w:r>
            <w:r w:rsidR="00016973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: </w:t>
            </w:r>
            <w:r w:rsidR="00016973">
              <w:rPr>
                <w:rFonts w:ascii="Times New Roman" w:hAnsi="Times New Roman"/>
                <w:bCs/>
                <w:spacing w:val="-2"/>
                <w:sz w:val="20"/>
              </w:rPr>
              <w:t>Small Project</w:t>
            </w:r>
          </w:p>
        </w:tc>
        <w:tc>
          <w:tcPr>
            <w:tcW w:w="1440" w:type="dxa"/>
          </w:tcPr>
          <w:p w14:paraId="5E705A22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7DD37B01" w14:textId="6A5769EE" w:rsidR="00D33BAD" w:rsidRPr="00D33BAD" w:rsidRDefault="00D33BA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D33BAD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  <w:p w14:paraId="2B13F230" w14:textId="0790A958" w:rsidR="00A91873" w:rsidRDefault="006340A8" w:rsidP="00D33BA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6340A8">
              <w:rPr>
                <w:rFonts w:ascii="Times New Roman" w:hAnsi="Times New Roman"/>
                <w:sz w:val="20"/>
              </w:rPr>
              <w:t>“Where I’m From” poem</w:t>
            </w:r>
            <w:r>
              <w:t xml:space="preserve"> </w:t>
            </w:r>
            <w:r w:rsidRPr="006340A8">
              <w:rPr>
                <w:rFonts w:ascii="Times New Roman" w:hAnsi="Times New Roman"/>
                <w:sz w:val="20"/>
              </w:rPr>
              <w:t>Scissors, glue, and construction paper</w:t>
            </w:r>
          </w:p>
          <w:p w14:paraId="333BC83D" w14:textId="66677C2F" w:rsidR="006340A8" w:rsidRDefault="006340A8" w:rsidP="00D33BA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0562CB0E" w14:textId="49247712" w:rsidR="00335528" w:rsidRDefault="004F234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N/A</w:t>
            </w:r>
          </w:p>
        </w:tc>
        <w:tc>
          <w:tcPr>
            <w:tcW w:w="1980" w:type="dxa"/>
          </w:tcPr>
          <w:p w14:paraId="73BFF325" w14:textId="77777777" w:rsidR="008D19ED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check for understanding</w:t>
            </w:r>
          </w:p>
          <w:p w14:paraId="34CE0A41" w14:textId="79A4B39D" w:rsidR="0063312B" w:rsidRDefault="0063312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3F8036D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EF4CC71" w14:textId="77777777" w:rsidR="00335528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[RL.8.4]</w:t>
            </w:r>
          </w:p>
          <w:p w14:paraId="6D98A12B" w14:textId="28F02A8B" w:rsidR="00A4776C" w:rsidRPr="008D19ED" w:rsidRDefault="00A4776C" w:rsidP="0B84AA54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[L.8.1</w:t>
            </w: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0A13C" w14:textId="77777777" w:rsidR="00AB2379" w:rsidRDefault="00AB2379">
      <w:pPr>
        <w:spacing w:line="20" w:lineRule="exact"/>
      </w:pPr>
    </w:p>
  </w:endnote>
  <w:endnote w:type="continuationSeparator" w:id="0">
    <w:p w14:paraId="4F25D9B4" w14:textId="77777777" w:rsidR="00AB2379" w:rsidRDefault="00AB2379">
      <w:r>
        <w:t xml:space="preserve"> </w:t>
      </w:r>
    </w:p>
  </w:endnote>
  <w:endnote w:type="continuationNotice" w:id="1">
    <w:p w14:paraId="60DF792E" w14:textId="77777777" w:rsidR="00AB2379" w:rsidRDefault="00AB237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98C0D" w14:textId="77777777" w:rsidR="00AB2379" w:rsidRDefault="00AB2379">
      <w:r>
        <w:separator/>
      </w:r>
    </w:p>
  </w:footnote>
  <w:footnote w:type="continuationSeparator" w:id="0">
    <w:p w14:paraId="70816FFF" w14:textId="77777777" w:rsidR="00AB2379" w:rsidRDefault="00AB2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16973"/>
    <w:rsid w:val="00033C97"/>
    <w:rsid w:val="00034612"/>
    <w:rsid w:val="00045A81"/>
    <w:rsid w:val="00056D48"/>
    <w:rsid w:val="00070797"/>
    <w:rsid w:val="00073C68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1E4EF4"/>
    <w:rsid w:val="00215021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C0C96"/>
    <w:rsid w:val="003D3CB4"/>
    <w:rsid w:val="003F09F7"/>
    <w:rsid w:val="003F7A93"/>
    <w:rsid w:val="004076BB"/>
    <w:rsid w:val="004222C9"/>
    <w:rsid w:val="00425CEB"/>
    <w:rsid w:val="00437D0C"/>
    <w:rsid w:val="004539F7"/>
    <w:rsid w:val="00456A1C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808D9"/>
    <w:rsid w:val="00583E4D"/>
    <w:rsid w:val="00587DD1"/>
    <w:rsid w:val="005948B9"/>
    <w:rsid w:val="005A31A2"/>
    <w:rsid w:val="005B1E99"/>
    <w:rsid w:val="005B31E8"/>
    <w:rsid w:val="005D6838"/>
    <w:rsid w:val="005E574C"/>
    <w:rsid w:val="005E6238"/>
    <w:rsid w:val="005F6443"/>
    <w:rsid w:val="005F725C"/>
    <w:rsid w:val="005F7472"/>
    <w:rsid w:val="00602904"/>
    <w:rsid w:val="006029B3"/>
    <w:rsid w:val="00602DE5"/>
    <w:rsid w:val="00607FEE"/>
    <w:rsid w:val="0063312B"/>
    <w:rsid w:val="006340A8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713F14"/>
    <w:rsid w:val="00716C0E"/>
    <w:rsid w:val="0073226C"/>
    <w:rsid w:val="00732D16"/>
    <w:rsid w:val="00732F67"/>
    <w:rsid w:val="0073673D"/>
    <w:rsid w:val="00747537"/>
    <w:rsid w:val="0075109D"/>
    <w:rsid w:val="00770331"/>
    <w:rsid w:val="00775F1C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4BC8"/>
    <w:rsid w:val="00926042"/>
    <w:rsid w:val="009279ED"/>
    <w:rsid w:val="00951C9A"/>
    <w:rsid w:val="009579AD"/>
    <w:rsid w:val="009679FF"/>
    <w:rsid w:val="009912A3"/>
    <w:rsid w:val="00993CB5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91873"/>
    <w:rsid w:val="00AB2379"/>
    <w:rsid w:val="00AB2ECF"/>
    <w:rsid w:val="00AD3D85"/>
    <w:rsid w:val="00AD5A06"/>
    <w:rsid w:val="00AF6D01"/>
    <w:rsid w:val="00B00231"/>
    <w:rsid w:val="00B059E4"/>
    <w:rsid w:val="00B06A08"/>
    <w:rsid w:val="00B07D23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C1179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33BAD"/>
    <w:rsid w:val="00D416DF"/>
    <w:rsid w:val="00D4615F"/>
    <w:rsid w:val="00D55651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536"/>
    <w:rsid w:val="00E40247"/>
    <w:rsid w:val="00E40909"/>
    <w:rsid w:val="00E53E0C"/>
    <w:rsid w:val="00E54428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576A3"/>
    <w:rsid w:val="00F65BD2"/>
    <w:rsid w:val="00F8121B"/>
    <w:rsid w:val="00F848BD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4</cp:revision>
  <cp:lastPrinted>2019-08-18T21:52:00Z</cp:lastPrinted>
  <dcterms:created xsi:type="dcterms:W3CDTF">2019-04-26T21:30:00Z</dcterms:created>
  <dcterms:modified xsi:type="dcterms:W3CDTF">2019-08-18T21:53:00Z</dcterms:modified>
</cp:coreProperties>
</file>