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070" w:type="dxa"/>
        <w:tblLayout w:type="fixed"/>
        <w:tblCellMar>
          <w:left w:w="115" w:type="dxa"/>
          <w:right w:w="115" w:type="dxa"/>
        </w:tblCellMar>
        <w:tblLook w:val="04A0" w:firstRow="1" w:lastRow="0" w:firstColumn="1" w:lastColumn="0" w:noHBand="0" w:noVBand="1"/>
      </w:tblPr>
      <w:tblGrid>
        <w:gridCol w:w="3600"/>
        <w:gridCol w:w="720"/>
        <w:gridCol w:w="6750"/>
      </w:tblGrid>
      <w:tr w:rsidR="001B2ABD" w14:paraId="476354D9" w14:textId="77777777" w:rsidTr="00E751C7">
        <w:trPr>
          <w:trHeight w:val="4410"/>
        </w:trPr>
        <w:tc>
          <w:tcPr>
            <w:tcW w:w="3600" w:type="dxa"/>
            <w:vAlign w:val="bottom"/>
          </w:tcPr>
          <w:p w14:paraId="1A0FAA67" w14:textId="0B622821" w:rsidR="001B2ABD" w:rsidRDefault="001F159A" w:rsidP="001F159A">
            <w:pPr>
              <w:tabs>
                <w:tab w:val="left" w:pos="990"/>
              </w:tabs>
            </w:pPr>
            <w:r>
              <w:t>L</w:t>
            </w:r>
            <w:r w:rsidR="00167890" w:rsidRPr="00167890">
              <w:rPr>
                <w:noProof/>
              </w:rPr>
              <w:drawing>
                <wp:inline distT="0" distB="0" distL="0" distR="0" wp14:anchorId="4B46D18B" wp14:editId="30FD9D33">
                  <wp:extent cx="2085975" cy="20859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85975" cy="2085975"/>
                          </a:xfrm>
                          <a:prstGeom prst="rect">
                            <a:avLst/>
                          </a:prstGeom>
                          <a:noFill/>
                          <a:ln>
                            <a:noFill/>
                          </a:ln>
                        </pic:spPr>
                      </pic:pic>
                    </a:graphicData>
                  </a:graphic>
                </wp:inline>
              </w:drawing>
            </w:r>
          </w:p>
        </w:tc>
        <w:tc>
          <w:tcPr>
            <w:tcW w:w="720" w:type="dxa"/>
          </w:tcPr>
          <w:p w14:paraId="6608F9DF" w14:textId="77777777" w:rsidR="001B2ABD" w:rsidRDefault="001B2ABD" w:rsidP="000C45FF">
            <w:pPr>
              <w:tabs>
                <w:tab w:val="left" w:pos="990"/>
              </w:tabs>
            </w:pPr>
          </w:p>
        </w:tc>
        <w:tc>
          <w:tcPr>
            <w:tcW w:w="6750" w:type="dxa"/>
            <w:vAlign w:val="center"/>
          </w:tcPr>
          <w:p w14:paraId="291B7D0C" w14:textId="77777777" w:rsidR="00167890" w:rsidRPr="001B183C" w:rsidRDefault="00167890" w:rsidP="00167890">
            <w:pPr>
              <w:pStyle w:val="Title"/>
              <w:rPr>
                <w:color w:val="002060"/>
                <w:sz w:val="72"/>
                <w:szCs w:val="72"/>
              </w:rPr>
            </w:pPr>
            <w:r w:rsidRPr="001B183C">
              <w:rPr>
                <w:color w:val="002060"/>
                <w:sz w:val="72"/>
                <w:szCs w:val="72"/>
              </w:rPr>
              <w:t>PIllips Prepararoy MIDDLE SCHOOL</w:t>
            </w:r>
          </w:p>
          <w:p w14:paraId="60AC270F" w14:textId="46A8C46D" w:rsidR="001B2ABD" w:rsidRPr="00167890" w:rsidRDefault="00167890" w:rsidP="00167890">
            <w:pPr>
              <w:pStyle w:val="Subtitle"/>
              <w:rPr>
                <w:b/>
                <w:bCs/>
                <w:sz w:val="36"/>
                <w:szCs w:val="36"/>
              </w:rPr>
            </w:pPr>
            <w:r w:rsidRPr="001F159A">
              <w:rPr>
                <w:b/>
                <w:bCs/>
                <w:spacing w:val="0"/>
                <w:w w:val="67"/>
                <w:sz w:val="36"/>
                <w:szCs w:val="36"/>
              </w:rPr>
              <w:t>VISION STATEMEN</w:t>
            </w:r>
            <w:r w:rsidRPr="001F159A">
              <w:rPr>
                <w:b/>
                <w:bCs/>
                <w:spacing w:val="31"/>
                <w:w w:val="67"/>
                <w:sz w:val="36"/>
                <w:szCs w:val="36"/>
              </w:rPr>
              <w:t>T</w:t>
            </w:r>
          </w:p>
        </w:tc>
      </w:tr>
      <w:tr w:rsidR="001B2ABD" w14:paraId="2F6C993E" w14:textId="77777777" w:rsidTr="00E751C7">
        <w:tc>
          <w:tcPr>
            <w:tcW w:w="3600" w:type="dxa"/>
          </w:tcPr>
          <w:p w14:paraId="0EAE1F21" w14:textId="77777777" w:rsidR="00167890" w:rsidRPr="00845F29" w:rsidRDefault="00167890" w:rsidP="00167890">
            <w:pPr>
              <w:pStyle w:val="Heading3"/>
              <w:rPr>
                <w:b w:val="0"/>
                <w:bCs/>
                <w:color w:val="auto"/>
                <w:sz w:val="18"/>
                <w:szCs w:val="20"/>
              </w:rPr>
            </w:pPr>
            <w:r>
              <w:rPr>
                <w:b w:val="0"/>
                <w:bCs/>
                <w:color w:val="auto"/>
                <w:sz w:val="18"/>
                <w:szCs w:val="20"/>
              </w:rPr>
              <w:t>3255 old shell road</w:t>
            </w:r>
          </w:p>
          <w:p w14:paraId="48ECE937" w14:textId="77777777" w:rsidR="00167890" w:rsidRPr="00845F29" w:rsidRDefault="00167890" w:rsidP="00167890">
            <w:r>
              <w:t>MOBILE, ALABAMA 36607</w:t>
            </w:r>
          </w:p>
          <w:p w14:paraId="43BBAD9C" w14:textId="77777777" w:rsidR="00167890" w:rsidRDefault="00167890" w:rsidP="00167890">
            <w:pPr>
              <w:pStyle w:val="Heading3"/>
            </w:pPr>
            <w:r>
              <w:t>PRINCIPAL</w:t>
            </w:r>
          </w:p>
          <w:p w14:paraId="12001038" w14:textId="77777777" w:rsidR="00167890" w:rsidRDefault="00167890" w:rsidP="00167890">
            <w:r>
              <w:t>MRS. ANDREA DENNIS</w:t>
            </w:r>
          </w:p>
          <w:sdt>
            <w:sdtPr>
              <w:id w:val="-1954003311"/>
              <w:placeholder>
                <w:docPart w:val="A2CAFC4494904763BAD8132971D8F39E"/>
              </w:placeholder>
              <w:temporary/>
              <w:showingPlcHdr/>
              <w15:appearance w15:val="hidden"/>
            </w:sdtPr>
            <w:sdtEndPr/>
            <w:sdtContent>
              <w:p w14:paraId="277ADFF4" w14:textId="77777777" w:rsidR="00167890" w:rsidRPr="00CB0055" w:rsidRDefault="00167890" w:rsidP="00167890">
                <w:pPr>
                  <w:pStyle w:val="Heading3"/>
                </w:pPr>
                <w:r w:rsidRPr="00CB0055">
                  <w:t>Contact</w:t>
                </w:r>
              </w:p>
            </w:sdtContent>
          </w:sdt>
          <w:sdt>
            <w:sdtPr>
              <w:id w:val="1111563247"/>
              <w:placeholder>
                <w:docPart w:val="1523D74324C54ABBAB0144D868365688"/>
              </w:placeholder>
              <w:temporary/>
              <w:showingPlcHdr/>
              <w15:appearance w15:val="hidden"/>
            </w:sdtPr>
            <w:sdtEndPr/>
            <w:sdtContent>
              <w:p w14:paraId="2FEE628B" w14:textId="77777777" w:rsidR="00167890" w:rsidRDefault="00167890" w:rsidP="00167890">
                <w:r w:rsidRPr="004D3011">
                  <w:t>PHONE:</w:t>
                </w:r>
              </w:p>
            </w:sdtContent>
          </w:sdt>
          <w:p w14:paraId="67472C3C" w14:textId="77777777" w:rsidR="00167890" w:rsidRDefault="00167890" w:rsidP="00167890">
            <w:r>
              <w:t>251-221-2286</w:t>
            </w:r>
          </w:p>
          <w:p w14:paraId="3078ED6A" w14:textId="77777777" w:rsidR="00167890" w:rsidRPr="004D3011" w:rsidRDefault="00167890" w:rsidP="00167890"/>
          <w:sdt>
            <w:sdtPr>
              <w:id w:val="67859272"/>
              <w:placeholder>
                <w:docPart w:val="4E5B919B59E24519887CA21A559F825A"/>
              </w:placeholder>
              <w:temporary/>
              <w:showingPlcHdr/>
              <w15:appearance w15:val="hidden"/>
            </w:sdtPr>
            <w:sdtEndPr/>
            <w:sdtContent>
              <w:p w14:paraId="2A38B966" w14:textId="77777777" w:rsidR="00167890" w:rsidRDefault="00167890" w:rsidP="00167890">
                <w:r w:rsidRPr="004D3011">
                  <w:t>WEBSITE:</w:t>
                </w:r>
              </w:p>
            </w:sdtContent>
          </w:sdt>
          <w:p w14:paraId="5D2D593E" w14:textId="77777777" w:rsidR="00167890" w:rsidRPr="005A2CDA" w:rsidRDefault="00E751C7" w:rsidP="00167890">
            <w:pPr>
              <w:rPr>
                <w:color w:val="002060"/>
              </w:rPr>
            </w:pPr>
            <w:hyperlink r:id="rId10" w:history="1">
              <w:r w:rsidR="00167890" w:rsidRPr="00D27674">
                <w:rPr>
                  <w:rStyle w:val="Hyperlink"/>
                </w:rPr>
                <w:t>www.pillipsprep.com</w:t>
              </w:r>
            </w:hyperlink>
          </w:p>
          <w:p w14:paraId="2FC57B89" w14:textId="77777777" w:rsidR="00167890" w:rsidRDefault="00167890" w:rsidP="00167890"/>
          <w:p w14:paraId="462112B5" w14:textId="77777777" w:rsidR="00167890" w:rsidRDefault="00167890" w:rsidP="00167890">
            <w:pPr>
              <w:pStyle w:val="Heading3"/>
            </w:pPr>
            <w:r>
              <w:t>SCHOOL COUNSELORS:</w:t>
            </w:r>
          </w:p>
          <w:p w14:paraId="7DD77EB8" w14:textId="77777777" w:rsidR="00167890" w:rsidRDefault="00167890" w:rsidP="00167890">
            <w:r>
              <w:t>MRS. MADONNA BURDEN</w:t>
            </w:r>
          </w:p>
          <w:p w14:paraId="4F25584C" w14:textId="77777777" w:rsidR="00167890" w:rsidRDefault="00E751C7" w:rsidP="00167890">
            <w:hyperlink r:id="rId11" w:history="1">
              <w:r w:rsidR="00167890" w:rsidRPr="00D27674">
                <w:rPr>
                  <w:rStyle w:val="Hyperlink"/>
                </w:rPr>
                <w:t>mburden1@mcpss.com</w:t>
              </w:r>
            </w:hyperlink>
          </w:p>
          <w:p w14:paraId="66B93466" w14:textId="77777777" w:rsidR="00167890" w:rsidRDefault="00167890" w:rsidP="00167890"/>
          <w:p w14:paraId="6A1C1042" w14:textId="77777777" w:rsidR="00167890" w:rsidRDefault="00167890" w:rsidP="00167890">
            <w:r>
              <w:t>MRS. STACEY EILAND</w:t>
            </w:r>
          </w:p>
          <w:p w14:paraId="51A8A0B2" w14:textId="77777777" w:rsidR="00167890" w:rsidRPr="005A2CDA" w:rsidRDefault="00E751C7" w:rsidP="00167890">
            <w:pPr>
              <w:rPr>
                <w:color w:val="002060"/>
              </w:rPr>
            </w:pPr>
            <w:hyperlink r:id="rId12" w:history="1">
              <w:r w:rsidR="00167890" w:rsidRPr="00D27674">
                <w:rPr>
                  <w:rStyle w:val="Hyperlink"/>
                </w:rPr>
                <w:t>sdeiland@mcpss.com</w:t>
              </w:r>
            </w:hyperlink>
          </w:p>
          <w:p w14:paraId="119AAE4C" w14:textId="77777777" w:rsidR="004D3011" w:rsidRDefault="004D3011" w:rsidP="004D3011"/>
          <w:p w14:paraId="5E006CB4" w14:textId="77777777" w:rsidR="00C76B39" w:rsidRDefault="00C76B39" w:rsidP="004D3011"/>
          <w:p w14:paraId="1811EC84" w14:textId="77777777" w:rsidR="00C76B39" w:rsidRDefault="00C76B39" w:rsidP="004D3011"/>
          <w:p w14:paraId="001AEA60" w14:textId="77777777" w:rsidR="00C76B39" w:rsidRDefault="00C76B39" w:rsidP="004D3011"/>
          <w:p w14:paraId="023EA733" w14:textId="77777777" w:rsidR="00C76B39" w:rsidRDefault="00C76B39" w:rsidP="004D3011"/>
          <w:p w14:paraId="1111B0AA" w14:textId="77777777" w:rsidR="00C76B39" w:rsidRDefault="00C76B39" w:rsidP="004D3011"/>
          <w:p w14:paraId="6B6F1632" w14:textId="77777777" w:rsidR="00C76B39" w:rsidRDefault="00C76B39" w:rsidP="004D3011"/>
          <w:p w14:paraId="40F99373" w14:textId="77777777" w:rsidR="00C76B39" w:rsidRDefault="00C76B39" w:rsidP="004D3011"/>
          <w:p w14:paraId="60DC11DA" w14:textId="77777777" w:rsidR="00C76B39" w:rsidRDefault="00C76B39" w:rsidP="004D3011"/>
          <w:p w14:paraId="70E83239" w14:textId="50D9E72B" w:rsidR="00C76B39" w:rsidRDefault="00DE0724" w:rsidP="00DE0724">
            <w:pPr>
              <w:jc w:val="center"/>
            </w:pPr>
            <w:r>
              <w:rPr>
                <w:noProof/>
                <w:lang w:eastAsia="en-US"/>
              </w:rPr>
              <w:drawing>
                <wp:inline distT="0" distB="0" distL="0" distR="0" wp14:anchorId="52862D78" wp14:editId="553E0130">
                  <wp:extent cx="757555" cy="684270"/>
                  <wp:effectExtent l="0" t="0" r="4445" b="190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799587" cy="722236"/>
                          </a:xfrm>
                          <a:prstGeom prst="rect">
                            <a:avLst/>
                          </a:prstGeom>
                        </pic:spPr>
                      </pic:pic>
                    </a:graphicData>
                  </a:graphic>
                </wp:inline>
              </w:drawing>
            </w:r>
          </w:p>
          <w:p w14:paraId="7A5B30AC" w14:textId="5CD912C6" w:rsidR="00C76B39" w:rsidRPr="004D3011" w:rsidRDefault="00C76B39" w:rsidP="004D3011"/>
        </w:tc>
        <w:tc>
          <w:tcPr>
            <w:tcW w:w="720" w:type="dxa"/>
          </w:tcPr>
          <w:p w14:paraId="176731AB" w14:textId="77777777" w:rsidR="001B2ABD" w:rsidRDefault="001B2ABD" w:rsidP="000C45FF">
            <w:pPr>
              <w:tabs>
                <w:tab w:val="left" w:pos="990"/>
              </w:tabs>
            </w:pPr>
          </w:p>
        </w:tc>
        <w:tc>
          <w:tcPr>
            <w:tcW w:w="6750" w:type="dxa"/>
          </w:tcPr>
          <w:p w14:paraId="6CE93846" w14:textId="17356789" w:rsidR="001B2ABD" w:rsidRPr="00845F29" w:rsidRDefault="00437048" w:rsidP="00036450">
            <w:pPr>
              <w:pStyle w:val="Heading2"/>
              <w:rPr>
                <w:sz w:val="20"/>
                <w:szCs w:val="24"/>
              </w:rPr>
            </w:pPr>
            <w:r>
              <w:rPr>
                <w:sz w:val="20"/>
                <w:szCs w:val="24"/>
              </w:rPr>
              <w:t>ASCA</w:t>
            </w:r>
            <w:r w:rsidR="00845F29" w:rsidRPr="00845F29">
              <w:rPr>
                <w:sz w:val="20"/>
                <w:szCs w:val="24"/>
              </w:rPr>
              <w:t xml:space="preserve"> </w:t>
            </w:r>
            <w:r>
              <w:rPr>
                <w:sz w:val="20"/>
                <w:szCs w:val="24"/>
              </w:rPr>
              <w:t>VISION</w:t>
            </w:r>
            <w:r w:rsidR="00845F29" w:rsidRPr="00845F29">
              <w:rPr>
                <w:sz w:val="20"/>
                <w:szCs w:val="24"/>
              </w:rPr>
              <w:t xml:space="preserve"> STATEMENT</w:t>
            </w:r>
          </w:p>
          <w:p w14:paraId="3FC50A78" w14:textId="04BE9852" w:rsidR="00036450" w:rsidRDefault="00437048" w:rsidP="00036450">
            <w:r>
              <w:t>The American School Counselor Association (ASCA) is the foundation that expands the image and influence of school counselors through advocacy, leadership, collaboration and systemic change.  ASCA empowers school counselors with the knowledge, skills, linkages, and resources to promote student success in the school, the home, the community, and the world.</w:t>
            </w:r>
          </w:p>
          <w:p w14:paraId="052F8513" w14:textId="62E9FDC4" w:rsidR="00036450" w:rsidRPr="00845F29" w:rsidRDefault="00845F29" w:rsidP="00036450">
            <w:pPr>
              <w:pStyle w:val="Heading2"/>
              <w:rPr>
                <w:sz w:val="20"/>
                <w:szCs w:val="24"/>
              </w:rPr>
            </w:pPr>
            <w:r>
              <w:rPr>
                <w:sz w:val="20"/>
                <w:szCs w:val="24"/>
              </w:rPr>
              <w:t xml:space="preserve">MOBILE COUNTY PUBLIC SCHOOL SYSTEM </w:t>
            </w:r>
            <w:r w:rsidR="00437048">
              <w:rPr>
                <w:sz w:val="20"/>
                <w:szCs w:val="24"/>
              </w:rPr>
              <w:t>VISION</w:t>
            </w:r>
            <w:r w:rsidR="005A2CDA">
              <w:rPr>
                <w:sz w:val="20"/>
                <w:szCs w:val="24"/>
              </w:rPr>
              <w:t xml:space="preserve"> STATEMENT</w:t>
            </w:r>
          </w:p>
          <w:p w14:paraId="6B12EF69" w14:textId="31A8DB20" w:rsidR="004D3011" w:rsidRPr="004D3011" w:rsidRDefault="00437048" w:rsidP="004D3011">
            <w:r>
              <w:t>Mobile County Public Schools will become a premier educational system where students engage in multiple pathways leading to success in a global society.</w:t>
            </w:r>
          </w:p>
          <w:p w14:paraId="155E7F89" w14:textId="5E7F4702" w:rsidR="00036450" w:rsidRDefault="005A2CDA" w:rsidP="00036450">
            <w:pPr>
              <w:pStyle w:val="Heading2"/>
            </w:pPr>
            <w:r>
              <w:t>P</w:t>
            </w:r>
            <w:r w:rsidR="00167890">
              <w:t>hillips preapatory</w:t>
            </w:r>
            <w:r>
              <w:t xml:space="preserve"> MIDDLE SCHOOL </w:t>
            </w:r>
            <w:r w:rsidR="00437048">
              <w:t>VISION</w:t>
            </w:r>
            <w:r>
              <w:t xml:space="preserve"> STATEMENT</w:t>
            </w:r>
          </w:p>
          <w:p w14:paraId="53D3F7DC" w14:textId="07AA3FFC" w:rsidR="00167890" w:rsidRPr="00167890" w:rsidRDefault="00E751C7" w:rsidP="00167890">
            <w:r>
              <w:t>The vision of Phillips Preparatory School is that students</w:t>
            </w:r>
            <w:r>
              <w:t xml:space="preserve"> will</w:t>
            </w:r>
            <w:r>
              <w:t xml:space="preserve"> reac</w:t>
            </w:r>
            <w:r>
              <w:t>h</w:t>
            </w:r>
            <w:r>
              <w:t xml:space="preserve"> their full academic, career, and social/emotional potential as productive citizens.  Our students are college and career ready for the 21</w:t>
            </w:r>
            <w:r w:rsidRPr="00437048">
              <w:rPr>
                <w:vertAlign w:val="superscript"/>
              </w:rPr>
              <w:t>st</w:t>
            </w:r>
            <w:r>
              <w:t xml:space="preserve"> century to meet the challenges of an ever-changing workforce.  Our students are responsible global citizens who possess self-discipline, responsibility, and problem-solving skills.  Our students make positive </w:t>
            </w:r>
            <w:r>
              <w:t>contributions to</w:t>
            </w:r>
            <w:r>
              <w:t xml:space="preserve"> the global community by embracing cultural diversity among other qualities. </w:t>
            </w:r>
            <w:r>
              <w:rPr>
                <w:szCs w:val="18"/>
              </w:rPr>
              <w:t xml:space="preserve"> </w:t>
            </w:r>
          </w:p>
          <w:p w14:paraId="4309E345" w14:textId="67E56E5B" w:rsidR="005A2CDA" w:rsidRDefault="00167890" w:rsidP="005A2CDA">
            <w:pPr>
              <w:pStyle w:val="Heading2"/>
            </w:pPr>
            <w:r>
              <w:t>pHILLIPS pREPATORY</w:t>
            </w:r>
            <w:r w:rsidR="005A2CDA">
              <w:t xml:space="preserve"> MIDDLE SCHOOL COUNSELING PROGRAM </w:t>
            </w:r>
            <w:r w:rsidR="00437048">
              <w:t>VISION</w:t>
            </w:r>
            <w:r w:rsidR="005A2CDA">
              <w:t xml:space="preserve"> STATEMENT</w:t>
            </w:r>
          </w:p>
          <w:p w14:paraId="5C074B43" w14:textId="77777777" w:rsidR="00E751C7" w:rsidRPr="00E751C7" w:rsidRDefault="00E751C7" w:rsidP="00E751C7">
            <w:pPr>
              <w:rPr>
                <w:szCs w:val="18"/>
              </w:rPr>
            </w:pPr>
            <w:r w:rsidRPr="00E751C7">
              <w:rPr>
                <w:szCs w:val="18"/>
              </w:rPr>
              <w:t>The vision of Phillips Preparatory School Counseling Program is that all students are prepared to be thinkers, decision makers and adopt a love for learning.  Our students master the knowledge and skillset needed to achieve the goals of succeeding on the postsecondary level as they embark into the 21</w:t>
            </w:r>
            <w:r w:rsidRPr="00E751C7">
              <w:rPr>
                <w:szCs w:val="18"/>
                <w:vertAlign w:val="superscript"/>
              </w:rPr>
              <w:t>st</w:t>
            </w:r>
            <w:r w:rsidRPr="00E751C7">
              <w:rPr>
                <w:szCs w:val="18"/>
              </w:rPr>
              <w:t xml:space="preserve"> century.  All students will have the knowledge and skill set to be self-starters, college and career ready to pursue life at the next level as they become lifelong citizens.  </w:t>
            </w:r>
          </w:p>
          <w:p w14:paraId="654F5494" w14:textId="29656530" w:rsidR="005A2CDA" w:rsidRPr="004D3011" w:rsidRDefault="005A2CDA" w:rsidP="005A2CDA">
            <w:pPr>
              <w:rPr>
                <w:color w:val="FFFFFF" w:themeColor="background1"/>
              </w:rPr>
            </w:pPr>
            <w:bookmarkStart w:id="0" w:name="_GoBack"/>
            <w:bookmarkEnd w:id="0"/>
          </w:p>
        </w:tc>
      </w:tr>
    </w:tbl>
    <w:p w14:paraId="743FB371" w14:textId="77777777" w:rsidR="0043117B" w:rsidRDefault="00E751C7" w:rsidP="000C45FF">
      <w:pPr>
        <w:tabs>
          <w:tab w:val="left" w:pos="990"/>
        </w:tabs>
      </w:pPr>
    </w:p>
    <w:sectPr w:rsidR="0043117B" w:rsidSect="000C45FF">
      <w:head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2307C3" w14:textId="77777777" w:rsidR="00B63535" w:rsidRDefault="00B63535" w:rsidP="000C45FF">
      <w:r>
        <w:separator/>
      </w:r>
    </w:p>
  </w:endnote>
  <w:endnote w:type="continuationSeparator" w:id="0">
    <w:p w14:paraId="393A96C0" w14:textId="77777777" w:rsidR="00B63535" w:rsidRDefault="00B63535" w:rsidP="000C4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Meiryo">
    <w:charset w:val="80"/>
    <w:family w:val="swiss"/>
    <w:pitch w:val="variable"/>
    <w:sig w:usb0="E00002FF" w:usb1="6AC7FFFF" w:usb2="08000012" w:usb3="00000000" w:csb0="0002009F" w:csb1="00000000"/>
  </w:font>
  <w:font w:name="Times New Roman">
    <w:panose1 w:val="02020603050405020304"/>
    <w:charset w:val="00"/>
    <w:family w:val="roman"/>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8D22C9" w14:textId="77777777" w:rsidR="00B63535" w:rsidRDefault="00B63535" w:rsidP="000C45FF">
      <w:r>
        <w:separator/>
      </w:r>
    </w:p>
  </w:footnote>
  <w:footnote w:type="continuationSeparator" w:id="0">
    <w:p w14:paraId="05D361F0" w14:textId="77777777" w:rsidR="00B63535" w:rsidRDefault="00B63535" w:rsidP="000C45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1B59D6" w14:textId="77777777" w:rsidR="000C45FF" w:rsidRDefault="000C45FF">
    <w:pPr>
      <w:pStyle w:val="Header"/>
    </w:pPr>
    <w:r>
      <w:rPr>
        <w:noProof/>
        <w:lang w:eastAsia="en-US"/>
      </w:rPr>
      <w:drawing>
        <wp:anchor distT="0" distB="0" distL="114300" distR="114300" simplePos="0" relativeHeight="251658240" behindDoc="1" locked="0" layoutInCell="1" allowOverlap="1" wp14:anchorId="09074FB1" wp14:editId="7888E295">
          <wp:simplePos x="0" y="0"/>
          <wp:positionH relativeFrom="page">
            <wp:align>center</wp:align>
          </wp:positionH>
          <wp:positionV relativeFrom="page">
            <wp:align>center</wp:align>
          </wp:positionV>
          <wp:extent cx="7260336" cy="9628632"/>
          <wp:effectExtent l="0" t="0" r="0" b="0"/>
          <wp:wrapNone/>
          <wp:docPr id="3" name="Graphic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260336" cy="9628632"/>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F29"/>
    <w:rsid w:val="00036450"/>
    <w:rsid w:val="00094499"/>
    <w:rsid w:val="000C45FF"/>
    <w:rsid w:val="000E3FD1"/>
    <w:rsid w:val="00112054"/>
    <w:rsid w:val="001525E1"/>
    <w:rsid w:val="00167890"/>
    <w:rsid w:val="00180329"/>
    <w:rsid w:val="0019001F"/>
    <w:rsid w:val="001A74A5"/>
    <w:rsid w:val="001B2ABD"/>
    <w:rsid w:val="001E0391"/>
    <w:rsid w:val="001E1759"/>
    <w:rsid w:val="001F159A"/>
    <w:rsid w:val="001F1ECC"/>
    <w:rsid w:val="002400EB"/>
    <w:rsid w:val="00256CF7"/>
    <w:rsid w:val="00281FD5"/>
    <w:rsid w:val="0030481B"/>
    <w:rsid w:val="003156FC"/>
    <w:rsid w:val="003254B5"/>
    <w:rsid w:val="0037121F"/>
    <w:rsid w:val="003A6B7D"/>
    <w:rsid w:val="003B06CA"/>
    <w:rsid w:val="004071FC"/>
    <w:rsid w:val="00437048"/>
    <w:rsid w:val="00445947"/>
    <w:rsid w:val="004813B3"/>
    <w:rsid w:val="00496591"/>
    <w:rsid w:val="004C63E4"/>
    <w:rsid w:val="004D3011"/>
    <w:rsid w:val="005262AC"/>
    <w:rsid w:val="005A2CDA"/>
    <w:rsid w:val="005E39D5"/>
    <w:rsid w:val="00600670"/>
    <w:rsid w:val="0062123A"/>
    <w:rsid w:val="00646E75"/>
    <w:rsid w:val="006771D0"/>
    <w:rsid w:val="00715FCB"/>
    <w:rsid w:val="00743101"/>
    <w:rsid w:val="007775E1"/>
    <w:rsid w:val="007867A0"/>
    <w:rsid w:val="007927F5"/>
    <w:rsid w:val="00802CA0"/>
    <w:rsid w:val="0083549A"/>
    <w:rsid w:val="00845F29"/>
    <w:rsid w:val="008C454B"/>
    <w:rsid w:val="009260CD"/>
    <w:rsid w:val="00952C25"/>
    <w:rsid w:val="00A2118D"/>
    <w:rsid w:val="00AD76E2"/>
    <w:rsid w:val="00B20152"/>
    <w:rsid w:val="00B359E4"/>
    <w:rsid w:val="00B57D98"/>
    <w:rsid w:val="00B63535"/>
    <w:rsid w:val="00B70850"/>
    <w:rsid w:val="00C066B6"/>
    <w:rsid w:val="00C37BA1"/>
    <w:rsid w:val="00C4674C"/>
    <w:rsid w:val="00C506CF"/>
    <w:rsid w:val="00C72BED"/>
    <w:rsid w:val="00C76B39"/>
    <w:rsid w:val="00C9578B"/>
    <w:rsid w:val="00CB0055"/>
    <w:rsid w:val="00D2522B"/>
    <w:rsid w:val="00D422DE"/>
    <w:rsid w:val="00D5459D"/>
    <w:rsid w:val="00DA1F4D"/>
    <w:rsid w:val="00DD172A"/>
    <w:rsid w:val="00DE0724"/>
    <w:rsid w:val="00E25A26"/>
    <w:rsid w:val="00E34813"/>
    <w:rsid w:val="00E4381A"/>
    <w:rsid w:val="00E55D74"/>
    <w:rsid w:val="00E751C7"/>
    <w:rsid w:val="00F60274"/>
    <w:rsid w:val="00F77FB9"/>
    <w:rsid w:val="00FB0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6361F25"/>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59E4"/>
    <w:rPr>
      <w:sz w:val="18"/>
      <w:szCs w:val="22"/>
    </w:rPr>
  </w:style>
  <w:style w:type="paragraph" w:styleId="Heading1">
    <w:name w:val="heading 1"/>
    <w:basedOn w:val="Normal"/>
    <w:next w:val="Normal"/>
    <w:link w:val="Heading1Char"/>
    <w:uiPriority w:val="9"/>
    <w:qFormat/>
    <w:rsid w:val="00AD76E2"/>
    <w:pPr>
      <w:keepNext/>
      <w:keepLines/>
      <w:spacing w:before="240"/>
      <w:outlineLvl w:val="0"/>
    </w:pPr>
    <w:rPr>
      <w:rFonts w:asciiTheme="majorHAnsi" w:eastAsiaTheme="majorEastAsia" w:hAnsiTheme="majorHAnsi" w:cstheme="majorBidi"/>
      <w:color w:val="548AB7" w:themeColor="accent1" w:themeShade="BF"/>
      <w:sz w:val="32"/>
      <w:szCs w:val="32"/>
    </w:rPr>
  </w:style>
  <w:style w:type="paragraph" w:styleId="Heading2">
    <w:name w:val="heading 2"/>
    <w:basedOn w:val="Normal"/>
    <w:next w:val="Normal"/>
    <w:link w:val="Heading2Char"/>
    <w:uiPriority w:val="9"/>
    <w:qFormat/>
    <w:rsid w:val="004D3011"/>
    <w:pPr>
      <w:keepNext/>
      <w:keepLines/>
      <w:pBdr>
        <w:bottom w:val="single" w:sz="8" w:space="1" w:color="94B6D2" w:themeColor="accent1"/>
      </w:pBdr>
      <w:spacing w:before="240" w:after="120"/>
      <w:outlineLvl w:val="1"/>
    </w:pPr>
    <w:rPr>
      <w:rFonts w:asciiTheme="majorHAnsi" w:eastAsiaTheme="majorEastAsia" w:hAnsiTheme="majorHAnsi" w:cstheme="majorBidi"/>
      <w:b/>
      <w:bCs/>
      <w:caps/>
      <w:sz w:val="22"/>
      <w:szCs w:val="26"/>
    </w:rPr>
  </w:style>
  <w:style w:type="paragraph" w:styleId="Heading3">
    <w:name w:val="heading 3"/>
    <w:basedOn w:val="Normal"/>
    <w:next w:val="Normal"/>
    <w:link w:val="Heading3Char"/>
    <w:uiPriority w:val="9"/>
    <w:qFormat/>
    <w:rsid w:val="00D5459D"/>
    <w:pPr>
      <w:keepNext/>
      <w:keepLines/>
      <w:spacing w:before="240" w:after="120"/>
      <w:outlineLvl w:val="2"/>
    </w:pPr>
    <w:rPr>
      <w:rFonts w:asciiTheme="majorHAnsi" w:eastAsiaTheme="majorEastAsia" w:hAnsiTheme="majorHAnsi" w:cstheme="majorBidi"/>
      <w:b/>
      <w:caps/>
      <w:color w:val="548AB7" w:themeColor="accent1" w:themeShade="BF"/>
      <w:sz w:val="22"/>
      <w:szCs w:val="24"/>
    </w:rPr>
  </w:style>
  <w:style w:type="paragraph" w:styleId="Heading4">
    <w:name w:val="heading 4"/>
    <w:basedOn w:val="Normal"/>
    <w:next w:val="Normal"/>
    <w:link w:val="Heading4Char"/>
    <w:uiPriority w:val="9"/>
    <w:qFormat/>
    <w:rsid w:val="00B359E4"/>
    <w:pP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3011"/>
    <w:rPr>
      <w:rFonts w:asciiTheme="majorHAnsi" w:eastAsiaTheme="majorEastAsia" w:hAnsiTheme="majorHAnsi" w:cstheme="majorBidi"/>
      <w:b/>
      <w:bCs/>
      <w:caps/>
      <w:sz w:val="22"/>
      <w:szCs w:val="26"/>
    </w:rPr>
  </w:style>
  <w:style w:type="paragraph" w:styleId="Title">
    <w:name w:val="Title"/>
    <w:basedOn w:val="Normal"/>
    <w:next w:val="Normal"/>
    <w:link w:val="TitleChar"/>
    <w:uiPriority w:val="10"/>
    <w:qFormat/>
    <w:rsid w:val="001B2ABD"/>
    <w:rPr>
      <w:caps/>
      <w:color w:val="000000" w:themeColor="text1"/>
      <w:sz w:val="96"/>
      <w:szCs w:val="76"/>
    </w:rPr>
  </w:style>
  <w:style w:type="character" w:customStyle="1" w:styleId="TitleChar">
    <w:name w:val="Title Char"/>
    <w:basedOn w:val="DefaultParagraphFont"/>
    <w:link w:val="Title"/>
    <w:uiPriority w:val="10"/>
    <w:rsid w:val="001B2ABD"/>
    <w:rPr>
      <w:caps/>
      <w:color w:val="000000" w:themeColor="text1"/>
      <w:sz w:val="96"/>
      <w:szCs w:val="76"/>
    </w:rPr>
  </w:style>
  <w:style w:type="character" w:styleId="Emphasis">
    <w:name w:val="Emphasis"/>
    <w:basedOn w:val="DefaultParagraphFont"/>
    <w:uiPriority w:val="11"/>
    <w:semiHidden/>
    <w:qFormat/>
    <w:rsid w:val="00E25A26"/>
    <w:rPr>
      <w:i/>
      <w:iCs/>
    </w:rPr>
  </w:style>
  <w:style w:type="character" w:customStyle="1" w:styleId="Heading1Char">
    <w:name w:val="Heading 1 Char"/>
    <w:basedOn w:val="DefaultParagraphFont"/>
    <w:link w:val="Heading1"/>
    <w:uiPriority w:val="9"/>
    <w:rsid w:val="00AD76E2"/>
    <w:rPr>
      <w:rFonts w:asciiTheme="majorHAnsi" w:eastAsiaTheme="majorEastAsia" w:hAnsiTheme="majorHAnsi" w:cstheme="majorBidi"/>
      <w:color w:val="548AB7" w:themeColor="accent1" w:themeShade="BF"/>
      <w:sz w:val="32"/>
      <w:szCs w:val="32"/>
    </w:rPr>
  </w:style>
  <w:style w:type="paragraph" w:styleId="Date">
    <w:name w:val="Date"/>
    <w:basedOn w:val="Normal"/>
    <w:next w:val="Normal"/>
    <w:link w:val="DateChar"/>
    <w:uiPriority w:val="99"/>
    <w:rsid w:val="00036450"/>
  </w:style>
  <w:style w:type="character" w:customStyle="1" w:styleId="DateChar">
    <w:name w:val="Date Char"/>
    <w:basedOn w:val="DefaultParagraphFont"/>
    <w:link w:val="Date"/>
    <w:uiPriority w:val="99"/>
    <w:rsid w:val="00036450"/>
    <w:rPr>
      <w:sz w:val="18"/>
      <w:szCs w:val="22"/>
    </w:rPr>
  </w:style>
  <w:style w:type="character" w:styleId="Hyperlink">
    <w:name w:val="Hyperlink"/>
    <w:basedOn w:val="DefaultParagraphFont"/>
    <w:uiPriority w:val="99"/>
    <w:unhideWhenUsed/>
    <w:rsid w:val="00281FD5"/>
    <w:rPr>
      <w:color w:val="B85A22" w:themeColor="accent2" w:themeShade="BF"/>
      <w:u w:val="single"/>
    </w:rPr>
  </w:style>
  <w:style w:type="character" w:customStyle="1" w:styleId="UnresolvedMention1">
    <w:name w:val="Unresolved Mention1"/>
    <w:basedOn w:val="DefaultParagraphFont"/>
    <w:uiPriority w:val="99"/>
    <w:semiHidden/>
    <w:rsid w:val="004813B3"/>
    <w:rPr>
      <w:color w:val="605E5C"/>
      <w:shd w:val="clear" w:color="auto" w:fill="E1DFDD"/>
    </w:rPr>
  </w:style>
  <w:style w:type="paragraph" w:styleId="Header">
    <w:name w:val="header"/>
    <w:basedOn w:val="Normal"/>
    <w:link w:val="HeaderChar"/>
    <w:uiPriority w:val="99"/>
    <w:semiHidden/>
    <w:rsid w:val="000C45FF"/>
    <w:pPr>
      <w:tabs>
        <w:tab w:val="center" w:pos="4680"/>
        <w:tab w:val="right" w:pos="9360"/>
      </w:tabs>
    </w:pPr>
  </w:style>
  <w:style w:type="character" w:customStyle="1" w:styleId="HeaderChar">
    <w:name w:val="Header Char"/>
    <w:basedOn w:val="DefaultParagraphFont"/>
    <w:link w:val="Header"/>
    <w:uiPriority w:val="99"/>
    <w:semiHidden/>
    <w:rsid w:val="000C45FF"/>
    <w:rPr>
      <w:sz w:val="22"/>
      <w:szCs w:val="22"/>
    </w:rPr>
  </w:style>
  <w:style w:type="paragraph" w:styleId="Footer">
    <w:name w:val="footer"/>
    <w:basedOn w:val="Normal"/>
    <w:link w:val="FooterChar"/>
    <w:uiPriority w:val="99"/>
    <w:semiHidden/>
    <w:rsid w:val="000C45FF"/>
    <w:pPr>
      <w:tabs>
        <w:tab w:val="center" w:pos="4680"/>
        <w:tab w:val="right" w:pos="9360"/>
      </w:tabs>
    </w:pPr>
  </w:style>
  <w:style w:type="character" w:customStyle="1" w:styleId="FooterChar">
    <w:name w:val="Footer Char"/>
    <w:basedOn w:val="DefaultParagraphFont"/>
    <w:link w:val="Footer"/>
    <w:uiPriority w:val="99"/>
    <w:semiHidden/>
    <w:rsid w:val="000C45FF"/>
    <w:rPr>
      <w:sz w:val="22"/>
      <w:szCs w:val="22"/>
    </w:rPr>
  </w:style>
  <w:style w:type="table" w:styleId="TableGrid">
    <w:name w:val="Table Grid"/>
    <w:basedOn w:val="TableNormal"/>
    <w:uiPriority w:val="39"/>
    <w:rsid w:val="001B2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B2ABD"/>
    <w:rPr>
      <w:color w:val="808080"/>
    </w:rPr>
  </w:style>
  <w:style w:type="paragraph" w:styleId="Subtitle">
    <w:name w:val="Subtitle"/>
    <w:basedOn w:val="Normal"/>
    <w:next w:val="Normal"/>
    <w:link w:val="SubtitleChar"/>
    <w:uiPriority w:val="11"/>
    <w:qFormat/>
    <w:rsid w:val="001B2ABD"/>
    <w:rPr>
      <w:color w:val="000000" w:themeColor="text1"/>
      <w:spacing w:val="19"/>
      <w:w w:val="86"/>
      <w:sz w:val="32"/>
      <w:szCs w:val="28"/>
      <w:fitText w:val="2160" w:id="1744560130"/>
    </w:rPr>
  </w:style>
  <w:style w:type="character" w:customStyle="1" w:styleId="SubtitleChar">
    <w:name w:val="Subtitle Char"/>
    <w:basedOn w:val="DefaultParagraphFont"/>
    <w:link w:val="Subtitle"/>
    <w:uiPriority w:val="11"/>
    <w:rsid w:val="001B2ABD"/>
    <w:rPr>
      <w:color w:val="000000" w:themeColor="text1"/>
      <w:spacing w:val="19"/>
      <w:w w:val="86"/>
      <w:sz w:val="32"/>
      <w:szCs w:val="28"/>
      <w:fitText w:val="2160" w:id="1744560130"/>
    </w:rPr>
  </w:style>
  <w:style w:type="character" w:customStyle="1" w:styleId="Heading3Char">
    <w:name w:val="Heading 3 Char"/>
    <w:basedOn w:val="DefaultParagraphFont"/>
    <w:link w:val="Heading3"/>
    <w:uiPriority w:val="9"/>
    <w:rsid w:val="00D5459D"/>
    <w:rPr>
      <w:rFonts w:asciiTheme="majorHAnsi" w:eastAsiaTheme="majorEastAsia" w:hAnsiTheme="majorHAnsi" w:cstheme="majorBidi"/>
      <w:b/>
      <w:caps/>
      <w:color w:val="548AB7" w:themeColor="accent1" w:themeShade="BF"/>
      <w:sz w:val="22"/>
    </w:rPr>
  </w:style>
  <w:style w:type="character" w:customStyle="1" w:styleId="Heading4Char">
    <w:name w:val="Heading 4 Char"/>
    <w:basedOn w:val="DefaultParagraphFont"/>
    <w:link w:val="Heading4"/>
    <w:uiPriority w:val="9"/>
    <w:rsid w:val="00B359E4"/>
    <w:rPr>
      <w:b/>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gif"/><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sdeiland@mcpss.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burden1@mcpss.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pillipsprep.com" TargetMode="Externa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walker\AppData\Roaming\Microsoft\Templates\Blue%20grey%20resu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2CAFC4494904763BAD8132971D8F39E"/>
        <w:category>
          <w:name w:val="General"/>
          <w:gallery w:val="placeholder"/>
        </w:category>
        <w:types>
          <w:type w:val="bbPlcHdr"/>
        </w:types>
        <w:behaviors>
          <w:behavior w:val="content"/>
        </w:behaviors>
        <w:guid w:val="{604137D4-936B-41EA-96DE-5D7E2767FDD9}"/>
      </w:docPartPr>
      <w:docPartBody>
        <w:p w:rsidR="009025E5" w:rsidRDefault="00835574" w:rsidP="00835574">
          <w:pPr>
            <w:pStyle w:val="A2CAFC4494904763BAD8132971D8F39E"/>
          </w:pPr>
          <w:r w:rsidRPr="00CB0055">
            <w:t>Contact</w:t>
          </w:r>
        </w:p>
      </w:docPartBody>
    </w:docPart>
    <w:docPart>
      <w:docPartPr>
        <w:name w:val="1523D74324C54ABBAB0144D868365688"/>
        <w:category>
          <w:name w:val="General"/>
          <w:gallery w:val="placeholder"/>
        </w:category>
        <w:types>
          <w:type w:val="bbPlcHdr"/>
        </w:types>
        <w:behaviors>
          <w:behavior w:val="content"/>
        </w:behaviors>
        <w:guid w:val="{2EF368AD-48BA-4BB6-8F23-D397454151A3}"/>
      </w:docPartPr>
      <w:docPartBody>
        <w:p w:rsidR="009025E5" w:rsidRDefault="00835574" w:rsidP="00835574">
          <w:pPr>
            <w:pStyle w:val="1523D74324C54ABBAB0144D868365688"/>
          </w:pPr>
          <w:r w:rsidRPr="004D3011">
            <w:t>PHONE:</w:t>
          </w:r>
        </w:p>
      </w:docPartBody>
    </w:docPart>
    <w:docPart>
      <w:docPartPr>
        <w:name w:val="4E5B919B59E24519887CA21A559F825A"/>
        <w:category>
          <w:name w:val="General"/>
          <w:gallery w:val="placeholder"/>
        </w:category>
        <w:types>
          <w:type w:val="bbPlcHdr"/>
        </w:types>
        <w:behaviors>
          <w:behavior w:val="content"/>
        </w:behaviors>
        <w:guid w:val="{DB04AF11-47D3-422C-9377-03BD5BFC145B}"/>
      </w:docPartPr>
      <w:docPartBody>
        <w:p w:rsidR="009025E5" w:rsidRDefault="00835574" w:rsidP="00835574">
          <w:pPr>
            <w:pStyle w:val="4E5B919B59E24519887CA21A559F825A"/>
          </w:pPr>
          <w:r w:rsidRPr="004D3011">
            <w:t>WEBSITE: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Meiryo">
    <w:charset w:val="80"/>
    <w:family w:val="swiss"/>
    <w:pitch w:val="variable"/>
    <w:sig w:usb0="E00002FF" w:usb1="6AC7FFFF"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136"/>
    <w:rsid w:val="001022DE"/>
    <w:rsid w:val="005B0136"/>
    <w:rsid w:val="00835574"/>
    <w:rsid w:val="009025E5"/>
    <w:rsid w:val="00B54037"/>
    <w:rsid w:val="00D84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qFormat/>
    <w:pPr>
      <w:keepNext/>
      <w:keepLines/>
      <w:pBdr>
        <w:bottom w:val="single" w:sz="8" w:space="1" w:color="4472C4" w:themeColor="accent1"/>
      </w:pBdr>
      <w:spacing w:before="240" w:after="120" w:line="240" w:lineRule="auto"/>
      <w:outlineLvl w:val="1"/>
    </w:pPr>
    <w:rPr>
      <w:rFonts w:asciiTheme="majorHAnsi" w:eastAsiaTheme="majorEastAsia" w:hAnsiTheme="majorHAnsi" w:cstheme="majorBidi"/>
      <w:b/>
      <w:bCs/>
      <w:caps/>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C19666DF9224AD78BD047577033AC09">
    <w:name w:val="7C19666DF9224AD78BD047577033AC09"/>
  </w:style>
  <w:style w:type="paragraph" w:customStyle="1" w:styleId="E3EBAC4121E74C41A6E3CEA02ED834FB">
    <w:name w:val="E3EBAC4121E74C41A6E3CEA02ED834FB"/>
  </w:style>
  <w:style w:type="paragraph" w:customStyle="1" w:styleId="4716C2A67927468FBF5D3A445827346D">
    <w:name w:val="4716C2A67927468FBF5D3A445827346D"/>
  </w:style>
  <w:style w:type="paragraph" w:customStyle="1" w:styleId="C4F4744F32E443438229F5EEB22B10BE">
    <w:name w:val="C4F4744F32E443438229F5EEB22B10BE"/>
  </w:style>
  <w:style w:type="character" w:styleId="Hyperlink">
    <w:name w:val="Hyperlink"/>
    <w:basedOn w:val="DefaultParagraphFont"/>
    <w:uiPriority w:val="99"/>
    <w:unhideWhenUsed/>
    <w:rPr>
      <w:color w:val="C45911" w:themeColor="accent2" w:themeShade="BF"/>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bCs/>
      <w:caps/>
      <w:szCs w:val="26"/>
      <w:lang w:eastAsia="ja-JP"/>
    </w:rPr>
  </w:style>
  <w:style w:type="paragraph" w:customStyle="1" w:styleId="A2CAFC4494904763BAD8132971D8F39E">
    <w:name w:val="A2CAFC4494904763BAD8132971D8F39E"/>
    <w:rsid w:val="00835574"/>
  </w:style>
  <w:style w:type="paragraph" w:customStyle="1" w:styleId="1523D74324C54ABBAB0144D868365688">
    <w:name w:val="1523D74324C54ABBAB0144D868365688"/>
    <w:rsid w:val="00835574"/>
  </w:style>
  <w:style w:type="paragraph" w:customStyle="1" w:styleId="4E5B919B59E24519887CA21A559F825A">
    <w:name w:val="4E5B919B59E24519887CA21A559F825A"/>
    <w:rsid w:val="008355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bdd0e874-8cae-4be7-b81e-4e23654fdf3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BD9F7412A3CC74484CC82B9ED2EB20F" ma:contentTypeVersion="13" ma:contentTypeDescription="Create a new document." ma:contentTypeScope="" ma:versionID="787acec494bee7894374ad9df86eac3d">
  <xsd:schema xmlns:xsd="http://www.w3.org/2001/XMLSchema" xmlns:xs="http://www.w3.org/2001/XMLSchema" xmlns:p="http://schemas.microsoft.com/office/2006/metadata/properties" xmlns:ns3="3a0298cb-d3bc-4246-ad57-f9570cc40114" xmlns:ns4="bdd0e874-8cae-4be7-b81e-4e23654fdf39" targetNamespace="http://schemas.microsoft.com/office/2006/metadata/properties" ma:root="true" ma:fieldsID="38577cc3c594ac891f5338639789b689" ns3:_="" ns4:_="">
    <xsd:import namespace="3a0298cb-d3bc-4246-ad57-f9570cc40114"/>
    <xsd:import namespace="bdd0e874-8cae-4be7-b81e-4e23654fdf3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0298cb-d3bc-4246-ad57-f9570cc4011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d0e874-8cae-4be7-b81e-4e23654fdf3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14EC26-251D-443A-AF4F-B15D0F3B0F84}">
  <ds:schemaRefs>
    <ds:schemaRef ds:uri="http://purl.org/dc/terms/"/>
    <ds:schemaRef ds:uri="http://schemas.microsoft.com/office/2006/documentManagement/types"/>
    <ds:schemaRef ds:uri="bdd0e874-8cae-4be7-b81e-4e23654fdf39"/>
    <ds:schemaRef ds:uri="http://www.w3.org/XML/1998/namespace"/>
    <ds:schemaRef ds:uri="http://purl.org/dc/elements/1.1/"/>
    <ds:schemaRef ds:uri="http://schemas.microsoft.com/office/infopath/2007/PartnerControls"/>
    <ds:schemaRef ds:uri="http://schemas.microsoft.com/office/2006/metadata/properties"/>
    <ds:schemaRef ds:uri="http://schemas.openxmlformats.org/package/2006/metadata/core-properties"/>
    <ds:schemaRef ds:uri="3a0298cb-d3bc-4246-ad57-f9570cc40114"/>
    <ds:schemaRef ds:uri="http://purl.org/dc/dcmitype/"/>
  </ds:schemaRefs>
</ds:datastoreItem>
</file>

<file path=customXml/itemProps2.xml><?xml version="1.0" encoding="utf-8"?>
<ds:datastoreItem xmlns:ds="http://schemas.openxmlformats.org/officeDocument/2006/customXml" ds:itemID="{18506A0D-4821-47C2-BD9B-CACF27C6B108}">
  <ds:schemaRefs>
    <ds:schemaRef ds:uri="http://schemas.microsoft.com/sharepoint/v3/contenttype/forms"/>
  </ds:schemaRefs>
</ds:datastoreItem>
</file>

<file path=customXml/itemProps3.xml><?xml version="1.0" encoding="utf-8"?>
<ds:datastoreItem xmlns:ds="http://schemas.openxmlformats.org/officeDocument/2006/customXml" ds:itemID="{809F25EF-50DB-46A6-B8DD-AE933C6BF9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0298cb-d3bc-4246-ad57-f9570cc40114"/>
    <ds:schemaRef ds:uri="bdd0e874-8cae-4be7-b81e-4e23654fdf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Blue grey resume</Template>
  <TotalTime>0</TotalTime>
  <Pages>1</Pages>
  <Words>317</Words>
  <Characters>1812</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2020-10-14T16:08:00Z</dcterms:created>
  <dcterms:modified xsi:type="dcterms:W3CDTF">2020-10-14T16:08:00Z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0x0101009BD9F7412A3CC74484CC82B9ED2EB20F</vt:lpwstr>
  </property>
</Properties>
</file>