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89028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The Real Number System</w:t>
            </w:r>
          </w:p>
          <w:p w14:paraId="368F5255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33564DD6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0F4E51C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1B</w:t>
            </w:r>
          </w:p>
        </w:tc>
        <w:tc>
          <w:tcPr>
            <w:tcW w:w="2970" w:type="dxa"/>
          </w:tcPr>
          <w:p w14:paraId="4D15CF82" w14:textId="57FBC082" w:rsidR="00243E4B" w:rsidRPr="00243E4B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B215869" w14:textId="19497DBA" w:rsidR="00243E4B" w:rsidRPr="00375BBD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C69B05" w14:textId="280A1690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17E67F81" w14:textId="6E7F9C2E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00B63010" w14:textId="5768ED21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3E4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0618E6" w14:textId="77777777" w:rsidR="00243E4B" w:rsidRPr="00B05C84" w:rsidRDefault="00243E4B" w:rsidP="00243E4B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Properties</w:t>
            </w:r>
          </w:p>
          <w:p w14:paraId="6AF5EC1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776F4BE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3C0C30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6B9F5A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33AD4DC3" w14:textId="77115D2E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B219844" w14:textId="77777777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FC30778" w14:textId="338186E9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024E73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6D932EE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7555690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E33FE0B" w14:textId="7A0EE365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5BA5CD07" w14:textId="2652F04B" w:rsidR="00243E4B" w:rsidRPr="009D04AF" w:rsidRDefault="00243E4B" w:rsidP="00243E4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072A6C53" w14:textId="78ECA2EB" w:rsidR="00243E4B" w:rsidRPr="009D04AF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43E4B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450F10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503CA50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19358C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CC0B6D5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832F79A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6ED7DCD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7FD9A482" w14:textId="77777777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7E4CAE84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89845BF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4B899AA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243E4B" w:rsidRPr="007C4E3C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037ED3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929BF1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FC42B65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C16C66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3E19F130" w:rsidR="00243E4B" w:rsidRP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</w:tc>
      </w:tr>
      <w:tr w:rsidR="00243E4B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12666EBF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AD84D8E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723FB5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A3F46AB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CAB0E5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E6675E3" w14:textId="6CDD1CD4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0BC53DBD" w14:textId="48B7FBC3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16D37EE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86D507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6D169A11" w14:textId="14B53A41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1FF4155B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820E580" w14:textId="77777777" w:rsidR="00243E4B" w:rsidRDefault="00243E4B" w:rsidP="00243E4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03213300" w14:textId="210D3F86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8.NS.1</w:t>
            </w:r>
          </w:p>
        </w:tc>
      </w:tr>
      <w:tr w:rsidR="00243E4B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27579E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2FD18CD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516229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76ECD85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57562329" w14:textId="20CF648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243E4B" w:rsidRPr="009D04AF" w:rsidRDefault="00243E4B" w:rsidP="00243E4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2"/>
              </w:rPr>
              <w:t>assessment</w:t>
            </w:r>
            <w:proofErr w:type="gramEnd"/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F50302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E503C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</w:t>
      </w:r>
      <w:proofErr w:type="spellStart"/>
      <w:r w:rsidRPr="009D04AF">
        <w:rPr>
          <w:rFonts w:ascii="Times New Roman" w:hAnsi="Times New Roman"/>
          <w:b/>
        </w:rPr>
        <w:t>Mumpfield</w:t>
      </w:r>
      <w:proofErr w:type="spellEnd"/>
      <w:r w:rsidRPr="009D04AF">
        <w:rPr>
          <w:rFonts w:ascii="Times New Roman" w:hAnsi="Times New Roman"/>
          <w:b/>
        </w:rPr>
        <w:t xml:space="preserve">, </w:t>
      </w:r>
      <w:proofErr w:type="spellStart"/>
      <w:r w:rsidR="009B59C3" w:rsidRPr="009D04AF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243E4B">
        <w:rPr>
          <w:rFonts w:ascii="Times New Roman" w:hAnsi="Times New Roman"/>
          <w:b/>
        </w:rPr>
        <w:t>26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243E4B" w:rsidRDefault="00243E4B">
      <w:pPr>
        <w:spacing w:line="20" w:lineRule="exact"/>
      </w:pPr>
    </w:p>
  </w:endnote>
  <w:endnote w:type="continuationSeparator" w:id="0">
    <w:p w14:paraId="3578760C" w14:textId="77777777" w:rsidR="00243E4B" w:rsidRDefault="00243E4B">
      <w:r>
        <w:t xml:space="preserve"> </w:t>
      </w:r>
    </w:p>
  </w:endnote>
  <w:endnote w:type="continuationNotice" w:id="1">
    <w:p w14:paraId="12051B76" w14:textId="77777777" w:rsidR="00243E4B" w:rsidRDefault="00243E4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243E4B" w:rsidRDefault="00243E4B">
      <w:r>
        <w:separator/>
      </w:r>
    </w:p>
  </w:footnote>
  <w:footnote w:type="continuationSeparator" w:id="0">
    <w:p w14:paraId="54BA0606" w14:textId="77777777" w:rsidR="00243E4B" w:rsidRDefault="0024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2019-08-09T01:28:00Z</cp:lastPrinted>
  <dcterms:created xsi:type="dcterms:W3CDTF">2019-08-24T02:11:00Z</dcterms:created>
  <dcterms:modified xsi:type="dcterms:W3CDTF">2019-08-24T02:11:00Z</dcterms:modified>
</cp:coreProperties>
</file>