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8386" w14:textId="77777777" w:rsidR="002F4654" w:rsidRDefault="002F4654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bookmarkStart w:id="0" w:name="_GoBack"/>
      <w:bookmarkEnd w:id="0"/>
    </w:p>
    <w:p w14:paraId="14669CFE" w14:textId="77777777" w:rsidR="002F4654" w:rsidRDefault="002F4654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159DE707" w14:textId="77777777" w:rsidR="002F4654" w:rsidRDefault="002F4654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85B6B66" w14:textId="19C28F5B" w:rsidR="00EB4937" w:rsidRPr="00740488" w:rsidRDefault="008B108D">
      <w:pPr>
        <w:suppressAutoHyphens/>
        <w:jc w:val="both"/>
        <w:rPr>
          <w:rFonts w:ascii="Times New Roman" w:hAnsi="Times New Roman"/>
          <w:color w:val="7030A0"/>
          <w:spacing w:val="-3"/>
          <w:sz w:val="22"/>
          <w:szCs w:val="22"/>
        </w:rPr>
      </w:pPr>
      <w:r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>Teacher:</w:t>
      </w:r>
      <w:r w:rsidR="005F7472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</w:t>
      </w:r>
      <w:r w:rsidR="002F4654" w:rsidRPr="00740488">
        <w:rPr>
          <w:rFonts w:ascii="Times New Roman" w:hAnsi="Times New Roman"/>
          <w:color w:val="7030A0"/>
          <w:spacing w:val="-3"/>
          <w:sz w:val="22"/>
          <w:szCs w:val="22"/>
        </w:rPr>
        <w:t>Rowe</w:t>
      </w:r>
      <w:r w:rsidR="00137D9E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="000D0587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   </w:t>
      </w:r>
      <w:r w:rsidR="00137D9E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>We</w:t>
      </w:r>
      <w:r w:rsidR="005F7472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ek of:  </w:t>
      </w:r>
      <w:r w:rsidR="00740488" w:rsidRPr="00740488">
        <w:rPr>
          <w:rFonts w:ascii="Times New Roman" w:hAnsi="Times New Roman"/>
          <w:color w:val="7030A0"/>
          <w:spacing w:val="-3"/>
          <w:sz w:val="22"/>
          <w:szCs w:val="22"/>
        </w:rPr>
        <w:t>March 2</w:t>
      </w:r>
      <w:r w:rsidR="00740488" w:rsidRPr="00740488">
        <w:rPr>
          <w:rFonts w:ascii="Times New Roman" w:hAnsi="Times New Roman"/>
          <w:color w:val="7030A0"/>
          <w:spacing w:val="-3"/>
          <w:sz w:val="22"/>
          <w:szCs w:val="22"/>
          <w:vertAlign w:val="superscript"/>
        </w:rPr>
        <w:t>nd</w:t>
      </w:r>
      <w:r w:rsidR="00740488" w:rsidRPr="00740488">
        <w:rPr>
          <w:rFonts w:ascii="Times New Roman" w:hAnsi="Times New Roman"/>
          <w:color w:val="7030A0"/>
          <w:spacing w:val="-3"/>
          <w:sz w:val="22"/>
          <w:szCs w:val="22"/>
        </w:rPr>
        <w:t xml:space="preserve"> </w:t>
      </w:r>
      <w:r w:rsidR="000D0587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  </w:t>
      </w:r>
      <w:r w:rsidR="00C72376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="00C72376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="001E7860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>Course Title</w:t>
      </w:r>
      <w:r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>:</w:t>
      </w:r>
      <w:r w:rsidR="005F7472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</w:t>
      </w:r>
      <w:r w:rsidR="00C72376" w:rsidRPr="00740488">
        <w:rPr>
          <w:rFonts w:ascii="Times New Roman" w:hAnsi="Times New Roman"/>
          <w:color w:val="7030A0"/>
          <w:spacing w:val="-3"/>
          <w:sz w:val="22"/>
          <w:szCs w:val="22"/>
        </w:rPr>
        <w:t>PLTW – Design and Modeling</w:t>
      </w:r>
      <w:r w:rsidR="00406ACA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          </w:t>
      </w:r>
      <w:r w:rsidR="005F7472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  <w:t>Period</w:t>
      </w:r>
      <w:r w:rsidR="00B0459E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>s</w:t>
      </w:r>
      <w:r w:rsidR="005F7472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:  </w:t>
      </w:r>
      <w:r w:rsidR="002F4654" w:rsidRPr="00740488">
        <w:rPr>
          <w:rFonts w:ascii="Times New Roman" w:hAnsi="Times New Roman"/>
          <w:color w:val="7030A0"/>
          <w:spacing w:val="-3"/>
          <w:sz w:val="22"/>
          <w:szCs w:val="22"/>
        </w:rPr>
        <w:t>4</w:t>
      </w:r>
      <w:proofErr w:type="gramStart"/>
      <w:r w:rsidR="002F4654" w:rsidRPr="00740488">
        <w:rPr>
          <w:rFonts w:ascii="Times New Roman" w:hAnsi="Times New Roman"/>
          <w:color w:val="7030A0"/>
          <w:spacing w:val="-3"/>
          <w:sz w:val="22"/>
          <w:szCs w:val="22"/>
        </w:rPr>
        <w:t>,5,6</w:t>
      </w:r>
      <w:proofErr w:type="gramEnd"/>
      <w:r w:rsidR="006B5A28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 </w:t>
      </w:r>
    </w:p>
    <w:tbl>
      <w:tblPr>
        <w:tblW w:w="151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790"/>
      </w:tblGrid>
      <w:tr w:rsidR="00740488" w:rsidRPr="00740488" w14:paraId="32B53C3B" w14:textId="77777777" w:rsidTr="00FA0575">
        <w:tc>
          <w:tcPr>
            <w:tcW w:w="490" w:type="dxa"/>
            <w:shd w:val="pct15" w:color="auto" w:fill="auto"/>
          </w:tcPr>
          <w:p w14:paraId="3633E99E" w14:textId="77777777" w:rsidR="00EB4937" w:rsidRPr="0074048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09629C5" w14:textId="77777777" w:rsidR="00EB4937" w:rsidRPr="0074048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BCD161A" w14:textId="77777777" w:rsidR="00EB4937" w:rsidRPr="0074048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      ACTIVITIES</w:t>
            </w:r>
          </w:p>
        </w:tc>
        <w:tc>
          <w:tcPr>
            <w:tcW w:w="2700" w:type="dxa"/>
            <w:shd w:val="clear" w:color="auto" w:fill="E0E0E0"/>
          </w:tcPr>
          <w:p w14:paraId="25D5AB61" w14:textId="77777777" w:rsidR="00EB4937" w:rsidRPr="0074048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111C759B" w14:textId="77777777" w:rsidR="00EB4937" w:rsidRPr="0074048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bCs/>
                <w:color w:val="7030A0"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BD87079" w14:textId="77777777" w:rsidR="00EB4937" w:rsidRPr="0074048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EVALUATION</w:t>
            </w:r>
          </w:p>
        </w:tc>
        <w:tc>
          <w:tcPr>
            <w:tcW w:w="2790" w:type="dxa"/>
            <w:shd w:val="clear" w:color="auto" w:fill="E0E0E0"/>
          </w:tcPr>
          <w:p w14:paraId="095F93C9" w14:textId="77777777" w:rsidR="00EB4937" w:rsidRPr="0074048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</w:t>
            </w:r>
            <w:r w:rsidR="0075109D"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STANDARDS</w:t>
            </w:r>
          </w:p>
        </w:tc>
      </w:tr>
      <w:tr w:rsidR="00740488" w:rsidRPr="00740488" w14:paraId="4F1A82E7" w14:textId="77777777" w:rsidTr="00750B68">
        <w:trPr>
          <w:trHeight w:val="939"/>
        </w:trPr>
        <w:tc>
          <w:tcPr>
            <w:tcW w:w="490" w:type="dxa"/>
            <w:shd w:val="pct15" w:color="auto" w:fill="auto"/>
          </w:tcPr>
          <w:p w14:paraId="6DD47A16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  <w:p w14:paraId="0B5C8D9A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MON</w:t>
            </w:r>
          </w:p>
          <w:p w14:paraId="78B10284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9BA7D49" w14:textId="2C5CAD66" w:rsidR="00C5334F" w:rsidRPr="00740488" w:rsidRDefault="002F4654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Puzzle Design</w:t>
            </w:r>
            <w:r w:rsidR="00740488"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Project</w:t>
            </w: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with blocks</w:t>
            </w:r>
          </w:p>
        </w:tc>
        <w:tc>
          <w:tcPr>
            <w:tcW w:w="2970" w:type="dxa"/>
          </w:tcPr>
          <w:p w14:paraId="24D66803" w14:textId="77777777" w:rsidR="00C5334F" w:rsidRPr="00740488" w:rsidRDefault="002F4654" w:rsidP="00C533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Create Puzzle Design</w:t>
            </w:r>
          </w:p>
          <w:p w14:paraId="426532C2" w14:textId="14147061" w:rsidR="002F4654" w:rsidRPr="00740488" w:rsidRDefault="002F4654" w:rsidP="00C533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Work on Engineering Notebook</w:t>
            </w:r>
          </w:p>
        </w:tc>
        <w:tc>
          <w:tcPr>
            <w:tcW w:w="2700" w:type="dxa"/>
          </w:tcPr>
          <w:p w14:paraId="12DE240C" w14:textId="77777777" w:rsidR="00C5334F" w:rsidRPr="00740488" w:rsidRDefault="00C5334F" w:rsidP="00C5334F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myPLTW.org</w:t>
            </w:r>
          </w:p>
          <w:p w14:paraId="6F199362" w14:textId="77777777" w:rsidR="00C5334F" w:rsidRPr="00740488" w:rsidRDefault="00C5334F" w:rsidP="00C5334F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</w:t>
            </w:r>
          </w:p>
          <w:p w14:paraId="43380B31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Wooden Cubes</w:t>
            </w:r>
          </w:p>
          <w:p w14:paraId="5812228D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Linking Cubes</w:t>
            </w:r>
          </w:p>
          <w:p w14:paraId="111685DC" w14:textId="4AC46D90" w:rsidR="00C5334F" w:rsidRPr="00740488" w:rsidRDefault="00C5334F" w:rsidP="00C5334F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2819F9ED" w14:textId="77777777" w:rsidR="00C5334F" w:rsidRPr="00740488" w:rsidRDefault="00C5334F" w:rsidP="00C5334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6CAC0E31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Student Work</w:t>
            </w:r>
          </w:p>
          <w:p w14:paraId="0795CB00" w14:textId="1FA968AF" w:rsidR="00C5334F" w:rsidRPr="00740488" w:rsidRDefault="00C5334F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4121D738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KS1.1E1, E2</w:t>
            </w:r>
          </w:p>
          <w:p w14:paraId="4A4A4A6C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KS1.2A3</w:t>
            </w:r>
          </w:p>
          <w:p w14:paraId="1F15EB3A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KS1.3A1, A3, A4</w:t>
            </w:r>
          </w:p>
          <w:p w14:paraId="26EDC951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KS2.1A1, C1, C3</w:t>
            </w:r>
          </w:p>
          <w:p w14:paraId="0B50F994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KS2.3A2, B3, B4, B5</w:t>
            </w:r>
          </w:p>
          <w:p w14:paraId="18996092" w14:textId="3C834B61" w:rsidR="00C5334F" w:rsidRPr="00740488" w:rsidRDefault="00C5334F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KS2.4A1</w:t>
            </w:r>
          </w:p>
        </w:tc>
      </w:tr>
      <w:tr w:rsidR="00740488" w:rsidRPr="00740488" w14:paraId="181E05D9" w14:textId="77777777" w:rsidTr="00750B68">
        <w:trPr>
          <w:trHeight w:val="1029"/>
        </w:trPr>
        <w:tc>
          <w:tcPr>
            <w:tcW w:w="490" w:type="dxa"/>
            <w:shd w:val="pct15" w:color="auto" w:fill="auto"/>
          </w:tcPr>
          <w:p w14:paraId="471CA4CB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 xml:space="preserve">  TUE</w:t>
            </w:r>
          </w:p>
          <w:p w14:paraId="30EAE786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EC0C91C" w14:textId="7EC7490C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Puzzle Design Project with blocks</w:t>
            </w:r>
          </w:p>
        </w:tc>
        <w:tc>
          <w:tcPr>
            <w:tcW w:w="2970" w:type="dxa"/>
          </w:tcPr>
          <w:p w14:paraId="0C85A461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Create Puzzle Design</w:t>
            </w:r>
          </w:p>
          <w:p w14:paraId="08D4F140" w14:textId="7DFFD6EE" w:rsidR="00740488" w:rsidRPr="00740488" w:rsidRDefault="00740488" w:rsidP="00740488">
            <w:pPr>
              <w:tabs>
                <w:tab w:val="left" w:pos="-720"/>
                <w:tab w:val="left" w:pos="201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Work on Engineering Notebook</w:t>
            </w:r>
          </w:p>
        </w:tc>
        <w:tc>
          <w:tcPr>
            <w:tcW w:w="2700" w:type="dxa"/>
          </w:tcPr>
          <w:p w14:paraId="54E6ACCF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myPLTW.org</w:t>
            </w:r>
          </w:p>
          <w:p w14:paraId="30806EF8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</w:t>
            </w:r>
          </w:p>
          <w:p w14:paraId="4A2DFDE7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Wooden Cubes</w:t>
            </w:r>
          </w:p>
          <w:p w14:paraId="617270A4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Linking Cubes</w:t>
            </w:r>
          </w:p>
          <w:p w14:paraId="30BCF469" w14:textId="7E5828BA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5BF92228" w14:textId="77777777" w:rsidR="00740488" w:rsidRPr="00740488" w:rsidRDefault="00740488" w:rsidP="0074048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171F7004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Student Work</w:t>
            </w:r>
          </w:p>
          <w:p w14:paraId="3FDE9681" w14:textId="2C191A74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5A18952D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KS1.1E1, E2</w:t>
            </w:r>
          </w:p>
          <w:p w14:paraId="7C1FD2A9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KS1.2A3</w:t>
            </w:r>
          </w:p>
          <w:p w14:paraId="6BE18C23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KS1.3A1, A3, A4</w:t>
            </w:r>
          </w:p>
          <w:p w14:paraId="46CA0689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KS2.1A1, C1, C3</w:t>
            </w:r>
          </w:p>
          <w:p w14:paraId="4F699E4B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KS2.3A2, B3, B4, B5</w:t>
            </w:r>
          </w:p>
          <w:p w14:paraId="4051AB1B" w14:textId="21EA8BFF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KS2.4A1</w:t>
            </w:r>
          </w:p>
        </w:tc>
      </w:tr>
      <w:tr w:rsidR="00740488" w:rsidRPr="00740488" w14:paraId="454FF81E" w14:textId="77777777" w:rsidTr="00FA0575">
        <w:tc>
          <w:tcPr>
            <w:tcW w:w="490" w:type="dxa"/>
            <w:shd w:val="pct15" w:color="auto" w:fill="auto"/>
          </w:tcPr>
          <w:p w14:paraId="52D323E8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 xml:space="preserve">  </w:t>
            </w:r>
          </w:p>
          <w:p w14:paraId="09155F77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WED</w:t>
            </w:r>
          </w:p>
          <w:p w14:paraId="13FC0617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6825A20" w14:textId="21F2815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Puzzle Design Project with blocks</w:t>
            </w:r>
          </w:p>
        </w:tc>
        <w:tc>
          <w:tcPr>
            <w:tcW w:w="2970" w:type="dxa"/>
          </w:tcPr>
          <w:p w14:paraId="04D13E4F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Create Puzzle Design</w:t>
            </w:r>
          </w:p>
          <w:p w14:paraId="31D097CB" w14:textId="6A5018F0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Work on Engineering Notebook</w:t>
            </w:r>
          </w:p>
        </w:tc>
        <w:tc>
          <w:tcPr>
            <w:tcW w:w="2700" w:type="dxa"/>
          </w:tcPr>
          <w:p w14:paraId="05A40BDE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myPLTW.org</w:t>
            </w:r>
          </w:p>
          <w:p w14:paraId="01680344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</w:t>
            </w:r>
          </w:p>
          <w:p w14:paraId="0E520359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Wooden Cubes</w:t>
            </w:r>
          </w:p>
          <w:p w14:paraId="7B573749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Linking Cubes</w:t>
            </w:r>
          </w:p>
          <w:p w14:paraId="2B459C67" w14:textId="5BF0DB93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288DD39E" w14:textId="77777777" w:rsidR="00740488" w:rsidRPr="00740488" w:rsidRDefault="00740488" w:rsidP="0074048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422475C9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Student Work</w:t>
            </w:r>
          </w:p>
          <w:p w14:paraId="5B8C9715" w14:textId="0BC782A1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7FEB0F76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KS1.1E1, E2</w:t>
            </w:r>
          </w:p>
          <w:p w14:paraId="77BD0BD0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KS1.2A3</w:t>
            </w:r>
          </w:p>
          <w:p w14:paraId="2A7B24C6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KS1.3A1, A3, A4</w:t>
            </w:r>
          </w:p>
          <w:p w14:paraId="513E7D4C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KS2.1A1, C1, C3</w:t>
            </w:r>
          </w:p>
          <w:p w14:paraId="65599D61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KS2.3A2, B3, B4, B5</w:t>
            </w:r>
          </w:p>
          <w:p w14:paraId="41110740" w14:textId="39F78B19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KS2.4A1</w:t>
            </w:r>
          </w:p>
        </w:tc>
      </w:tr>
      <w:tr w:rsidR="00740488" w:rsidRPr="00740488" w14:paraId="11BAEAFA" w14:textId="77777777" w:rsidTr="00FA0575">
        <w:tc>
          <w:tcPr>
            <w:tcW w:w="490" w:type="dxa"/>
            <w:shd w:val="pct15" w:color="auto" w:fill="auto"/>
          </w:tcPr>
          <w:p w14:paraId="27EE76E2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  <w:p w14:paraId="025389BB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9D7854D" w14:textId="34DB0BFE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Puzzle Design Project with blocks</w:t>
            </w:r>
          </w:p>
        </w:tc>
        <w:tc>
          <w:tcPr>
            <w:tcW w:w="2970" w:type="dxa"/>
          </w:tcPr>
          <w:p w14:paraId="1EA5FECA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Create Puzzle Design</w:t>
            </w:r>
          </w:p>
          <w:p w14:paraId="3C21C7EC" w14:textId="612C4BF8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Work on Engineering Notebook</w:t>
            </w:r>
          </w:p>
        </w:tc>
        <w:tc>
          <w:tcPr>
            <w:tcW w:w="2700" w:type="dxa"/>
          </w:tcPr>
          <w:p w14:paraId="533620E7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myPLTW.org</w:t>
            </w:r>
          </w:p>
          <w:p w14:paraId="5E992F0F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</w:t>
            </w:r>
          </w:p>
          <w:p w14:paraId="35AF36EE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Wooden Cubes</w:t>
            </w:r>
          </w:p>
          <w:p w14:paraId="1DDB1231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Linking Cubes</w:t>
            </w:r>
          </w:p>
          <w:p w14:paraId="7DBE6EE1" w14:textId="7855B172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0DB0A46E" w14:textId="77777777" w:rsidR="00740488" w:rsidRPr="00740488" w:rsidRDefault="00740488" w:rsidP="0074048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0A8565D8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Student Work</w:t>
            </w:r>
          </w:p>
          <w:p w14:paraId="4CD883FB" w14:textId="3AA0B3A9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421929F8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KS1.1E1, E2</w:t>
            </w:r>
          </w:p>
          <w:p w14:paraId="5A6BE52F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KS1.2A3</w:t>
            </w:r>
          </w:p>
          <w:p w14:paraId="784430F6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KS1.3A1, A3, A4</w:t>
            </w:r>
          </w:p>
          <w:p w14:paraId="6B1734FE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KS2.1A1, C1, C3</w:t>
            </w:r>
          </w:p>
          <w:p w14:paraId="7458D634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KS2.3A2, B3, B4, B5</w:t>
            </w:r>
          </w:p>
          <w:p w14:paraId="2E9E80AB" w14:textId="0F1E7251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KS2.4A1</w:t>
            </w:r>
          </w:p>
        </w:tc>
      </w:tr>
      <w:tr w:rsidR="00740488" w:rsidRPr="00740488" w14:paraId="4C70F23C" w14:textId="77777777" w:rsidTr="00FA0575">
        <w:tc>
          <w:tcPr>
            <w:tcW w:w="490" w:type="dxa"/>
            <w:shd w:val="pct15" w:color="auto" w:fill="auto"/>
          </w:tcPr>
          <w:p w14:paraId="4AD53DE7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  <w:p w14:paraId="71B4B2E3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  <w:p w14:paraId="3C3FA4DA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F</w:t>
            </w:r>
          </w:p>
          <w:p w14:paraId="70A418BB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R</w:t>
            </w:r>
          </w:p>
          <w:p w14:paraId="6255C075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0EC53288" w14:textId="7787ABF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Puzzle Design Project with blocks</w:t>
            </w:r>
          </w:p>
        </w:tc>
        <w:tc>
          <w:tcPr>
            <w:tcW w:w="2970" w:type="dxa"/>
          </w:tcPr>
          <w:p w14:paraId="37B346C3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Create Puzzle Design</w:t>
            </w:r>
          </w:p>
          <w:p w14:paraId="5C08D459" w14:textId="73AE6EFE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Work on Engineering Notebook</w:t>
            </w:r>
          </w:p>
        </w:tc>
        <w:tc>
          <w:tcPr>
            <w:tcW w:w="2700" w:type="dxa"/>
          </w:tcPr>
          <w:p w14:paraId="1CCFE409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myPLTW.org</w:t>
            </w:r>
          </w:p>
          <w:p w14:paraId="6E6BFF8A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</w:t>
            </w:r>
          </w:p>
          <w:p w14:paraId="40373BE8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Wooden Cubes</w:t>
            </w:r>
          </w:p>
          <w:p w14:paraId="220206FA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Linking Cubes</w:t>
            </w:r>
          </w:p>
          <w:p w14:paraId="7EEF0E03" w14:textId="42D27A8A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33F9821A" w14:textId="77777777" w:rsidR="00740488" w:rsidRPr="00740488" w:rsidRDefault="00740488" w:rsidP="00740488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1FB3D22E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Student Work</w:t>
            </w:r>
          </w:p>
          <w:p w14:paraId="6AADE220" w14:textId="50930494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332381C0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KS1.1E1, E2</w:t>
            </w:r>
          </w:p>
          <w:p w14:paraId="7435705F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KS1.2A3</w:t>
            </w:r>
          </w:p>
          <w:p w14:paraId="4124F39C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KS1.3A1, A3, A4</w:t>
            </w:r>
          </w:p>
          <w:p w14:paraId="41A26E54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KS2.1A1, C1, C3</w:t>
            </w:r>
          </w:p>
          <w:p w14:paraId="0F6F715F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KS2.3A2, B3, B4, B5</w:t>
            </w:r>
          </w:p>
          <w:p w14:paraId="2223A4AB" w14:textId="415D0FB8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KS2.4A1</w:t>
            </w:r>
          </w:p>
        </w:tc>
      </w:tr>
    </w:tbl>
    <w:p w14:paraId="2409D7E4" w14:textId="77777777" w:rsidR="00D11BFB" w:rsidRDefault="00D11BFB" w:rsidP="00492A65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D11BFB" w:rsidSect="009B7F63">
      <w:footerReference w:type="default" r:id="rId8"/>
      <w:endnotePr>
        <w:numFmt w:val="decimal"/>
      </w:endnotePr>
      <w:pgSz w:w="15840" w:h="12240" w:orient="landscape"/>
      <w:pgMar w:top="144" w:right="360" w:bottom="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2F37" w14:textId="77777777" w:rsidR="00A10761" w:rsidRDefault="00A10761">
      <w:pPr>
        <w:spacing w:line="20" w:lineRule="exact"/>
      </w:pPr>
    </w:p>
  </w:endnote>
  <w:endnote w:type="continuationSeparator" w:id="0">
    <w:p w14:paraId="01515C26" w14:textId="77777777" w:rsidR="00A10761" w:rsidRDefault="00A10761">
      <w:r>
        <w:t xml:space="preserve"> </w:t>
      </w:r>
    </w:p>
  </w:endnote>
  <w:endnote w:type="continuationNotice" w:id="1">
    <w:p w14:paraId="673BA3BA" w14:textId="77777777" w:rsidR="00A10761" w:rsidRDefault="00A107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1AB7" w14:textId="2CD227CB" w:rsidR="00B40DDE" w:rsidRDefault="00B40DD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40488">
      <w:rPr>
        <w:noProof/>
      </w:rPr>
      <w:t>1</w:t>
    </w:r>
    <w:r>
      <w:fldChar w:fldCharType="end"/>
    </w:r>
    <w:r>
      <w:t xml:space="preserve"> </w:t>
    </w:r>
  </w:p>
  <w:p w14:paraId="3F35B878" w14:textId="77777777" w:rsidR="00B40DDE" w:rsidRDefault="00B40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EA20" w14:textId="77777777" w:rsidR="00A10761" w:rsidRDefault="00A10761">
      <w:r>
        <w:separator/>
      </w:r>
    </w:p>
  </w:footnote>
  <w:footnote w:type="continuationSeparator" w:id="0">
    <w:p w14:paraId="0B166DE6" w14:textId="77777777" w:rsidR="00A10761" w:rsidRDefault="00A1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AF"/>
    <w:multiLevelType w:val="hybridMultilevel"/>
    <w:tmpl w:val="D48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D6C"/>
    <w:multiLevelType w:val="hybridMultilevel"/>
    <w:tmpl w:val="F6A6C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61E"/>
    <w:multiLevelType w:val="hybridMultilevel"/>
    <w:tmpl w:val="5C940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7DB8"/>
    <w:multiLevelType w:val="hybridMultilevel"/>
    <w:tmpl w:val="86503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67F"/>
    <w:multiLevelType w:val="hybridMultilevel"/>
    <w:tmpl w:val="03D67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E"/>
    <w:rsid w:val="00001E91"/>
    <w:rsid w:val="00003C4D"/>
    <w:rsid w:val="00005EEF"/>
    <w:rsid w:val="00013190"/>
    <w:rsid w:val="00016B53"/>
    <w:rsid w:val="00017071"/>
    <w:rsid w:val="00024E90"/>
    <w:rsid w:val="00034962"/>
    <w:rsid w:val="0004261D"/>
    <w:rsid w:val="00046014"/>
    <w:rsid w:val="00053692"/>
    <w:rsid w:val="0005509E"/>
    <w:rsid w:val="000624D6"/>
    <w:rsid w:val="00065531"/>
    <w:rsid w:val="000760BF"/>
    <w:rsid w:val="00087258"/>
    <w:rsid w:val="0008733F"/>
    <w:rsid w:val="00096F03"/>
    <w:rsid w:val="000A0DDB"/>
    <w:rsid w:val="000B1E6C"/>
    <w:rsid w:val="000C48CC"/>
    <w:rsid w:val="000C5791"/>
    <w:rsid w:val="000C5BA1"/>
    <w:rsid w:val="000D0587"/>
    <w:rsid w:val="000D0CBF"/>
    <w:rsid w:val="000E10C0"/>
    <w:rsid w:val="000F2EFA"/>
    <w:rsid w:val="0010384B"/>
    <w:rsid w:val="00133670"/>
    <w:rsid w:val="0013443D"/>
    <w:rsid w:val="00137D9E"/>
    <w:rsid w:val="00152D27"/>
    <w:rsid w:val="001634C9"/>
    <w:rsid w:val="0018171C"/>
    <w:rsid w:val="00193B25"/>
    <w:rsid w:val="001A06E0"/>
    <w:rsid w:val="001A364A"/>
    <w:rsid w:val="001A5388"/>
    <w:rsid w:val="001A54FB"/>
    <w:rsid w:val="001B3EF9"/>
    <w:rsid w:val="001B635F"/>
    <w:rsid w:val="001D61FB"/>
    <w:rsid w:val="001E44AF"/>
    <w:rsid w:val="001E5141"/>
    <w:rsid w:val="001E54CE"/>
    <w:rsid w:val="001E7860"/>
    <w:rsid w:val="001F115D"/>
    <w:rsid w:val="001F31B8"/>
    <w:rsid w:val="001F6C6F"/>
    <w:rsid w:val="001F7571"/>
    <w:rsid w:val="00215802"/>
    <w:rsid w:val="002313DB"/>
    <w:rsid w:val="002372EB"/>
    <w:rsid w:val="002375E5"/>
    <w:rsid w:val="0024329A"/>
    <w:rsid w:val="002433E9"/>
    <w:rsid w:val="00250143"/>
    <w:rsid w:val="0025019B"/>
    <w:rsid w:val="00261037"/>
    <w:rsid w:val="002645BF"/>
    <w:rsid w:val="00270E74"/>
    <w:rsid w:val="00280919"/>
    <w:rsid w:val="00280C8B"/>
    <w:rsid w:val="00284C44"/>
    <w:rsid w:val="00294046"/>
    <w:rsid w:val="002A673A"/>
    <w:rsid w:val="002B0506"/>
    <w:rsid w:val="002B1E65"/>
    <w:rsid w:val="002C3457"/>
    <w:rsid w:val="002C451E"/>
    <w:rsid w:val="002D5F5B"/>
    <w:rsid w:val="002E5CBD"/>
    <w:rsid w:val="002E64BF"/>
    <w:rsid w:val="002F4654"/>
    <w:rsid w:val="00306129"/>
    <w:rsid w:val="00310288"/>
    <w:rsid w:val="00323E3A"/>
    <w:rsid w:val="00323F57"/>
    <w:rsid w:val="00344D0E"/>
    <w:rsid w:val="00352A90"/>
    <w:rsid w:val="0035654D"/>
    <w:rsid w:val="00357225"/>
    <w:rsid w:val="003578F6"/>
    <w:rsid w:val="003704CF"/>
    <w:rsid w:val="003C0131"/>
    <w:rsid w:val="003F04DD"/>
    <w:rsid w:val="003F559E"/>
    <w:rsid w:val="003F58BE"/>
    <w:rsid w:val="003F71A4"/>
    <w:rsid w:val="00406ACA"/>
    <w:rsid w:val="00413CF5"/>
    <w:rsid w:val="00416FDF"/>
    <w:rsid w:val="0042291A"/>
    <w:rsid w:val="0044490D"/>
    <w:rsid w:val="00453B42"/>
    <w:rsid w:val="00464DA6"/>
    <w:rsid w:val="00472260"/>
    <w:rsid w:val="00492A65"/>
    <w:rsid w:val="004A66A6"/>
    <w:rsid w:val="004B071A"/>
    <w:rsid w:val="004C5765"/>
    <w:rsid w:val="004D0733"/>
    <w:rsid w:val="004E5CA7"/>
    <w:rsid w:val="00500627"/>
    <w:rsid w:val="0050077B"/>
    <w:rsid w:val="005070DE"/>
    <w:rsid w:val="00510C8F"/>
    <w:rsid w:val="00514568"/>
    <w:rsid w:val="005173E7"/>
    <w:rsid w:val="00523F87"/>
    <w:rsid w:val="005327C6"/>
    <w:rsid w:val="00532AA9"/>
    <w:rsid w:val="00541CCD"/>
    <w:rsid w:val="005507E3"/>
    <w:rsid w:val="0058182A"/>
    <w:rsid w:val="005833E6"/>
    <w:rsid w:val="005930B6"/>
    <w:rsid w:val="00594F5E"/>
    <w:rsid w:val="005974F8"/>
    <w:rsid w:val="005B3ADA"/>
    <w:rsid w:val="005C0150"/>
    <w:rsid w:val="005C3A1E"/>
    <w:rsid w:val="005C4A95"/>
    <w:rsid w:val="005C4B1B"/>
    <w:rsid w:val="005D1E93"/>
    <w:rsid w:val="005D1F6D"/>
    <w:rsid w:val="005D20D9"/>
    <w:rsid w:val="005E0A99"/>
    <w:rsid w:val="005E0DFA"/>
    <w:rsid w:val="005E26CD"/>
    <w:rsid w:val="005F00C4"/>
    <w:rsid w:val="005F7472"/>
    <w:rsid w:val="00615570"/>
    <w:rsid w:val="00621D4E"/>
    <w:rsid w:val="00623442"/>
    <w:rsid w:val="00625080"/>
    <w:rsid w:val="006339D0"/>
    <w:rsid w:val="006370CE"/>
    <w:rsid w:val="00644FBF"/>
    <w:rsid w:val="00654704"/>
    <w:rsid w:val="006565F4"/>
    <w:rsid w:val="00674E8B"/>
    <w:rsid w:val="0068458F"/>
    <w:rsid w:val="006962C8"/>
    <w:rsid w:val="0069634F"/>
    <w:rsid w:val="006A247F"/>
    <w:rsid w:val="006A4EF3"/>
    <w:rsid w:val="006B5A28"/>
    <w:rsid w:val="006F487B"/>
    <w:rsid w:val="00701083"/>
    <w:rsid w:val="0070217F"/>
    <w:rsid w:val="007176F2"/>
    <w:rsid w:val="00726105"/>
    <w:rsid w:val="00740488"/>
    <w:rsid w:val="00744993"/>
    <w:rsid w:val="00750B68"/>
    <w:rsid w:val="0075109D"/>
    <w:rsid w:val="0075691C"/>
    <w:rsid w:val="0078331E"/>
    <w:rsid w:val="00783CEF"/>
    <w:rsid w:val="007870F5"/>
    <w:rsid w:val="007913AE"/>
    <w:rsid w:val="0079166D"/>
    <w:rsid w:val="007C1AD0"/>
    <w:rsid w:val="007C2F8E"/>
    <w:rsid w:val="007C6492"/>
    <w:rsid w:val="007D2326"/>
    <w:rsid w:val="007E1EA3"/>
    <w:rsid w:val="007E5803"/>
    <w:rsid w:val="007F0AD9"/>
    <w:rsid w:val="007F471E"/>
    <w:rsid w:val="00801BF4"/>
    <w:rsid w:val="0080335E"/>
    <w:rsid w:val="008035AD"/>
    <w:rsid w:val="00805C0B"/>
    <w:rsid w:val="00807FFE"/>
    <w:rsid w:val="0082413B"/>
    <w:rsid w:val="00826417"/>
    <w:rsid w:val="008349E9"/>
    <w:rsid w:val="008377B3"/>
    <w:rsid w:val="008517B4"/>
    <w:rsid w:val="0085485C"/>
    <w:rsid w:val="00862767"/>
    <w:rsid w:val="00871CE6"/>
    <w:rsid w:val="00872ABF"/>
    <w:rsid w:val="00877820"/>
    <w:rsid w:val="00881DFC"/>
    <w:rsid w:val="00887A22"/>
    <w:rsid w:val="00887FE7"/>
    <w:rsid w:val="008916C2"/>
    <w:rsid w:val="00892725"/>
    <w:rsid w:val="00895403"/>
    <w:rsid w:val="0089771D"/>
    <w:rsid w:val="008A5E10"/>
    <w:rsid w:val="008B108D"/>
    <w:rsid w:val="008B172C"/>
    <w:rsid w:val="008B5098"/>
    <w:rsid w:val="008C6EF2"/>
    <w:rsid w:val="008C7F6B"/>
    <w:rsid w:val="008E7DE5"/>
    <w:rsid w:val="008F0FE8"/>
    <w:rsid w:val="008F52AE"/>
    <w:rsid w:val="008F730B"/>
    <w:rsid w:val="0090063B"/>
    <w:rsid w:val="009279ED"/>
    <w:rsid w:val="009305DA"/>
    <w:rsid w:val="00931669"/>
    <w:rsid w:val="00934167"/>
    <w:rsid w:val="0093465F"/>
    <w:rsid w:val="00937A81"/>
    <w:rsid w:val="009431AA"/>
    <w:rsid w:val="00952175"/>
    <w:rsid w:val="00954986"/>
    <w:rsid w:val="00956ED2"/>
    <w:rsid w:val="00960B6C"/>
    <w:rsid w:val="009661AF"/>
    <w:rsid w:val="009671F5"/>
    <w:rsid w:val="009760A4"/>
    <w:rsid w:val="00981116"/>
    <w:rsid w:val="009832D3"/>
    <w:rsid w:val="009847B3"/>
    <w:rsid w:val="009871BF"/>
    <w:rsid w:val="009965B8"/>
    <w:rsid w:val="009B7F63"/>
    <w:rsid w:val="009C1390"/>
    <w:rsid w:val="009C216C"/>
    <w:rsid w:val="009D2231"/>
    <w:rsid w:val="009E6CB8"/>
    <w:rsid w:val="009F3A07"/>
    <w:rsid w:val="00A002E5"/>
    <w:rsid w:val="00A00965"/>
    <w:rsid w:val="00A10761"/>
    <w:rsid w:val="00A11488"/>
    <w:rsid w:val="00A13D4B"/>
    <w:rsid w:val="00A1454C"/>
    <w:rsid w:val="00A30428"/>
    <w:rsid w:val="00A3169A"/>
    <w:rsid w:val="00A46730"/>
    <w:rsid w:val="00A51F9C"/>
    <w:rsid w:val="00A61544"/>
    <w:rsid w:val="00A64E47"/>
    <w:rsid w:val="00A673E3"/>
    <w:rsid w:val="00A71EC4"/>
    <w:rsid w:val="00A95055"/>
    <w:rsid w:val="00AA43E2"/>
    <w:rsid w:val="00AB4BD2"/>
    <w:rsid w:val="00AB65B5"/>
    <w:rsid w:val="00AC0404"/>
    <w:rsid w:val="00AD13E8"/>
    <w:rsid w:val="00AD5C44"/>
    <w:rsid w:val="00AE22B9"/>
    <w:rsid w:val="00AE6E56"/>
    <w:rsid w:val="00B00E60"/>
    <w:rsid w:val="00B0459E"/>
    <w:rsid w:val="00B30427"/>
    <w:rsid w:val="00B31E5F"/>
    <w:rsid w:val="00B3573C"/>
    <w:rsid w:val="00B403E1"/>
    <w:rsid w:val="00B40DDE"/>
    <w:rsid w:val="00B6158D"/>
    <w:rsid w:val="00B81884"/>
    <w:rsid w:val="00B8549B"/>
    <w:rsid w:val="00BA0C7F"/>
    <w:rsid w:val="00BA2F9F"/>
    <w:rsid w:val="00BA4004"/>
    <w:rsid w:val="00BB3492"/>
    <w:rsid w:val="00BB5EF2"/>
    <w:rsid w:val="00BC3193"/>
    <w:rsid w:val="00BC546C"/>
    <w:rsid w:val="00BD3C5C"/>
    <w:rsid w:val="00BD41C4"/>
    <w:rsid w:val="00BE625A"/>
    <w:rsid w:val="00BF28E4"/>
    <w:rsid w:val="00BF32EA"/>
    <w:rsid w:val="00BF7137"/>
    <w:rsid w:val="00C00761"/>
    <w:rsid w:val="00C01BED"/>
    <w:rsid w:val="00C116D5"/>
    <w:rsid w:val="00C1179B"/>
    <w:rsid w:val="00C12357"/>
    <w:rsid w:val="00C44E7C"/>
    <w:rsid w:val="00C461B5"/>
    <w:rsid w:val="00C5334F"/>
    <w:rsid w:val="00C5404C"/>
    <w:rsid w:val="00C56906"/>
    <w:rsid w:val="00C70884"/>
    <w:rsid w:val="00C72376"/>
    <w:rsid w:val="00C74A7C"/>
    <w:rsid w:val="00C764C2"/>
    <w:rsid w:val="00C851EC"/>
    <w:rsid w:val="00C8546D"/>
    <w:rsid w:val="00C859D5"/>
    <w:rsid w:val="00C87108"/>
    <w:rsid w:val="00CA318D"/>
    <w:rsid w:val="00CC75E9"/>
    <w:rsid w:val="00CD4E52"/>
    <w:rsid w:val="00CE18B9"/>
    <w:rsid w:val="00CE3868"/>
    <w:rsid w:val="00CF0B0B"/>
    <w:rsid w:val="00CF19F7"/>
    <w:rsid w:val="00CF623F"/>
    <w:rsid w:val="00D00589"/>
    <w:rsid w:val="00D06EDC"/>
    <w:rsid w:val="00D11BFB"/>
    <w:rsid w:val="00D17F84"/>
    <w:rsid w:val="00D47E73"/>
    <w:rsid w:val="00D66566"/>
    <w:rsid w:val="00D70B2C"/>
    <w:rsid w:val="00D85DC1"/>
    <w:rsid w:val="00D85E6E"/>
    <w:rsid w:val="00D85F8D"/>
    <w:rsid w:val="00D95EE0"/>
    <w:rsid w:val="00DB06DD"/>
    <w:rsid w:val="00DC752A"/>
    <w:rsid w:val="00DD2DB6"/>
    <w:rsid w:val="00DE1EF3"/>
    <w:rsid w:val="00DE4325"/>
    <w:rsid w:val="00DE5456"/>
    <w:rsid w:val="00DE62D6"/>
    <w:rsid w:val="00DF4EFB"/>
    <w:rsid w:val="00DF6548"/>
    <w:rsid w:val="00E12B5E"/>
    <w:rsid w:val="00E13F16"/>
    <w:rsid w:val="00E14E9F"/>
    <w:rsid w:val="00E154B2"/>
    <w:rsid w:val="00E20435"/>
    <w:rsid w:val="00E20EF7"/>
    <w:rsid w:val="00E42CCE"/>
    <w:rsid w:val="00E60BA4"/>
    <w:rsid w:val="00E71CA2"/>
    <w:rsid w:val="00E8538F"/>
    <w:rsid w:val="00E9158C"/>
    <w:rsid w:val="00EA4C9C"/>
    <w:rsid w:val="00EB1BDE"/>
    <w:rsid w:val="00EB4937"/>
    <w:rsid w:val="00EB50B8"/>
    <w:rsid w:val="00EC268D"/>
    <w:rsid w:val="00EC3B55"/>
    <w:rsid w:val="00EC5B60"/>
    <w:rsid w:val="00ED6A6A"/>
    <w:rsid w:val="00EE23E9"/>
    <w:rsid w:val="00EE5191"/>
    <w:rsid w:val="00EE56CA"/>
    <w:rsid w:val="00EE6CD5"/>
    <w:rsid w:val="00EE7AB7"/>
    <w:rsid w:val="00EF114C"/>
    <w:rsid w:val="00EF13BD"/>
    <w:rsid w:val="00EF4286"/>
    <w:rsid w:val="00F1050F"/>
    <w:rsid w:val="00F40874"/>
    <w:rsid w:val="00F437B8"/>
    <w:rsid w:val="00F44239"/>
    <w:rsid w:val="00F4622A"/>
    <w:rsid w:val="00F523B3"/>
    <w:rsid w:val="00F56FEC"/>
    <w:rsid w:val="00F65BD2"/>
    <w:rsid w:val="00F722DB"/>
    <w:rsid w:val="00F851C2"/>
    <w:rsid w:val="00FA0575"/>
    <w:rsid w:val="00FA200A"/>
    <w:rsid w:val="00FA332C"/>
    <w:rsid w:val="00FB1F97"/>
    <w:rsid w:val="00FC3CCE"/>
    <w:rsid w:val="00FE6431"/>
    <w:rsid w:val="00FF0A0C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A7662"/>
  <w15:chartTrackingRefBased/>
  <w15:docId w15:val="{427C5D58-4988-4211-B37B-3B677185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f\Local%20Settings\Temporary%20Internet%20Files\OLK200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7370E-772D-401F-8ADD-F3B589A6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Insert Period</dc:creator>
  <cp:keywords/>
  <dc:description>Double Click &amp; Insert me</dc:description>
  <cp:lastModifiedBy>Candice Rowe</cp:lastModifiedBy>
  <cp:revision>2</cp:revision>
  <cp:lastPrinted>2020-03-02T13:00:00Z</cp:lastPrinted>
  <dcterms:created xsi:type="dcterms:W3CDTF">2020-03-02T13:00:00Z</dcterms:created>
  <dcterms:modified xsi:type="dcterms:W3CDTF">2020-03-02T13:00:00Z</dcterms:modified>
</cp:coreProperties>
</file>