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593470" w:themeFill="accent1" w:themeFillShade="80"/>
          </w:tcPr>
          <w:p w:rsidR="002F6E35" w:rsidRDefault="009035F5">
            <w:pPr>
              <w:pStyle w:val="Month"/>
            </w:pPr>
            <w:r w:rsidRPr="00B95119">
              <w:rPr>
                <w:color w:val="FFFF00"/>
              </w:rPr>
              <w:fldChar w:fldCharType="begin"/>
            </w:r>
            <w:r w:rsidRPr="00B95119">
              <w:rPr>
                <w:color w:val="FFFF00"/>
              </w:rPr>
              <w:instrText xml:space="preserve"> DOCVARIABLE  MonthStart \@ MMMM \* MERGEFORMAT </w:instrText>
            </w:r>
            <w:r w:rsidRPr="00B95119">
              <w:rPr>
                <w:color w:val="FFFF00"/>
              </w:rPr>
              <w:fldChar w:fldCharType="separate"/>
            </w:r>
            <w:r w:rsidR="00C047D0" w:rsidRPr="00B95119">
              <w:rPr>
                <w:color w:val="FFFF00"/>
              </w:rPr>
              <w:t>November</w:t>
            </w:r>
            <w:r w:rsidRPr="00B95119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2F6E35"/>
        </w:tc>
        <w:bookmarkStart w:id="0" w:name="_GoBack"/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9035F5">
            <w:pPr>
              <w:pStyle w:val="Year"/>
            </w:pPr>
            <w:r w:rsidRPr="00B95119">
              <w:rPr>
                <w:color w:val="FFFF00"/>
              </w:rPr>
              <w:fldChar w:fldCharType="begin"/>
            </w:r>
            <w:r w:rsidRPr="00B95119">
              <w:rPr>
                <w:color w:val="FFFF00"/>
              </w:rPr>
              <w:instrText xml:space="preserve"> DOCVARIABLE  MonthStart \@  yyyy   \* MERGEFORMAT </w:instrText>
            </w:r>
            <w:r w:rsidRPr="00B95119">
              <w:rPr>
                <w:color w:val="FFFF00"/>
              </w:rPr>
              <w:fldChar w:fldCharType="separate"/>
            </w:r>
            <w:r w:rsidR="00C047D0" w:rsidRPr="00B95119">
              <w:rPr>
                <w:color w:val="FFFF00"/>
              </w:rPr>
              <w:t>2020</w:t>
            </w:r>
            <w:r w:rsidRPr="00B95119">
              <w:rPr>
                <w:color w:val="FFFF00"/>
              </w:rPr>
              <w:fldChar w:fldCharType="end"/>
            </w:r>
            <w:bookmarkEnd w:id="0"/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98E6426EE93F4E4F9A24B3C0529D0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F5D31214CAA06A4C83FEAFA4097EE6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15A8EC1BCEDD947AE255D1CF2B0B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8650153"/>
                <w:placeholder>
                  <w:docPart w:val="585921FA7A7BAE4FB1809829B14218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-1517691135"/>
                <w:placeholder>
                  <w:docPart w:val="94AFB8E1146DBF4F8A61D047356057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-1684429625"/>
                <w:placeholder>
                  <w:docPart w:val="D8F09EFB3CFFC549A18243545AD602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-1188375605"/>
                <w:placeholder>
                  <w:docPart w:val="49A3CAEE3EBDF440A7265406AFAF4D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1991825489"/>
                <w:placeholder>
                  <w:docPart w:val="22E6495F981E1E4A9CC687CDF2576E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D51F9">
            <w:pPr>
              <w:pStyle w:val="Days"/>
            </w:pPr>
            <w:sdt>
              <w:sdtPr>
                <w:id w:val="115736794"/>
                <w:placeholder>
                  <w:docPart w:val="C1A773872EF3EA43824FE75FB4B145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C047D0">
              <w:fldChar w:fldCharType="separate"/>
            </w:r>
            <w:r w:rsidR="00C047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47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047D0"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 w:rsidR="00C047D0">
              <w:fldChar w:fldCharType="separate"/>
            </w:r>
            <w:r w:rsidR="00C047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047D0"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 w:rsidR="00C047D0">
              <w:fldChar w:fldCharType="separate"/>
            </w:r>
            <w:r w:rsidR="00C047D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047D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7</w:t>
            </w:r>
            <w:r>
              <w:fldChar w:fldCharType="end"/>
            </w:r>
          </w:p>
        </w:tc>
      </w:tr>
      <w:tr w:rsidR="00F92FE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Pr="00F92FE8" w:rsidRDefault="00F92FE8" w:rsidP="00F92FE8">
            <w:pPr>
              <w:rPr>
                <w:sz w:val="24"/>
                <w:szCs w:val="24"/>
              </w:rPr>
            </w:pPr>
            <w:r w:rsidRPr="00F92FE8">
              <w:rPr>
                <w:sz w:val="24"/>
                <w:szCs w:val="24"/>
              </w:rPr>
              <w:t>Mile Monday!!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Pr="00AB225D" w:rsidRDefault="00F92FE8" w:rsidP="00F92FE8">
            <w:pPr>
              <w:rPr>
                <w:sz w:val="24"/>
                <w:szCs w:val="24"/>
              </w:rPr>
            </w:pPr>
            <w:r w:rsidRPr="00AB225D">
              <w:rPr>
                <w:sz w:val="24"/>
                <w:szCs w:val="24"/>
              </w:rPr>
              <w:t>You Choose; NFL Edition:</w:t>
            </w:r>
          </w:p>
          <w:p w:rsidR="00F92FE8" w:rsidRDefault="00F92FE8" w:rsidP="00F92FE8">
            <w:hyperlink r:id="rId7" w:history="1">
              <w:r w:rsidRPr="00AB225D">
                <w:rPr>
                  <w:rStyle w:val="Hyperlink"/>
                </w:rPr>
                <w:t>https://youtu.be/gy7D61Anm0M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085557" w:rsidP="00F92FE8">
            <w:r w:rsidRPr="00085557">
              <w:rPr>
                <w:sz w:val="24"/>
                <w:szCs w:val="24"/>
              </w:rPr>
              <w:t>Rock, Paper, Scissors</w:t>
            </w:r>
            <w:r>
              <w:t>.</w:t>
            </w:r>
          </w:p>
          <w:p w:rsidR="00085557" w:rsidRDefault="00085557" w:rsidP="00F92FE8">
            <w:hyperlink r:id="rId8" w:history="1">
              <w:r w:rsidRPr="00085557">
                <w:rPr>
                  <w:rStyle w:val="Hyperlink"/>
                </w:rPr>
                <w:t>https://youtu.be/RNDVYrViBmQ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Pr="0084226C" w:rsidRDefault="0084226C" w:rsidP="00F92FE8">
            <w:pPr>
              <w:rPr>
                <w:sz w:val="24"/>
                <w:szCs w:val="24"/>
              </w:rPr>
            </w:pPr>
            <w:r w:rsidRPr="0084226C">
              <w:rPr>
                <w:sz w:val="24"/>
                <w:szCs w:val="24"/>
              </w:rPr>
              <w:t>You Choose; Yoga!</w:t>
            </w:r>
            <w:r w:rsidRPr="0084226C">
              <w:rPr>
                <w:sz w:val="24"/>
                <w:szCs w:val="24"/>
              </w:rPr>
              <w:br/>
            </w:r>
            <w:hyperlink r:id="rId9" w:history="1">
              <w:r w:rsidRPr="0084226C">
                <w:rPr>
                  <w:rStyle w:val="Hyperlink"/>
                  <w:sz w:val="24"/>
                  <w:szCs w:val="24"/>
                </w:rPr>
                <w:t>You Choose%3B NFL Edition:  https://youtu.be/gy7D61Anm0M</w:t>
              </w:r>
            </w:hyperlink>
          </w:p>
          <w:p w:rsidR="0084226C" w:rsidRDefault="0084226C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Pr="00F92FE8" w:rsidRDefault="00F92FE8" w:rsidP="00F92FE8">
            <w:pPr>
              <w:rPr>
                <w:sz w:val="24"/>
                <w:szCs w:val="24"/>
              </w:rPr>
            </w:pPr>
            <w:r w:rsidRPr="00F92FE8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</w:tr>
      <w:tr w:rsidR="00F92FE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92FE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</w:tr>
      <w:tr w:rsidR="00F92FE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92FE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</w:tr>
      <w:tr w:rsidR="00F92FE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92FE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</w:tr>
      <w:tr w:rsidR="00F92FE8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92FE8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92FE8" w:rsidRDefault="00F92FE8" w:rsidP="00F92FE8"/>
        </w:tc>
      </w:tr>
      <w:tr w:rsidR="00F92FE8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F92FE8" w:rsidRDefault="00F92FE8" w:rsidP="00F92FE8">
            <w:pPr>
              <w:pStyle w:val="Dates"/>
            </w:pPr>
          </w:p>
        </w:tc>
      </w:tr>
      <w:tr w:rsidR="00F92FE8" w:rsidTr="002F6E35">
        <w:trPr>
          <w:trHeight w:hRule="exact" w:val="907"/>
        </w:trPr>
        <w:tc>
          <w:tcPr>
            <w:tcW w:w="2054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  <w:tc>
          <w:tcPr>
            <w:tcW w:w="2055" w:type="dxa"/>
          </w:tcPr>
          <w:p w:rsidR="00F92FE8" w:rsidRDefault="00F92FE8" w:rsidP="00F92FE8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F9" w:rsidRDefault="00AD51F9">
      <w:pPr>
        <w:spacing w:before="0" w:after="0"/>
      </w:pPr>
      <w:r>
        <w:separator/>
      </w:r>
    </w:p>
  </w:endnote>
  <w:endnote w:type="continuationSeparator" w:id="0">
    <w:p w:rsidR="00AD51F9" w:rsidRDefault="00AD51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F9" w:rsidRDefault="00AD51F9">
      <w:pPr>
        <w:spacing w:before="0" w:after="0"/>
      </w:pPr>
      <w:r>
        <w:separator/>
      </w:r>
    </w:p>
  </w:footnote>
  <w:footnote w:type="continuationSeparator" w:id="0">
    <w:p w:rsidR="00AD51F9" w:rsidRDefault="00AD51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"/>
    <w:docVar w:name="MonthStart" w:val="11/1/20"/>
    <w:docVar w:name="ShowDynamicGuides" w:val="1"/>
    <w:docVar w:name="ShowMarginGuides" w:val="0"/>
    <w:docVar w:name="ShowOutlines" w:val="0"/>
    <w:docVar w:name="ShowStaticGuides" w:val="0"/>
  </w:docVars>
  <w:rsids>
    <w:rsidRoot w:val="00C047D0"/>
    <w:rsid w:val="0006779F"/>
    <w:rsid w:val="00085557"/>
    <w:rsid w:val="000A20FE"/>
    <w:rsid w:val="0011772B"/>
    <w:rsid w:val="00230D7B"/>
    <w:rsid w:val="002F6E35"/>
    <w:rsid w:val="003D7DDA"/>
    <w:rsid w:val="004C5B17"/>
    <w:rsid w:val="007777B1"/>
    <w:rsid w:val="0084226C"/>
    <w:rsid w:val="009035F5"/>
    <w:rsid w:val="00944085"/>
    <w:rsid w:val="00946A27"/>
    <w:rsid w:val="009A0FFF"/>
    <w:rsid w:val="00A4654E"/>
    <w:rsid w:val="00A73BBF"/>
    <w:rsid w:val="00AD51F9"/>
    <w:rsid w:val="00B70858"/>
    <w:rsid w:val="00B8151A"/>
    <w:rsid w:val="00B95119"/>
    <w:rsid w:val="00C047D0"/>
    <w:rsid w:val="00C71D73"/>
    <w:rsid w:val="00CB0F12"/>
    <w:rsid w:val="00CB1C1C"/>
    <w:rsid w:val="00DF32DE"/>
    <w:rsid w:val="00E02644"/>
    <w:rsid w:val="00EA1691"/>
    <w:rsid w:val="00F92FE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0B1D8F18-9AEA-A842-B354-D030EF8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F92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FE8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DVYrViB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y7D61Anm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You%20Choose%3B%20NFL%20Edition:%20%20https:/youtu.be/gy7D61Anm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price/Library/Containers/com.microsoft.Word/Data/Library/Application%20Support/Microsoft/Office/16.0/DTS/Search/%7bA977C5F8-1F29-B749-8031-87B1EFD8D9E6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6426EE93F4E4F9A24B3C0529D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E39F-6A50-6E45-8310-2CC8DE30DFAF}"/>
      </w:docPartPr>
      <w:docPartBody>
        <w:p w:rsidR="00000000" w:rsidRDefault="00F1580A">
          <w:pPr>
            <w:pStyle w:val="98E6426EE93F4E4F9A24B3C0529D0167"/>
          </w:pPr>
          <w:r>
            <w:t>Title</w:t>
          </w:r>
        </w:p>
      </w:docPartBody>
    </w:docPart>
    <w:docPart>
      <w:docPartPr>
        <w:name w:val="F5D31214CAA06A4C83FEAFA4097E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441F-22C3-7D44-BC51-4A28BED380A5}"/>
      </w:docPartPr>
      <w:docPartBody>
        <w:p w:rsidR="00000000" w:rsidRDefault="00F1580A">
          <w:pPr>
            <w:pStyle w:val="F5D31214CAA06A4C83FEAFA4097EE651"/>
          </w:pPr>
          <w:r>
            <w:t>Subtitle</w:t>
          </w:r>
        </w:p>
      </w:docPartBody>
    </w:docPart>
    <w:docPart>
      <w:docPartPr>
        <w:name w:val="015A8EC1BCEDD947AE255D1CF2B0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D950-E6F1-E949-8E0E-16BCD1718386}"/>
      </w:docPartPr>
      <w:docPartBody>
        <w:p w:rsidR="00000000" w:rsidRDefault="00F1580A">
          <w:pPr>
            <w:pStyle w:val="015A8EC1BCEDD947AE255D1CF2B0B42D"/>
          </w:pPr>
          <w:r>
            <w:t>Sunday</w:t>
          </w:r>
        </w:p>
      </w:docPartBody>
    </w:docPart>
    <w:docPart>
      <w:docPartPr>
        <w:name w:val="585921FA7A7BAE4FB1809829B14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362C-2E68-8440-8795-903AD044E435}"/>
      </w:docPartPr>
      <w:docPartBody>
        <w:p w:rsidR="00000000" w:rsidRDefault="00F1580A">
          <w:pPr>
            <w:pStyle w:val="585921FA7A7BAE4FB1809829B142188A"/>
          </w:pPr>
          <w:r>
            <w:t>Monday</w:t>
          </w:r>
        </w:p>
      </w:docPartBody>
    </w:docPart>
    <w:docPart>
      <w:docPartPr>
        <w:name w:val="94AFB8E1146DBF4F8A61D0473560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A025-BF00-D346-86DD-BBF2998FA0A4}"/>
      </w:docPartPr>
      <w:docPartBody>
        <w:p w:rsidR="00000000" w:rsidRDefault="00F1580A">
          <w:pPr>
            <w:pStyle w:val="94AFB8E1146DBF4F8A61D0473560579E"/>
          </w:pPr>
          <w:r>
            <w:t>Tuesday</w:t>
          </w:r>
        </w:p>
      </w:docPartBody>
    </w:docPart>
    <w:docPart>
      <w:docPartPr>
        <w:name w:val="D8F09EFB3CFFC549A18243545AD6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3577-CF3C-7647-B30F-0E349FFD972F}"/>
      </w:docPartPr>
      <w:docPartBody>
        <w:p w:rsidR="00000000" w:rsidRDefault="00F1580A">
          <w:pPr>
            <w:pStyle w:val="D8F09EFB3CFFC549A18243545AD602B2"/>
          </w:pPr>
          <w:r>
            <w:t>Wednesday</w:t>
          </w:r>
        </w:p>
      </w:docPartBody>
    </w:docPart>
    <w:docPart>
      <w:docPartPr>
        <w:name w:val="49A3CAEE3EBDF440A7265406AFAF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DA5E-FE53-1C43-BBA4-53BD8B549168}"/>
      </w:docPartPr>
      <w:docPartBody>
        <w:p w:rsidR="00000000" w:rsidRDefault="00F1580A">
          <w:pPr>
            <w:pStyle w:val="49A3CAEE3EBDF440A7265406AFAF4D6B"/>
          </w:pPr>
          <w:r>
            <w:t>Thursday</w:t>
          </w:r>
        </w:p>
      </w:docPartBody>
    </w:docPart>
    <w:docPart>
      <w:docPartPr>
        <w:name w:val="22E6495F981E1E4A9CC687CDF257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CF66-961B-4649-85D9-2CCA667F2D09}"/>
      </w:docPartPr>
      <w:docPartBody>
        <w:p w:rsidR="00000000" w:rsidRDefault="00F1580A">
          <w:pPr>
            <w:pStyle w:val="22E6495F981E1E4A9CC687CDF2576E4F"/>
          </w:pPr>
          <w:r>
            <w:t>Friday</w:t>
          </w:r>
        </w:p>
      </w:docPartBody>
    </w:docPart>
    <w:docPart>
      <w:docPartPr>
        <w:name w:val="C1A773872EF3EA43824FE75FB4B1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5D83-ABBF-724B-8CE6-1164B7707716}"/>
      </w:docPartPr>
      <w:docPartBody>
        <w:p w:rsidR="00000000" w:rsidRDefault="00F1580A">
          <w:pPr>
            <w:pStyle w:val="C1A773872EF3EA43824FE75FB4B145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0A"/>
    <w:rsid w:val="00F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E6426EE93F4E4F9A24B3C0529D0167">
    <w:name w:val="98E6426EE93F4E4F9A24B3C0529D0167"/>
  </w:style>
  <w:style w:type="paragraph" w:customStyle="1" w:styleId="F5D31214CAA06A4C83FEAFA4097EE651">
    <w:name w:val="F5D31214CAA06A4C83FEAFA4097EE651"/>
  </w:style>
  <w:style w:type="paragraph" w:customStyle="1" w:styleId="015A8EC1BCEDD947AE255D1CF2B0B42D">
    <w:name w:val="015A8EC1BCEDD947AE255D1CF2B0B42D"/>
  </w:style>
  <w:style w:type="paragraph" w:customStyle="1" w:styleId="585921FA7A7BAE4FB1809829B142188A">
    <w:name w:val="585921FA7A7BAE4FB1809829B142188A"/>
  </w:style>
  <w:style w:type="paragraph" w:customStyle="1" w:styleId="94AFB8E1146DBF4F8A61D0473560579E">
    <w:name w:val="94AFB8E1146DBF4F8A61D0473560579E"/>
  </w:style>
  <w:style w:type="paragraph" w:customStyle="1" w:styleId="D8F09EFB3CFFC549A18243545AD602B2">
    <w:name w:val="D8F09EFB3CFFC549A18243545AD602B2"/>
  </w:style>
  <w:style w:type="paragraph" w:customStyle="1" w:styleId="49A3CAEE3EBDF440A7265406AFAF4D6B">
    <w:name w:val="49A3CAEE3EBDF440A7265406AFAF4D6B"/>
  </w:style>
  <w:style w:type="paragraph" w:customStyle="1" w:styleId="22E6495F981E1E4A9CC687CDF2576E4F">
    <w:name w:val="22E6495F981E1E4A9CC687CDF2576E4F"/>
  </w:style>
  <w:style w:type="paragraph" w:customStyle="1" w:styleId="C1A773872EF3EA43824FE75FB4B145CF">
    <w:name w:val="C1A773872EF3EA43824FE75FB4B14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 Price</cp:lastModifiedBy>
  <cp:revision>6</cp:revision>
  <dcterms:created xsi:type="dcterms:W3CDTF">2020-09-02T14:15:00Z</dcterms:created>
  <dcterms:modified xsi:type="dcterms:W3CDTF">2020-09-02T14:30:00Z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