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306E" w14:textId="77777777" w:rsidR="00B06D0A" w:rsidRDefault="00B06D0A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48AA1B16" w14:textId="77777777" w:rsidR="00B06D0A" w:rsidRDefault="00B06D0A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2105DE86" w14:textId="77777777" w:rsidR="00B06D0A" w:rsidRDefault="00B06D0A">
      <w:pPr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656E8863" w14:textId="3352F51B" w:rsidR="00EB4937" w:rsidRPr="00AD03CC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AD03CC">
        <w:rPr>
          <w:rFonts w:ascii="Times New Roman" w:hAnsi="Times New Roman"/>
          <w:spacing w:val="-3"/>
          <w:sz w:val="20"/>
        </w:rPr>
        <w:t>Teacher:</w:t>
      </w:r>
      <w:r w:rsidR="00AD03CC" w:rsidRPr="00AD03CC">
        <w:rPr>
          <w:rFonts w:ascii="Times New Roman" w:hAnsi="Times New Roman"/>
          <w:spacing w:val="-3"/>
          <w:sz w:val="20"/>
        </w:rPr>
        <w:t xml:space="preserve"> </w:t>
      </w:r>
      <w:r w:rsidR="00B06D0A">
        <w:rPr>
          <w:rFonts w:ascii="Times New Roman" w:hAnsi="Times New Roman"/>
          <w:spacing w:val="-3"/>
          <w:sz w:val="20"/>
        </w:rPr>
        <w:t>Rowe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137D9E" w:rsidRPr="00AD03CC">
        <w:rPr>
          <w:rFonts w:ascii="Times New Roman" w:hAnsi="Times New Roman"/>
          <w:spacing w:val="-3"/>
          <w:sz w:val="20"/>
        </w:rPr>
        <w:tab/>
      </w:r>
      <w:r w:rsidR="00733D70">
        <w:rPr>
          <w:rFonts w:ascii="Times New Roman" w:hAnsi="Times New Roman"/>
          <w:spacing w:val="-3"/>
          <w:sz w:val="20"/>
        </w:rPr>
        <w:t xml:space="preserve">                               </w:t>
      </w:r>
      <w:r w:rsidR="00137D9E" w:rsidRPr="00AD03CC">
        <w:rPr>
          <w:rFonts w:ascii="Times New Roman" w:hAnsi="Times New Roman"/>
          <w:spacing w:val="-3"/>
          <w:sz w:val="20"/>
        </w:rPr>
        <w:t>We</w:t>
      </w:r>
      <w:r w:rsidR="005F7472" w:rsidRPr="00AD03CC">
        <w:rPr>
          <w:rFonts w:ascii="Times New Roman" w:hAnsi="Times New Roman"/>
          <w:spacing w:val="-3"/>
          <w:sz w:val="20"/>
        </w:rPr>
        <w:t xml:space="preserve">ek of:  </w:t>
      </w:r>
      <w:r w:rsidR="00A2317D">
        <w:rPr>
          <w:rFonts w:ascii="Times New Roman" w:hAnsi="Times New Roman"/>
          <w:spacing w:val="-3"/>
          <w:sz w:val="20"/>
        </w:rPr>
        <w:t xml:space="preserve"> Oct. </w:t>
      </w:r>
      <w:r w:rsidR="00157575">
        <w:rPr>
          <w:rFonts w:ascii="Times New Roman" w:hAnsi="Times New Roman"/>
          <w:spacing w:val="-3"/>
          <w:sz w:val="20"/>
        </w:rPr>
        <w:t>16</w:t>
      </w:r>
      <w:r w:rsidR="00A2317D">
        <w:rPr>
          <w:rFonts w:ascii="Times New Roman" w:hAnsi="Times New Roman"/>
          <w:spacing w:val="-3"/>
          <w:sz w:val="20"/>
        </w:rPr>
        <w:t>, 201</w:t>
      </w:r>
      <w:r w:rsidR="00B06D0A">
        <w:rPr>
          <w:rFonts w:ascii="Times New Roman" w:hAnsi="Times New Roman"/>
          <w:spacing w:val="-3"/>
          <w:sz w:val="20"/>
        </w:rPr>
        <w:t>9</w:t>
      </w:r>
      <w:r w:rsidRPr="00AD03CC">
        <w:rPr>
          <w:rFonts w:ascii="Times New Roman" w:hAnsi="Times New Roman"/>
          <w:spacing w:val="-3"/>
          <w:sz w:val="20"/>
        </w:rPr>
        <w:tab/>
      </w:r>
      <w:r w:rsidRPr="00AD03CC">
        <w:rPr>
          <w:rFonts w:ascii="Times New Roman" w:hAnsi="Times New Roman"/>
          <w:spacing w:val="-3"/>
          <w:sz w:val="20"/>
        </w:rPr>
        <w:tab/>
      </w:r>
      <w:r w:rsidR="00212BD3">
        <w:rPr>
          <w:rFonts w:ascii="Times New Roman" w:hAnsi="Times New Roman"/>
          <w:spacing w:val="-3"/>
          <w:sz w:val="20"/>
        </w:rPr>
        <w:t xml:space="preserve">      </w:t>
      </w:r>
      <w:r w:rsidRPr="00AD03CC">
        <w:rPr>
          <w:rFonts w:ascii="Times New Roman" w:hAnsi="Times New Roman"/>
          <w:spacing w:val="-3"/>
          <w:sz w:val="20"/>
        </w:rPr>
        <w:t>Subject:</w:t>
      </w:r>
      <w:r w:rsidR="005F7472" w:rsidRPr="00AD03CC">
        <w:rPr>
          <w:rFonts w:ascii="Times New Roman" w:hAnsi="Times New Roman"/>
          <w:spacing w:val="-3"/>
          <w:sz w:val="20"/>
        </w:rPr>
        <w:t xml:space="preserve">  </w:t>
      </w:r>
      <w:r w:rsidR="000B1EF9" w:rsidRPr="00AD03CC">
        <w:rPr>
          <w:rFonts w:ascii="Times New Roman" w:hAnsi="Times New Roman"/>
          <w:spacing w:val="-3"/>
          <w:sz w:val="20"/>
        </w:rPr>
        <w:t>7</w:t>
      </w:r>
      <w:r w:rsidR="000B1EF9" w:rsidRPr="00AD03CC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AD03CC">
        <w:rPr>
          <w:rFonts w:ascii="Times New Roman" w:hAnsi="Times New Roman"/>
          <w:spacing w:val="-3"/>
          <w:sz w:val="20"/>
        </w:rPr>
        <w:t xml:space="preserve"> </w:t>
      </w:r>
      <w:r w:rsidR="009C7677" w:rsidRPr="00AD03CC">
        <w:rPr>
          <w:rFonts w:ascii="Times New Roman" w:hAnsi="Times New Roman"/>
          <w:spacing w:val="-3"/>
          <w:sz w:val="20"/>
        </w:rPr>
        <w:t xml:space="preserve"> Math      </w:t>
      </w:r>
      <w:r w:rsidR="005F7472" w:rsidRPr="00AD03CC">
        <w:rPr>
          <w:rFonts w:ascii="Times New Roman" w:hAnsi="Times New Roman"/>
          <w:spacing w:val="-3"/>
          <w:sz w:val="20"/>
        </w:rPr>
        <w:tab/>
      </w:r>
      <w:r w:rsidR="00212BD3">
        <w:rPr>
          <w:rFonts w:ascii="Times New Roman" w:hAnsi="Times New Roman"/>
          <w:spacing w:val="-3"/>
          <w:sz w:val="20"/>
        </w:rPr>
        <w:t xml:space="preserve">                 </w:t>
      </w:r>
      <w:r w:rsidR="005F7472" w:rsidRPr="00AD03CC">
        <w:rPr>
          <w:rFonts w:ascii="Times New Roman" w:hAnsi="Times New Roman"/>
          <w:spacing w:val="-3"/>
          <w:sz w:val="20"/>
        </w:rPr>
        <w:t xml:space="preserve">Period:  </w:t>
      </w:r>
      <w:r w:rsidR="00B06D0A">
        <w:rPr>
          <w:rFonts w:ascii="Times New Roman" w:hAnsi="Times New Roman"/>
          <w:spacing w:val="-3"/>
          <w:sz w:val="20"/>
        </w:rPr>
        <w:t>1,2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607B9714" w14:textId="77777777" w:rsidTr="0075109D">
        <w:tc>
          <w:tcPr>
            <w:tcW w:w="490" w:type="dxa"/>
            <w:shd w:val="pct15" w:color="auto" w:fill="auto"/>
          </w:tcPr>
          <w:p w14:paraId="5C732D8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9A6A60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93B47E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2427D6E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BD298E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9401195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29EF6828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4429C" w14:paraId="39B87DC6" w14:textId="77777777" w:rsidTr="0075109D">
        <w:tc>
          <w:tcPr>
            <w:tcW w:w="490" w:type="dxa"/>
            <w:shd w:val="pct15" w:color="auto" w:fill="auto"/>
          </w:tcPr>
          <w:p w14:paraId="005FBE39" w14:textId="77777777" w:rsidR="00A4429C" w:rsidRDefault="00A4429C" w:rsidP="00A442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4115005" w14:textId="77777777" w:rsidR="00A4429C" w:rsidRDefault="00A4429C" w:rsidP="00A442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737BC50" w14:textId="77777777" w:rsidR="00A4429C" w:rsidRDefault="00A4429C" w:rsidP="00A442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9C6AFBA" w14:textId="48CD861A" w:rsidR="00A4429C" w:rsidRDefault="00157575" w:rsidP="00A442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970" w:type="dxa"/>
          </w:tcPr>
          <w:p w14:paraId="6BE4E3D8" w14:textId="4E5139B9" w:rsidR="00A4429C" w:rsidRDefault="00A4429C" w:rsidP="00A44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14:paraId="58C40016" w14:textId="77777777" w:rsidR="00A4429C" w:rsidRDefault="00A4429C" w:rsidP="00A442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53AF1DA" w14:textId="0659DFE4" w:rsidR="00A4429C" w:rsidRDefault="00A4429C" w:rsidP="00B06D0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53B3A61" w14:textId="6096702A" w:rsidR="00A4429C" w:rsidRDefault="00A4429C" w:rsidP="00A442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C3B4FFC" w14:textId="4DF1DC0A" w:rsidR="00B06D0A" w:rsidRDefault="00B06D0A" w:rsidP="00A442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A7871F4" w14:textId="76203DDA" w:rsidR="00A4429C" w:rsidRDefault="00A4429C" w:rsidP="00A442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A4429C" w14:paraId="0937814C" w14:textId="77777777" w:rsidTr="0075109D">
        <w:tc>
          <w:tcPr>
            <w:tcW w:w="490" w:type="dxa"/>
            <w:shd w:val="pct15" w:color="auto" w:fill="auto"/>
          </w:tcPr>
          <w:p w14:paraId="75BDF07D" w14:textId="77777777" w:rsidR="00A4429C" w:rsidRDefault="00A4429C" w:rsidP="00A442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12BFEA44" w14:textId="77777777" w:rsidR="00A4429C" w:rsidRDefault="00A4429C" w:rsidP="00A442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9A9E1FB" w14:textId="6E216FE3" w:rsidR="00A4429C" w:rsidRDefault="00157575" w:rsidP="00A442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FALL BREAK</w:t>
            </w:r>
          </w:p>
        </w:tc>
        <w:tc>
          <w:tcPr>
            <w:tcW w:w="2970" w:type="dxa"/>
          </w:tcPr>
          <w:p w14:paraId="1B368468" w14:textId="77777777" w:rsidR="00A4429C" w:rsidRDefault="00A4429C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C787F99" w14:textId="1D5D0E56" w:rsidR="00A4429C" w:rsidRDefault="00A4429C" w:rsidP="00A4429C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5C3D956" w14:textId="44D86846" w:rsidR="00A4429C" w:rsidRDefault="00A4429C" w:rsidP="001435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7575A064" w14:textId="70CA5648" w:rsidR="00A4429C" w:rsidRDefault="00A4429C" w:rsidP="00B06D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3C9708C0" w14:textId="2E9A51DE" w:rsidR="00A4429C" w:rsidRDefault="00A4429C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4355D" w14:paraId="5B1A9CB2" w14:textId="77777777" w:rsidTr="0075109D">
        <w:tc>
          <w:tcPr>
            <w:tcW w:w="490" w:type="dxa"/>
            <w:shd w:val="pct15" w:color="auto" w:fill="auto"/>
          </w:tcPr>
          <w:p w14:paraId="31680864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F16BE9D" w14:textId="77777777" w:rsidR="0014355D" w:rsidRDefault="0014355D" w:rsidP="001435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69B8885" w14:textId="77777777" w:rsidR="0014355D" w:rsidRDefault="0014355D" w:rsidP="001435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47BEF62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 xml:space="preserve">Solve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and graph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1 step inequalities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add/subtraction</w:t>
            </w:r>
          </w:p>
          <w:p w14:paraId="519B7098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533B69EF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&amp; 4</w:t>
            </w:r>
          </w:p>
          <w:p w14:paraId="6B6B6BA7" w14:textId="295BD330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8.EE.7</w:t>
            </w:r>
          </w:p>
        </w:tc>
        <w:tc>
          <w:tcPr>
            <w:tcW w:w="2970" w:type="dxa"/>
          </w:tcPr>
          <w:p w14:paraId="42C1985A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0264EB3F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7FE8C37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B55D374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111CCA8" w14:textId="469DC8D4" w:rsidR="0014355D" w:rsidRDefault="0014355D" w:rsidP="0014355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3FAAA664" w14:textId="42A5B71B" w:rsidR="0014355D" w:rsidRDefault="0014355D" w:rsidP="001435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66</w:t>
            </w:r>
          </w:p>
        </w:tc>
        <w:tc>
          <w:tcPr>
            <w:tcW w:w="1620" w:type="dxa"/>
          </w:tcPr>
          <w:p w14:paraId="6975B7AE" w14:textId="2927FED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Exit Slip</w:t>
            </w:r>
          </w:p>
        </w:tc>
        <w:tc>
          <w:tcPr>
            <w:tcW w:w="2970" w:type="dxa"/>
          </w:tcPr>
          <w:p w14:paraId="7EC72CD9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  Solve multistep real-life and mathematical problems with Algebraic equations.</w:t>
            </w:r>
          </w:p>
          <w:p w14:paraId="7FB197D4" w14:textId="3A1082D5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8.EE.7:  </w:t>
            </w:r>
            <w:r w:rsidRPr="001F132A">
              <w:rPr>
                <w:sz w:val="20"/>
              </w:rPr>
              <w:t>Solve linear equations in one variable. [8-EE7]</w:t>
            </w:r>
          </w:p>
        </w:tc>
      </w:tr>
      <w:tr w:rsidR="0014355D" w14:paraId="78DCE913" w14:textId="77777777" w:rsidTr="0075109D">
        <w:tc>
          <w:tcPr>
            <w:tcW w:w="490" w:type="dxa"/>
            <w:shd w:val="pct15" w:color="auto" w:fill="auto"/>
          </w:tcPr>
          <w:p w14:paraId="26FA3C19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8E03FFB" w14:textId="77777777" w:rsidR="0014355D" w:rsidRDefault="0014355D" w:rsidP="0014355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267804EA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Solve and graph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inequalities</w:t>
            </w:r>
          </w:p>
          <w:p w14:paraId="65614F2F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Multiplication and division</w:t>
            </w:r>
          </w:p>
          <w:p w14:paraId="6127B788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4BB8C71B" w14:textId="77777777" w:rsidR="0014355D" w:rsidRPr="0083090A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77E2E674" w14:textId="207D476D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84C38BD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33629739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F298074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631BB27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65BD3C68" w14:textId="1CE5BF48" w:rsidR="0014355D" w:rsidRDefault="0014355D" w:rsidP="0014355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27C345BD" w14:textId="34E7E727" w:rsidR="0014355D" w:rsidRDefault="0014355D" w:rsidP="0014355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pg. 68</w:t>
            </w:r>
          </w:p>
        </w:tc>
        <w:tc>
          <w:tcPr>
            <w:tcW w:w="1620" w:type="dxa"/>
          </w:tcPr>
          <w:p w14:paraId="3F9B8D46" w14:textId="7777777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95722FA" w14:textId="38586328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14:paraId="6EE596F3" w14:textId="62A87067" w:rsidR="0014355D" w:rsidRDefault="0014355D" w:rsidP="0014355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  <w:tr w:rsidR="00157575" w14:paraId="2B2ABEEC" w14:textId="77777777" w:rsidTr="0075109D">
        <w:tc>
          <w:tcPr>
            <w:tcW w:w="490" w:type="dxa"/>
            <w:shd w:val="pct15" w:color="auto" w:fill="auto"/>
          </w:tcPr>
          <w:p w14:paraId="4DE68765" w14:textId="77777777" w:rsidR="00157575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FE51385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2AA963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B10D2A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0852C1B4" w14:textId="77777777" w:rsidR="00157575" w:rsidRDefault="00157575" w:rsidP="001575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FEB49E8" w14:textId="77777777" w:rsidR="00157575" w:rsidRPr="0083090A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Solve and graph multistep </w:t>
            </w:r>
            <w:r w:rsidRPr="0083090A">
              <w:rPr>
                <w:rFonts w:ascii="Times New Roman" w:hAnsi="Times New Roman"/>
                <w:spacing w:val="-2"/>
                <w:sz w:val="20"/>
              </w:rPr>
              <w:t>inequalities</w:t>
            </w:r>
          </w:p>
          <w:p w14:paraId="407F2A8A" w14:textId="77777777" w:rsidR="00157575" w:rsidRPr="0083090A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698FC121" w14:textId="77777777" w:rsidR="00157575" w:rsidRPr="0083090A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3090A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1AD8D756" w14:textId="1F0A4024" w:rsidR="00157575" w:rsidRPr="0083090A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9292748" w14:textId="77777777" w:rsidR="00157575" w:rsidRDefault="00157575" w:rsidP="001575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textbooks</w:t>
            </w:r>
          </w:p>
          <w:p w14:paraId="0BDD6ACF" w14:textId="77777777" w:rsidR="00157575" w:rsidRPr="008A4DE4" w:rsidRDefault="00157575" w:rsidP="0015757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AD4BD89" w14:textId="77777777" w:rsidR="00157575" w:rsidRDefault="00157575" w:rsidP="001575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0E7F590" w14:textId="77777777" w:rsidR="00157575" w:rsidRDefault="00157575" w:rsidP="0015757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5E7AC1A4" w14:textId="6DC47F55" w:rsidR="00157575" w:rsidRDefault="00157575" w:rsidP="0015757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 board </w:t>
            </w:r>
          </w:p>
        </w:tc>
        <w:tc>
          <w:tcPr>
            <w:tcW w:w="2070" w:type="dxa"/>
          </w:tcPr>
          <w:p w14:paraId="2655E0E8" w14:textId="77777777" w:rsidR="00157575" w:rsidRDefault="00157575" w:rsidP="0015757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worksheet</w:t>
            </w:r>
          </w:p>
          <w:p w14:paraId="26639B5A" w14:textId="4E3A944E" w:rsidR="00157575" w:rsidRDefault="00157575" w:rsidP="0015757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2E2BB52D" w14:textId="2B684AE7" w:rsidR="00157575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69277E72" w14:textId="5B0E4A05" w:rsidR="00157575" w:rsidRDefault="00157575" w:rsidP="0015757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7.EE.1: Apply properties of operations to add, subtract, multiply and divide to generate equivalent expressions.</w:t>
            </w:r>
          </w:p>
        </w:tc>
      </w:tr>
    </w:tbl>
    <w:p w14:paraId="21EB1F9B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42835CE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3482" w14:textId="77777777" w:rsidR="00F4040A" w:rsidRDefault="00F4040A">
      <w:pPr>
        <w:spacing w:line="20" w:lineRule="exact"/>
      </w:pPr>
    </w:p>
  </w:endnote>
  <w:endnote w:type="continuationSeparator" w:id="0">
    <w:p w14:paraId="067A987C" w14:textId="77777777" w:rsidR="00F4040A" w:rsidRDefault="00F4040A">
      <w:r>
        <w:t xml:space="preserve"> </w:t>
      </w:r>
    </w:p>
  </w:endnote>
  <w:endnote w:type="continuationNotice" w:id="1">
    <w:p w14:paraId="1C1475EE" w14:textId="77777777" w:rsidR="00F4040A" w:rsidRDefault="00F404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5C4F" w14:textId="77777777" w:rsidR="00F4040A" w:rsidRDefault="00F4040A">
      <w:r>
        <w:separator/>
      </w:r>
    </w:p>
  </w:footnote>
  <w:footnote w:type="continuationSeparator" w:id="0">
    <w:p w14:paraId="61567E2B" w14:textId="77777777" w:rsidR="00F4040A" w:rsidRDefault="00F4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13F7E"/>
    <w:rsid w:val="0001570B"/>
    <w:rsid w:val="00015A8C"/>
    <w:rsid w:val="00034CA8"/>
    <w:rsid w:val="000423ED"/>
    <w:rsid w:val="00092651"/>
    <w:rsid w:val="000960BB"/>
    <w:rsid w:val="000B1EF9"/>
    <w:rsid w:val="00134B8D"/>
    <w:rsid w:val="00137D9E"/>
    <w:rsid w:val="0014355D"/>
    <w:rsid w:val="00157575"/>
    <w:rsid w:val="001627D6"/>
    <w:rsid w:val="001C2799"/>
    <w:rsid w:val="001E3C78"/>
    <w:rsid w:val="001E564E"/>
    <w:rsid w:val="002046BD"/>
    <w:rsid w:val="00212BD3"/>
    <w:rsid w:val="00250153"/>
    <w:rsid w:val="002551A2"/>
    <w:rsid w:val="0028004E"/>
    <w:rsid w:val="00281CE3"/>
    <w:rsid w:val="00285F54"/>
    <w:rsid w:val="003B0B49"/>
    <w:rsid w:val="003D2DDC"/>
    <w:rsid w:val="003E1C1B"/>
    <w:rsid w:val="00404055"/>
    <w:rsid w:val="0043047E"/>
    <w:rsid w:val="00434293"/>
    <w:rsid w:val="004B77F0"/>
    <w:rsid w:val="004D0AAD"/>
    <w:rsid w:val="004F4361"/>
    <w:rsid w:val="005649DE"/>
    <w:rsid w:val="005854AE"/>
    <w:rsid w:val="005A07AE"/>
    <w:rsid w:val="005A78DC"/>
    <w:rsid w:val="005F7472"/>
    <w:rsid w:val="0061669D"/>
    <w:rsid w:val="00657B11"/>
    <w:rsid w:val="006647DF"/>
    <w:rsid w:val="006D29FE"/>
    <w:rsid w:val="006D437B"/>
    <w:rsid w:val="006F5C78"/>
    <w:rsid w:val="00704E60"/>
    <w:rsid w:val="0073331F"/>
    <w:rsid w:val="00733D70"/>
    <w:rsid w:val="00746AEA"/>
    <w:rsid w:val="0075109D"/>
    <w:rsid w:val="00767013"/>
    <w:rsid w:val="007C6492"/>
    <w:rsid w:val="00802520"/>
    <w:rsid w:val="00822B50"/>
    <w:rsid w:val="00892725"/>
    <w:rsid w:val="008B108D"/>
    <w:rsid w:val="008C1C02"/>
    <w:rsid w:val="0092185F"/>
    <w:rsid w:val="009279ED"/>
    <w:rsid w:val="00942AFA"/>
    <w:rsid w:val="00971179"/>
    <w:rsid w:val="00991C2C"/>
    <w:rsid w:val="009C1390"/>
    <w:rsid w:val="009C7677"/>
    <w:rsid w:val="009D5219"/>
    <w:rsid w:val="00A2317D"/>
    <w:rsid w:val="00A30428"/>
    <w:rsid w:val="00A3176A"/>
    <w:rsid w:val="00A4429C"/>
    <w:rsid w:val="00A936F0"/>
    <w:rsid w:val="00AD03CC"/>
    <w:rsid w:val="00AD684F"/>
    <w:rsid w:val="00B05A9F"/>
    <w:rsid w:val="00B06D0A"/>
    <w:rsid w:val="00B43112"/>
    <w:rsid w:val="00B50448"/>
    <w:rsid w:val="00B77EA0"/>
    <w:rsid w:val="00B8549B"/>
    <w:rsid w:val="00BB5663"/>
    <w:rsid w:val="00C1179B"/>
    <w:rsid w:val="00C40C51"/>
    <w:rsid w:val="00C50B8E"/>
    <w:rsid w:val="00CC3843"/>
    <w:rsid w:val="00CE60F1"/>
    <w:rsid w:val="00D06EDC"/>
    <w:rsid w:val="00D6698E"/>
    <w:rsid w:val="00D7405B"/>
    <w:rsid w:val="00DA0FB8"/>
    <w:rsid w:val="00DE1EF3"/>
    <w:rsid w:val="00DE4325"/>
    <w:rsid w:val="00E20E74"/>
    <w:rsid w:val="00E24AB1"/>
    <w:rsid w:val="00E41EFF"/>
    <w:rsid w:val="00E74988"/>
    <w:rsid w:val="00E75CA5"/>
    <w:rsid w:val="00E93470"/>
    <w:rsid w:val="00E968BA"/>
    <w:rsid w:val="00EB4937"/>
    <w:rsid w:val="00ED39CC"/>
    <w:rsid w:val="00EE7845"/>
    <w:rsid w:val="00F31CA2"/>
    <w:rsid w:val="00F4040A"/>
    <w:rsid w:val="00F4622A"/>
    <w:rsid w:val="00F619D5"/>
    <w:rsid w:val="00F65BD2"/>
    <w:rsid w:val="00F91B2E"/>
    <w:rsid w:val="00FB0DDC"/>
    <w:rsid w:val="00FB166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9A9B"/>
  <w15:docId w15:val="{E720A6DD-6E5A-410E-B16B-10FC8E5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2019-10-07T12:52:00Z</cp:lastPrinted>
  <dcterms:created xsi:type="dcterms:W3CDTF">2019-10-16T13:10:00Z</dcterms:created>
  <dcterms:modified xsi:type="dcterms:W3CDTF">2019-10-16T13:10:00Z</dcterms:modified>
</cp:coreProperties>
</file>