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E8" w:rsidRPr="00A05C05" w:rsidRDefault="000B43E8" w:rsidP="00D84682">
      <w:pPr>
        <w:pStyle w:val="Heading1"/>
        <w:rPr>
          <w:color w:val="339966"/>
        </w:rPr>
      </w:pPr>
      <w:r w:rsidRPr="00A05C05">
        <w:rPr>
          <w:rStyle w:val="Heading3Char"/>
          <w:color w:val="339966"/>
          <w:sz w:val="28"/>
        </w:rPr>
        <w:t xml:space="preserve">Information, Concern, </w:t>
      </w:r>
      <w:r w:rsidR="0029103F">
        <w:rPr>
          <w:rStyle w:val="Heading3Char"/>
          <w:color w:val="339966"/>
          <w:sz w:val="28"/>
        </w:rPr>
        <w:t>or</w:t>
      </w:r>
      <w:r w:rsidRPr="00A05C05">
        <w:rPr>
          <w:rStyle w:val="Heading3Char"/>
          <w:color w:val="339966"/>
          <w:sz w:val="28"/>
        </w:rPr>
        <w:t xml:space="preserve"> Grievance </w:t>
      </w:r>
      <w:r>
        <w:rPr>
          <w:rStyle w:val="Heading3Char"/>
          <w:color w:val="339966"/>
          <w:sz w:val="28"/>
        </w:rPr>
        <w:t>Form</w:t>
      </w:r>
    </w:p>
    <w:p w:rsidR="000B43E8" w:rsidRPr="00DF3D11" w:rsidRDefault="000B43E8" w:rsidP="002C38BA">
      <w:pPr>
        <w:pStyle w:val="Heading2"/>
        <w:rPr>
          <w:b/>
          <w:color w:val="339966"/>
          <w:sz w:val="26"/>
          <w:szCs w:val="26"/>
        </w:rPr>
      </w:pPr>
      <w:r w:rsidRPr="00DF3D11">
        <w:rPr>
          <w:b/>
          <w:color w:val="339966"/>
          <w:sz w:val="26"/>
          <w:szCs w:val="26"/>
        </w:rPr>
        <w:t>Information</w:t>
      </w:r>
    </w:p>
    <w:tbl>
      <w:tblPr>
        <w:tblW w:w="1008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4680"/>
      </w:tblGrid>
      <w:tr w:rsidR="000B43E8" w:rsidRPr="00DF3D11" w:rsidTr="0029103F">
        <w:trPr>
          <w:trHeight w:val="317"/>
          <w:jc w:val="center"/>
        </w:trPr>
        <w:tc>
          <w:tcPr>
            <w:tcW w:w="5400" w:type="dxa"/>
            <w:vAlign w:val="center"/>
          </w:tcPr>
          <w:p w:rsidR="000B43E8" w:rsidRPr="00DF3D11" w:rsidRDefault="000B43E8" w:rsidP="00D84682">
            <w:pPr>
              <w:rPr>
                <w:sz w:val="24"/>
              </w:rPr>
            </w:pPr>
            <w:r w:rsidRPr="00DF3D11">
              <w:rPr>
                <w:sz w:val="24"/>
              </w:rPr>
              <w:t>Name:</w:t>
            </w:r>
          </w:p>
        </w:tc>
        <w:tc>
          <w:tcPr>
            <w:tcW w:w="4680" w:type="dxa"/>
            <w:vAlign w:val="center"/>
          </w:tcPr>
          <w:p w:rsidR="000B43E8" w:rsidRPr="00DF3D11" w:rsidRDefault="000B43E8" w:rsidP="00D84682">
            <w:pPr>
              <w:rPr>
                <w:sz w:val="26"/>
                <w:szCs w:val="26"/>
              </w:rPr>
            </w:pPr>
            <w:r w:rsidRPr="00DF3D11">
              <w:rPr>
                <w:sz w:val="26"/>
                <w:szCs w:val="26"/>
              </w:rPr>
              <w:t xml:space="preserve">Email: </w:t>
            </w:r>
          </w:p>
        </w:tc>
      </w:tr>
      <w:tr w:rsidR="000B43E8" w:rsidRPr="00DF3D11" w:rsidTr="0029103F">
        <w:trPr>
          <w:trHeight w:val="317"/>
          <w:jc w:val="center"/>
        </w:trPr>
        <w:tc>
          <w:tcPr>
            <w:tcW w:w="10080" w:type="dxa"/>
            <w:gridSpan w:val="2"/>
            <w:vAlign w:val="center"/>
          </w:tcPr>
          <w:p w:rsidR="000B43E8" w:rsidRPr="00DF3D11" w:rsidRDefault="000B43E8" w:rsidP="00D84682">
            <w:pPr>
              <w:rPr>
                <w:sz w:val="24"/>
              </w:rPr>
            </w:pPr>
            <w:r w:rsidRPr="00DF3D11">
              <w:rPr>
                <w:sz w:val="24"/>
              </w:rPr>
              <w:t>Scholar Involved (if parent)</w:t>
            </w:r>
          </w:p>
        </w:tc>
      </w:tr>
      <w:tr w:rsidR="000B43E8" w:rsidRPr="00DF3D11" w:rsidTr="0029103F">
        <w:trPr>
          <w:trHeight w:val="317"/>
          <w:jc w:val="center"/>
        </w:trPr>
        <w:tc>
          <w:tcPr>
            <w:tcW w:w="10080" w:type="dxa"/>
            <w:gridSpan w:val="2"/>
            <w:vAlign w:val="center"/>
          </w:tcPr>
          <w:p w:rsidR="000B43E8" w:rsidRPr="00DF3D11" w:rsidRDefault="000B43E8" w:rsidP="00D84682">
            <w:pPr>
              <w:rPr>
                <w:sz w:val="24"/>
              </w:rPr>
            </w:pPr>
            <w:r w:rsidRPr="00DF3D11">
              <w:rPr>
                <w:sz w:val="24"/>
              </w:rPr>
              <w:t xml:space="preserve">FCS Personnel Involved: </w:t>
            </w:r>
          </w:p>
        </w:tc>
      </w:tr>
      <w:tr w:rsidR="000B43E8" w:rsidRPr="00DF3D11" w:rsidTr="0029103F">
        <w:trPr>
          <w:trHeight w:val="317"/>
          <w:jc w:val="center"/>
        </w:trPr>
        <w:tc>
          <w:tcPr>
            <w:tcW w:w="10080" w:type="dxa"/>
            <w:gridSpan w:val="2"/>
            <w:vAlign w:val="center"/>
          </w:tcPr>
          <w:p w:rsidR="000B43E8" w:rsidRPr="00DF3D11" w:rsidRDefault="000B43E8" w:rsidP="00D84682">
            <w:pPr>
              <w:rPr>
                <w:sz w:val="24"/>
              </w:rPr>
            </w:pPr>
            <w:r w:rsidRPr="00DF3D11">
              <w:rPr>
                <w:sz w:val="24"/>
              </w:rPr>
              <w:t>Kind of Communication (</w:t>
            </w:r>
            <w:r w:rsidR="0029103F">
              <w:rPr>
                <w:sz w:val="24"/>
              </w:rPr>
              <w:t>highlight</w:t>
            </w:r>
            <w:r w:rsidR="00547CFB">
              <w:rPr>
                <w:sz w:val="24"/>
              </w:rPr>
              <w:t>/circle</w:t>
            </w:r>
            <w:r w:rsidRPr="00DF3D11">
              <w:rPr>
                <w:sz w:val="24"/>
              </w:rPr>
              <w:t xml:space="preserve"> one):   </w:t>
            </w:r>
          </w:p>
          <w:p w:rsidR="000B43E8" w:rsidRPr="00DF3D11" w:rsidRDefault="000B43E8" w:rsidP="00D84682">
            <w:pPr>
              <w:rPr>
                <w:sz w:val="24"/>
              </w:rPr>
            </w:pPr>
            <w:r w:rsidRPr="00DF3D11">
              <w:rPr>
                <w:sz w:val="24"/>
              </w:rPr>
              <w:t>INFORMATION ITEM             CONCERN                  GRIEVANCE</w:t>
            </w:r>
          </w:p>
        </w:tc>
      </w:tr>
    </w:tbl>
    <w:p w:rsidR="000B43E8" w:rsidRPr="00DF3D11" w:rsidRDefault="000B43E8" w:rsidP="002C38BA">
      <w:pPr>
        <w:pStyle w:val="Heading2"/>
        <w:rPr>
          <w:b/>
          <w:color w:val="339966"/>
          <w:sz w:val="26"/>
          <w:szCs w:val="26"/>
        </w:rPr>
      </w:pPr>
      <w:r w:rsidRPr="00DF3D11">
        <w:rPr>
          <w:b/>
          <w:color w:val="339966"/>
          <w:sz w:val="26"/>
          <w:szCs w:val="26"/>
        </w:rPr>
        <w:t>Chain of command</w:t>
      </w:r>
      <w:r>
        <w:rPr>
          <w:b/>
          <w:color w:val="339966"/>
          <w:sz w:val="26"/>
          <w:szCs w:val="26"/>
        </w:rPr>
        <w:t xml:space="preserve">: </w:t>
      </w:r>
      <w:r>
        <w:rPr>
          <w:color w:val="339966"/>
          <w:sz w:val="24"/>
          <w:szCs w:val="24"/>
        </w:rPr>
        <w:t>DISCUSS</w:t>
      </w:r>
      <w:r w:rsidRPr="00B73C13">
        <w:rPr>
          <w:color w:val="339966"/>
          <w:sz w:val="24"/>
          <w:szCs w:val="24"/>
        </w:rPr>
        <w:t xml:space="preserve"> RELEVANT HISTORY OF COMMUNICATION WITH FACULTY, ADMINISTR</w:t>
      </w:r>
      <w:r w:rsidR="00401D2D">
        <w:rPr>
          <w:color w:val="339966"/>
          <w:sz w:val="24"/>
          <w:szCs w:val="24"/>
        </w:rPr>
        <w:t>ATION, PARENTS, OR OTHERS REGARD</w:t>
      </w:r>
      <w:r w:rsidRPr="00B73C13">
        <w:rPr>
          <w:color w:val="339966"/>
          <w:sz w:val="24"/>
          <w:szCs w:val="24"/>
        </w:rPr>
        <w:t>ING THIS ISSUE</w:t>
      </w:r>
      <w:r>
        <w:rPr>
          <w:color w:val="339966"/>
          <w:sz w:val="26"/>
          <w:szCs w:val="26"/>
        </w:rPr>
        <w:t xml:space="preserve"> </w:t>
      </w:r>
    </w:p>
    <w:tbl>
      <w:tblPr>
        <w:tblW w:w="10104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 w:firstRow="1" w:lastRow="1" w:firstColumn="1" w:lastColumn="1" w:noHBand="0" w:noVBand="0"/>
      </w:tblPr>
      <w:tblGrid>
        <w:gridCol w:w="10104"/>
      </w:tblGrid>
      <w:tr w:rsidR="000B43E8" w:rsidRPr="00047D02" w:rsidTr="0029103F">
        <w:trPr>
          <w:trHeight w:val="1610"/>
          <w:jc w:val="center"/>
        </w:trPr>
        <w:tc>
          <w:tcPr>
            <w:tcW w:w="10104" w:type="dxa"/>
            <w:tcBorders>
              <w:top w:val="single" w:sz="4" w:space="0" w:color="BACCC4"/>
              <w:bottom w:val="single" w:sz="4" w:space="0" w:color="BACCC4"/>
            </w:tcBorders>
          </w:tcPr>
          <w:p w:rsidR="000B43E8" w:rsidRPr="00047D02" w:rsidRDefault="000B43E8" w:rsidP="00047D02"/>
        </w:tc>
      </w:tr>
    </w:tbl>
    <w:p w:rsidR="0054264B" w:rsidRDefault="0054264B" w:rsidP="00DF3D11">
      <w:pPr>
        <w:pStyle w:val="Heading2"/>
        <w:rPr>
          <w:b/>
          <w:color w:val="339966"/>
          <w:sz w:val="26"/>
          <w:szCs w:val="26"/>
        </w:rPr>
      </w:pPr>
      <w:r>
        <w:rPr>
          <w:b/>
          <w:noProof/>
          <w:color w:val="3399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161290</wp:posOffset>
                </wp:positionV>
                <wp:extent cx="9144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54264B" w:rsidRDefault="00542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12.7pt;width:1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" fillcolor="white [3201]" strokecolor="#bfbfbf [2412]" strokeweight=".5pt">
                <v:textbox>
                  <w:txbxContent>
                    <w:p w:rsidR="0054264B" w:rsidRDefault="0054264B"/>
                  </w:txbxContent>
                </v:textbox>
              </v:shape>
            </w:pict>
          </mc:Fallback>
        </mc:AlternateContent>
      </w:r>
      <w:r>
        <w:rPr>
          <w:b/>
          <w:color w:val="339966"/>
          <w:sz w:val="26"/>
          <w:szCs w:val="26"/>
        </w:rPr>
        <w:t xml:space="preserve">can this form be forwarded to administration if necessary? </w:t>
      </w:r>
    </w:p>
    <w:p w:rsidR="000B43E8" w:rsidRPr="00DF3D11" w:rsidRDefault="000B43E8" w:rsidP="00DF3D11">
      <w:pPr>
        <w:pStyle w:val="Heading2"/>
        <w:rPr>
          <w:b/>
          <w:color w:val="339966"/>
          <w:sz w:val="26"/>
          <w:szCs w:val="26"/>
        </w:rPr>
      </w:pPr>
      <w:r w:rsidRPr="00DF3D11">
        <w:rPr>
          <w:b/>
          <w:color w:val="339966"/>
          <w:sz w:val="26"/>
          <w:szCs w:val="26"/>
        </w:rPr>
        <w:t>DESCRIPTION</w:t>
      </w:r>
      <w:r>
        <w:rPr>
          <w:b/>
          <w:color w:val="339966"/>
          <w:sz w:val="26"/>
          <w:szCs w:val="26"/>
        </w:rPr>
        <w:t xml:space="preserve">: </w:t>
      </w:r>
      <w:r w:rsidRPr="00B73C13">
        <w:rPr>
          <w:color w:val="339966"/>
          <w:sz w:val="24"/>
          <w:szCs w:val="24"/>
        </w:rPr>
        <w:t xml:space="preserve">EXPLAIN </w:t>
      </w:r>
      <w:r>
        <w:rPr>
          <w:color w:val="339966"/>
          <w:sz w:val="24"/>
          <w:szCs w:val="24"/>
        </w:rPr>
        <w:t>IN DETAIL YOUR INFORMATION/cONCERN/gRIEVANCE, AND HOW YOU WOULD LIKE THE BOARD TO RESPOND.</w:t>
      </w:r>
      <w:bookmarkStart w:id="0" w:name="_GoBack"/>
      <w:bookmarkEnd w:id="0"/>
    </w:p>
    <w:tbl>
      <w:tblPr>
        <w:tblW w:w="1009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 w:firstRow="1" w:lastRow="1" w:firstColumn="1" w:lastColumn="1" w:noHBand="0" w:noVBand="0"/>
      </w:tblPr>
      <w:tblGrid>
        <w:gridCol w:w="10095"/>
      </w:tblGrid>
      <w:tr w:rsidR="000B43E8" w:rsidRPr="00047D02" w:rsidTr="0029103F">
        <w:trPr>
          <w:trHeight w:val="5966"/>
          <w:jc w:val="center"/>
        </w:trPr>
        <w:tc>
          <w:tcPr>
            <w:tcW w:w="10095" w:type="dxa"/>
            <w:tcBorders>
              <w:top w:val="single" w:sz="4" w:space="0" w:color="BACCC4"/>
              <w:bottom w:val="single" w:sz="4" w:space="0" w:color="BACCC4"/>
            </w:tcBorders>
          </w:tcPr>
          <w:p w:rsidR="000B43E8" w:rsidRPr="00047D02" w:rsidRDefault="000B43E8" w:rsidP="002F611A"/>
        </w:tc>
      </w:tr>
    </w:tbl>
    <w:p w:rsidR="000B43E8" w:rsidRPr="00047D02" w:rsidRDefault="000B43E8" w:rsidP="0029103F"/>
    <w:sectPr w:rsidR="000B43E8" w:rsidRPr="00047D02" w:rsidSect="0029103F">
      <w:headerReference w:type="default" r:id="rId7"/>
      <w:footerReference w:type="default" r:id="rId8"/>
      <w:pgSz w:w="12240" w:h="15840" w:code="1"/>
      <w:pgMar w:top="1008" w:right="1080" w:bottom="810" w:left="126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549" w:rsidRDefault="00620549">
      <w:r>
        <w:separator/>
      </w:r>
    </w:p>
  </w:endnote>
  <w:endnote w:type="continuationSeparator" w:id="0">
    <w:p w:rsidR="00620549" w:rsidRDefault="0062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E8" w:rsidRPr="00155CFC" w:rsidRDefault="000B43E8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549" w:rsidRDefault="00620549">
      <w:r>
        <w:separator/>
      </w:r>
    </w:p>
  </w:footnote>
  <w:footnote w:type="continuationSeparator" w:id="0">
    <w:p w:rsidR="00620549" w:rsidRDefault="0062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E8" w:rsidRPr="00BA518E" w:rsidRDefault="00CB0D4B" w:rsidP="00A05C05">
    <w:pPr>
      <w:jc w:val="right"/>
      <w:rPr>
        <w:rFonts w:ascii="Garamond" w:hAnsi="Garamond"/>
        <w:b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2411730" cy="68961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83"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B43E8" w:rsidRPr="00446514">
      <w:rPr>
        <w:rFonts w:ascii="Garamond" w:hAnsi="Garamond"/>
        <w:sz w:val="24"/>
      </w:rPr>
      <w:t>Furl</w:t>
    </w:r>
    <w:r w:rsidR="000B43E8">
      <w:rPr>
        <w:rFonts w:ascii="Garamond" w:hAnsi="Garamond"/>
        <w:sz w:val="24"/>
      </w:rPr>
      <w:t>ow</w:t>
    </w:r>
    <w:proofErr w:type="spellEnd"/>
    <w:r w:rsidR="000B43E8">
      <w:rPr>
        <w:rFonts w:ascii="Garamond" w:hAnsi="Garamond"/>
        <w:sz w:val="24"/>
      </w:rPr>
      <w:t xml:space="preserve"> Charter School Governing Boa</w:t>
    </w:r>
    <w:r w:rsidR="000B43E8" w:rsidRPr="00446514">
      <w:rPr>
        <w:rFonts w:ascii="Garamond" w:hAnsi="Garamond"/>
        <w:sz w:val="24"/>
      </w:rPr>
      <w:t>rd</w:t>
    </w:r>
  </w:p>
  <w:p w:rsidR="000B43E8" w:rsidRDefault="000B43E8" w:rsidP="00A05C05">
    <w:pPr>
      <w:jc w:val="right"/>
      <w:rPr>
        <w:rFonts w:ascii="Garamond" w:hAnsi="Garamond"/>
        <w:sz w:val="24"/>
      </w:rPr>
    </w:pPr>
    <w:r>
      <w:rPr>
        <w:rFonts w:ascii="Garamond" w:hAnsi="Garamond"/>
        <w:sz w:val="24"/>
      </w:rPr>
      <w:t>63 Valley Drive</w:t>
    </w:r>
  </w:p>
  <w:p w:rsidR="000B43E8" w:rsidRDefault="000B43E8" w:rsidP="00A05C05">
    <w:pPr>
      <w:jc w:val="right"/>
      <w:rPr>
        <w:rFonts w:ascii="Garamond" w:hAnsi="Garamond"/>
        <w:sz w:val="24"/>
      </w:rPr>
    </w:pPr>
    <w:r>
      <w:rPr>
        <w:rFonts w:ascii="Garamond" w:hAnsi="Garamond"/>
        <w:sz w:val="24"/>
      </w:rPr>
      <w:t>Americus, GA 31709</w:t>
    </w:r>
  </w:p>
  <w:p w:rsidR="000B43E8" w:rsidRPr="00155CFC" w:rsidRDefault="000B43E8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19"/>
    <w:rsid w:val="00005CEC"/>
    <w:rsid w:val="00013BB1"/>
    <w:rsid w:val="00022D48"/>
    <w:rsid w:val="00043EC4"/>
    <w:rsid w:val="00047D02"/>
    <w:rsid w:val="000669FD"/>
    <w:rsid w:val="00066A71"/>
    <w:rsid w:val="00090568"/>
    <w:rsid w:val="00095A02"/>
    <w:rsid w:val="000A02DF"/>
    <w:rsid w:val="000A1C55"/>
    <w:rsid w:val="000B43E8"/>
    <w:rsid w:val="000E42D9"/>
    <w:rsid w:val="001336E5"/>
    <w:rsid w:val="001518D5"/>
    <w:rsid w:val="00155CFC"/>
    <w:rsid w:val="001700B0"/>
    <w:rsid w:val="00173F19"/>
    <w:rsid w:val="00197464"/>
    <w:rsid w:val="001C2368"/>
    <w:rsid w:val="001D2ED9"/>
    <w:rsid w:val="00281610"/>
    <w:rsid w:val="00282357"/>
    <w:rsid w:val="00290C07"/>
    <w:rsid w:val="0029103F"/>
    <w:rsid w:val="002C146A"/>
    <w:rsid w:val="002C3039"/>
    <w:rsid w:val="002C38BA"/>
    <w:rsid w:val="002F611A"/>
    <w:rsid w:val="003124D6"/>
    <w:rsid w:val="00341B13"/>
    <w:rsid w:val="00342474"/>
    <w:rsid w:val="003645B9"/>
    <w:rsid w:val="003D2F49"/>
    <w:rsid w:val="003D5B8F"/>
    <w:rsid w:val="003E1C62"/>
    <w:rsid w:val="003F340E"/>
    <w:rsid w:val="00401D2D"/>
    <w:rsid w:val="00446514"/>
    <w:rsid w:val="00446548"/>
    <w:rsid w:val="00461772"/>
    <w:rsid w:val="004737CD"/>
    <w:rsid w:val="00480BDF"/>
    <w:rsid w:val="005272C1"/>
    <w:rsid w:val="005342F4"/>
    <w:rsid w:val="0054264B"/>
    <w:rsid w:val="00547CFB"/>
    <w:rsid w:val="00561C6A"/>
    <w:rsid w:val="00583A1B"/>
    <w:rsid w:val="00613943"/>
    <w:rsid w:val="00616DDD"/>
    <w:rsid w:val="00620549"/>
    <w:rsid w:val="00626ADA"/>
    <w:rsid w:val="00627F31"/>
    <w:rsid w:val="00644CE1"/>
    <w:rsid w:val="0066070C"/>
    <w:rsid w:val="00693AD1"/>
    <w:rsid w:val="0069588E"/>
    <w:rsid w:val="006C5E83"/>
    <w:rsid w:val="007045D5"/>
    <w:rsid w:val="0073309D"/>
    <w:rsid w:val="0075080F"/>
    <w:rsid w:val="00752BA8"/>
    <w:rsid w:val="0075711B"/>
    <w:rsid w:val="007630ED"/>
    <w:rsid w:val="007A4F9B"/>
    <w:rsid w:val="007A72A7"/>
    <w:rsid w:val="007E2A18"/>
    <w:rsid w:val="007E2FDE"/>
    <w:rsid w:val="00813A07"/>
    <w:rsid w:val="008421B7"/>
    <w:rsid w:val="008547C1"/>
    <w:rsid w:val="0085658F"/>
    <w:rsid w:val="00885246"/>
    <w:rsid w:val="00892276"/>
    <w:rsid w:val="008A5F7B"/>
    <w:rsid w:val="008C3F3E"/>
    <w:rsid w:val="008E562F"/>
    <w:rsid w:val="00904B18"/>
    <w:rsid w:val="00927961"/>
    <w:rsid w:val="00932D80"/>
    <w:rsid w:val="009A30DB"/>
    <w:rsid w:val="009C2D64"/>
    <w:rsid w:val="009D5D29"/>
    <w:rsid w:val="009D6FB1"/>
    <w:rsid w:val="009E637F"/>
    <w:rsid w:val="00A05C05"/>
    <w:rsid w:val="00A7752E"/>
    <w:rsid w:val="00AB2EFD"/>
    <w:rsid w:val="00AB464F"/>
    <w:rsid w:val="00AB5474"/>
    <w:rsid w:val="00AB64A1"/>
    <w:rsid w:val="00B73C13"/>
    <w:rsid w:val="00B9678D"/>
    <w:rsid w:val="00BA518E"/>
    <w:rsid w:val="00BB5AC3"/>
    <w:rsid w:val="00BC5ACF"/>
    <w:rsid w:val="00BD06C2"/>
    <w:rsid w:val="00BE0819"/>
    <w:rsid w:val="00BF237B"/>
    <w:rsid w:val="00C0262A"/>
    <w:rsid w:val="00C469A7"/>
    <w:rsid w:val="00C97CE2"/>
    <w:rsid w:val="00CB0D4B"/>
    <w:rsid w:val="00CB5CE1"/>
    <w:rsid w:val="00CE3D6B"/>
    <w:rsid w:val="00D17531"/>
    <w:rsid w:val="00D56A74"/>
    <w:rsid w:val="00D84682"/>
    <w:rsid w:val="00DB0051"/>
    <w:rsid w:val="00DC5BE4"/>
    <w:rsid w:val="00DC631E"/>
    <w:rsid w:val="00DC70DE"/>
    <w:rsid w:val="00DE4025"/>
    <w:rsid w:val="00DE73E9"/>
    <w:rsid w:val="00DF3D11"/>
    <w:rsid w:val="00E20558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23520"/>
  <w15:docId w15:val="{E52B55A4-629D-4FF4-984B-EAE85DA8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469A7"/>
    <w:rPr>
      <w:rFonts w:ascii="Century Gothic" w:hAnsi="Century Gothic" w:cs="Times New Roman"/>
      <w:caps/>
      <w:color w:val="78998A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C469A7"/>
    <w:rPr>
      <w:rFonts w:ascii="Century Gothic" w:hAnsi="Century Gothic" w:cs="Times New Roman"/>
      <w:b/>
      <w:caps/>
      <w:color w:val="78998A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D8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customStyle="1" w:styleId="PetName">
    <w:name w:val="Pet Name"/>
    <w:basedOn w:val="Normal"/>
    <w:uiPriority w:val="99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customStyle="1" w:styleId="YesNo">
    <w:name w:val="Yes/No"/>
    <w:basedOn w:val="Normal"/>
    <w:uiPriority w:val="99"/>
    <w:rsid w:val="00F56282"/>
    <w:pPr>
      <w:spacing w:before="60"/>
    </w:pPr>
  </w:style>
  <w:style w:type="paragraph" w:customStyle="1" w:styleId="Bold">
    <w:name w:val="Bold"/>
    <w:basedOn w:val="Normal"/>
    <w:uiPriority w:val="99"/>
    <w:rsid w:val="00BC5ACF"/>
    <w:rPr>
      <w:b/>
    </w:rPr>
  </w:style>
  <w:style w:type="paragraph" w:styleId="Header">
    <w:name w:val="header"/>
    <w:basedOn w:val="Normal"/>
    <w:link w:val="HeaderChar"/>
    <w:uiPriority w:val="99"/>
    <w:rsid w:val="00A05C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5C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Century Gothic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lejeune\AppData\Roaming\Microsoft\Templates\Instructions_for_pet_si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Instructions_for_pet_sitter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Information, Concern, and Grievance </vt:lpstr>
    </vt:vector>
  </TitlesOfParts>
  <Company>Microsoft Corporation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Information, Concern, and Grievance</dc:title>
  <dc:subject/>
  <dc:creator>John LeJeune</dc:creator>
  <cp:keywords/>
  <dc:description/>
  <cp:lastModifiedBy>John LeJeune</cp:lastModifiedBy>
  <cp:revision>6</cp:revision>
  <cp:lastPrinted>2004-03-29T15:54:00Z</cp:lastPrinted>
  <dcterms:created xsi:type="dcterms:W3CDTF">2020-09-18T17:59:00Z</dcterms:created>
  <dcterms:modified xsi:type="dcterms:W3CDTF">2020-09-18T18:04:00Z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