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0DC2" w:rsidRDefault="00470DC2">
      <w:pPr>
        <w:pStyle w:val="normal0"/>
      </w:pPr>
      <w:r>
        <w:t>Dear Parents and Students,</w:t>
      </w:r>
    </w:p>
    <w:p w:rsidR="00470DC2" w:rsidRDefault="00470DC2">
      <w:pPr>
        <w:pStyle w:val="normal0"/>
      </w:pPr>
    </w:p>
    <w:p w:rsidR="00470DC2" w:rsidRDefault="00470DC2">
      <w:pPr>
        <w:pStyle w:val="normal0"/>
      </w:pPr>
      <w:r>
        <w:t xml:space="preserve">I need to know which students will be attending the Olive Branch High School Speech and Debate Tournament Friday, November 16- Saturday, November 17. By attending this tournament, your child will be better prepared for our tournament December 8th. Your child has the opportunity to see other students compete in categories that they may be interested in, therefore preparing them to know what is expected of them in future tournaments. I am asking those students who are attending to sign up to be timekeepers. This is a very simple task at the event. I need to know which students are available to do this job as soon as possible because I have to sign them up with the tournament coordinators. Please indicate below if you are/are not able to attend and which day/s and time slots you are able to work. </w:t>
      </w:r>
    </w:p>
    <w:p w:rsidR="00470DC2" w:rsidRDefault="00470DC2">
      <w:pPr>
        <w:pStyle w:val="normal0"/>
      </w:pPr>
    </w:p>
    <w:p w:rsidR="00470DC2" w:rsidRDefault="00470DC2">
      <w:pPr>
        <w:pStyle w:val="normal0"/>
      </w:pPr>
    </w:p>
    <w:p w:rsidR="00470DC2" w:rsidRDefault="00470DC2">
      <w:pPr>
        <w:pStyle w:val="normal0"/>
      </w:pPr>
      <w:r>
        <w:t xml:space="preserve">_____  My child ______________________________ will not be attending the tournament. </w:t>
      </w:r>
    </w:p>
    <w:p w:rsidR="00470DC2" w:rsidRDefault="00470DC2">
      <w:pPr>
        <w:pStyle w:val="normal0"/>
      </w:pPr>
    </w:p>
    <w:p w:rsidR="00470DC2" w:rsidRDefault="00470DC2">
      <w:pPr>
        <w:pStyle w:val="normal0"/>
      </w:pPr>
      <w:r>
        <w:t>_____  My child ______________________________ will be attending the tournament and will be a timekeeper. (Indicate the date and time slots your child will be there below.</w:t>
      </w:r>
    </w:p>
    <w:p w:rsidR="00470DC2" w:rsidRDefault="00470DC2">
      <w:pPr>
        <w:pStyle w:val="normal0"/>
      </w:pPr>
    </w:p>
    <w:p w:rsidR="00470DC2" w:rsidRDefault="00470DC2">
      <w:pPr>
        <w:pStyle w:val="normal0"/>
      </w:pPr>
      <w:r>
        <w:t>_____ Friday, November 16th</w:t>
      </w:r>
      <w:r>
        <w:tab/>
      </w:r>
      <w:r>
        <w:tab/>
      </w:r>
      <w:r>
        <w:tab/>
        <w:t xml:space="preserve">_______ Saturday, November 17th </w:t>
      </w:r>
    </w:p>
    <w:p w:rsidR="00470DC2" w:rsidRDefault="00470DC2">
      <w:pPr>
        <w:pStyle w:val="normal0"/>
        <w:ind w:firstLine="720"/>
      </w:pPr>
      <w:r>
        <w:t>3:30pm-8:30pm</w:t>
      </w:r>
      <w:r>
        <w:tab/>
      </w:r>
      <w:r>
        <w:tab/>
      </w:r>
      <w:r>
        <w:tab/>
      </w:r>
      <w:r>
        <w:tab/>
        <w:t xml:space="preserve">    8:30am-12:30pm</w:t>
      </w:r>
    </w:p>
    <w:p w:rsidR="00470DC2" w:rsidRDefault="00470DC2">
      <w:pPr>
        <w:pStyle w:val="normal0"/>
        <w:ind w:firstLine="720"/>
      </w:pPr>
    </w:p>
    <w:p w:rsidR="00470DC2" w:rsidRDefault="00470DC2">
      <w:pPr>
        <w:pStyle w:val="normal0"/>
        <w:ind w:left="3600" w:firstLine="720"/>
      </w:pPr>
      <w:r>
        <w:t>_______  12:30pm-4:30pm</w:t>
      </w:r>
    </w:p>
    <w:p w:rsidR="00470DC2" w:rsidRDefault="00470DC2">
      <w:pPr>
        <w:pStyle w:val="normal0"/>
        <w:ind w:left="3600" w:firstLine="720"/>
      </w:pPr>
    </w:p>
    <w:p w:rsidR="00470DC2" w:rsidRDefault="00470DC2">
      <w:pPr>
        <w:pStyle w:val="normal0"/>
        <w:ind w:left="3600" w:firstLine="720"/>
      </w:pPr>
      <w:r>
        <w:t>_______  4:30pm-6:30pm</w:t>
      </w:r>
    </w:p>
    <w:p w:rsidR="00470DC2" w:rsidRDefault="00470DC2">
      <w:pPr>
        <w:pStyle w:val="normal0"/>
        <w:ind w:left="3600" w:firstLine="720"/>
      </w:pPr>
    </w:p>
    <w:p w:rsidR="00470DC2" w:rsidRDefault="00470DC2">
      <w:pPr>
        <w:pStyle w:val="normal0"/>
      </w:pPr>
      <w:r>
        <w:t xml:space="preserve">*Friday, November 16th students will go AFTER school to the tournament. It is okay for them to be a little late because of their school schedule. </w:t>
      </w:r>
    </w:p>
    <w:p w:rsidR="00470DC2" w:rsidRDefault="00470DC2">
      <w:pPr>
        <w:pStyle w:val="normal0"/>
      </w:pPr>
    </w:p>
    <w:p w:rsidR="00470DC2" w:rsidRDefault="00470DC2">
      <w:pPr>
        <w:pStyle w:val="normal0"/>
      </w:pPr>
      <w:r>
        <w:t xml:space="preserve">*Students are responsible for getting a ride to and from Olive Branch High School. </w:t>
      </w:r>
    </w:p>
    <w:p w:rsidR="00470DC2" w:rsidRDefault="00470DC2">
      <w:pPr>
        <w:pStyle w:val="normal0"/>
      </w:pPr>
    </w:p>
    <w:p w:rsidR="00470DC2" w:rsidRDefault="00470DC2">
      <w:pPr>
        <w:pStyle w:val="normal0"/>
      </w:pPr>
      <w:r>
        <w:t xml:space="preserve">Parent/Guardian signature ________________________________________________ </w:t>
      </w:r>
    </w:p>
    <w:p w:rsidR="00470DC2" w:rsidRDefault="00470DC2">
      <w:pPr>
        <w:pStyle w:val="normal0"/>
      </w:pPr>
    </w:p>
    <w:p w:rsidR="00470DC2" w:rsidRDefault="00470DC2">
      <w:pPr>
        <w:pStyle w:val="normal0"/>
      </w:pPr>
    </w:p>
    <w:p w:rsidR="00470DC2" w:rsidRDefault="00470DC2">
      <w:pPr>
        <w:pStyle w:val="normal0"/>
      </w:pPr>
      <w:r>
        <w:t>Reminder for students:</w:t>
      </w:r>
    </w:p>
    <w:p w:rsidR="00470DC2" w:rsidRDefault="00470DC2">
      <w:pPr>
        <w:pStyle w:val="normal0"/>
      </w:pPr>
      <w:r>
        <w:t xml:space="preserve">At our MIDDLE SCHOOL tournament Dec. 8 the categories offered will be Public Forum Debate, Prose, Poetry, Impromptu, Duet Acting, Dramatic/Humorous Interpretation, and Storytelling. </w:t>
      </w:r>
    </w:p>
    <w:p w:rsidR="00470DC2" w:rsidRDefault="00470DC2">
      <w:pPr>
        <w:pStyle w:val="normal0"/>
      </w:pPr>
    </w:p>
    <w:p w:rsidR="00470DC2" w:rsidRDefault="00470DC2">
      <w:pPr>
        <w:pStyle w:val="normal0"/>
      </w:pPr>
      <w:r>
        <w:t>Thanks,</w:t>
      </w:r>
    </w:p>
    <w:p w:rsidR="00470DC2" w:rsidRDefault="00470DC2">
      <w:pPr>
        <w:pStyle w:val="normal0"/>
      </w:pPr>
    </w:p>
    <w:p w:rsidR="00470DC2" w:rsidRDefault="00470DC2">
      <w:pPr>
        <w:pStyle w:val="normal0"/>
      </w:pPr>
    </w:p>
    <w:p w:rsidR="00470DC2" w:rsidRDefault="00470DC2">
      <w:pPr>
        <w:pStyle w:val="normal0"/>
      </w:pPr>
      <w:r>
        <w:t>Lindsey Bostick</w:t>
      </w:r>
    </w:p>
    <w:p w:rsidR="00470DC2" w:rsidRDefault="00470DC2">
      <w:pPr>
        <w:pStyle w:val="normal0"/>
      </w:pPr>
    </w:p>
    <w:sectPr w:rsidR="00470DC2" w:rsidSect="00D25AE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AEC"/>
    <w:rsid w:val="00470DC2"/>
    <w:rsid w:val="00930BF7"/>
    <w:rsid w:val="00965CAB"/>
    <w:rsid w:val="00D25AEC"/>
    <w:rsid w:val="00F71D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D25AEC"/>
    <w:pPr>
      <w:spacing w:before="480" w:after="120"/>
      <w:outlineLvl w:val="0"/>
    </w:pPr>
    <w:rPr>
      <w:b/>
      <w:sz w:val="36"/>
    </w:rPr>
  </w:style>
  <w:style w:type="paragraph" w:styleId="Heading2">
    <w:name w:val="heading 2"/>
    <w:basedOn w:val="normal0"/>
    <w:next w:val="normal0"/>
    <w:link w:val="Heading2Char"/>
    <w:uiPriority w:val="99"/>
    <w:qFormat/>
    <w:rsid w:val="00D25AEC"/>
    <w:pPr>
      <w:spacing w:before="360" w:after="80"/>
      <w:outlineLvl w:val="1"/>
    </w:pPr>
    <w:rPr>
      <w:b/>
      <w:sz w:val="28"/>
    </w:rPr>
  </w:style>
  <w:style w:type="paragraph" w:styleId="Heading3">
    <w:name w:val="heading 3"/>
    <w:basedOn w:val="normal0"/>
    <w:next w:val="normal0"/>
    <w:link w:val="Heading3Char"/>
    <w:uiPriority w:val="99"/>
    <w:qFormat/>
    <w:rsid w:val="00D25AEC"/>
    <w:pPr>
      <w:spacing w:before="280" w:after="80"/>
      <w:outlineLvl w:val="2"/>
    </w:pPr>
    <w:rPr>
      <w:b/>
      <w:color w:val="666666"/>
      <w:sz w:val="24"/>
    </w:rPr>
  </w:style>
  <w:style w:type="paragraph" w:styleId="Heading4">
    <w:name w:val="heading 4"/>
    <w:basedOn w:val="normal0"/>
    <w:next w:val="normal0"/>
    <w:link w:val="Heading4Char"/>
    <w:uiPriority w:val="99"/>
    <w:qFormat/>
    <w:rsid w:val="00D25AEC"/>
    <w:pPr>
      <w:spacing w:before="240" w:after="40"/>
      <w:outlineLvl w:val="3"/>
    </w:pPr>
    <w:rPr>
      <w:i/>
      <w:color w:val="666666"/>
    </w:rPr>
  </w:style>
  <w:style w:type="paragraph" w:styleId="Heading5">
    <w:name w:val="heading 5"/>
    <w:basedOn w:val="normal0"/>
    <w:next w:val="normal0"/>
    <w:link w:val="Heading5Char"/>
    <w:uiPriority w:val="99"/>
    <w:qFormat/>
    <w:rsid w:val="00D25AEC"/>
    <w:pPr>
      <w:spacing w:before="220" w:after="40"/>
      <w:outlineLvl w:val="4"/>
    </w:pPr>
    <w:rPr>
      <w:b/>
      <w:color w:val="666666"/>
      <w:sz w:val="20"/>
    </w:rPr>
  </w:style>
  <w:style w:type="paragraph" w:styleId="Heading6">
    <w:name w:val="heading 6"/>
    <w:basedOn w:val="normal0"/>
    <w:next w:val="normal0"/>
    <w:link w:val="Heading6Char"/>
    <w:uiPriority w:val="99"/>
    <w:qFormat/>
    <w:rsid w:val="00D25AEC"/>
    <w:pPr>
      <w:spacing w:before="200" w:after="40"/>
      <w:outlineLvl w:val="5"/>
    </w:pPr>
    <w:rPr>
      <w:i/>
      <w:color w:val="666666"/>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D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7FD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37FD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37FD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37FD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37FD7"/>
    <w:rPr>
      <w:rFonts w:asciiTheme="minorHAnsi" w:eastAsiaTheme="minorEastAsia" w:hAnsiTheme="minorHAnsi" w:cstheme="minorBidi"/>
      <w:b/>
      <w:bCs/>
    </w:rPr>
  </w:style>
  <w:style w:type="paragraph" w:customStyle="1" w:styleId="normal0">
    <w:name w:val="normal"/>
    <w:uiPriority w:val="99"/>
    <w:rsid w:val="00D25AEC"/>
    <w:pPr>
      <w:spacing w:line="276" w:lineRule="auto"/>
    </w:pPr>
    <w:rPr>
      <w:rFonts w:ascii="Arial" w:hAnsi="Arial" w:cs="Arial"/>
      <w:color w:val="000000"/>
    </w:rPr>
  </w:style>
  <w:style w:type="paragraph" w:styleId="Title">
    <w:name w:val="Title"/>
    <w:basedOn w:val="normal0"/>
    <w:next w:val="normal0"/>
    <w:link w:val="TitleChar"/>
    <w:uiPriority w:val="99"/>
    <w:qFormat/>
    <w:rsid w:val="00D25AEC"/>
    <w:pPr>
      <w:spacing w:before="480" w:after="120"/>
    </w:pPr>
    <w:rPr>
      <w:b/>
      <w:sz w:val="72"/>
    </w:rPr>
  </w:style>
  <w:style w:type="character" w:customStyle="1" w:styleId="TitleChar">
    <w:name w:val="Title Char"/>
    <w:basedOn w:val="DefaultParagraphFont"/>
    <w:link w:val="Title"/>
    <w:uiPriority w:val="10"/>
    <w:rsid w:val="00837FD7"/>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D25AEC"/>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11"/>
    <w:rsid w:val="00837FD7"/>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267</Words>
  <Characters>1523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and Debate Info Letter #3.docx</dc:title>
  <dc:subject/>
  <dc:creator/>
  <cp:keywords/>
  <dc:description/>
  <cp:lastModifiedBy>lb</cp:lastModifiedBy>
  <cp:revision>2</cp:revision>
  <dcterms:created xsi:type="dcterms:W3CDTF">2012-11-08T19:46:00Z</dcterms:created>
  <dcterms:modified xsi:type="dcterms:W3CDTF">2012-11-08T19:46:00Z</dcterms:modified>
</cp:coreProperties>
</file>