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2F" w:rsidRPr="0028603B" w:rsidRDefault="00790E2F" w:rsidP="0028603B">
      <w:bookmarkStart w:id="0" w:name="_GoBack"/>
      <w:bookmarkEnd w:id="0"/>
    </w:p>
    <w:sectPr w:rsidR="00790E2F" w:rsidRPr="0028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2F"/>
    <w:rsid w:val="000005E5"/>
    <w:rsid w:val="0028603B"/>
    <w:rsid w:val="00442B3C"/>
    <w:rsid w:val="00790E2F"/>
    <w:rsid w:val="00B14448"/>
    <w:rsid w:val="00D87780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B515"/>
  <w15:chartTrackingRefBased/>
  <w15:docId w15:val="{3E4F3521-47BD-4931-B409-E0710FB3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rae\AppData\Roaming\Microsoft\Templates\Classic%20doub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McRae, Joseph M/Theodore</dc:creator>
  <cp:lastModifiedBy>McRae, Joseph M/Theodore</cp:lastModifiedBy>
  <cp:revision>3</cp:revision>
  <dcterms:created xsi:type="dcterms:W3CDTF">2020-01-23T20:17:00Z</dcterms:created>
  <dcterms:modified xsi:type="dcterms:W3CDTF">2020-01-23T20:52:00Z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