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72805964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CC3B22">
        <w:rPr>
          <w:rFonts w:ascii="Times New Roman" w:hAnsi="Times New Roman"/>
          <w:b/>
          <w:bCs/>
          <w:spacing w:val="-3"/>
          <w:sz w:val="19"/>
          <w:szCs w:val="19"/>
        </w:rPr>
        <w:t xml:space="preserve">September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>23</w:t>
      </w:r>
      <w:r w:rsidR="00885509" w:rsidRPr="00885509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rd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>-27</w:t>
      </w:r>
      <w:r w:rsidR="00885509" w:rsidRPr="00885509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40B113D7" w:rsidR="00855602" w:rsidRPr="006920C2" w:rsidRDefault="003600EC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two or more central ideas in a text and analyze their development</w:t>
            </w:r>
            <w:r w:rsidR="006920C2"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26D91FB6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885509">
              <w:rPr>
                <w:rFonts w:ascii="Calibri" w:eastAsia="Calibri" w:hAnsi="Calibri" w:cs="Calibri"/>
                <w:sz w:val="20"/>
                <w:szCs w:val="20"/>
              </w:rPr>
              <w:t>Write down week 6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76CD426B" w14:textId="77777777" w:rsidR="00BB3627" w:rsidRDefault="000E78F3" w:rsidP="00885509">
            <w:pPr>
              <w:rPr>
                <w:rFonts w:eastAsia="Calibri" w:cs="Calibri"/>
                <w:sz w:val="20"/>
                <w:szCs w:val="20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 xml:space="preserve">. </w:t>
            </w:r>
            <w:r w:rsidR="00885509">
              <w:rPr>
                <w:rFonts w:eastAsia="Calibri" w:cs="Calibri"/>
                <w:sz w:val="20"/>
                <w:szCs w:val="20"/>
              </w:rPr>
              <w:t>Finish reading chapter 5 and filling out journal</w:t>
            </w:r>
          </w:p>
          <w:p w14:paraId="6C9D7733" w14:textId="293EDAAE" w:rsidR="00885509" w:rsidRPr="000E78F3" w:rsidRDefault="00885509" w:rsidP="00885509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Calibri"/>
                <w:sz w:val="20"/>
                <w:szCs w:val="20"/>
              </w:rPr>
              <w:t>4. AEC paragraph on chapter 5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08DB2556" w14:textId="77777777" w:rsidR="003600EC" w:rsidRDefault="00BB3627" w:rsidP="00BB3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AEC planner</w:t>
            </w:r>
          </w:p>
          <w:p w14:paraId="6FF2C8F3" w14:textId="17CB7E85" w:rsidR="00BB3627" w:rsidRPr="0093427D" w:rsidRDefault="00BB3627" w:rsidP="00BB36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442E410B" w:rsidR="004B2ABB" w:rsidRPr="0093427D" w:rsidRDefault="004B2ABB" w:rsidP="00BB362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C56F368" w:rsidR="006920C2" w:rsidRDefault="003600EC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Questions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233806D2" w:rsidR="00ED667C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SL.7.31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3B7A00AD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53C41CC9" w14:textId="77777777" w:rsidR="006920C2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  <w:p w14:paraId="4D4CD2D9" w14:textId="03CE8D54" w:rsidR="00CC3B22" w:rsidRP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29262056" w14:textId="56579B37" w:rsidR="00BB3627" w:rsidRDefault="00885509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Simple and compound sentences</w:t>
            </w:r>
          </w:p>
          <w:p w14:paraId="72AB77A1" w14:textId="0FF4BAA7" w:rsidR="00885509" w:rsidRPr="00BB3627" w:rsidRDefault="00885509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Finish AEC paragraph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338254EA" w:rsidR="006920C2" w:rsidRDefault="00885509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Sentence</w:t>
            </w:r>
            <w:r w:rsidR="006920C2">
              <w:rPr>
                <w:sz w:val="19"/>
                <w:szCs w:val="19"/>
              </w:rPr>
              <w:t xml:space="preserve">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74833257" w:rsidR="006920C2" w:rsidRPr="0093427D" w:rsidRDefault="00BB3627" w:rsidP="0088550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Finish sentence </w:t>
            </w:r>
            <w:r w:rsidR="00885509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work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sheet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B6A6B5" w14:textId="66547F7C" w:rsidR="004B2ABB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C4271F6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23</w:t>
            </w:r>
            <w:bookmarkStart w:id="0" w:name="_GoBack"/>
            <w:bookmarkEnd w:id="0"/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36B3535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6040A7D2" w14:textId="7534DA52" w:rsidR="00CC3B22" w:rsidRDefault="006920C2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  <w:p w14:paraId="0B57F730" w14:textId="2B72FBDB" w:rsidR="006E265C" w:rsidRPr="006920C2" w:rsidRDefault="00CC3B22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682F2E56" w14:textId="75118775" w:rsidR="00885509" w:rsidRPr="00BB3627" w:rsidRDefault="00885509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simple and compound sentences</w:t>
            </w:r>
          </w:p>
          <w:p w14:paraId="6C17F82A" w14:textId="37A47011" w:rsidR="00885509" w:rsidRPr="00885509" w:rsidRDefault="00885509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 xml:space="preserve">In groups: Chapter 7, </w:t>
            </w:r>
            <w:r w:rsidR="00CC3B2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summarize and fill out coroner’s report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450C4A04" w14:textId="77777777" w:rsidR="004B2ABB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  <w:r w:rsidR="00BB3627">
              <w:rPr>
                <w:sz w:val="19"/>
                <w:szCs w:val="19"/>
              </w:rPr>
              <w:t>\</w:t>
            </w:r>
          </w:p>
          <w:p w14:paraId="5DDB2508" w14:textId="77777777" w:rsidR="00BB3627" w:rsidRDefault="00BB3627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  <w:p w14:paraId="3461DC00" w14:textId="6B89049C" w:rsidR="00885509" w:rsidRPr="0093427D" w:rsidRDefault="00885509" w:rsidP="00ED667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77777777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3C6986E2" w:rsidR="000E78F3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Preposition test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213F2E0D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0227C2" w14:textId="77777777" w:rsidR="00CC3B22" w:rsidRDefault="00CC3B22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Draw evidence from literary or informational texts to support analysis, reflection, and research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14:paraId="3F73AB75" w14:textId="66BC08ED" w:rsidR="000E78F3" w:rsidRPr="000E78F3" w:rsidRDefault="000E78F3" w:rsidP="00CC3B2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FD57B8E" w14:textId="21B37B4F" w:rsidR="00CC3B22" w:rsidRDefault="00BB3627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Introduce artifact assignment, give examples, plan</w:t>
            </w:r>
          </w:p>
          <w:p w14:paraId="41092B60" w14:textId="40CB071E" w:rsidR="00BB3627" w:rsidRDefault="00BB3627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If necessary, finish 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chapter 7 and coroner’s report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6BC5E3CB" w:rsidR="006920C2" w:rsidRDefault="004B2ABB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Chapter two journal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5A19C013" w:rsidR="006920C2" w:rsidRPr="0093427D" w:rsidRDefault="00885509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</w:t>
            </w:r>
            <w:r w:rsidR="00BB3627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Quiz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480A21FF" w:rsidR="001F659C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2BF1D260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lastRenderedPageBreak/>
              <w:t>DGP—Thursday and Friday, discuss sentence diagramming, turn in</w:t>
            </w:r>
          </w:p>
          <w:p w14:paraId="12B3F0A9" w14:textId="455D7367" w:rsidR="00BB3627" w:rsidRDefault="004B2ABB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Review 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</w:p>
          <w:p w14:paraId="34E3D47A" w14:textId="67FB0B56" w:rsidR="00BB3627" w:rsidRDefault="00885509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Take 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152255A8" w14:textId="57C6F1F0" w:rsidR="006920C2" w:rsidRPr="004B2ABB" w:rsidRDefault="00BB3627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Work</w:t>
            </w:r>
            <w:r w:rsidR="006920C2" w:rsidRPr="004B2ABB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on planning for artifact essay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0679DF59" w14:textId="347DEE4B" w:rsidR="006920C2" w:rsidRPr="0093427D" w:rsidRDefault="00BB3627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 Quiz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35B1FB8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3D0F" w14:textId="77777777" w:rsidR="0068759C" w:rsidRDefault="0068759C">
      <w:pPr>
        <w:spacing w:line="20" w:lineRule="exact"/>
      </w:pPr>
    </w:p>
  </w:endnote>
  <w:endnote w:type="continuationSeparator" w:id="0">
    <w:p w14:paraId="7F41D0F6" w14:textId="77777777" w:rsidR="0068759C" w:rsidRDefault="0068759C">
      <w:r>
        <w:t xml:space="preserve"> </w:t>
      </w:r>
    </w:p>
  </w:endnote>
  <w:endnote w:type="continuationNotice" w:id="1">
    <w:p w14:paraId="1677F2B3" w14:textId="77777777" w:rsidR="0068759C" w:rsidRDefault="006875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5003" w14:textId="77777777" w:rsidR="0068759C" w:rsidRDefault="0068759C">
      <w:r>
        <w:separator/>
      </w:r>
    </w:p>
  </w:footnote>
  <w:footnote w:type="continuationSeparator" w:id="0">
    <w:p w14:paraId="3EB9679E" w14:textId="77777777" w:rsidR="0068759C" w:rsidRDefault="006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2019-09-20T16:53:00Z</dcterms:created>
  <dcterms:modified xsi:type="dcterms:W3CDTF">2019-09-20T16:53:00Z</dcterms:modified>
</cp:coreProperties>
</file>