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FD7999" w14:textId="77777777" w:rsidR="00C71002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7F5D51D" w14:textId="77777777" w:rsidR="00C71002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FALL</w:t>
            </w:r>
          </w:p>
          <w:p w14:paraId="418DBF42" w14:textId="6EFC23ED" w:rsidR="006B0048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BREAK</w:t>
            </w:r>
          </w:p>
          <w:p w14:paraId="1E8A0EDD" w14:textId="59FB354E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3168F3FA" w14:textId="12759951" w:rsidR="0071733A" w:rsidRPr="00F66E82" w:rsidRDefault="0071733A" w:rsidP="006B00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1DE6A4B1" w:rsidR="0071733A" w:rsidRPr="00F66E82" w:rsidRDefault="0071733A" w:rsidP="006B0048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3448D4D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BDE1678" w14:textId="77777777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4539EAA4" w14:textId="691950CE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75EF0E1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6474B63E" w14:textId="77777777" w:rsidR="006B0048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FALL</w:t>
            </w:r>
          </w:p>
          <w:p w14:paraId="6C805624" w14:textId="77777777" w:rsidR="006B0048" w:rsidRDefault="006B0048" w:rsidP="006B004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BREAK</w:t>
            </w:r>
          </w:p>
          <w:p w14:paraId="33AD4DC3" w14:textId="414DE5C6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1A8D1114" w14:textId="4487842E" w:rsidR="0071733A" w:rsidRPr="009D04AF" w:rsidRDefault="0071733A" w:rsidP="006B00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0D4DA93" w14:textId="4DFE73D9" w:rsidR="0071733A" w:rsidRPr="009D04AF" w:rsidRDefault="0071733A" w:rsidP="006B004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61672B8C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1EEF499" w14:textId="70539222" w:rsidR="0071733A" w:rsidRPr="009D04AF" w:rsidRDefault="0071733A" w:rsidP="006B004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0B3DEAD9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2A348090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1671BA49" w14:textId="77777777" w:rsidR="0071733A" w:rsidRDefault="00AA52BE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165B0B9C" w14:textId="4E69ABD3" w:rsidR="00AA52BE" w:rsidRDefault="00AA52BE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3B34E5F4" w14:textId="77777777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766A837" w14:textId="77777777" w:rsidR="00C71002" w:rsidRPr="00B05C84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22C985C0" w14:textId="2738530F" w:rsidR="00FF0B07" w:rsidRPr="00AA52BE" w:rsidRDefault="00AA52BE" w:rsidP="00AA52BE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796DA1F6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71733A" w:rsidRPr="007C4E3C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22DF61C8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3DD924E8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FDC37DE" w14:textId="2E1BD8EF" w:rsidR="0071733A" w:rsidRDefault="00AA52BE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  <w:r w:rsidR="00D9641C">
              <w:rPr>
                <w:rFonts w:ascii="Times New Roman" w:hAnsi="Times New Roman"/>
                <w:b/>
              </w:rPr>
              <w:t xml:space="preserve"> 3-B</w:t>
            </w:r>
          </w:p>
          <w:p w14:paraId="340EDCED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52E4C9BA" w14:textId="77777777" w:rsidR="00D9641C" w:rsidRDefault="00D9641C" w:rsidP="0071733A">
            <w:pPr>
              <w:rPr>
                <w:rFonts w:ascii="Times New Roman" w:hAnsi="Times New Roman"/>
                <w:b/>
              </w:rPr>
            </w:pPr>
          </w:p>
          <w:p w14:paraId="3850395F" w14:textId="77777777" w:rsidR="00C71002" w:rsidRDefault="00C71002" w:rsidP="0071733A">
            <w:pPr>
              <w:rPr>
                <w:rFonts w:ascii="Times New Roman" w:hAnsi="Times New Roman"/>
                <w:b/>
              </w:rPr>
            </w:pPr>
          </w:p>
          <w:p w14:paraId="0E6675E3" w14:textId="133B92FC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0BC53DBD" w14:textId="359F909C" w:rsidR="0071733A" w:rsidRPr="007A6DCE" w:rsidRDefault="00AA52BE" w:rsidP="00FF0B0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696E658D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790EB4B0" w:rsidR="00C71002" w:rsidRPr="009D04AF" w:rsidRDefault="00AA52BE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2EC29BB" w14:textId="6EB6FBC9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71002">
        <w:trPr>
          <w:trHeight w:val="1975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244651F7" w14:textId="191ACE66" w:rsidR="00C71002" w:rsidRDefault="00C809C9" w:rsidP="00AA52B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Introduction </w:t>
            </w:r>
          </w:p>
          <w:p w14:paraId="1D4D769A" w14:textId="6C27FBFB" w:rsidR="00C809C9" w:rsidRDefault="00C809C9" w:rsidP="00AA52B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To </w:t>
            </w:r>
          </w:p>
          <w:p w14:paraId="16E97CBE" w14:textId="2A6890F6" w:rsidR="0009098D" w:rsidRDefault="00C809C9" w:rsidP="00F0105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Inequalities</w:t>
            </w:r>
          </w:p>
          <w:p w14:paraId="088DFC6C" w14:textId="77777777" w:rsidR="00F0105E" w:rsidRDefault="00F0105E" w:rsidP="00F0105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4A19608C" w14:textId="77777777" w:rsidR="00F0105E" w:rsidRDefault="00F0105E" w:rsidP="00F0105E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16EF895F" w:rsidR="0071733A" w:rsidRPr="00C000E2" w:rsidRDefault="00F0105E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  <w:r w:rsidR="0071733A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8A3A5DB" w14:textId="23F66281" w:rsidR="0071733A" w:rsidRPr="00C71002" w:rsidRDefault="0071733A" w:rsidP="00C7100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1E8B9E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8D1FF73" w:rsidR="0071733A" w:rsidRPr="00657C83" w:rsidRDefault="0071733A" w:rsidP="00657C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71733A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71733A" w:rsidRPr="009D04AF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5CC2E9E6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</w:p>
        </w:tc>
      </w:tr>
    </w:tbl>
    <w:p w14:paraId="3DFB1E88" w14:textId="3FCBA75F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3E982F7" w:rsidR="00812FC8" w:rsidRPr="009D04AF" w:rsidRDefault="008D5F9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Advanced </w:t>
      </w:r>
      <w:r w:rsidR="008057B2"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C809C9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21D2">
        <w:rPr>
          <w:rFonts w:ascii="Times New Roman" w:hAnsi="Times New Roman"/>
          <w:b/>
        </w:rPr>
        <w:t xml:space="preserve">                    10</w:t>
      </w:r>
      <w:r w:rsidR="00FF427F" w:rsidRPr="009D04AF">
        <w:rPr>
          <w:rFonts w:ascii="Times New Roman" w:hAnsi="Times New Roman"/>
          <w:b/>
        </w:rPr>
        <w:t>-</w:t>
      </w:r>
      <w:r w:rsidR="006B0048">
        <w:rPr>
          <w:rFonts w:ascii="Times New Roman" w:hAnsi="Times New Roman"/>
          <w:b/>
        </w:rPr>
        <w:t>14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D97EA" w14:textId="77777777" w:rsidR="00505D02" w:rsidRDefault="00505D02">
      <w:pPr>
        <w:spacing w:line="20" w:lineRule="exact"/>
      </w:pPr>
    </w:p>
  </w:endnote>
  <w:endnote w:type="continuationSeparator" w:id="0">
    <w:p w14:paraId="25F0D3BC" w14:textId="77777777" w:rsidR="00505D02" w:rsidRDefault="00505D02">
      <w:r>
        <w:t xml:space="preserve"> </w:t>
      </w:r>
    </w:p>
  </w:endnote>
  <w:endnote w:type="continuationNotice" w:id="1">
    <w:p w14:paraId="11277B7F" w14:textId="77777777" w:rsidR="00505D02" w:rsidRDefault="00505D0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E621" w14:textId="77777777" w:rsidR="00505D02" w:rsidRDefault="00505D02">
      <w:r>
        <w:separator/>
      </w:r>
    </w:p>
  </w:footnote>
  <w:footnote w:type="continuationSeparator" w:id="0">
    <w:p w14:paraId="43BF1A5C" w14:textId="77777777" w:rsidR="00505D02" w:rsidRDefault="0050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05D02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6B0048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D5F92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A7279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71002"/>
    <w:rsid w:val="00C809C9"/>
    <w:rsid w:val="00CF154D"/>
    <w:rsid w:val="00CF1FD1"/>
    <w:rsid w:val="00D00CB0"/>
    <w:rsid w:val="00D02087"/>
    <w:rsid w:val="00D06EDC"/>
    <w:rsid w:val="00D11236"/>
    <w:rsid w:val="00D16CBA"/>
    <w:rsid w:val="00D865C6"/>
    <w:rsid w:val="00D9641C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0105E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C75DF541-518D-4A81-B20C-03249862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2</cp:revision>
  <cp:lastPrinted>2019-10-08T23:54:00Z</cp:lastPrinted>
  <dcterms:created xsi:type="dcterms:W3CDTF">2019-10-09T12:31:00Z</dcterms:created>
  <dcterms:modified xsi:type="dcterms:W3CDTF">2019-10-09T12:31:00Z</dcterms:modified>
</cp:coreProperties>
</file>