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593470" w:themeFill="accent1" w:themeFillShade="80"/>
          </w:tcPr>
          <w:p w:rsidR="002F6E35" w:rsidRPr="005B1F05" w:rsidRDefault="009035F5">
            <w:pPr>
              <w:pStyle w:val="Month"/>
            </w:pPr>
            <w:r w:rsidRPr="005B1F05">
              <w:rPr>
                <w:color w:val="FFFF00"/>
              </w:rPr>
              <w:fldChar w:fldCharType="begin"/>
            </w:r>
            <w:r w:rsidRPr="005B1F05">
              <w:rPr>
                <w:color w:val="FFFF00"/>
              </w:rPr>
              <w:instrText xml:space="preserve"> DOCVARIABLE  MonthStart \@ MMMM \* MERGEFORMAT </w:instrText>
            </w:r>
            <w:r w:rsidRPr="005B1F05">
              <w:rPr>
                <w:color w:val="FFFF00"/>
              </w:rPr>
              <w:fldChar w:fldCharType="separate"/>
            </w:r>
            <w:r w:rsidR="005B1F05" w:rsidRPr="005B1F05">
              <w:rPr>
                <w:color w:val="FFFF00"/>
              </w:rPr>
              <w:t>September</w:t>
            </w:r>
            <w:r w:rsidRPr="005B1F05">
              <w:rPr>
                <w:color w:val="FFFF00"/>
              </w:rPr>
              <w:fldChar w:fldCharType="end"/>
            </w:r>
          </w:p>
        </w:tc>
        <w:tc>
          <w:tcPr>
            <w:tcW w:w="2500" w:type="pct"/>
            <w:shd w:val="clear" w:color="auto" w:fill="59347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:rsidR="002F6E35" w:rsidRDefault="009035F5">
            <w:pPr>
              <w:pStyle w:val="Year"/>
            </w:pPr>
            <w:r w:rsidRPr="005B1F05">
              <w:rPr>
                <w:color w:val="FFFF00"/>
              </w:rPr>
              <w:fldChar w:fldCharType="begin"/>
            </w:r>
            <w:r w:rsidRPr="005B1F05">
              <w:rPr>
                <w:color w:val="FFFF00"/>
              </w:rPr>
              <w:instrText xml:space="preserve"> DOCVARIABLE  MonthStart \@  yyyy   \* MERGEFORMAT </w:instrText>
            </w:r>
            <w:r w:rsidRPr="005B1F05">
              <w:rPr>
                <w:color w:val="FFFF00"/>
              </w:rPr>
              <w:fldChar w:fldCharType="separate"/>
            </w:r>
            <w:r w:rsidR="005B1F05" w:rsidRPr="005B1F05">
              <w:rPr>
                <w:color w:val="FFFF00"/>
              </w:rPr>
              <w:t>2020</w:t>
            </w:r>
            <w:r w:rsidRPr="005B1F05">
              <w:rPr>
                <w:color w:val="FFFF00"/>
              </w:rP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EC537D512FE1F840A9A81ED7FED34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4D5A4613CF22A548A017B18D401D8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558"/>
        <w:gridCol w:w="2070"/>
        <w:gridCol w:w="2160"/>
        <w:gridCol w:w="1432"/>
      </w:tblGrid>
      <w:tr w:rsidR="002F6E35" w:rsidTr="0045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DB6447216FF404B89E2106FD8FF77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76771B">
            <w:pPr>
              <w:pStyle w:val="Days"/>
            </w:pPr>
            <w:sdt>
              <w:sdtPr>
                <w:id w:val="8650153"/>
                <w:placeholder>
                  <w:docPart w:val="D48FD2FF6C611745AACD32403476E0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6771B">
            <w:pPr>
              <w:pStyle w:val="Days"/>
            </w:pPr>
            <w:sdt>
              <w:sdtPr>
                <w:id w:val="-1517691135"/>
                <w:placeholder>
                  <w:docPart w:val="E501FF46CFA6224DA88836BFF7EDF8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558" w:type="dxa"/>
          </w:tcPr>
          <w:p w:rsidR="002F6E35" w:rsidRDefault="0076771B">
            <w:pPr>
              <w:pStyle w:val="Days"/>
            </w:pPr>
            <w:sdt>
              <w:sdtPr>
                <w:id w:val="-1684429625"/>
                <w:placeholder>
                  <w:docPart w:val="F4649F140564AA4F8E5B03F385AEC2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70" w:type="dxa"/>
          </w:tcPr>
          <w:p w:rsidR="002F6E35" w:rsidRDefault="0076771B">
            <w:pPr>
              <w:pStyle w:val="Days"/>
            </w:pPr>
            <w:sdt>
              <w:sdtPr>
                <w:id w:val="-1188375605"/>
                <w:placeholder>
                  <w:docPart w:val="96417377F37A9A4CAE46B02125E31FA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160" w:type="dxa"/>
          </w:tcPr>
          <w:p w:rsidR="002F6E35" w:rsidRDefault="0076771B">
            <w:pPr>
              <w:pStyle w:val="Days"/>
            </w:pPr>
            <w:sdt>
              <w:sdtPr>
                <w:id w:val="1991825489"/>
                <w:placeholder>
                  <w:docPart w:val="9C0625B47AFDF84585D5A840C099F3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432" w:type="dxa"/>
          </w:tcPr>
          <w:p w:rsidR="002F6E35" w:rsidRDefault="0076771B">
            <w:pPr>
              <w:pStyle w:val="Days"/>
            </w:pPr>
            <w:sdt>
              <w:sdtPr>
                <w:id w:val="115736794"/>
                <w:placeholder>
                  <w:docPart w:val="C9A9D6FD3FA76249B4A8B9D49A7A16D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453232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B1F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D7D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5B1F05">
              <w:fldChar w:fldCharType="separate"/>
            </w:r>
            <w:r w:rsidR="005B1F0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5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B1F0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B1F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1F0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B1F0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B1F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B1F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1F0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B1F0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B1F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B1F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1F0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B1F0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3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B1F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B1F0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1F0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B1F05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45323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45323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B1F0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B1F0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B1F0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B1F0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B1F0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B1F0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3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B1F05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C46D69">
        <w:trPr>
          <w:trHeight w:hRule="exact" w:val="122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73483" w:rsidRDefault="00F73483">
            <w:pPr>
              <w:rPr>
                <w:sz w:val="24"/>
                <w:szCs w:val="24"/>
              </w:rPr>
            </w:pPr>
            <w:r w:rsidRPr="00F73483">
              <w:rPr>
                <w:sz w:val="24"/>
                <w:szCs w:val="24"/>
              </w:rPr>
              <w:t>Deck of Cards Fitness:</w:t>
            </w:r>
          </w:p>
          <w:p w:rsidR="00F73483" w:rsidRPr="00F73483" w:rsidRDefault="00F73483">
            <w:pPr>
              <w:rPr>
                <w:sz w:val="20"/>
                <w:szCs w:val="20"/>
              </w:rPr>
            </w:pPr>
            <w:hyperlink r:id="rId7" w:history="1">
              <w:r w:rsidRPr="00F73483">
                <w:rPr>
                  <w:rStyle w:val="Hyperlink"/>
                  <w:sz w:val="20"/>
                  <w:szCs w:val="20"/>
                </w:rPr>
                <w:t>https://docs.google.com/document/d/1NYK6B9mTibbxS-E0kXfOIXMAPV1TmnW8d6n2Y0Hhfcg/edit</w:t>
              </w:r>
            </w:hyperlink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F73483" w:rsidRDefault="00F73483" w:rsidP="00F73483">
            <w:pPr>
              <w:rPr>
                <w:sz w:val="24"/>
                <w:szCs w:val="24"/>
              </w:rPr>
            </w:pPr>
            <w:r w:rsidRPr="00006D51">
              <w:rPr>
                <w:sz w:val="24"/>
                <w:szCs w:val="24"/>
              </w:rPr>
              <w:t xml:space="preserve">Go Noodle indoor recess: </w:t>
            </w:r>
          </w:p>
          <w:p w:rsidR="00453232" w:rsidRPr="00006D51" w:rsidRDefault="00453232" w:rsidP="00F73483">
            <w:pPr>
              <w:rPr>
                <w:sz w:val="24"/>
                <w:szCs w:val="24"/>
              </w:rPr>
            </w:pPr>
            <w:hyperlink r:id="rId8" w:history="1">
              <w:r w:rsidRPr="006F5BCA">
                <w:rPr>
                  <w:rStyle w:val="Hyperlink"/>
                </w:rPr>
                <w:t>https://youtu.be/56Frrt4cCXQ</w:t>
              </w:r>
            </w:hyperlink>
          </w:p>
          <w:p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53232">
            <w:r>
              <w:rPr>
                <w:sz w:val="24"/>
                <w:szCs w:val="24"/>
              </w:rPr>
              <w:t xml:space="preserve">YouTube </w:t>
            </w:r>
            <w:r w:rsidRPr="006F5BCA">
              <w:rPr>
                <w:sz w:val="24"/>
                <w:szCs w:val="24"/>
              </w:rPr>
              <w:t xml:space="preserve">Just </w:t>
            </w:r>
            <w:r>
              <w:rPr>
                <w:sz w:val="24"/>
                <w:szCs w:val="24"/>
              </w:rPr>
              <w:t>D</w:t>
            </w:r>
            <w:r w:rsidRPr="006F5BCA">
              <w:rPr>
                <w:sz w:val="24"/>
                <w:szCs w:val="24"/>
              </w:rPr>
              <w:t xml:space="preserve">ance Complete 3 or more songs!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53232" w:rsidRDefault="00453232">
            <w:pPr>
              <w:rPr>
                <w:sz w:val="24"/>
                <w:szCs w:val="24"/>
              </w:rPr>
            </w:pPr>
            <w:r w:rsidRPr="00453232">
              <w:rPr>
                <w:sz w:val="24"/>
                <w:szCs w:val="24"/>
              </w:rPr>
              <w:t>Free Play Friday!!</w:t>
            </w:r>
            <w:r w:rsidR="00C46D69">
              <w:rPr>
                <w:sz w:val="24"/>
                <w:szCs w:val="24"/>
              </w:rPr>
              <w:t xml:space="preserve"> Go outside!</w:t>
            </w:r>
          </w:p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45323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B1F0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B1F0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B1F0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B1F0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B1F0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B1F0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3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B1F05">
              <w:rPr>
                <w:noProof/>
              </w:rPr>
              <w:t>19</w:t>
            </w:r>
            <w:r>
              <w:fldChar w:fldCharType="end"/>
            </w:r>
          </w:p>
        </w:tc>
      </w:tr>
      <w:tr w:rsidR="00453232" w:rsidTr="00AD1587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53232" w:rsidRDefault="00453232" w:rsidP="0045323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3232" w:rsidRPr="00453232" w:rsidRDefault="00453232" w:rsidP="00453232">
            <w:pPr>
              <w:rPr>
                <w:sz w:val="24"/>
                <w:szCs w:val="24"/>
              </w:rPr>
            </w:pPr>
            <w:r w:rsidRPr="00453232">
              <w:rPr>
                <w:sz w:val="24"/>
                <w:szCs w:val="24"/>
              </w:rPr>
              <w:t>Ride bike for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3232" w:rsidRDefault="00453232" w:rsidP="00453232">
            <w:pPr>
              <w:rPr>
                <w:sz w:val="24"/>
                <w:szCs w:val="24"/>
              </w:rPr>
            </w:pPr>
            <w:r w:rsidRPr="00900B5A">
              <w:rPr>
                <w:sz w:val="24"/>
                <w:szCs w:val="24"/>
              </w:rPr>
              <w:t>Cosmic Yoga</w:t>
            </w:r>
            <w:r>
              <w:rPr>
                <w:sz w:val="24"/>
                <w:szCs w:val="24"/>
              </w:rPr>
              <w:t>:</w:t>
            </w:r>
          </w:p>
          <w:p w:rsidR="00453232" w:rsidRPr="00900B5A" w:rsidRDefault="00453232" w:rsidP="00453232">
            <w:pPr>
              <w:rPr>
                <w:sz w:val="24"/>
                <w:szCs w:val="24"/>
              </w:rPr>
            </w:pPr>
            <w:hyperlink r:id="rId9" w:history="1">
              <w:r w:rsidRPr="00900B5A">
                <w:rPr>
                  <w:rStyle w:val="Hyperlink"/>
                  <w:sz w:val="24"/>
                  <w:szCs w:val="24"/>
                </w:rPr>
                <w:t>https://youtu.be/KMY2pMsLiJw</w:t>
              </w:r>
            </w:hyperlink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453232" w:rsidRPr="00453232" w:rsidRDefault="00453232" w:rsidP="00453232">
            <w:r w:rsidRPr="00453232">
              <w:t>Jump Rope Math: Give a math equation, student has to answer the equation by jump roping that many times.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AD1587" w:rsidRPr="00A80BC7" w:rsidRDefault="00AD1587" w:rsidP="00AD1587">
            <w:pPr>
              <w:rPr>
                <w:sz w:val="24"/>
                <w:szCs w:val="24"/>
              </w:rPr>
            </w:pPr>
            <w:r w:rsidRPr="00A80BC7">
              <w:rPr>
                <w:sz w:val="24"/>
                <w:szCs w:val="24"/>
              </w:rPr>
              <w:t>How to do the Cupid Shuffle:</w:t>
            </w:r>
          </w:p>
          <w:p w:rsidR="00453232" w:rsidRDefault="00AD1587" w:rsidP="00AD1587">
            <w:hyperlink r:id="rId10" w:history="1">
              <w:r w:rsidRPr="00A80BC7">
                <w:rPr>
                  <w:rStyle w:val="Hyperlink"/>
                </w:rPr>
                <w:t>https://youtu.be/5_srg-18Fz0</w:t>
              </w:r>
            </w:hyperlink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453232" w:rsidRPr="00C46D69" w:rsidRDefault="00453232" w:rsidP="00453232">
            <w:pPr>
              <w:rPr>
                <w:sz w:val="24"/>
                <w:szCs w:val="24"/>
              </w:rPr>
            </w:pPr>
            <w:r w:rsidRPr="00C46D69">
              <w:rPr>
                <w:sz w:val="24"/>
                <w:szCs w:val="24"/>
              </w:rPr>
              <w:t>Free Play</w:t>
            </w:r>
            <w:r w:rsidR="00C46D69">
              <w:rPr>
                <w:sz w:val="24"/>
                <w:szCs w:val="24"/>
              </w:rPr>
              <w:t xml:space="preserve"> Friday!! Go Outside!</w:t>
            </w:r>
          </w:p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:rsidR="00453232" w:rsidRDefault="00453232" w:rsidP="00453232"/>
        </w:tc>
      </w:tr>
      <w:tr w:rsidR="00453232" w:rsidTr="0045323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32" w:type="dxa"/>
            <w:tcBorders>
              <w:top w:val="single" w:sz="6" w:space="0" w:color="BFBFBF" w:themeColor="background1" w:themeShade="BF"/>
              <w:bottom w:val="nil"/>
            </w:tcBorders>
          </w:tcPr>
          <w:p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14460" w:rsidTr="00AD1587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Default="00A14460" w:rsidP="00A1446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Pr="0020365A" w:rsidRDefault="00A14460" w:rsidP="00A14460">
            <w:pPr>
              <w:rPr>
                <w:sz w:val="24"/>
                <w:szCs w:val="24"/>
              </w:rPr>
            </w:pPr>
            <w:r w:rsidRPr="0020365A">
              <w:rPr>
                <w:sz w:val="24"/>
                <w:szCs w:val="24"/>
              </w:rPr>
              <w:t>Brain Break Tabata Stretch:</w:t>
            </w:r>
          </w:p>
          <w:p w:rsidR="00A14460" w:rsidRDefault="00A14460" w:rsidP="00A14460">
            <w:hyperlink r:id="rId11" w:history="1">
              <w:r w:rsidRPr="0020365A">
                <w:rPr>
                  <w:rStyle w:val="Hyperlink"/>
                </w:rPr>
                <w:t>https://youtu.be/B</w:t>
              </w:r>
              <w:r w:rsidRPr="0020365A">
                <w:rPr>
                  <w:rStyle w:val="Hyperlink"/>
                </w:rPr>
                <w:t>X</w:t>
              </w:r>
              <w:r w:rsidRPr="0020365A">
                <w:rPr>
                  <w:rStyle w:val="Hyperlink"/>
                </w:rPr>
                <w:t>v46Fzb2a0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Default="00A14460" w:rsidP="00A14460">
            <w:pPr>
              <w:rPr>
                <w:sz w:val="24"/>
                <w:szCs w:val="24"/>
              </w:rPr>
            </w:pPr>
            <w:proofErr w:type="spellStart"/>
            <w:r w:rsidRPr="002951AD">
              <w:rPr>
                <w:sz w:val="24"/>
                <w:szCs w:val="24"/>
              </w:rPr>
              <w:t>Fortnite</w:t>
            </w:r>
            <w:proofErr w:type="spellEnd"/>
            <w:r w:rsidRPr="002951AD">
              <w:rPr>
                <w:sz w:val="24"/>
                <w:szCs w:val="24"/>
              </w:rPr>
              <w:t xml:space="preserve"> Workout</w:t>
            </w:r>
            <w:r>
              <w:rPr>
                <w:sz w:val="24"/>
                <w:szCs w:val="24"/>
              </w:rPr>
              <w:t>:</w:t>
            </w:r>
          </w:p>
          <w:p w:rsidR="00A14460" w:rsidRPr="002951AD" w:rsidRDefault="00A14460" w:rsidP="00A14460">
            <w:pPr>
              <w:rPr>
                <w:sz w:val="24"/>
                <w:szCs w:val="24"/>
              </w:rPr>
            </w:pPr>
            <w:hyperlink r:id="rId12" w:history="1">
              <w:r w:rsidRPr="002951AD">
                <w:rPr>
                  <w:rStyle w:val="Hyperlink"/>
                  <w:sz w:val="24"/>
                  <w:szCs w:val="24"/>
                </w:rPr>
                <w:t>https://youtu.be/MnpxQr3KXNw</w:t>
              </w:r>
            </w:hyperlink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Pr="00AB225D" w:rsidRDefault="00A14460" w:rsidP="00A14460">
            <w:pPr>
              <w:rPr>
                <w:sz w:val="24"/>
                <w:szCs w:val="24"/>
              </w:rPr>
            </w:pPr>
            <w:r w:rsidRPr="00AB225D">
              <w:rPr>
                <w:sz w:val="24"/>
                <w:szCs w:val="24"/>
              </w:rPr>
              <w:t>You Choose; NFL Edition:</w:t>
            </w:r>
          </w:p>
          <w:p w:rsidR="00A14460" w:rsidRDefault="00A14460" w:rsidP="00A14460">
            <w:hyperlink r:id="rId13" w:history="1">
              <w:r w:rsidRPr="00AB225D">
                <w:rPr>
                  <w:rStyle w:val="Hyperlink"/>
                </w:rPr>
                <w:t>https://youtu.be/gy7D61</w:t>
              </w:r>
              <w:r w:rsidRPr="00AB225D">
                <w:rPr>
                  <w:rStyle w:val="Hyperlink"/>
                </w:rPr>
                <w:t>A</w:t>
              </w:r>
              <w:r w:rsidRPr="00AB225D">
                <w:rPr>
                  <w:rStyle w:val="Hyperlink"/>
                </w:rPr>
                <w:t>nm0M</w:t>
              </w:r>
            </w:hyperlink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Pr="00A14460" w:rsidRDefault="00A14460" w:rsidP="00A1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10-minute Jump Rope!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Pr="00A14460" w:rsidRDefault="00A14460" w:rsidP="00A14460">
            <w:pPr>
              <w:rPr>
                <w:sz w:val="24"/>
                <w:szCs w:val="24"/>
              </w:rPr>
            </w:pPr>
            <w:r w:rsidRPr="00A14460">
              <w:rPr>
                <w:sz w:val="24"/>
                <w:szCs w:val="24"/>
              </w:rPr>
              <w:t>Free Play Friday! Go outside!</w:t>
            </w:r>
          </w:p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Default="00A14460" w:rsidP="00A14460"/>
        </w:tc>
      </w:tr>
      <w:tr w:rsidR="00A14460" w:rsidTr="0045323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2" w:type="dxa"/>
            <w:tcBorders>
              <w:top w:val="single" w:sz="6" w:space="0" w:color="BFBFBF" w:themeColor="background1" w:themeShade="BF"/>
              <w:bottom w:val="nil"/>
            </w:tcBorders>
          </w:tcPr>
          <w:p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14460" w:rsidTr="0045323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Default="00A14460" w:rsidP="00A1446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D1587" w:rsidRPr="002951AD" w:rsidRDefault="00AD1587" w:rsidP="00AD1587">
            <w:pPr>
              <w:rPr>
                <w:sz w:val="24"/>
                <w:szCs w:val="24"/>
              </w:rPr>
            </w:pPr>
            <w:r w:rsidRPr="002951AD">
              <w:rPr>
                <w:sz w:val="24"/>
                <w:szCs w:val="24"/>
              </w:rPr>
              <w:t>Family Scavenger Hunt:</w:t>
            </w:r>
          </w:p>
          <w:p w:rsidR="00AD1587" w:rsidRDefault="00AD1587" w:rsidP="00AD1587">
            <w:hyperlink r:id="rId14" w:history="1">
              <w:r>
                <w:rPr>
                  <w:rStyle w:val="Hyperlink"/>
                </w:rPr>
                <w:t>https://docs.google.c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m/document/d/1Zo3Nuh_Ns0-8b1f1XRhtGvTKxKSLzp8LYAFjtqnPnWg/edit</w:t>
              </w:r>
            </w:hyperlink>
          </w:p>
          <w:p w:rsidR="00A14460" w:rsidRDefault="00A14460" w:rsidP="00A1446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Pr="00AD1587" w:rsidRDefault="00AD1587" w:rsidP="00A14460">
            <w:pPr>
              <w:rPr>
                <w:sz w:val="24"/>
                <w:szCs w:val="24"/>
              </w:rPr>
            </w:pPr>
            <w:r w:rsidRPr="00AD1587">
              <w:rPr>
                <w:sz w:val="24"/>
                <w:szCs w:val="24"/>
              </w:rPr>
              <w:t>Ride</w:t>
            </w:r>
            <w:r>
              <w:rPr>
                <w:sz w:val="24"/>
                <w:szCs w:val="24"/>
              </w:rPr>
              <w:t xml:space="preserve"> b</w:t>
            </w:r>
            <w:r w:rsidRPr="00AD1587">
              <w:rPr>
                <w:sz w:val="24"/>
                <w:szCs w:val="24"/>
              </w:rPr>
              <w:t>ike for 30 minutes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:rsidR="00621A5B" w:rsidRPr="00A80BC7" w:rsidRDefault="00621A5B" w:rsidP="00621A5B">
            <w:pPr>
              <w:rPr>
                <w:sz w:val="24"/>
                <w:szCs w:val="24"/>
              </w:rPr>
            </w:pPr>
            <w:r w:rsidRPr="00A80BC7">
              <w:rPr>
                <w:sz w:val="24"/>
                <w:szCs w:val="24"/>
              </w:rPr>
              <w:t>Avengers Tabata Workout:</w:t>
            </w:r>
          </w:p>
          <w:p w:rsidR="00A14460" w:rsidRDefault="00621A5B" w:rsidP="00621A5B">
            <w:hyperlink r:id="rId15" w:history="1">
              <w:r w:rsidRPr="00A80BC7">
                <w:rPr>
                  <w:rStyle w:val="Hyperlink"/>
                </w:rPr>
                <w:t>https://youtu.be/jyWyBern6q4</w:t>
              </w:r>
            </w:hyperlink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Default="00A14460" w:rsidP="00A14460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Default="00A14460" w:rsidP="00A14460"/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:rsidR="00A14460" w:rsidRDefault="00A14460" w:rsidP="00A14460"/>
        </w:tc>
      </w:tr>
      <w:tr w:rsidR="00A14460" w:rsidTr="0045323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A14460" w:rsidRDefault="00A14460" w:rsidP="00A14460">
            <w:pPr>
              <w:pStyle w:val="Dates"/>
            </w:pPr>
          </w:p>
        </w:tc>
        <w:tc>
          <w:tcPr>
            <w:tcW w:w="2558" w:type="dxa"/>
            <w:tcBorders>
              <w:top w:val="single" w:sz="6" w:space="0" w:color="BFBFBF" w:themeColor="background1" w:themeShade="BF"/>
            </w:tcBorders>
          </w:tcPr>
          <w:p w:rsidR="00A14460" w:rsidRDefault="00A14460" w:rsidP="00A14460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:rsidR="00A14460" w:rsidRDefault="00A14460" w:rsidP="00A14460">
            <w:pPr>
              <w:pStyle w:val="Dates"/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:rsidR="00A14460" w:rsidRDefault="00A14460" w:rsidP="00A14460">
            <w:pPr>
              <w:pStyle w:val="Dates"/>
            </w:pPr>
          </w:p>
        </w:tc>
        <w:tc>
          <w:tcPr>
            <w:tcW w:w="1432" w:type="dxa"/>
            <w:tcBorders>
              <w:top w:val="single" w:sz="6" w:space="0" w:color="BFBFBF" w:themeColor="background1" w:themeShade="BF"/>
            </w:tcBorders>
          </w:tcPr>
          <w:p w:rsidR="00A14460" w:rsidRDefault="00A14460" w:rsidP="00A14460">
            <w:pPr>
              <w:pStyle w:val="Dates"/>
            </w:pPr>
          </w:p>
        </w:tc>
      </w:tr>
      <w:tr w:rsidR="00A14460" w:rsidTr="00453232">
        <w:trPr>
          <w:trHeight w:hRule="exact" w:val="907"/>
        </w:trPr>
        <w:tc>
          <w:tcPr>
            <w:tcW w:w="2054" w:type="dxa"/>
          </w:tcPr>
          <w:p w:rsidR="00A14460" w:rsidRDefault="00A14460" w:rsidP="00A14460"/>
        </w:tc>
        <w:tc>
          <w:tcPr>
            <w:tcW w:w="2055" w:type="dxa"/>
          </w:tcPr>
          <w:p w:rsidR="00A14460" w:rsidRDefault="00A14460" w:rsidP="00A14460"/>
        </w:tc>
        <w:tc>
          <w:tcPr>
            <w:tcW w:w="2055" w:type="dxa"/>
          </w:tcPr>
          <w:p w:rsidR="00A14460" w:rsidRDefault="00A14460" w:rsidP="00A14460"/>
        </w:tc>
        <w:tc>
          <w:tcPr>
            <w:tcW w:w="2558" w:type="dxa"/>
          </w:tcPr>
          <w:p w:rsidR="00A14460" w:rsidRDefault="00A14460" w:rsidP="00A14460"/>
        </w:tc>
        <w:tc>
          <w:tcPr>
            <w:tcW w:w="2070" w:type="dxa"/>
          </w:tcPr>
          <w:p w:rsidR="00A14460" w:rsidRDefault="00A14460" w:rsidP="00A14460"/>
        </w:tc>
        <w:tc>
          <w:tcPr>
            <w:tcW w:w="2160" w:type="dxa"/>
          </w:tcPr>
          <w:p w:rsidR="00A14460" w:rsidRDefault="00A14460" w:rsidP="00A14460"/>
        </w:tc>
        <w:tc>
          <w:tcPr>
            <w:tcW w:w="1432" w:type="dxa"/>
          </w:tcPr>
          <w:p w:rsidR="00A14460" w:rsidRDefault="00A14460" w:rsidP="00A14460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1B" w:rsidRDefault="0076771B">
      <w:pPr>
        <w:spacing w:before="0" w:after="0"/>
      </w:pPr>
      <w:r>
        <w:separator/>
      </w:r>
    </w:p>
  </w:endnote>
  <w:endnote w:type="continuationSeparator" w:id="0">
    <w:p w:rsidR="0076771B" w:rsidRDefault="007677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1B" w:rsidRDefault="0076771B">
      <w:pPr>
        <w:spacing w:before="0" w:after="0"/>
      </w:pPr>
      <w:r>
        <w:separator/>
      </w:r>
    </w:p>
  </w:footnote>
  <w:footnote w:type="continuationSeparator" w:id="0">
    <w:p w:rsidR="0076771B" w:rsidRDefault="007677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"/>
    <w:docVar w:name="MonthStart" w:val="9/1/20"/>
    <w:docVar w:name="ShowDynamicGuides" w:val="1"/>
    <w:docVar w:name="ShowMarginGuides" w:val="0"/>
    <w:docVar w:name="ShowOutlines" w:val="0"/>
    <w:docVar w:name="ShowStaticGuides" w:val="0"/>
  </w:docVars>
  <w:rsids>
    <w:rsidRoot w:val="005B1F05"/>
    <w:rsid w:val="0006779F"/>
    <w:rsid w:val="000A20FE"/>
    <w:rsid w:val="0011772B"/>
    <w:rsid w:val="002F6E35"/>
    <w:rsid w:val="003D7DDA"/>
    <w:rsid w:val="00453232"/>
    <w:rsid w:val="004C5B17"/>
    <w:rsid w:val="005B1F05"/>
    <w:rsid w:val="00621A5B"/>
    <w:rsid w:val="0076771B"/>
    <w:rsid w:val="007777B1"/>
    <w:rsid w:val="007C6BB1"/>
    <w:rsid w:val="009035F5"/>
    <w:rsid w:val="00944085"/>
    <w:rsid w:val="00946A27"/>
    <w:rsid w:val="009A0FFF"/>
    <w:rsid w:val="00A14460"/>
    <w:rsid w:val="00A4654E"/>
    <w:rsid w:val="00A73BBF"/>
    <w:rsid w:val="00AD1587"/>
    <w:rsid w:val="00B70858"/>
    <w:rsid w:val="00B8151A"/>
    <w:rsid w:val="00C46D69"/>
    <w:rsid w:val="00C71D73"/>
    <w:rsid w:val="00CB0F12"/>
    <w:rsid w:val="00CB1C1C"/>
    <w:rsid w:val="00DF32DE"/>
    <w:rsid w:val="00E02644"/>
    <w:rsid w:val="00EA1691"/>
    <w:rsid w:val="00F7348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88AD1B58-C300-8C42-8C24-EB3F11E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F734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483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6Frrt4cCXQ" TargetMode="External"/><Relationship Id="rId13" Type="http://schemas.openxmlformats.org/officeDocument/2006/relationships/hyperlink" Target="https://youtu.be/gy7D61Anm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YK6B9mTibbxS-E0kXfOIXMAPV1TmnW8d6n2Y0Hhfcg/edit" TargetMode="External"/><Relationship Id="rId12" Type="http://schemas.openxmlformats.org/officeDocument/2006/relationships/hyperlink" Target="https://youtu.be/MnpxQr3KXNw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Xv46Fzb2a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jyWyBern6q4" TargetMode="External"/><Relationship Id="rId10" Type="http://schemas.openxmlformats.org/officeDocument/2006/relationships/hyperlink" Target="https://youtu.be/5_srg-18F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MY2pMsLiJw" TargetMode="External"/><Relationship Id="rId14" Type="http://schemas.openxmlformats.org/officeDocument/2006/relationships/hyperlink" Target="https://docs.google.com/document/d/1Zo3Nuh_Ns0-8b1f1XRhtGvTKxKSLzp8LYAFjtqnPnWg/ed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gprice/Library/Containers/com.microsoft.Word/Data/Library/Application%20Support/Microsoft/Office/16.0/DTS/Search/%7bA977C5F8-1F29-B749-8031-87B1EFD8D9E6%7dtf1638298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7D512FE1F840A9A81ED7FED3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2A69-8EA9-1B43-8E31-C7BEB59DE5FE}"/>
      </w:docPartPr>
      <w:docPartBody>
        <w:p w:rsidR="00000000" w:rsidRDefault="00BE3831">
          <w:pPr>
            <w:pStyle w:val="EC537D512FE1F840A9A81ED7FED34A83"/>
          </w:pPr>
          <w:r>
            <w:t>Title</w:t>
          </w:r>
        </w:p>
      </w:docPartBody>
    </w:docPart>
    <w:docPart>
      <w:docPartPr>
        <w:name w:val="4D5A4613CF22A548A017B18D401D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44B8-BE7A-674F-9CEA-32107108090E}"/>
      </w:docPartPr>
      <w:docPartBody>
        <w:p w:rsidR="00000000" w:rsidRDefault="00BE3831">
          <w:pPr>
            <w:pStyle w:val="4D5A4613CF22A548A017B18D401D8AD5"/>
          </w:pPr>
          <w:r>
            <w:t>Subtitle</w:t>
          </w:r>
        </w:p>
      </w:docPartBody>
    </w:docPart>
    <w:docPart>
      <w:docPartPr>
        <w:name w:val="DDB6447216FF404B89E2106FD8FF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CDA2-8A4A-9644-B63A-7602C9FF9E49}"/>
      </w:docPartPr>
      <w:docPartBody>
        <w:p w:rsidR="00000000" w:rsidRDefault="00BE3831">
          <w:pPr>
            <w:pStyle w:val="DDB6447216FF404B89E2106FD8FF7797"/>
          </w:pPr>
          <w:r>
            <w:t>Sunday</w:t>
          </w:r>
        </w:p>
      </w:docPartBody>
    </w:docPart>
    <w:docPart>
      <w:docPartPr>
        <w:name w:val="D48FD2FF6C611745AACD32403476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197E-5029-F746-A44A-2E169F258D46}"/>
      </w:docPartPr>
      <w:docPartBody>
        <w:p w:rsidR="00000000" w:rsidRDefault="00BE3831">
          <w:pPr>
            <w:pStyle w:val="D48FD2FF6C611745AACD32403476E01F"/>
          </w:pPr>
          <w:r>
            <w:t>Monday</w:t>
          </w:r>
        </w:p>
      </w:docPartBody>
    </w:docPart>
    <w:docPart>
      <w:docPartPr>
        <w:name w:val="E501FF46CFA6224DA88836BFF7ED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6E22-187F-2F45-9C48-162B9770421B}"/>
      </w:docPartPr>
      <w:docPartBody>
        <w:p w:rsidR="00000000" w:rsidRDefault="00BE3831">
          <w:pPr>
            <w:pStyle w:val="E501FF46CFA6224DA88836BFF7EDF8EB"/>
          </w:pPr>
          <w:r>
            <w:t>Tuesday</w:t>
          </w:r>
        </w:p>
      </w:docPartBody>
    </w:docPart>
    <w:docPart>
      <w:docPartPr>
        <w:name w:val="F4649F140564AA4F8E5B03F385AE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A8D6-2D44-8549-AC59-587CE441986E}"/>
      </w:docPartPr>
      <w:docPartBody>
        <w:p w:rsidR="00000000" w:rsidRDefault="00BE3831">
          <w:pPr>
            <w:pStyle w:val="F4649F140564AA4F8E5B03F385AEC208"/>
          </w:pPr>
          <w:r>
            <w:t>Wednesday</w:t>
          </w:r>
        </w:p>
      </w:docPartBody>
    </w:docPart>
    <w:docPart>
      <w:docPartPr>
        <w:name w:val="96417377F37A9A4CAE46B02125E3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4CA-0286-BE49-9ECD-E3B095A38CA0}"/>
      </w:docPartPr>
      <w:docPartBody>
        <w:p w:rsidR="00000000" w:rsidRDefault="00BE3831">
          <w:pPr>
            <w:pStyle w:val="96417377F37A9A4CAE46B02125E31FA0"/>
          </w:pPr>
          <w:r>
            <w:t>Thursday</w:t>
          </w:r>
        </w:p>
      </w:docPartBody>
    </w:docPart>
    <w:docPart>
      <w:docPartPr>
        <w:name w:val="9C0625B47AFDF84585D5A840C099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5F10-6F81-9448-9CD5-8DCE937D49E2}"/>
      </w:docPartPr>
      <w:docPartBody>
        <w:p w:rsidR="00000000" w:rsidRDefault="00BE3831">
          <w:pPr>
            <w:pStyle w:val="9C0625B47AFDF84585D5A840C099F369"/>
          </w:pPr>
          <w:r>
            <w:t>Friday</w:t>
          </w:r>
        </w:p>
      </w:docPartBody>
    </w:docPart>
    <w:docPart>
      <w:docPartPr>
        <w:name w:val="C9A9D6FD3FA76249B4A8B9D49A7A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7CB9-7843-B944-9FF8-E6457216BC03}"/>
      </w:docPartPr>
      <w:docPartBody>
        <w:p w:rsidR="00000000" w:rsidRDefault="00BE3831">
          <w:pPr>
            <w:pStyle w:val="C9A9D6FD3FA76249B4A8B9D49A7A16D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31"/>
    <w:rsid w:val="00B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37D512FE1F840A9A81ED7FED34A83">
    <w:name w:val="EC537D512FE1F840A9A81ED7FED34A83"/>
  </w:style>
  <w:style w:type="paragraph" w:customStyle="1" w:styleId="4D5A4613CF22A548A017B18D401D8AD5">
    <w:name w:val="4D5A4613CF22A548A017B18D401D8AD5"/>
  </w:style>
  <w:style w:type="paragraph" w:customStyle="1" w:styleId="DDB6447216FF404B89E2106FD8FF7797">
    <w:name w:val="DDB6447216FF404B89E2106FD8FF7797"/>
  </w:style>
  <w:style w:type="paragraph" w:customStyle="1" w:styleId="D48FD2FF6C611745AACD32403476E01F">
    <w:name w:val="D48FD2FF6C611745AACD32403476E01F"/>
  </w:style>
  <w:style w:type="paragraph" w:customStyle="1" w:styleId="E501FF46CFA6224DA88836BFF7EDF8EB">
    <w:name w:val="E501FF46CFA6224DA88836BFF7EDF8EB"/>
  </w:style>
  <w:style w:type="paragraph" w:customStyle="1" w:styleId="F4649F140564AA4F8E5B03F385AEC208">
    <w:name w:val="F4649F140564AA4F8E5B03F385AEC208"/>
  </w:style>
  <w:style w:type="paragraph" w:customStyle="1" w:styleId="96417377F37A9A4CAE46B02125E31FA0">
    <w:name w:val="96417377F37A9A4CAE46B02125E31FA0"/>
  </w:style>
  <w:style w:type="paragraph" w:customStyle="1" w:styleId="9C0625B47AFDF84585D5A840C099F369">
    <w:name w:val="9C0625B47AFDF84585D5A840C099F369"/>
  </w:style>
  <w:style w:type="paragraph" w:customStyle="1" w:styleId="C9A9D6FD3FA76249B4A8B9D49A7A16D6">
    <w:name w:val="C9A9D6FD3FA76249B4A8B9D49A7A1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Doug Price</cp:lastModifiedBy>
  <cp:revision>4</cp:revision>
  <dcterms:created xsi:type="dcterms:W3CDTF">2020-09-01T18:27:00Z</dcterms:created>
  <dcterms:modified xsi:type="dcterms:W3CDTF">2020-09-01T19:22:00Z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