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23B8F63D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420CD4">
        <w:rPr>
          <w:rFonts w:ascii="Times New Roman" w:hAnsi="Times New Roman"/>
          <w:b/>
          <w:bCs/>
          <w:spacing w:val="-3"/>
          <w:sz w:val="20"/>
        </w:rPr>
        <w:t>02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E35D7A">
        <w:rPr>
          <w:rFonts w:ascii="Times New Roman" w:hAnsi="Times New Roman"/>
          <w:b/>
          <w:bCs/>
          <w:spacing w:val="-3"/>
          <w:sz w:val="20"/>
        </w:rPr>
        <w:t>15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E35D7A">
        <w:rPr>
          <w:rFonts w:ascii="Times New Roman" w:hAnsi="Times New Roman"/>
          <w:b/>
          <w:bCs/>
          <w:spacing w:val="-3"/>
          <w:sz w:val="20"/>
        </w:rPr>
        <w:t>02/19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65A0FB0F" w:rsidR="00B228AC" w:rsidRDefault="00CD5E69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  <w:r>
              <w:rPr>
                <w:rFonts w:ascii="Times New Roman" w:hAnsi="Times New Roman"/>
                <w:sz w:val="20"/>
              </w:rPr>
              <w:t xml:space="preserve"> Produce clear &amp; coherent writing. Identify literary elements.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ED0689F" w14:textId="37C1A704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DE4F10A" w14:textId="3901EAA3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9935066" w14:textId="62FDA4DA" w:rsidR="00F1420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17</w:t>
            </w:r>
          </w:p>
          <w:p w14:paraId="12FFED5E" w14:textId="3F257BE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C0E5DA7" w14:textId="2DFE6B3F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14652C34" w14:textId="5F138693" w:rsidR="00E35D7A" w:rsidRPr="00E35D7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Response </w:t>
            </w:r>
            <w:r w:rsidRPr="00E35D7A">
              <w:rPr>
                <w:rFonts w:ascii="Times New Roman" w:hAnsi="Times New Roman"/>
                <w:spacing w:val="-2"/>
                <w:sz w:val="20"/>
              </w:rPr>
              <w:t>Essay</w:t>
            </w:r>
          </w:p>
          <w:p w14:paraId="7F41F5BA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719692AE" w:rsidR="00E30154" w:rsidRPr="00E30154" w:rsidRDefault="00E35D7A" w:rsidP="00CD5E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18</w:t>
            </w:r>
            <w:r w:rsidR="00CD5E69" w:rsidRPr="00CD5E69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4588A058" w:rsidR="007825BB" w:rsidRPr="00296210" w:rsidRDefault="00F1420A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Cardinal </w:t>
            </w:r>
            <w:r w:rsidR="00CD5E69" w:rsidRPr="00CD5E69">
              <w:rPr>
                <w:rFonts w:ascii="Times New Roman" w:hAnsi="Times New Roman"/>
                <w:sz w:val="22"/>
                <w:szCs w:val="22"/>
              </w:rPr>
              <w:t>Day 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657690" w14:textId="4DD05731" w:rsidR="006C142E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CD5E69" w:rsidRPr="00CD5E69">
              <w:rPr>
                <w:rFonts w:ascii="Times New Roman" w:hAnsi="Times New Roman"/>
                <w:sz w:val="20"/>
              </w:rPr>
              <w:t>Provide a definition, synonym &amp; sentence for each term. Produce clear &amp; coherent writing. Identify literary elements.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F32D6E6" w14:textId="76D7C891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0C6B2294" w14:textId="2E30919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84D627C" w14:textId="1C8B91BC" w:rsidR="00F1420A" w:rsidRPr="00CD5E69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17</w:t>
            </w:r>
          </w:p>
          <w:p w14:paraId="5C08F80E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F210E5F" w14:textId="1EEA008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1C2660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12224A47" w14:textId="5E983870" w:rsidR="00E35D7A" w:rsidRPr="00E35D7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Response </w:t>
            </w:r>
            <w:r w:rsidRPr="00E35D7A">
              <w:rPr>
                <w:rFonts w:ascii="Times New Roman" w:hAnsi="Times New Roman"/>
                <w:spacing w:val="-2"/>
                <w:sz w:val="20"/>
              </w:rPr>
              <w:t>Essay</w:t>
            </w:r>
          </w:p>
          <w:p w14:paraId="32E91DC8" w14:textId="77777777" w:rsidR="00AD2E35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31629517" w:rsidR="00F1420A" w:rsidRPr="00455B3A" w:rsidRDefault="00F1420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5FE4E757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 w:rsidR="00E35D7A">
              <w:rPr>
                <w:rFonts w:ascii="Times New Roman" w:hAnsi="Times New Roman"/>
                <w:spacing w:val="-2"/>
                <w:sz w:val="20"/>
              </w:rPr>
              <w:t>udy Set 18</w:t>
            </w:r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31B40C9" w:rsidR="00B15B96" w:rsidRPr="00B15B96" w:rsidRDefault="00F1420A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CD5E69">
              <w:rPr>
                <w:rFonts w:ascii="Times New Roman" w:eastAsia="Arial" w:hAnsi="Times New Roman"/>
                <w:color w:val="726F6F"/>
                <w:sz w:val="20"/>
              </w:rPr>
              <w:t>4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4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253E1F5" w14:textId="77777777" w:rsidR="00CD5E69" w:rsidRDefault="006C142E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</w:t>
            </w:r>
            <w:r w:rsidR="00CD5E69">
              <w:rPr>
                <w:rFonts w:ascii="Times New Roman" w:hAnsi="Times New Roman"/>
                <w:sz w:val="20"/>
              </w:rPr>
              <w:t xml:space="preserve">e able to recall vocabulary terms. </w:t>
            </w:r>
          </w:p>
          <w:p w14:paraId="19061A19" w14:textId="1A240155" w:rsidR="00CD5E69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7FE8976C" w:rsidR="00B228AC" w:rsidRPr="00A0556C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F5A7818" w14:textId="10B9FE93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4A6817BB" w14:textId="57B5D3D4" w:rsidR="00E35D7A" w:rsidRPr="00CD5E69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Active Reading Handout</w:t>
            </w:r>
          </w:p>
          <w:p w14:paraId="3E664720" w14:textId="3CBC1AA7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74C375DB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98D4D98" w14:textId="77B021DF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3B10593B" w14:textId="4CE8FEBB" w:rsidR="00E35D7A" w:rsidRPr="00E35D7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5D7A">
              <w:rPr>
                <w:rFonts w:ascii="Times New Roman" w:hAnsi="Times New Roman"/>
                <w:spacing w:val="-2"/>
                <w:sz w:val="20"/>
              </w:rPr>
              <w:t>Character Analysis</w:t>
            </w:r>
          </w:p>
          <w:p w14:paraId="02B93FD4" w14:textId="587410AA" w:rsidR="00AD2E35" w:rsidRPr="00AD2E35" w:rsidRDefault="00AD2E35" w:rsidP="00F142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066F9E0" w14:textId="77777777" w:rsidR="009F1A82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Organize Notebook</w:t>
            </w:r>
          </w:p>
          <w:p w14:paraId="100C5B58" w14:textId="016FB00E" w:rsidR="001E2F1D" w:rsidRPr="00045A81" w:rsidRDefault="00E35D7A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Study Set 18</w:t>
            </w:r>
            <w:r w:rsidR="001E2F1D">
              <w:rPr>
                <w:rFonts w:ascii="Times New Roman" w:hAnsi="Times New Roman"/>
                <w:b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4EEDDFDC" w14:textId="36F6DBFE" w:rsidR="003F1E5E" w:rsidRPr="003F1E5E" w:rsidRDefault="00F1420A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CD5E69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4</w:t>
            </w:r>
            <w:r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4</w:t>
            </w:r>
          </w:p>
          <w:p w14:paraId="7540CF7C" w14:textId="77777777" w:rsidR="008C4F98" w:rsidRPr="008C4F98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4B99056E" w14:textId="5264C03B" w:rsidR="00B15B96" w:rsidRP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CEE1D5A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Students will be able to recall vocabulary terms. </w:t>
            </w:r>
          </w:p>
          <w:p w14:paraId="55E90CF1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1299C43A" w14:textId="68A24E25" w:rsidR="00E30154" w:rsidRPr="003007EF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701A409" w14:textId="123D68D8" w:rsidR="00E35D7A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E35D7A">
              <w:t xml:space="preserve"> </w:t>
            </w:r>
            <w:r w:rsidR="00E35D7A" w:rsidRPr="00E35D7A">
              <w:rPr>
                <w:rFonts w:ascii="Times New Roman" w:hAnsi="Times New Roman"/>
                <w:spacing w:val="-2"/>
                <w:sz w:val="20"/>
              </w:rPr>
              <w:t>Active Reading Handout</w:t>
            </w:r>
          </w:p>
          <w:p w14:paraId="2280B553" w14:textId="226B17F9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48F8E507" w14:textId="77777777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F771609" w14:textId="04388C1A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F1420A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08637DD7" w14:textId="5898E2A0" w:rsidR="00E35D7A" w:rsidRPr="00E35D7A" w:rsidRDefault="00E35D7A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5D7A">
              <w:rPr>
                <w:rFonts w:ascii="Times New Roman" w:hAnsi="Times New Roman"/>
                <w:spacing w:val="-2"/>
                <w:sz w:val="20"/>
              </w:rPr>
              <w:t>Character Analysis</w:t>
            </w:r>
          </w:p>
          <w:p w14:paraId="5C9C2FDC" w14:textId="78B48E4C" w:rsidR="00AD2E35" w:rsidRPr="00A50122" w:rsidRDefault="00AD2E35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lastRenderedPageBreak/>
              <w:t>Organize Notebook</w:t>
            </w:r>
          </w:p>
          <w:p w14:paraId="608DEACE" w14:textId="18965290" w:rsidR="00DB2B8D" w:rsidRDefault="00E35D7A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18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0D707379" w:rsidR="00FD3744" w:rsidRPr="00B15B96" w:rsidRDefault="00F1420A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6C142E">
              <w:rPr>
                <w:rFonts w:ascii="Times New Roman" w:hAnsi="Times New Roman"/>
                <w:spacing w:val="-2"/>
                <w:sz w:val="20"/>
              </w:rPr>
              <w:t xml:space="preserve"> Day 4</w:t>
            </w:r>
            <w:r>
              <w:rPr>
                <w:rFonts w:ascii="Times New Roman" w:hAnsi="Times New Roman"/>
                <w:spacing w:val="-2"/>
                <w:sz w:val="20"/>
              </w:rPr>
              <w:t>5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CD491DC" w14:textId="68DCAA74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</w:t>
            </w:r>
            <w:r w:rsidRPr="00420CD4">
              <w:rPr>
                <w:rFonts w:ascii="Times New Roman" w:hAnsi="Times New Roman"/>
                <w:sz w:val="20"/>
              </w:rPr>
              <w:t xml:space="preserve">roduce clear &amp; coherent writing. </w:t>
            </w:r>
          </w:p>
          <w:p w14:paraId="2BAC6FC9" w14:textId="5165094D" w:rsidR="009F1A82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</w:t>
            </w:r>
            <w:r w:rsidRPr="00420CD4">
              <w:rPr>
                <w:rFonts w:ascii="Times New Roman" w:hAnsi="Times New Roman"/>
                <w:sz w:val="20"/>
              </w:rPr>
              <w:t>dentify literary elements.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15B817A" w14:textId="72083DFC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1420A">
              <w:rPr>
                <w:rFonts w:ascii="Times New Roman" w:hAnsi="Times New Roman"/>
                <w:sz w:val="20"/>
              </w:rPr>
              <w:t>Smartboard</w:t>
            </w:r>
          </w:p>
          <w:p w14:paraId="7D8CF209" w14:textId="0184090A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6C44DD41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28E8EBC5" w14:textId="6ECF3FA6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 w:rsidRPr="00F1420A">
              <w:rPr>
                <w:rFonts w:ascii="Times New Roman" w:hAnsi="Times New Roman"/>
                <w:i/>
                <w:sz w:val="20"/>
              </w:rPr>
              <w:t>The Pigman</w:t>
            </w:r>
          </w:p>
          <w:p w14:paraId="76BCF84A" w14:textId="1B188476" w:rsidR="00AD2E35" w:rsidRDefault="00E35D7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E35D7A">
              <w:rPr>
                <w:rFonts w:ascii="Times New Roman" w:hAnsi="Times New Roman"/>
                <w:sz w:val="20"/>
              </w:rPr>
              <w:t>Character Analysis</w:t>
            </w:r>
          </w:p>
          <w:p w14:paraId="08391E05" w14:textId="77777777" w:rsidR="00B228AC" w:rsidRPr="00687F13" w:rsidRDefault="00B228AC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7F6400B4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="00E35D7A">
              <w:rPr>
                <w:rFonts w:ascii="Times New Roman" w:hAnsi="Times New Roman"/>
                <w:sz w:val="20"/>
              </w:rPr>
              <w:t>8</w:t>
            </w:r>
            <w:r w:rsidR="00CD5E69">
              <w:rPr>
                <w:rFonts w:ascii="Times New Roman" w:hAnsi="Times New Roman"/>
                <w:sz w:val="20"/>
              </w:rPr>
              <w:t xml:space="preserve"> </w:t>
            </w:r>
            <w:r w:rsidRPr="00687F13">
              <w:rPr>
                <w:rFonts w:ascii="Times New Roman" w:hAnsi="Times New Roman"/>
                <w:sz w:val="20"/>
              </w:rPr>
              <w:t>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113F0079" w:rsidR="00B15B96" w:rsidRDefault="00F1420A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45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FEC5" w14:textId="77777777" w:rsidR="003C05B2" w:rsidRDefault="003C05B2">
      <w:pPr>
        <w:spacing w:line="20" w:lineRule="exact"/>
      </w:pPr>
    </w:p>
  </w:endnote>
  <w:endnote w:type="continuationSeparator" w:id="0">
    <w:p w14:paraId="1786AC6E" w14:textId="77777777" w:rsidR="003C05B2" w:rsidRDefault="003C05B2">
      <w:r>
        <w:t xml:space="preserve"> </w:t>
      </w:r>
    </w:p>
  </w:endnote>
  <w:endnote w:type="continuationNotice" w:id="1">
    <w:p w14:paraId="0367D97E" w14:textId="77777777" w:rsidR="003C05B2" w:rsidRDefault="003C05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11A6" w14:textId="77777777" w:rsidR="003C05B2" w:rsidRDefault="003C05B2">
      <w:r>
        <w:separator/>
      </w:r>
    </w:p>
  </w:footnote>
  <w:footnote w:type="continuationSeparator" w:id="0">
    <w:p w14:paraId="6CAD0AD8" w14:textId="77777777" w:rsidR="003C05B2" w:rsidRDefault="003C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33</cp:revision>
  <cp:lastPrinted>2021-02-11T21:36:00Z</cp:lastPrinted>
  <dcterms:created xsi:type="dcterms:W3CDTF">2019-09-20T21:23:00Z</dcterms:created>
  <dcterms:modified xsi:type="dcterms:W3CDTF">2021-02-11T21:36:00Z</dcterms:modified>
</cp:coreProperties>
</file>