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6913A6">
        <w:tab/>
      </w:r>
      <w:r w:rsidR="006913A6">
        <w:tab/>
        <w:t>Year: 2016-17</w:t>
      </w:r>
      <w:bookmarkStart w:id="0" w:name="_GoBack"/>
      <w:bookmarkEnd w:id="0"/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and play whiffle ball</w:t>
            </w:r>
          </w:p>
        </w:tc>
        <w:tc>
          <w:tcPr>
            <w:tcW w:w="2970" w:type="dxa"/>
          </w:tcPr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 </w:t>
            </w:r>
            <w:r w:rsidR="00DA2096">
              <w:rPr>
                <w:rFonts w:ascii="Times New Roman" w:hAnsi="Times New Roman"/>
                <w:spacing w:val="-2"/>
                <w:sz w:val="20"/>
              </w:rPr>
              <w:t>Whiffle Ball Game</w:t>
            </w:r>
          </w:p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Bat</w:t>
            </w:r>
          </w:p>
          <w:p w:rsidR="00DA2096" w:rsidRDefault="00DA2096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Ball</w:t>
            </w:r>
          </w:p>
          <w:p w:rsidR="00DA2096" w:rsidRDefault="00DA2096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6944DF" w:rsidP="006944D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A2096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8.3</w:t>
            </w:r>
          </w:p>
          <w:p w:rsidR="00DA2096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8.29</w:t>
            </w: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and play whiffle ball</w:t>
            </w:r>
          </w:p>
        </w:tc>
        <w:tc>
          <w:tcPr>
            <w:tcW w:w="2970" w:type="dxa"/>
          </w:tcPr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 </w:t>
            </w:r>
            <w:r w:rsidR="00DA2096">
              <w:rPr>
                <w:rFonts w:ascii="Times New Roman" w:hAnsi="Times New Roman"/>
                <w:spacing w:val="-2"/>
                <w:sz w:val="20"/>
              </w:rPr>
              <w:t>Whiffle Ball Game</w:t>
            </w:r>
          </w:p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Bat</w:t>
            </w:r>
          </w:p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Ball</w:t>
            </w:r>
          </w:p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6944DF" w:rsidP="006944D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8.3</w:t>
            </w:r>
          </w:p>
          <w:p w:rsidR="006944DF" w:rsidRDefault="008A627D" w:rsidP="008A627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8.29</w:t>
            </w: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and play whiffle ball</w:t>
            </w:r>
          </w:p>
        </w:tc>
        <w:tc>
          <w:tcPr>
            <w:tcW w:w="2970" w:type="dxa"/>
          </w:tcPr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6944DF" w:rsidRPr="00D71308" w:rsidRDefault="00DA2096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 Whiffle Ball Game</w:t>
            </w:r>
          </w:p>
          <w:p w:rsidR="006944DF" w:rsidRPr="00D71308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6944DF" w:rsidRPr="00D71308" w:rsidRDefault="006944DF" w:rsidP="006944DF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Bat</w:t>
            </w:r>
          </w:p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Ball</w:t>
            </w:r>
          </w:p>
          <w:p w:rsidR="006944DF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6944DF" w:rsidRDefault="006944DF" w:rsidP="006944D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8.3</w:t>
            </w:r>
          </w:p>
          <w:p w:rsidR="006944DF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8.29</w:t>
            </w:r>
          </w:p>
        </w:tc>
      </w:tr>
      <w:tr w:rsidR="006944DF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6944DF" w:rsidRDefault="00DA2096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and play whiffle ball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6944DF" w:rsidRDefault="00DA2096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 Whiffle Ball Game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Bat</w:t>
            </w:r>
          </w:p>
          <w:p w:rsidR="00DA2096" w:rsidRDefault="00DA2096" w:rsidP="00DA20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Ball</w:t>
            </w:r>
          </w:p>
          <w:p w:rsidR="006944DF" w:rsidRDefault="00DA2096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6944DF" w:rsidRDefault="006944DF" w:rsidP="006944D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8A627D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8.3</w:t>
            </w:r>
          </w:p>
          <w:p w:rsidR="006944DF" w:rsidRDefault="008A627D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8.29</w:t>
            </w:r>
          </w:p>
        </w:tc>
      </w:tr>
      <w:tr w:rsidR="006944DF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 pick an activity of their choice that is offered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 Friday</w:t>
            </w:r>
          </w:p>
        </w:tc>
        <w:tc>
          <w:tcPr>
            <w:tcW w:w="1476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Soccer Balls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</w:t>
            </w:r>
          </w:p>
        </w:tc>
        <w:tc>
          <w:tcPr>
            <w:tcW w:w="2070" w:type="dxa"/>
          </w:tcPr>
          <w:p w:rsidR="006944DF" w:rsidRDefault="006944DF" w:rsidP="006944D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8A627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1" w:rsidRDefault="00041F81">
      <w:pPr>
        <w:spacing w:line="20" w:lineRule="exact"/>
      </w:pPr>
    </w:p>
  </w:endnote>
  <w:endnote w:type="continuationSeparator" w:id="0">
    <w:p w:rsidR="00041F81" w:rsidRDefault="00041F81">
      <w:r>
        <w:t xml:space="preserve"> </w:t>
      </w:r>
    </w:p>
  </w:endnote>
  <w:endnote w:type="continuationNotice" w:id="1">
    <w:p w:rsidR="00041F81" w:rsidRDefault="00041F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1" w:rsidRDefault="00041F81">
      <w:r>
        <w:separator/>
      </w:r>
    </w:p>
  </w:footnote>
  <w:footnote w:type="continuationSeparator" w:id="0">
    <w:p w:rsidR="00041F81" w:rsidRDefault="0004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3A34"/>
    <w:rsid w:val="00041F81"/>
    <w:rsid w:val="00137D9E"/>
    <w:rsid w:val="001828B0"/>
    <w:rsid w:val="00272EFE"/>
    <w:rsid w:val="0029069B"/>
    <w:rsid w:val="003651B1"/>
    <w:rsid w:val="00460F41"/>
    <w:rsid w:val="0048793E"/>
    <w:rsid w:val="00503A34"/>
    <w:rsid w:val="005739ED"/>
    <w:rsid w:val="005F7472"/>
    <w:rsid w:val="006913A6"/>
    <w:rsid w:val="006944DF"/>
    <w:rsid w:val="006A413A"/>
    <w:rsid w:val="006E3842"/>
    <w:rsid w:val="0075109D"/>
    <w:rsid w:val="007C6492"/>
    <w:rsid w:val="007E623E"/>
    <w:rsid w:val="007F34BB"/>
    <w:rsid w:val="00814B21"/>
    <w:rsid w:val="00892725"/>
    <w:rsid w:val="008A627D"/>
    <w:rsid w:val="008B108D"/>
    <w:rsid w:val="009279ED"/>
    <w:rsid w:val="009C1390"/>
    <w:rsid w:val="00A30428"/>
    <w:rsid w:val="00A3704E"/>
    <w:rsid w:val="00A916FB"/>
    <w:rsid w:val="00AA0256"/>
    <w:rsid w:val="00B8549B"/>
    <w:rsid w:val="00BF4194"/>
    <w:rsid w:val="00C0683A"/>
    <w:rsid w:val="00C1179B"/>
    <w:rsid w:val="00D06EDC"/>
    <w:rsid w:val="00D71308"/>
    <w:rsid w:val="00DA2096"/>
    <w:rsid w:val="00DE1EF3"/>
    <w:rsid w:val="00DE4325"/>
    <w:rsid w:val="00E470E3"/>
    <w:rsid w:val="00EB4937"/>
    <w:rsid w:val="00F4622A"/>
    <w:rsid w:val="00F47852"/>
    <w:rsid w:val="00F65BD2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9A840D-A9F5-4736-B276-E053262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DB82-6A18-4C9F-8DF3-E06A362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4338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16</cp:revision>
  <cp:lastPrinted>2014-08-25T15:27:00Z</cp:lastPrinted>
  <dcterms:created xsi:type="dcterms:W3CDTF">2012-08-16T23:03:00Z</dcterms:created>
  <dcterms:modified xsi:type="dcterms:W3CDTF">2016-10-24T23:03:00Z</dcterms:modified>
</cp:coreProperties>
</file>