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Kali Friday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 </w:t>
      </w:r>
      <w:r w:rsidR="00CE1561">
        <w:rPr>
          <w:rFonts w:ascii="Comic Sans MS" w:hAnsi="Comic Sans MS"/>
          <w:b/>
          <w:spacing w:val="-3"/>
          <w:sz w:val="20"/>
        </w:rPr>
        <w:t>9/7/20 – 9/11/20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Adv. Pre-Alg/Reg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6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EB4937" w:rsidRPr="00F17F01" w:rsidTr="00017E70">
        <w:trPr>
          <w:trHeight w:val="1123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B4937" w:rsidRPr="00017E70" w:rsidRDefault="00CE1561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985" w:type="dxa"/>
          </w:tcPr>
          <w:p w:rsidR="00EB4937" w:rsidRPr="00017E70" w:rsidRDefault="00CE1561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712" w:type="dxa"/>
          </w:tcPr>
          <w:p w:rsidR="00A4262F" w:rsidRPr="00017E70" w:rsidRDefault="00CE1561" w:rsidP="00017E7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080" w:type="dxa"/>
          </w:tcPr>
          <w:p w:rsidR="00EB4937" w:rsidRPr="00017E70" w:rsidRDefault="00CE1561" w:rsidP="00017E7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1627" w:type="dxa"/>
          </w:tcPr>
          <w:p w:rsidR="00EB4937" w:rsidRPr="00017E70" w:rsidRDefault="00CE1561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388" w:type="dxa"/>
          </w:tcPr>
          <w:p w:rsidR="00EB4937" w:rsidRPr="00F17F01" w:rsidRDefault="00CE1561" w:rsidP="001D09F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</w:tr>
      <w:tr w:rsidR="00FF102D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Default="00F17F0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="00CE1561" w:rsidRPr="00F17F0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="00CE1561" w:rsidRPr="00F17F01" w:rsidRDefault="00CE156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CE156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Game </w:t>
            </w:r>
          </w:p>
          <w:p w:rsidR="00F17F01" w:rsidRPr="00F17F01" w:rsidRDefault="00CE156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Name Folder 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CE1561" w:rsidP="00CE15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="00CE1561" w:rsidRPr="00F17F0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CE156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CE1561" w:rsidRPr="00F17F01" w:rsidRDefault="00CE1561" w:rsidP="00CE15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FF102D" w:rsidRPr="00F17F0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FF102D" w:rsidRPr="00F17F01" w:rsidTr="00FF102D">
        <w:trPr>
          <w:trHeight w:val="2147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E156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="00CE1561" w:rsidRPr="00F17F0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="00CE1561" w:rsidRPr="00F17F01" w:rsidRDefault="00CE1561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</w:p>
          <w:p w:rsidR="00FF102D" w:rsidRPr="00F17F01" w:rsidRDefault="00FF102D" w:rsidP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Game </w:t>
            </w:r>
          </w:p>
          <w:p w:rsidR="00FF102D" w:rsidRPr="00F17F01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Name Folder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017E70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FF102D" w:rsidRPr="00F17F01" w:rsidTr="00FF102D">
        <w:trPr>
          <w:trHeight w:val="1950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FF102D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="00017E70" w:rsidRPr="00F17F01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="00017E70" w:rsidRPr="00F17F01" w:rsidRDefault="00017E70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017E70" w:rsidRPr="00F17F01" w:rsidRDefault="00017E70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Take up Syllabus</w:t>
            </w:r>
          </w:p>
          <w:p w:rsidR="00017E70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Notes </w:t>
            </w:r>
          </w:p>
          <w:p w:rsidR="00FF102D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Workbook page 13</w:t>
            </w:r>
          </w:p>
          <w:p w:rsidR="00017E70" w:rsidRPr="00F17F01" w:rsidRDefault="00017E70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Adding Integers Notes Workbook page 15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FF102D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14 </w:t>
            </w:r>
            <w:r w:rsidR="00017E70">
              <w:rPr>
                <w:rFonts w:ascii="Comic Sans MS" w:hAnsi="Comic Sans MS"/>
                <w:spacing w:val="-2"/>
                <w:sz w:val="20"/>
              </w:rPr>
              <w:t>and 16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FF102D" w:rsidRPr="00017E70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="00FF102D" w:rsidRPr="00017E70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of rational numbers. Describe opposites.</w:t>
            </w:r>
          </w:p>
          <w:p w:rsidR="00017E70" w:rsidRPr="00017E70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="00017E70" w:rsidRPr="00F17F01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&amp; subtraction of rational numbers.</w:t>
            </w:r>
          </w:p>
        </w:tc>
      </w:tr>
      <w:tr w:rsidR="00FF102D" w:rsidRPr="00F17F01" w:rsidTr="00FF102D">
        <w:trPr>
          <w:trHeight w:val="1928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017E70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="00017E70" w:rsidRPr="00F17F01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="00017E70" w:rsidRPr="00F17F01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017E70" w:rsidRPr="00F17F01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Take up Syllabus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Notes </w:t>
            </w:r>
          </w:p>
          <w:p w:rsidR="00017E70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Workbook page 13</w:t>
            </w:r>
          </w:p>
          <w:p w:rsidR="00FF102D" w:rsidRPr="00F17F01" w:rsidRDefault="00017E70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Adding Integers Notes Workbook page 15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017E70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14 </w:t>
            </w:r>
            <w:r>
              <w:rPr>
                <w:rFonts w:ascii="Comic Sans MS" w:hAnsi="Comic Sans MS"/>
                <w:spacing w:val="-2"/>
                <w:sz w:val="20"/>
              </w:rPr>
              <w:t>and 16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017E70" w:rsidRPr="00017E70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="00017E70" w:rsidRPr="00017E70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of rational numbers. Describe opposites.</w:t>
            </w:r>
          </w:p>
          <w:p w:rsidR="00017E70" w:rsidRPr="00017E70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="00FF102D" w:rsidRPr="00F17F01" w:rsidRDefault="00017E70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&amp; subtraction of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0C" w:rsidRDefault="009D040C">
      <w:pPr>
        <w:spacing w:line="20" w:lineRule="exact"/>
      </w:pPr>
    </w:p>
  </w:endnote>
  <w:endnote w:type="continuationSeparator" w:id="0">
    <w:p w:rsidR="009D040C" w:rsidRDefault="009D040C">
      <w:r>
        <w:t xml:space="preserve"> </w:t>
      </w:r>
    </w:p>
  </w:endnote>
  <w:endnote w:type="continuationNotice" w:id="1">
    <w:p w:rsidR="009D040C" w:rsidRDefault="009D04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0C" w:rsidRDefault="009D040C">
      <w:r>
        <w:separator/>
      </w:r>
    </w:p>
  </w:footnote>
  <w:footnote w:type="continuationSeparator" w:id="0">
    <w:p w:rsidR="009D040C" w:rsidRDefault="009D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76CE6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479C1"/>
    <w:rsid w:val="00556B3D"/>
    <w:rsid w:val="005A51BC"/>
    <w:rsid w:val="005B5169"/>
    <w:rsid w:val="005D13E9"/>
    <w:rsid w:val="005D3312"/>
    <w:rsid w:val="005F7472"/>
    <w:rsid w:val="00637327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B37E9"/>
    <w:rsid w:val="009C1390"/>
    <w:rsid w:val="009D040C"/>
    <w:rsid w:val="00A30428"/>
    <w:rsid w:val="00A4262F"/>
    <w:rsid w:val="00A74377"/>
    <w:rsid w:val="00B304D9"/>
    <w:rsid w:val="00B35A31"/>
    <w:rsid w:val="00B46177"/>
    <w:rsid w:val="00B8549B"/>
    <w:rsid w:val="00C02A71"/>
    <w:rsid w:val="00C1179B"/>
    <w:rsid w:val="00C17F9C"/>
    <w:rsid w:val="00C23000"/>
    <w:rsid w:val="00C32D24"/>
    <w:rsid w:val="00C52B19"/>
    <w:rsid w:val="00C66768"/>
    <w:rsid w:val="00C97885"/>
    <w:rsid w:val="00C97E9D"/>
    <w:rsid w:val="00CB0D7E"/>
    <w:rsid w:val="00CC57E6"/>
    <w:rsid w:val="00CE1561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91A6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2019-08-02T19:40:00Z</cp:lastPrinted>
  <dcterms:created xsi:type="dcterms:W3CDTF">2020-08-28T16:23:00Z</dcterms:created>
  <dcterms:modified xsi:type="dcterms:W3CDTF">2020-08-28T16:23:00Z</dcterms:modified>
</cp:coreProperties>
</file>