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34B3A" w14:textId="0B1F44A9" w:rsidR="00EB4937" w:rsidRDefault="008B108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EF0C78">
        <w:rPr>
          <w:rFonts w:ascii="Times New Roman" w:hAnsi="Times New Roman"/>
          <w:b/>
          <w:spacing w:val="-3"/>
          <w:sz w:val="20"/>
        </w:rPr>
        <w:t>J. Taylor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EF0C78">
        <w:rPr>
          <w:rFonts w:ascii="Times New Roman" w:hAnsi="Times New Roman"/>
          <w:b/>
          <w:spacing w:val="-3"/>
          <w:sz w:val="20"/>
        </w:rPr>
        <w:tab/>
        <w:t xml:space="preserve">   </w:t>
      </w:r>
      <w:r w:rsidR="00137D9E">
        <w:rPr>
          <w:rFonts w:ascii="Times New Roman" w:hAnsi="Times New Roman"/>
          <w:b/>
          <w:spacing w:val="-3"/>
          <w:sz w:val="20"/>
        </w:rPr>
        <w:t>We</w:t>
      </w:r>
      <w:r w:rsidR="002E34DA">
        <w:rPr>
          <w:rFonts w:ascii="Times New Roman" w:hAnsi="Times New Roman"/>
          <w:b/>
          <w:spacing w:val="-3"/>
          <w:sz w:val="20"/>
        </w:rPr>
        <w:t>ek of: Sept 1</w:t>
      </w:r>
      <w:r w:rsidR="0016610D">
        <w:rPr>
          <w:rFonts w:ascii="Times New Roman" w:hAnsi="Times New Roman"/>
          <w:b/>
          <w:spacing w:val="-3"/>
          <w:sz w:val="20"/>
        </w:rPr>
        <w:t>6-20</w:t>
      </w:r>
      <w:bookmarkStart w:id="0" w:name="_GoBack"/>
      <w:bookmarkEnd w:id="0"/>
      <w:r w:rsidR="006618C5">
        <w:rPr>
          <w:rFonts w:ascii="Times New Roman" w:hAnsi="Times New Roman"/>
          <w:b/>
          <w:spacing w:val="-3"/>
          <w:sz w:val="20"/>
        </w:rPr>
        <w:t xml:space="preserve">   </w:t>
      </w:r>
      <w:r w:rsidR="00C90BC7">
        <w:rPr>
          <w:rFonts w:ascii="Times New Roman" w:hAnsi="Times New Roman"/>
          <w:b/>
          <w:spacing w:val="-3"/>
          <w:sz w:val="20"/>
        </w:rPr>
        <w:t xml:space="preserve">            </w:t>
      </w:r>
      <w:r w:rsidR="002E34DA">
        <w:rPr>
          <w:rFonts w:ascii="Times New Roman" w:hAnsi="Times New Roman"/>
          <w:b/>
          <w:spacing w:val="-3"/>
          <w:sz w:val="20"/>
        </w:rPr>
        <w:tab/>
      </w:r>
      <w:r w:rsidR="00C90BC7">
        <w:rPr>
          <w:rFonts w:ascii="Times New Roman" w:hAnsi="Times New Roman"/>
          <w:b/>
          <w:spacing w:val="-3"/>
          <w:sz w:val="20"/>
        </w:rPr>
        <w:t xml:space="preserve"> </w:t>
      </w:r>
      <w:r w:rsidR="006618C5">
        <w:rPr>
          <w:rFonts w:ascii="Times New Roman" w:hAnsi="Times New Roman"/>
          <w:b/>
          <w:spacing w:val="-3"/>
          <w:sz w:val="20"/>
        </w:rPr>
        <w:t xml:space="preserve">  </w:t>
      </w:r>
      <w:r>
        <w:rPr>
          <w:rFonts w:ascii="Times New Roman" w:hAnsi="Times New Roman"/>
          <w:b/>
          <w:spacing w:val="-3"/>
          <w:sz w:val="20"/>
        </w:rPr>
        <w:t>Subject: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C32D24">
        <w:rPr>
          <w:rFonts w:ascii="Times New Roman" w:hAnsi="Times New Roman"/>
          <w:b/>
          <w:spacing w:val="-3"/>
          <w:sz w:val="20"/>
        </w:rPr>
        <w:t>7</w:t>
      </w:r>
      <w:r w:rsidR="00C32D24" w:rsidRPr="00C32D24">
        <w:rPr>
          <w:rFonts w:ascii="Times New Roman" w:hAnsi="Times New Roman"/>
          <w:b/>
          <w:spacing w:val="-3"/>
          <w:sz w:val="20"/>
          <w:vertAlign w:val="superscript"/>
        </w:rPr>
        <w:t>th</w:t>
      </w:r>
      <w:r w:rsidR="00C32D24">
        <w:rPr>
          <w:rFonts w:ascii="Times New Roman" w:hAnsi="Times New Roman"/>
          <w:b/>
          <w:spacing w:val="-3"/>
          <w:sz w:val="20"/>
        </w:rPr>
        <w:t xml:space="preserve"> </w:t>
      </w:r>
      <w:r w:rsidR="001E28E2">
        <w:rPr>
          <w:rFonts w:ascii="Times New Roman" w:hAnsi="Times New Roman"/>
          <w:b/>
          <w:spacing w:val="-3"/>
          <w:sz w:val="20"/>
        </w:rPr>
        <w:t>REG Math 07</w:t>
      </w:r>
      <w:r w:rsidR="00C32D24">
        <w:rPr>
          <w:rFonts w:ascii="Times New Roman" w:hAnsi="Times New Roman"/>
          <w:b/>
          <w:spacing w:val="-3"/>
          <w:sz w:val="20"/>
        </w:rPr>
        <w:t xml:space="preserve"> </w:t>
      </w:r>
      <w:r w:rsidR="000F7E2B">
        <w:rPr>
          <w:rFonts w:ascii="Times New Roman" w:hAnsi="Times New Roman"/>
          <w:b/>
          <w:spacing w:val="-3"/>
          <w:sz w:val="20"/>
        </w:rPr>
        <w:tab/>
      </w:r>
      <w:r w:rsidR="002E34DA">
        <w:rPr>
          <w:rFonts w:ascii="Times New Roman" w:hAnsi="Times New Roman"/>
          <w:b/>
          <w:spacing w:val="-3"/>
          <w:sz w:val="20"/>
        </w:rPr>
        <w:t xml:space="preserve">   </w:t>
      </w:r>
      <w:r w:rsidR="005F7472">
        <w:rPr>
          <w:rFonts w:ascii="Times New Roman" w:hAnsi="Times New Roman"/>
          <w:b/>
          <w:spacing w:val="-3"/>
          <w:sz w:val="20"/>
        </w:rPr>
        <w:t xml:space="preserve">Period: </w:t>
      </w:r>
      <w:r w:rsidR="006618C5">
        <w:rPr>
          <w:rFonts w:ascii="Times New Roman" w:hAnsi="Times New Roman"/>
          <w:b/>
          <w:spacing w:val="-3"/>
          <w:sz w:val="20"/>
        </w:rPr>
        <w:t>5</w:t>
      </w:r>
      <w:r w:rsidR="006405F2">
        <w:rPr>
          <w:rFonts w:ascii="Times New Roman" w:hAnsi="Times New Roman"/>
          <w:b/>
          <w:spacing w:val="-3"/>
          <w:sz w:val="20"/>
        </w:rPr>
        <w:t>,6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390"/>
        <w:gridCol w:w="3060"/>
        <w:gridCol w:w="2700"/>
        <w:gridCol w:w="2070"/>
        <w:gridCol w:w="1620"/>
        <w:gridCol w:w="2970"/>
      </w:tblGrid>
      <w:tr w:rsidR="00EB4937" w14:paraId="5A499520" w14:textId="77777777" w:rsidTr="00377490">
        <w:tc>
          <w:tcPr>
            <w:tcW w:w="490" w:type="dxa"/>
            <w:shd w:val="pct15" w:color="auto" w:fill="auto"/>
          </w:tcPr>
          <w:p w14:paraId="0E19AD11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90" w:type="dxa"/>
            <w:shd w:val="clear" w:color="auto" w:fill="E0E0E0"/>
          </w:tcPr>
          <w:p w14:paraId="0A11131C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060" w:type="dxa"/>
            <w:shd w:val="clear" w:color="auto" w:fill="E0E0E0"/>
          </w:tcPr>
          <w:p w14:paraId="4C16D9E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23B29717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155AFFDC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5F165EBB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783D1488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377490" w14:paraId="5A54CEE0" w14:textId="77777777" w:rsidTr="00377490">
        <w:tc>
          <w:tcPr>
            <w:tcW w:w="490" w:type="dxa"/>
            <w:shd w:val="pct15" w:color="auto" w:fill="auto"/>
          </w:tcPr>
          <w:p w14:paraId="53EABFDF" w14:textId="77777777" w:rsidR="00377490" w:rsidRDefault="003774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FCFA048" w14:textId="77777777" w:rsidR="00377490" w:rsidRDefault="003774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0B44D4EF" w14:textId="77777777" w:rsidR="00377490" w:rsidRDefault="003774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90" w:type="dxa"/>
          </w:tcPr>
          <w:p w14:paraId="2948B550" w14:textId="77777777" w:rsidR="00377490" w:rsidRDefault="00497D48" w:rsidP="008D60C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Exponent Rules </w:t>
            </w:r>
          </w:p>
          <w:p w14:paraId="323A9167" w14:textId="77777777" w:rsidR="0016610D" w:rsidRDefault="0016610D" w:rsidP="008D60C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Algebraic Properties</w:t>
            </w:r>
          </w:p>
          <w:p w14:paraId="6AA98227" w14:textId="0BE8F3DD" w:rsidR="0016610D" w:rsidRPr="00772718" w:rsidRDefault="0016610D" w:rsidP="008D60C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Negative Exponents</w:t>
            </w:r>
          </w:p>
        </w:tc>
        <w:tc>
          <w:tcPr>
            <w:tcW w:w="3060" w:type="dxa"/>
          </w:tcPr>
          <w:p w14:paraId="03F30E41" w14:textId="77777777" w:rsidR="004E7620" w:rsidRPr="000B5D35" w:rsidRDefault="004E7620" w:rsidP="004E762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 xml:space="preserve">Students will work </w:t>
            </w:r>
            <w:proofErr w:type="gramStart"/>
            <w:r w:rsidRPr="000B5D35">
              <w:rPr>
                <w:rFonts w:ascii="Times New Roman" w:hAnsi="Times New Roman"/>
                <w:spacing w:val="-2"/>
                <w:sz w:val="20"/>
              </w:rPr>
              <w:t>on  Do</w:t>
            </w:r>
            <w:proofErr w:type="gramEnd"/>
            <w:r w:rsidRPr="000B5D35">
              <w:rPr>
                <w:rFonts w:ascii="Times New Roman" w:hAnsi="Times New Roman"/>
                <w:spacing w:val="-2"/>
                <w:sz w:val="20"/>
              </w:rPr>
              <w:t xml:space="preserve"> Now</w:t>
            </w:r>
          </w:p>
          <w:p w14:paraId="1E767F4D" w14:textId="77777777" w:rsidR="004E7620" w:rsidRPr="000B5D35" w:rsidRDefault="004E7620" w:rsidP="004E762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42FE5C7A" w14:textId="77777777" w:rsidR="004E7620" w:rsidRPr="000B5D35" w:rsidRDefault="004E7620" w:rsidP="004E762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  <w:r w:rsidR="00497D48">
              <w:rPr>
                <w:rFonts w:ascii="Times New Roman" w:hAnsi="Times New Roman"/>
                <w:spacing w:val="-2"/>
                <w:sz w:val="20"/>
              </w:rPr>
              <w:t xml:space="preserve"> on workbook p 47</w:t>
            </w:r>
          </w:p>
          <w:p w14:paraId="332E944E" w14:textId="77777777" w:rsidR="00377490" w:rsidRDefault="00377490" w:rsidP="008D60C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1CFC41F7" w14:textId="77777777" w:rsidR="004E7620" w:rsidRDefault="004E7620" w:rsidP="004E762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14:paraId="147B5B1A" w14:textId="77777777" w:rsidR="004E7620" w:rsidRDefault="004E7620" w:rsidP="004E762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Online lesson</w:t>
            </w:r>
          </w:p>
          <w:p w14:paraId="5B62BB07" w14:textId="77777777" w:rsidR="004E7620" w:rsidRDefault="004E7620" w:rsidP="004E762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practice  workbook</w:t>
            </w:r>
          </w:p>
          <w:p w14:paraId="75ADD96D" w14:textId="77777777" w:rsidR="004E7620" w:rsidRDefault="004E7620" w:rsidP="004E762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  <w:p w14:paraId="297B1B4B" w14:textId="77777777" w:rsidR="00377490" w:rsidRDefault="004E7620" w:rsidP="004E762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72D2C6EA" w14:textId="77777777" w:rsidR="004E7620" w:rsidRDefault="004E7620" w:rsidP="004E762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Teacher-made Review Cards</w:t>
            </w:r>
          </w:p>
        </w:tc>
        <w:tc>
          <w:tcPr>
            <w:tcW w:w="2070" w:type="dxa"/>
          </w:tcPr>
          <w:p w14:paraId="1B25E177" w14:textId="7E816F23" w:rsidR="00377490" w:rsidRDefault="00497D48" w:rsidP="008D60C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</w:t>
            </w:r>
            <w:r w:rsidR="0016610D">
              <w:rPr>
                <w:rFonts w:ascii="Times New Roman" w:hAnsi="Times New Roman"/>
                <w:spacing w:val="-2"/>
                <w:sz w:val="20"/>
              </w:rPr>
              <w:t>sheet</w:t>
            </w:r>
          </w:p>
        </w:tc>
        <w:tc>
          <w:tcPr>
            <w:tcW w:w="1620" w:type="dxa"/>
          </w:tcPr>
          <w:p w14:paraId="17475FC9" w14:textId="77777777" w:rsidR="00377490" w:rsidRDefault="004E7620" w:rsidP="008D60C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2832556C" w14:textId="77777777" w:rsidR="004E7620" w:rsidRDefault="004E7620" w:rsidP="008D60C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Discussion</w:t>
            </w:r>
          </w:p>
          <w:p w14:paraId="2E03DAF0" w14:textId="77777777" w:rsidR="004E7620" w:rsidRDefault="004E7620" w:rsidP="008D60C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Walk Around Review</w:t>
            </w:r>
          </w:p>
        </w:tc>
        <w:tc>
          <w:tcPr>
            <w:tcW w:w="2970" w:type="dxa"/>
          </w:tcPr>
          <w:p w14:paraId="64F306B2" w14:textId="77777777" w:rsidR="00377490" w:rsidRDefault="00296C84" w:rsidP="008D60CA">
            <w:r>
              <w:rPr>
                <w:rFonts w:ascii="Times New Roman" w:hAnsi="Times New Roman"/>
                <w:spacing w:val="-2"/>
                <w:sz w:val="20"/>
              </w:rPr>
              <w:t>8.NS.3</w:t>
            </w:r>
          </w:p>
        </w:tc>
      </w:tr>
      <w:tr w:rsidR="00377490" w14:paraId="205BD5A7" w14:textId="77777777" w:rsidTr="00377490">
        <w:tc>
          <w:tcPr>
            <w:tcW w:w="490" w:type="dxa"/>
            <w:shd w:val="pct15" w:color="auto" w:fill="auto"/>
          </w:tcPr>
          <w:p w14:paraId="02915D04" w14:textId="77777777" w:rsidR="00377490" w:rsidRDefault="003774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1DAA1CAD" w14:textId="77777777" w:rsidR="00377490" w:rsidRDefault="003774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90" w:type="dxa"/>
          </w:tcPr>
          <w:p w14:paraId="221AD17F" w14:textId="01CBAC30" w:rsidR="00377490" w:rsidRPr="00772718" w:rsidRDefault="0016610D" w:rsidP="00F017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Scientific Notation</w:t>
            </w:r>
          </w:p>
        </w:tc>
        <w:tc>
          <w:tcPr>
            <w:tcW w:w="3060" w:type="dxa"/>
          </w:tcPr>
          <w:p w14:paraId="79E3CBE7" w14:textId="77777777" w:rsidR="00377490" w:rsidRPr="000B5D35" w:rsidRDefault="00377490" w:rsidP="0037749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 xml:space="preserve">Students will work </w:t>
            </w:r>
            <w:proofErr w:type="gramStart"/>
            <w:r w:rsidRPr="000B5D35">
              <w:rPr>
                <w:rFonts w:ascii="Times New Roman" w:hAnsi="Times New Roman"/>
                <w:spacing w:val="-2"/>
                <w:sz w:val="20"/>
              </w:rPr>
              <w:t>on  Do</w:t>
            </w:r>
            <w:proofErr w:type="gramEnd"/>
            <w:r w:rsidRPr="000B5D35">
              <w:rPr>
                <w:rFonts w:ascii="Times New Roman" w:hAnsi="Times New Roman"/>
                <w:spacing w:val="-2"/>
                <w:sz w:val="20"/>
              </w:rPr>
              <w:t xml:space="preserve"> Now</w:t>
            </w:r>
          </w:p>
          <w:p w14:paraId="331243CC" w14:textId="77777777" w:rsidR="00377490" w:rsidRPr="000B5D35" w:rsidRDefault="00377490" w:rsidP="0037749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5EBFABB8" w14:textId="77777777" w:rsidR="00377490" w:rsidRPr="000B5D35" w:rsidRDefault="00377490" w:rsidP="0037749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  <w:r w:rsidR="00497D48">
              <w:rPr>
                <w:rFonts w:ascii="Times New Roman" w:hAnsi="Times New Roman"/>
                <w:spacing w:val="-2"/>
                <w:sz w:val="20"/>
              </w:rPr>
              <w:t xml:space="preserve"> on workbook p 49</w:t>
            </w:r>
          </w:p>
          <w:p w14:paraId="7A2B9E09" w14:textId="77777777" w:rsidR="00377490" w:rsidRDefault="00377490" w:rsidP="00F0179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765ACA8F" w14:textId="77777777" w:rsidR="00377490" w:rsidRDefault="00377490" w:rsidP="00F017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14:paraId="1419C391" w14:textId="77777777" w:rsidR="00377490" w:rsidRDefault="00377490" w:rsidP="00F017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Online lesson</w:t>
            </w:r>
          </w:p>
          <w:p w14:paraId="3B704FA4" w14:textId="77777777" w:rsidR="00377490" w:rsidRDefault="00377490" w:rsidP="00F017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practice  workbook</w:t>
            </w:r>
          </w:p>
          <w:p w14:paraId="5EAC28BC" w14:textId="77777777" w:rsidR="00377490" w:rsidRDefault="00377490" w:rsidP="00F017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  <w:p w14:paraId="0DA38C31" w14:textId="77777777" w:rsidR="00377490" w:rsidRDefault="00377490" w:rsidP="00F017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</w:tc>
        <w:tc>
          <w:tcPr>
            <w:tcW w:w="2070" w:type="dxa"/>
          </w:tcPr>
          <w:p w14:paraId="5645E9C0" w14:textId="06E1F6FF" w:rsidR="00377490" w:rsidRDefault="0016610D" w:rsidP="00F0179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 p 52</w:t>
            </w:r>
          </w:p>
        </w:tc>
        <w:tc>
          <w:tcPr>
            <w:tcW w:w="1620" w:type="dxa"/>
          </w:tcPr>
          <w:p w14:paraId="53253C32" w14:textId="77777777" w:rsidR="00497D48" w:rsidRDefault="00497D48" w:rsidP="00497D4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56833503" w14:textId="77777777" w:rsidR="00377490" w:rsidRDefault="00497D48" w:rsidP="00497D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Discussion</w:t>
            </w:r>
          </w:p>
        </w:tc>
        <w:tc>
          <w:tcPr>
            <w:tcW w:w="2970" w:type="dxa"/>
          </w:tcPr>
          <w:p w14:paraId="02958EAF" w14:textId="77777777" w:rsidR="00296C84" w:rsidRPr="00F64BD3" w:rsidRDefault="00296C84" w:rsidP="00296C8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8.EE.1 Write and evaluate expressions with negative exponents</w:t>
            </w:r>
          </w:p>
          <w:p w14:paraId="3E8F73D7" w14:textId="77777777" w:rsidR="00377490" w:rsidRDefault="00377490" w:rsidP="00F01795"/>
        </w:tc>
      </w:tr>
      <w:tr w:rsidR="00377490" w14:paraId="043D63AC" w14:textId="77777777" w:rsidTr="00377490">
        <w:tc>
          <w:tcPr>
            <w:tcW w:w="490" w:type="dxa"/>
            <w:shd w:val="pct15" w:color="auto" w:fill="auto"/>
          </w:tcPr>
          <w:p w14:paraId="7E202A47" w14:textId="77777777" w:rsidR="00377490" w:rsidRDefault="003774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302D1FE" w14:textId="77777777" w:rsidR="00377490" w:rsidRDefault="003774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0E3EBBD8" w14:textId="77777777" w:rsidR="00377490" w:rsidRDefault="003774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90" w:type="dxa"/>
          </w:tcPr>
          <w:p w14:paraId="17B8F449" w14:textId="2EE54EEE" w:rsidR="00377490" w:rsidRPr="00772718" w:rsidRDefault="0016610D" w:rsidP="003774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Expressions Review</w:t>
            </w:r>
          </w:p>
        </w:tc>
        <w:tc>
          <w:tcPr>
            <w:tcW w:w="3060" w:type="dxa"/>
          </w:tcPr>
          <w:p w14:paraId="2D804B72" w14:textId="77777777" w:rsidR="00377490" w:rsidRPr="000B5D35" w:rsidRDefault="00377490" w:rsidP="0037749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 xml:space="preserve">Students will work </w:t>
            </w:r>
            <w:proofErr w:type="gramStart"/>
            <w:r w:rsidRPr="000B5D35">
              <w:rPr>
                <w:rFonts w:ascii="Times New Roman" w:hAnsi="Times New Roman"/>
                <w:spacing w:val="-2"/>
                <w:sz w:val="20"/>
              </w:rPr>
              <w:t>on  Do</w:t>
            </w:r>
            <w:proofErr w:type="gramEnd"/>
            <w:r w:rsidRPr="000B5D35">
              <w:rPr>
                <w:rFonts w:ascii="Times New Roman" w:hAnsi="Times New Roman"/>
                <w:spacing w:val="-2"/>
                <w:sz w:val="20"/>
              </w:rPr>
              <w:t xml:space="preserve"> Now</w:t>
            </w:r>
          </w:p>
          <w:p w14:paraId="2DDB0D5C" w14:textId="77777777" w:rsidR="00377490" w:rsidRPr="000B5D35" w:rsidRDefault="00377490" w:rsidP="0037749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479C5E0F" w14:textId="77777777" w:rsidR="00377490" w:rsidRPr="000B5D35" w:rsidRDefault="00377490" w:rsidP="0037749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  <w:r w:rsidR="00497D48">
              <w:rPr>
                <w:rFonts w:ascii="Times New Roman" w:hAnsi="Times New Roman"/>
                <w:spacing w:val="-2"/>
                <w:sz w:val="20"/>
              </w:rPr>
              <w:t xml:space="preserve"> on workbook p 51</w:t>
            </w:r>
          </w:p>
          <w:p w14:paraId="54D144E8" w14:textId="77777777" w:rsidR="00377490" w:rsidRDefault="00377490" w:rsidP="00F0179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7B4D61DA" w14:textId="77777777" w:rsidR="00377490" w:rsidRDefault="00377490" w:rsidP="00F017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14:paraId="62AFE5C6" w14:textId="77777777" w:rsidR="00377490" w:rsidRDefault="00377490" w:rsidP="00F017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Online lesson</w:t>
            </w:r>
          </w:p>
          <w:p w14:paraId="110EC742" w14:textId="77777777" w:rsidR="00377490" w:rsidRDefault="00377490" w:rsidP="00F017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practice  workbook</w:t>
            </w:r>
          </w:p>
          <w:p w14:paraId="7EFED8C8" w14:textId="77777777" w:rsidR="00377490" w:rsidRDefault="00377490" w:rsidP="00F017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  <w:p w14:paraId="11CF7E80" w14:textId="77777777" w:rsidR="00377490" w:rsidRDefault="00377490" w:rsidP="00F017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 board</w:t>
            </w:r>
          </w:p>
        </w:tc>
        <w:tc>
          <w:tcPr>
            <w:tcW w:w="2070" w:type="dxa"/>
          </w:tcPr>
          <w:p w14:paraId="6034A221" w14:textId="45C3EE69" w:rsidR="00377490" w:rsidRDefault="0016610D" w:rsidP="00F0179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sheet</w:t>
            </w:r>
          </w:p>
        </w:tc>
        <w:tc>
          <w:tcPr>
            <w:tcW w:w="1620" w:type="dxa"/>
          </w:tcPr>
          <w:p w14:paraId="5E3CBD94" w14:textId="77777777" w:rsidR="00377490" w:rsidRDefault="004E7620" w:rsidP="004E762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Graded Test</w:t>
            </w:r>
          </w:p>
        </w:tc>
        <w:tc>
          <w:tcPr>
            <w:tcW w:w="2970" w:type="dxa"/>
          </w:tcPr>
          <w:p w14:paraId="5B41BEB1" w14:textId="77777777" w:rsidR="00377490" w:rsidRDefault="00497D48" w:rsidP="00F01795">
            <w:r w:rsidRPr="00F64BD3">
              <w:rPr>
                <w:rFonts w:ascii="Times New Roman" w:hAnsi="Times New Roman"/>
                <w:spacing w:val="-2"/>
                <w:sz w:val="20"/>
              </w:rPr>
              <w:t>8.NS.5  Express numbers in standard and scientific form</w:t>
            </w:r>
          </w:p>
        </w:tc>
      </w:tr>
      <w:tr w:rsidR="00377490" w14:paraId="00CF1F9F" w14:textId="77777777" w:rsidTr="0016610D">
        <w:trPr>
          <w:trHeight w:val="178"/>
        </w:trPr>
        <w:tc>
          <w:tcPr>
            <w:tcW w:w="490" w:type="dxa"/>
            <w:shd w:val="pct15" w:color="auto" w:fill="auto"/>
          </w:tcPr>
          <w:p w14:paraId="42256905" w14:textId="77777777" w:rsidR="00377490" w:rsidRDefault="003774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03AACC0" w14:textId="77777777" w:rsidR="00377490" w:rsidRDefault="003774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90" w:type="dxa"/>
          </w:tcPr>
          <w:p w14:paraId="5602039C" w14:textId="6C2F640F" w:rsidR="00377490" w:rsidRPr="00772718" w:rsidRDefault="0016610D" w:rsidP="00F537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Expressions Test</w:t>
            </w:r>
          </w:p>
        </w:tc>
        <w:tc>
          <w:tcPr>
            <w:tcW w:w="3060" w:type="dxa"/>
          </w:tcPr>
          <w:p w14:paraId="26516AEA" w14:textId="77777777" w:rsidR="00377490" w:rsidRPr="000B5D35" w:rsidRDefault="00377490" w:rsidP="0037749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</w:p>
          <w:p w14:paraId="1C7F546C" w14:textId="77777777" w:rsidR="00377490" w:rsidRPr="000B5D35" w:rsidRDefault="00377490" w:rsidP="0037749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5BD67CAA" w14:textId="77777777" w:rsidR="00377490" w:rsidRPr="000B5D35" w:rsidRDefault="00377490" w:rsidP="0037749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4E795FE5" w14:textId="77777777" w:rsidR="00377490" w:rsidRDefault="00377490" w:rsidP="00DF49C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2160C1BD" w14:textId="77777777" w:rsidR="00377490" w:rsidRDefault="00377490" w:rsidP="0037749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14:paraId="17F53891" w14:textId="77777777" w:rsidR="00377490" w:rsidRDefault="00377490" w:rsidP="0037749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Online lesson</w:t>
            </w:r>
          </w:p>
          <w:p w14:paraId="3587E267" w14:textId="77777777" w:rsidR="00377490" w:rsidRDefault="00377490" w:rsidP="0037749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practice  workbook</w:t>
            </w:r>
          </w:p>
          <w:p w14:paraId="39054716" w14:textId="77777777" w:rsidR="00377490" w:rsidRDefault="00377490" w:rsidP="0037749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  <w:p w14:paraId="1A84DD47" w14:textId="77777777" w:rsidR="00377490" w:rsidRDefault="00377490" w:rsidP="0037749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 board</w:t>
            </w:r>
          </w:p>
        </w:tc>
        <w:tc>
          <w:tcPr>
            <w:tcW w:w="2070" w:type="dxa"/>
          </w:tcPr>
          <w:p w14:paraId="7629AECD" w14:textId="086BEF59" w:rsidR="00377490" w:rsidRDefault="0016610D" w:rsidP="00F5378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</w:t>
            </w:r>
          </w:p>
        </w:tc>
        <w:tc>
          <w:tcPr>
            <w:tcW w:w="1620" w:type="dxa"/>
          </w:tcPr>
          <w:p w14:paraId="3823EFA6" w14:textId="77777777" w:rsidR="00377490" w:rsidRDefault="00377490" w:rsidP="003774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55AD92D6" w14:textId="77777777" w:rsidR="00377490" w:rsidRDefault="00377490" w:rsidP="003774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Discussion</w:t>
            </w:r>
          </w:p>
        </w:tc>
        <w:tc>
          <w:tcPr>
            <w:tcW w:w="2970" w:type="dxa"/>
          </w:tcPr>
          <w:p w14:paraId="7EE70C48" w14:textId="77777777" w:rsidR="00377490" w:rsidRDefault="002E34DA">
            <w:r>
              <w:rPr>
                <w:rFonts w:ascii="Times New Roman" w:hAnsi="Times New Roman"/>
                <w:spacing w:val="-2"/>
                <w:sz w:val="20"/>
              </w:rPr>
              <w:t>8.NS1,3,5</w:t>
            </w:r>
          </w:p>
        </w:tc>
      </w:tr>
      <w:tr w:rsidR="00377490" w14:paraId="009AAB0B" w14:textId="77777777" w:rsidTr="00377490">
        <w:tc>
          <w:tcPr>
            <w:tcW w:w="490" w:type="dxa"/>
            <w:shd w:val="pct15" w:color="auto" w:fill="auto"/>
          </w:tcPr>
          <w:p w14:paraId="24FCB4CF" w14:textId="77777777" w:rsidR="00377490" w:rsidRDefault="003774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0DB13CD3" w14:textId="77777777" w:rsidR="00377490" w:rsidRDefault="003774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63771E8A" w14:textId="77777777" w:rsidR="00377490" w:rsidRDefault="003774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6BDB78F2" w14:textId="77777777" w:rsidR="00377490" w:rsidRDefault="003774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14:paraId="5DBBD825" w14:textId="77777777" w:rsidR="00377490" w:rsidRDefault="003774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90" w:type="dxa"/>
          </w:tcPr>
          <w:p w14:paraId="0A5FE394" w14:textId="17205485" w:rsidR="00377490" w:rsidRPr="00772718" w:rsidRDefault="0016610D" w:rsidP="00C108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Fractions Retake</w:t>
            </w:r>
          </w:p>
        </w:tc>
        <w:tc>
          <w:tcPr>
            <w:tcW w:w="3060" w:type="dxa"/>
          </w:tcPr>
          <w:p w14:paraId="1BAA59F8" w14:textId="77777777" w:rsidR="00377490" w:rsidRPr="000B5D35" w:rsidRDefault="00377490" w:rsidP="0037749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 xml:space="preserve">Students will work </w:t>
            </w:r>
            <w:proofErr w:type="gramStart"/>
            <w:r w:rsidRPr="000B5D35">
              <w:rPr>
                <w:rFonts w:ascii="Times New Roman" w:hAnsi="Times New Roman"/>
                <w:spacing w:val="-2"/>
                <w:sz w:val="20"/>
              </w:rPr>
              <w:t>on  Do</w:t>
            </w:r>
            <w:proofErr w:type="gramEnd"/>
            <w:r w:rsidRPr="000B5D35">
              <w:rPr>
                <w:rFonts w:ascii="Times New Roman" w:hAnsi="Times New Roman"/>
                <w:spacing w:val="-2"/>
                <w:sz w:val="20"/>
              </w:rPr>
              <w:t xml:space="preserve"> Now</w:t>
            </w:r>
          </w:p>
          <w:p w14:paraId="714A3138" w14:textId="77777777" w:rsidR="00377490" w:rsidRPr="000B5D35" w:rsidRDefault="00377490" w:rsidP="0037749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464F1F0A" w14:textId="77777777" w:rsidR="00377490" w:rsidRPr="000B5D35" w:rsidRDefault="00377490" w:rsidP="0037749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64669979" w14:textId="77777777" w:rsidR="00377490" w:rsidRDefault="00377490" w:rsidP="00CE55F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4F1AA4CD" w14:textId="77777777" w:rsidR="00377490" w:rsidRDefault="00377490" w:rsidP="0037749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14:paraId="4C313140" w14:textId="77777777" w:rsidR="00377490" w:rsidRDefault="00377490" w:rsidP="0037749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Online lesson</w:t>
            </w:r>
          </w:p>
          <w:p w14:paraId="163B49DB" w14:textId="77777777" w:rsidR="00377490" w:rsidRDefault="00377490" w:rsidP="0037749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practice  workbook</w:t>
            </w:r>
          </w:p>
          <w:p w14:paraId="7B8D15B8" w14:textId="77777777" w:rsidR="00377490" w:rsidRDefault="00377490" w:rsidP="0037749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  <w:p w14:paraId="6E8738C4" w14:textId="77777777" w:rsidR="00377490" w:rsidRDefault="00377490" w:rsidP="0037749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 board</w:t>
            </w:r>
          </w:p>
        </w:tc>
        <w:tc>
          <w:tcPr>
            <w:tcW w:w="2070" w:type="dxa"/>
          </w:tcPr>
          <w:p w14:paraId="54999A08" w14:textId="77777777" w:rsidR="00377490" w:rsidRDefault="00497D48" w:rsidP="00DF49C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None</w:t>
            </w:r>
          </w:p>
        </w:tc>
        <w:tc>
          <w:tcPr>
            <w:tcW w:w="1620" w:type="dxa"/>
          </w:tcPr>
          <w:p w14:paraId="23B7153A" w14:textId="77777777" w:rsidR="004E7620" w:rsidRDefault="00497D48" w:rsidP="003774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Graded Test</w:t>
            </w:r>
          </w:p>
        </w:tc>
        <w:tc>
          <w:tcPr>
            <w:tcW w:w="2970" w:type="dxa"/>
          </w:tcPr>
          <w:p w14:paraId="41B61043" w14:textId="77777777" w:rsidR="00377490" w:rsidRPr="00987B04" w:rsidRDefault="002E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8.NS.1,3,5</w:t>
            </w:r>
          </w:p>
        </w:tc>
      </w:tr>
    </w:tbl>
    <w:p w14:paraId="48A06A29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4D158455" w14:textId="77777777" w:rsidR="00EB4937" w:rsidRDefault="00B35A31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>C</w:t>
      </w:r>
      <w:r w:rsidR="005D13E9">
        <w:rPr>
          <w:rFonts w:ascii="Roman 10pt Bold" w:hAnsi="Roman 10pt Bold"/>
          <w:b/>
          <w:spacing w:val="-2"/>
          <w:sz w:val="20"/>
        </w:rPr>
        <w:t>W</w:t>
      </w:r>
      <w:r>
        <w:rPr>
          <w:rFonts w:ascii="Roman 10pt Bold" w:hAnsi="Roman 10pt Bold"/>
          <w:b/>
          <w:spacing w:val="-2"/>
          <w:sz w:val="20"/>
        </w:rPr>
        <w:t xml:space="preserve"> – Common </w:t>
      </w:r>
      <w:r w:rsidR="007C284B">
        <w:rPr>
          <w:rFonts w:ascii="Roman 10pt Bold" w:hAnsi="Roman 10pt Bold"/>
          <w:b/>
          <w:spacing w:val="-2"/>
          <w:sz w:val="20"/>
        </w:rPr>
        <w:t>C</w:t>
      </w:r>
      <w:r>
        <w:rPr>
          <w:rFonts w:ascii="Roman 10pt Bold" w:hAnsi="Roman 10pt Bold"/>
          <w:b/>
          <w:spacing w:val="-2"/>
          <w:sz w:val="20"/>
        </w:rPr>
        <w:t xml:space="preserve">ore </w:t>
      </w:r>
      <w:r w:rsidR="005D13E9">
        <w:rPr>
          <w:rFonts w:ascii="Roman 10pt Bold" w:hAnsi="Roman 10pt Bold"/>
          <w:b/>
          <w:spacing w:val="-2"/>
          <w:sz w:val="20"/>
        </w:rPr>
        <w:t xml:space="preserve">(CCSS) </w:t>
      </w:r>
      <w:proofErr w:type="spellStart"/>
      <w:r w:rsidRPr="005D13E9">
        <w:rPr>
          <w:rFonts w:ascii="Roman 10pt Bold" w:hAnsi="Roman 10pt Bold"/>
          <w:b/>
          <w:spacing w:val="-2"/>
          <w:sz w:val="20"/>
          <w:u w:val="single"/>
        </w:rPr>
        <w:t>Crosswalk</w:t>
      </w:r>
      <w:r w:rsidR="00EF25AD">
        <w:rPr>
          <w:rFonts w:ascii="Roman 10pt Bold" w:hAnsi="Roman 10pt Bold"/>
          <w:b/>
          <w:spacing w:val="-2"/>
          <w:sz w:val="20"/>
          <w:u w:val="single"/>
        </w:rPr>
        <w:t>Plus</w:t>
      </w:r>
      <w:proofErr w:type="spellEnd"/>
      <w:r>
        <w:rPr>
          <w:rFonts w:ascii="Roman 10pt Bold" w:hAnsi="Roman 10pt Bold"/>
          <w:b/>
          <w:spacing w:val="-2"/>
          <w:sz w:val="20"/>
        </w:rPr>
        <w:t xml:space="preserve"> workbook     BD – </w:t>
      </w:r>
      <w:r w:rsidRPr="005D13E9">
        <w:rPr>
          <w:rFonts w:ascii="Roman 10pt Bold" w:hAnsi="Roman 10pt Bold"/>
          <w:b/>
          <w:spacing w:val="-2"/>
          <w:sz w:val="20"/>
          <w:u w:val="single"/>
        </w:rPr>
        <w:t>Buckle Down</w:t>
      </w:r>
      <w:r>
        <w:rPr>
          <w:rFonts w:ascii="Roman 10pt Bold" w:hAnsi="Roman 10pt Bold"/>
          <w:b/>
          <w:spacing w:val="-2"/>
          <w:sz w:val="20"/>
        </w:rPr>
        <w:t xml:space="preserve"> Common Core workbook</w:t>
      </w:r>
      <w:r w:rsidR="00BB187A">
        <w:rPr>
          <w:rFonts w:ascii="Roman 10pt Bold" w:hAnsi="Roman 10pt Bold"/>
          <w:b/>
          <w:spacing w:val="-2"/>
          <w:sz w:val="20"/>
        </w:rPr>
        <w:t xml:space="preserve">   IMNB: Interactive Math Note Book</w:t>
      </w: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D3873" w14:textId="77777777" w:rsidR="00891209" w:rsidRDefault="00891209">
      <w:pPr>
        <w:spacing w:line="20" w:lineRule="exact"/>
      </w:pPr>
    </w:p>
  </w:endnote>
  <w:endnote w:type="continuationSeparator" w:id="0">
    <w:p w14:paraId="6C267443" w14:textId="77777777" w:rsidR="00891209" w:rsidRDefault="00891209">
      <w:r>
        <w:t xml:space="preserve"> </w:t>
      </w:r>
    </w:p>
  </w:endnote>
  <w:endnote w:type="continuationNotice" w:id="1">
    <w:p w14:paraId="3467838F" w14:textId="77777777" w:rsidR="00891209" w:rsidRDefault="0089120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6398F" w14:textId="77777777" w:rsidR="00891209" w:rsidRDefault="00891209">
      <w:r>
        <w:separator/>
      </w:r>
    </w:p>
  </w:footnote>
  <w:footnote w:type="continuationSeparator" w:id="0">
    <w:p w14:paraId="1312CC63" w14:textId="77777777" w:rsidR="00891209" w:rsidRDefault="00891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F3"/>
    <w:rsid w:val="00072A1C"/>
    <w:rsid w:val="000B1F03"/>
    <w:rsid w:val="000F7E2B"/>
    <w:rsid w:val="001034CA"/>
    <w:rsid w:val="00116061"/>
    <w:rsid w:val="00137D9E"/>
    <w:rsid w:val="0016610D"/>
    <w:rsid w:val="001D09F3"/>
    <w:rsid w:val="001E28E2"/>
    <w:rsid w:val="002220AF"/>
    <w:rsid w:val="002526FE"/>
    <w:rsid w:val="00261ACC"/>
    <w:rsid w:val="00296C84"/>
    <w:rsid w:val="002A02E2"/>
    <w:rsid w:val="002A0FBD"/>
    <w:rsid w:val="002D4940"/>
    <w:rsid w:val="002E34DA"/>
    <w:rsid w:val="00323E4C"/>
    <w:rsid w:val="00374881"/>
    <w:rsid w:val="00377490"/>
    <w:rsid w:val="003C0117"/>
    <w:rsid w:val="003D5DCB"/>
    <w:rsid w:val="00497D48"/>
    <w:rsid w:val="004E7620"/>
    <w:rsid w:val="00513BD2"/>
    <w:rsid w:val="00532A71"/>
    <w:rsid w:val="00543DF6"/>
    <w:rsid w:val="005D13E9"/>
    <w:rsid w:val="005F7472"/>
    <w:rsid w:val="006405F2"/>
    <w:rsid w:val="006618C5"/>
    <w:rsid w:val="00672471"/>
    <w:rsid w:val="0068238C"/>
    <w:rsid w:val="006D3522"/>
    <w:rsid w:val="0075109D"/>
    <w:rsid w:val="00772718"/>
    <w:rsid w:val="0078698D"/>
    <w:rsid w:val="007C284B"/>
    <w:rsid w:val="007C6492"/>
    <w:rsid w:val="007F5650"/>
    <w:rsid w:val="00857EE7"/>
    <w:rsid w:val="0086747C"/>
    <w:rsid w:val="00891209"/>
    <w:rsid w:val="00892725"/>
    <w:rsid w:val="008B108D"/>
    <w:rsid w:val="008B3057"/>
    <w:rsid w:val="008D3277"/>
    <w:rsid w:val="008D3C30"/>
    <w:rsid w:val="008F0EB8"/>
    <w:rsid w:val="00911F98"/>
    <w:rsid w:val="009279ED"/>
    <w:rsid w:val="00972CD3"/>
    <w:rsid w:val="00987B04"/>
    <w:rsid w:val="009955F3"/>
    <w:rsid w:val="009C1390"/>
    <w:rsid w:val="009D6F16"/>
    <w:rsid w:val="00A30428"/>
    <w:rsid w:val="00A74377"/>
    <w:rsid w:val="00B02B44"/>
    <w:rsid w:val="00B35A31"/>
    <w:rsid w:val="00B8549B"/>
    <w:rsid w:val="00BA62A1"/>
    <w:rsid w:val="00BB187A"/>
    <w:rsid w:val="00BE3D8C"/>
    <w:rsid w:val="00C1089C"/>
    <w:rsid w:val="00C1179B"/>
    <w:rsid w:val="00C32D24"/>
    <w:rsid w:val="00C90BC7"/>
    <w:rsid w:val="00D06EDC"/>
    <w:rsid w:val="00D34113"/>
    <w:rsid w:val="00D47AA3"/>
    <w:rsid w:val="00D77A36"/>
    <w:rsid w:val="00DE1EF3"/>
    <w:rsid w:val="00DE4325"/>
    <w:rsid w:val="00DF49CF"/>
    <w:rsid w:val="00E41E0B"/>
    <w:rsid w:val="00E6048F"/>
    <w:rsid w:val="00E63BAD"/>
    <w:rsid w:val="00E82886"/>
    <w:rsid w:val="00EB4937"/>
    <w:rsid w:val="00EF0C78"/>
    <w:rsid w:val="00EF25AD"/>
    <w:rsid w:val="00F4622A"/>
    <w:rsid w:val="00F65BD2"/>
    <w:rsid w:val="00F7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380D73"/>
  <w15:docId w15:val="{3809C327-9AF9-4AFA-B8E5-10956624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Jody Taylor</cp:lastModifiedBy>
  <cp:revision>2</cp:revision>
  <cp:lastPrinted>2018-09-10T11:59:00Z</cp:lastPrinted>
  <dcterms:created xsi:type="dcterms:W3CDTF">2019-09-15T23:50:00Z</dcterms:created>
  <dcterms:modified xsi:type="dcterms:W3CDTF">2019-09-15T23:50:00Z</dcterms:modified>
</cp:coreProperties>
</file>