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6466" w14:textId="6058B2AA" w:rsidR="00EB4937" w:rsidRPr="00FB7629" w:rsidRDefault="008B108D">
      <w:pPr>
        <w:suppressAutoHyphens/>
        <w:jc w:val="both"/>
        <w:rPr>
          <w:rFonts w:ascii="Arial Narrow" w:hAnsi="Arial Narrow"/>
          <w:b/>
          <w:spacing w:val="-3"/>
          <w:sz w:val="20"/>
        </w:rPr>
      </w:pPr>
      <w:r w:rsidRPr="00FB7629">
        <w:rPr>
          <w:rFonts w:ascii="Arial Narrow" w:hAnsi="Arial Narrow"/>
          <w:b/>
          <w:spacing w:val="-3"/>
          <w:sz w:val="20"/>
        </w:rPr>
        <w:t>Teacher: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FB7629" w:rsidRPr="00FB7629">
        <w:rPr>
          <w:rFonts w:ascii="Arial Narrow" w:hAnsi="Arial Narrow"/>
          <w:b/>
          <w:spacing w:val="-3"/>
          <w:sz w:val="20"/>
        </w:rPr>
        <w:t>J. Taylor</w:t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137D9E"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            </w:t>
      </w:r>
      <w:r w:rsidR="00FB7629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137D9E" w:rsidRPr="00FB7629">
        <w:rPr>
          <w:rFonts w:ascii="Arial Narrow" w:hAnsi="Arial Narrow"/>
          <w:b/>
          <w:spacing w:val="-3"/>
          <w:sz w:val="20"/>
        </w:rPr>
        <w:t>We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ek of:  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Aug. </w:t>
      </w:r>
      <w:r w:rsidR="003C4351">
        <w:rPr>
          <w:rFonts w:ascii="Arial Narrow" w:hAnsi="Arial Narrow"/>
          <w:b/>
          <w:spacing w:val="-3"/>
          <w:sz w:val="20"/>
        </w:rPr>
        <w:t xml:space="preserve">12-16 </w:t>
      </w:r>
      <w:r w:rsidR="0014066A">
        <w:rPr>
          <w:rFonts w:ascii="Arial Narrow" w:hAnsi="Arial Narrow"/>
          <w:b/>
          <w:spacing w:val="-3"/>
          <w:sz w:val="20"/>
        </w:rPr>
        <w:t>, 201</w:t>
      </w:r>
      <w:r w:rsidR="003C4351">
        <w:rPr>
          <w:rFonts w:ascii="Arial Narrow" w:hAnsi="Arial Narrow"/>
          <w:b/>
          <w:spacing w:val="-3"/>
          <w:sz w:val="20"/>
        </w:rPr>
        <w:t>9</w:t>
      </w:r>
      <w:r w:rsidRPr="00FB7629">
        <w:rPr>
          <w:rFonts w:ascii="Arial Narrow" w:hAnsi="Arial Narrow"/>
          <w:b/>
          <w:spacing w:val="-3"/>
          <w:sz w:val="20"/>
        </w:rPr>
        <w:tab/>
      </w:r>
      <w:r w:rsidR="00FB7629">
        <w:rPr>
          <w:rFonts w:ascii="Arial Narrow" w:hAnsi="Arial Narrow"/>
          <w:b/>
          <w:spacing w:val="-3"/>
          <w:sz w:val="20"/>
        </w:rPr>
        <w:t xml:space="preserve">         </w:t>
      </w:r>
      <w:r w:rsidRPr="00FB7629">
        <w:rPr>
          <w:rFonts w:ascii="Arial Narrow" w:hAnsi="Arial Narrow"/>
          <w:b/>
          <w:spacing w:val="-3"/>
          <w:sz w:val="20"/>
        </w:rPr>
        <w:t>Subject:</w:t>
      </w:r>
      <w:r w:rsidR="005F7472" w:rsidRPr="00FB7629">
        <w:rPr>
          <w:rFonts w:ascii="Arial Narrow" w:hAnsi="Arial Narrow"/>
          <w:b/>
          <w:spacing w:val="-3"/>
          <w:sz w:val="20"/>
        </w:rPr>
        <w:t xml:space="preserve">  </w:t>
      </w:r>
      <w:r w:rsidR="00C32D24" w:rsidRPr="00FB7629">
        <w:rPr>
          <w:rFonts w:ascii="Arial Narrow" w:hAnsi="Arial Narrow"/>
          <w:b/>
          <w:spacing w:val="-3"/>
          <w:sz w:val="20"/>
        </w:rPr>
        <w:t>7</w:t>
      </w:r>
      <w:r w:rsidR="00C32D24" w:rsidRPr="00FB7629">
        <w:rPr>
          <w:rFonts w:ascii="Arial Narrow" w:hAnsi="Arial Narrow"/>
          <w:b/>
          <w:spacing w:val="-3"/>
          <w:sz w:val="20"/>
          <w:vertAlign w:val="superscript"/>
        </w:rPr>
        <w:t>th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27305A" w:rsidRPr="00FB7629">
        <w:rPr>
          <w:rFonts w:ascii="Arial Narrow" w:hAnsi="Arial Narrow"/>
          <w:b/>
          <w:spacing w:val="-3"/>
          <w:sz w:val="20"/>
        </w:rPr>
        <w:t>Math</w:t>
      </w:r>
      <w:r w:rsidR="00AE4779">
        <w:rPr>
          <w:rFonts w:ascii="Arial Narrow" w:hAnsi="Arial Narrow"/>
          <w:b/>
          <w:spacing w:val="-3"/>
          <w:sz w:val="20"/>
        </w:rPr>
        <w:t>/</w:t>
      </w:r>
      <w:r w:rsidR="0027305A" w:rsidRPr="00FB7629">
        <w:rPr>
          <w:rFonts w:ascii="Arial Narrow" w:hAnsi="Arial Narrow"/>
          <w:b/>
          <w:spacing w:val="-3"/>
          <w:sz w:val="20"/>
        </w:rPr>
        <w:t xml:space="preserve"> 07</w:t>
      </w:r>
      <w:r w:rsidR="00AE4779">
        <w:rPr>
          <w:rFonts w:ascii="Arial Narrow" w:hAnsi="Arial Narrow"/>
          <w:b/>
          <w:spacing w:val="-3"/>
          <w:sz w:val="20"/>
        </w:rPr>
        <w:t>/Basic</w:t>
      </w:r>
      <w:r w:rsidR="00C32D24" w:rsidRPr="00FB7629">
        <w:rPr>
          <w:rFonts w:ascii="Arial Narrow" w:hAnsi="Arial Narrow"/>
          <w:b/>
          <w:spacing w:val="-3"/>
          <w:sz w:val="20"/>
        </w:rPr>
        <w:t xml:space="preserve"> </w:t>
      </w:r>
      <w:r w:rsidR="005F7472" w:rsidRPr="00FB7629">
        <w:rPr>
          <w:rFonts w:ascii="Arial Narrow" w:hAnsi="Arial Narrow"/>
          <w:b/>
          <w:spacing w:val="-3"/>
          <w:sz w:val="20"/>
        </w:rPr>
        <w:tab/>
      </w:r>
      <w:r w:rsidR="005F7472" w:rsidRPr="00FB7629">
        <w:rPr>
          <w:rFonts w:ascii="Arial Narrow" w:hAnsi="Arial Narrow"/>
          <w:b/>
          <w:spacing w:val="-3"/>
          <w:sz w:val="20"/>
        </w:rPr>
        <w:tab/>
        <w:t xml:space="preserve">Period: </w:t>
      </w:r>
      <w:r w:rsidR="004A5304">
        <w:rPr>
          <w:rFonts w:ascii="Arial Narrow" w:hAnsi="Arial Narrow"/>
          <w:b/>
          <w:spacing w:val="-3"/>
          <w:sz w:val="20"/>
        </w:rPr>
        <w:t>5,6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520"/>
        <w:gridCol w:w="2970"/>
        <w:gridCol w:w="2700"/>
        <w:gridCol w:w="2070"/>
        <w:gridCol w:w="1620"/>
        <w:gridCol w:w="2970"/>
      </w:tblGrid>
      <w:tr w:rsidR="00EB4937" w:rsidRPr="00FB7629" w14:paraId="72751267" w14:textId="77777777" w:rsidTr="0014066A">
        <w:tc>
          <w:tcPr>
            <w:tcW w:w="450" w:type="dxa"/>
            <w:shd w:val="pct15" w:color="auto" w:fill="auto"/>
          </w:tcPr>
          <w:p w14:paraId="60B347E9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14:paraId="58DAB1F3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E99E3A" w14:textId="77777777" w:rsidR="00EB4937" w:rsidRPr="00FB7629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56806F1" w14:textId="77777777" w:rsidR="00EB4937" w:rsidRPr="00FB7629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2DF064B" w14:textId="77777777" w:rsidR="00EB4937" w:rsidRPr="00FB7629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bCs/>
                <w:spacing w:val="-2"/>
                <w:sz w:val="20"/>
              </w:rPr>
            </w:pPr>
            <w:r w:rsidRPr="00FB7629">
              <w:rPr>
                <w:rFonts w:ascii="Arial Narrow" w:hAnsi="Arial Narrow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510154AB" w14:textId="77777777" w:rsidR="00EB4937" w:rsidRPr="00FB7629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B1A13C4" w14:textId="77777777" w:rsidR="00EB4937" w:rsidRPr="00FB7629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     </w:t>
            </w:r>
            <w:r w:rsidR="0075109D" w:rsidRPr="00FB7629">
              <w:rPr>
                <w:rFonts w:ascii="Arial Narrow" w:hAnsi="Arial Narrow"/>
                <w:spacing w:val="-2"/>
                <w:sz w:val="20"/>
              </w:rPr>
              <w:t>STANDARDS</w:t>
            </w:r>
          </w:p>
        </w:tc>
      </w:tr>
      <w:tr w:rsidR="003C4351" w:rsidRPr="00FB7629" w14:paraId="2F989333" w14:textId="77777777" w:rsidTr="0014066A">
        <w:tc>
          <w:tcPr>
            <w:tcW w:w="450" w:type="dxa"/>
            <w:shd w:val="pct15" w:color="auto" w:fill="auto"/>
          </w:tcPr>
          <w:p w14:paraId="104FEF3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  <w:p w14:paraId="65988C68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MON</w:t>
            </w:r>
          </w:p>
          <w:p w14:paraId="284F6EEA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5034ECEC" w14:textId="536A1BA8" w:rsidR="003C4351" w:rsidRPr="00F03329" w:rsidRDefault="004571C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Adding Integers</w:t>
            </w:r>
          </w:p>
          <w:p w14:paraId="71192237" w14:textId="1971FA05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449154F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674E4E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D7DC6E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6387B41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D44A871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DFEE20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632CEE2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6379CDA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E892E7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2FC93C57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7D66DC6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83DF782" w14:textId="561CA1A8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1C4D0102" w14:textId="237291E2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D535B7F" w14:textId="77777777" w:rsidR="003C4351" w:rsidRPr="00585A1D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85A1D">
              <w:rPr>
                <w:rFonts w:ascii="Times New Roman" w:hAnsi="Times New Roman"/>
                <w:spacing w:val="-2"/>
                <w:sz w:val="20"/>
              </w:rPr>
              <w:t>7.NS.1 Know that numbers that are not rational are irrational, use rational approximations of square roots, identify as rational or irrational.</w:t>
            </w:r>
          </w:p>
          <w:p w14:paraId="512C67D7" w14:textId="01EA1386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  <w:u w:val="single"/>
              </w:rPr>
            </w:pPr>
            <w:r w:rsidRPr="00585A1D">
              <w:rPr>
                <w:rFonts w:ascii="Times New Roman" w:hAnsi="Times New Roman"/>
                <w:spacing w:val="-2"/>
                <w:sz w:val="20"/>
              </w:rPr>
              <w:t>7.NS.2b Know that numbers that are not rational are irrational, use rational approximations of square roots, identify as rational or irrational.</w:t>
            </w:r>
          </w:p>
        </w:tc>
      </w:tr>
      <w:tr w:rsidR="003C4351" w:rsidRPr="00FB7629" w14:paraId="554975EE" w14:textId="77777777" w:rsidTr="0014066A">
        <w:tc>
          <w:tcPr>
            <w:tcW w:w="450" w:type="dxa"/>
            <w:shd w:val="pct15" w:color="auto" w:fill="auto"/>
          </w:tcPr>
          <w:p w14:paraId="0B53DB2E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TUE</w:t>
            </w:r>
          </w:p>
          <w:p w14:paraId="2B0C2A6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0BFB9CE0" w14:textId="66E78ED6" w:rsidR="003C4351" w:rsidRDefault="004A530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Subtracting</w:t>
            </w:r>
            <w:r w:rsidR="003C4351" w:rsidRPr="00AB5D0D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0CC3C88D" w14:textId="4EBE02C3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6A7CC4F3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4F9C9231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4A13B91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030B96C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876F460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68A0AC1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78CB359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6D42439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37E5914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8462294" w14:textId="63506738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5A9400A" w14:textId="112C1ADA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026C316C" w14:textId="77777777" w:rsidR="004A5304" w:rsidRDefault="003C4351" w:rsidP="003C435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  <w:r w:rsidR="004A530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90A82EB" w14:textId="0EAC48A9" w:rsidR="003C4351" w:rsidRPr="00FB7629" w:rsidRDefault="004A5304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Adding Integers 5-minute check</w:t>
            </w:r>
          </w:p>
        </w:tc>
        <w:tc>
          <w:tcPr>
            <w:tcW w:w="2970" w:type="dxa"/>
          </w:tcPr>
          <w:p w14:paraId="37F1E0CA" w14:textId="2803612D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7188B19E" w14:textId="77777777" w:rsidTr="0014066A">
        <w:tc>
          <w:tcPr>
            <w:tcW w:w="450" w:type="dxa"/>
            <w:shd w:val="pct15" w:color="auto" w:fill="auto"/>
          </w:tcPr>
          <w:p w14:paraId="7E3E0F6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2DE23B30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WED</w:t>
            </w:r>
          </w:p>
          <w:p w14:paraId="5B0566A5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388F8EB7" w14:textId="1664F9A0" w:rsidR="003C4351" w:rsidRDefault="004A530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Multiplying/Dividing</w:t>
            </w:r>
            <w:r w:rsidR="003C4351" w:rsidRPr="00AB5D0D">
              <w:rPr>
                <w:rFonts w:ascii="Times New Roman" w:hAnsi="Times New Roman"/>
                <w:b/>
                <w:spacing w:val="-2"/>
                <w:sz w:val="20"/>
              </w:rPr>
              <w:t xml:space="preserve"> Integers</w:t>
            </w:r>
          </w:p>
          <w:p w14:paraId="213B01F0" w14:textId="7662E60F" w:rsidR="003C4351" w:rsidRPr="003C4351" w:rsidRDefault="003C4351" w:rsidP="003C4351">
            <w:pPr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</w:p>
        </w:tc>
        <w:tc>
          <w:tcPr>
            <w:tcW w:w="2970" w:type="dxa"/>
          </w:tcPr>
          <w:p w14:paraId="3A21A37F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78A19F3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8125ED0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937DB9E" w14:textId="6CF3FBAD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31AB48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28D5000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242F47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DA9DC7D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87C7E0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4004EE1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ADECFFA" w14:textId="453CFD8B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20DD732D" w14:textId="26E539FF" w:rsidR="003C4351" w:rsidRPr="00FB7629" w:rsidRDefault="003C4351" w:rsidP="003C435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A985884" w14:textId="3F27C04E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7C3EFE1E" w14:textId="77777777" w:rsidTr="0014066A">
        <w:trPr>
          <w:trHeight w:val="1681"/>
        </w:trPr>
        <w:tc>
          <w:tcPr>
            <w:tcW w:w="450" w:type="dxa"/>
            <w:shd w:val="pct15" w:color="auto" w:fill="auto"/>
          </w:tcPr>
          <w:p w14:paraId="2412E94B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048CB57F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THUR</w:t>
            </w:r>
          </w:p>
        </w:tc>
        <w:tc>
          <w:tcPr>
            <w:tcW w:w="2520" w:type="dxa"/>
          </w:tcPr>
          <w:p w14:paraId="4D5CAE30" w14:textId="25D79FE0" w:rsidR="003C4351" w:rsidRPr="00F03329" w:rsidRDefault="004A530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Integers Test</w:t>
            </w:r>
          </w:p>
        </w:tc>
        <w:tc>
          <w:tcPr>
            <w:tcW w:w="2970" w:type="dxa"/>
          </w:tcPr>
          <w:p w14:paraId="3E8A5AAB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5CC527EA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2991507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F97FE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F844922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0F66715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7DD604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2C360D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C677BF7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9B0529B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5DD34A" w14:textId="255263A2" w:rsidR="003C4351" w:rsidRDefault="004A5304" w:rsidP="003C43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Test Review</w:t>
            </w:r>
          </w:p>
        </w:tc>
        <w:tc>
          <w:tcPr>
            <w:tcW w:w="1620" w:type="dxa"/>
          </w:tcPr>
          <w:p w14:paraId="067F69DF" w14:textId="040C6CA0" w:rsidR="003C4351" w:rsidRDefault="004A5304" w:rsidP="004A530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Adding Decimals Do Now Quiz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Graded Test </w:t>
            </w:r>
          </w:p>
        </w:tc>
        <w:tc>
          <w:tcPr>
            <w:tcW w:w="2970" w:type="dxa"/>
          </w:tcPr>
          <w:p w14:paraId="52B81D0B" w14:textId="73095350" w:rsidR="003C4351" w:rsidRPr="00585A1D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  <w:tr w:rsidR="003C4351" w:rsidRPr="00FB7629" w14:paraId="508CFFB0" w14:textId="77777777" w:rsidTr="0014066A">
        <w:tc>
          <w:tcPr>
            <w:tcW w:w="450" w:type="dxa"/>
            <w:shd w:val="pct15" w:color="auto" w:fill="auto"/>
          </w:tcPr>
          <w:p w14:paraId="17A7BDE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92D549C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F</w:t>
            </w:r>
          </w:p>
          <w:p w14:paraId="7B13AAA7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R</w:t>
            </w:r>
          </w:p>
          <w:p w14:paraId="3C86BB89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FB7629">
              <w:rPr>
                <w:rFonts w:ascii="Arial Narrow" w:hAnsi="Arial Narrow"/>
                <w:spacing w:val="-3"/>
                <w:sz w:val="20"/>
              </w:rPr>
              <w:t>I</w:t>
            </w:r>
          </w:p>
          <w:p w14:paraId="17D53BC8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2520" w:type="dxa"/>
          </w:tcPr>
          <w:p w14:paraId="52CC78AC" w14:textId="0038A469" w:rsidR="003C4351" w:rsidRDefault="004A530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Integers Test</w:t>
            </w:r>
          </w:p>
          <w:p w14:paraId="78C105C0" w14:textId="28822BBE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7.NS.1</w:t>
            </w:r>
            <w:r w:rsidR="004A5304">
              <w:rPr>
                <w:rFonts w:ascii="Times New Roman" w:hAnsi="Times New Roman"/>
                <w:b/>
                <w:spacing w:val="-2"/>
                <w:sz w:val="20"/>
              </w:rPr>
              <w:t>,2,3,</w:t>
            </w:r>
          </w:p>
        </w:tc>
        <w:tc>
          <w:tcPr>
            <w:tcW w:w="2970" w:type="dxa"/>
          </w:tcPr>
          <w:p w14:paraId="5203E1B0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9F605D5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E4AC7F8" w14:textId="77777777" w:rsidR="003C4351" w:rsidRPr="000B5D35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636D053" w14:textId="77777777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6A6D386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90D991E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9B7DAC8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7D50FE0C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272F18EF" w14:textId="77777777" w:rsidR="003C4351" w:rsidRDefault="003C4351" w:rsidP="003C435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3BED556" w14:textId="77777777" w:rsidR="003C4351" w:rsidRPr="00FB7629" w:rsidRDefault="003C4351" w:rsidP="003C4351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B0B202E" w14:textId="5E4001A6" w:rsidR="003C4351" w:rsidRPr="003C4351" w:rsidRDefault="003C4351" w:rsidP="004A5304">
            <w:pPr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 if not completed in class</w:t>
            </w:r>
          </w:p>
        </w:tc>
        <w:tc>
          <w:tcPr>
            <w:tcW w:w="1620" w:type="dxa"/>
          </w:tcPr>
          <w:p w14:paraId="619F0E9E" w14:textId="26DA77EE" w:rsidR="003C4351" w:rsidRDefault="004A5304" w:rsidP="003C43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  <w:p w14:paraId="34DE59AE" w14:textId="4E22BD85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123414D" w14:textId="47CE223E" w:rsidR="003C4351" w:rsidRPr="00FB7629" w:rsidRDefault="003C4351" w:rsidP="003C4351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FB7629">
              <w:rPr>
                <w:rFonts w:ascii="Arial Narrow" w:hAnsi="Arial Narrow"/>
                <w:spacing w:val="-2"/>
                <w:sz w:val="20"/>
              </w:rPr>
              <w:t xml:space="preserve">. 7.NS.1,2.3 Classify and use Real numbers. Discuss properties of rational and irrational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numbers .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 xml:space="preserve"> Understand that every quotient of integers </w:t>
            </w:r>
            <w:proofErr w:type="gramStart"/>
            <w:r w:rsidRPr="00FB7629">
              <w:rPr>
                <w:rFonts w:ascii="Arial Narrow" w:hAnsi="Arial Narrow"/>
                <w:spacing w:val="-2"/>
                <w:sz w:val="20"/>
              </w:rPr>
              <w:t>( a</w:t>
            </w:r>
            <w:proofErr w:type="gramEnd"/>
            <w:r w:rsidRPr="00FB7629">
              <w:rPr>
                <w:rFonts w:ascii="Arial Narrow" w:hAnsi="Arial Narrow"/>
                <w:spacing w:val="-2"/>
                <w:sz w:val="20"/>
              </w:rPr>
              <w:t>/b) is a rational number. Irrational numbers can NOT be expressed in a/b form</w:t>
            </w:r>
          </w:p>
        </w:tc>
      </w:tr>
    </w:tbl>
    <w:p w14:paraId="3219CB13" w14:textId="22906455" w:rsidR="003C4351" w:rsidRPr="00FB7629" w:rsidRDefault="00EB4937" w:rsidP="003C4351">
      <w:pPr>
        <w:tabs>
          <w:tab w:val="center" w:pos="157"/>
        </w:tabs>
        <w:suppressAutoHyphens/>
        <w:spacing w:before="90"/>
        <w:jc w:val="both"/>
        <w:rPr>
          <w:rFonts w:ascii="Arial Narrow" w:hAnsi="Arial Narrow"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  <w:r w:rsidR="003C4351">
        <w:rPr>
          <w:rFonts w:ascii="Times New Roman" w:hAnsi="Times New Roman"/>
          <w:spacing w:val="-2"/>
          <w:sz w:val="20"/>
        </w:rPr>
        <w:t>Worksheet if not completed in class</w:t>
      </w:r>
    </w:p>
    <w:p w14:paraId="4C39DF2C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p w14:paraId="63338BD3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proofErr w:type="spellStart"/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proofErr w:type="spellEnd"/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3E10" w14:textId="77777777" w:rsidR="00AC1CA9" w:rsidRDefault="00AC1CA9">
      <w:pPr>
        <w:spacing w:line="20" w:lineRule="exact"/>
      </w:pPr>
    </w:p>
  </w:endnote>
  <w:endnote w:type="continuationSeparator" w:id="0">
    <w:p w14:paraId="3969A670" w14:textId="77777777" w:rsidR="00AC1CA9" w:rsidRDefault="00AC1CA9">
      <w:r>
        <w:t xml:space="preserve"> </w:t>
      </w:r>
    </w:p>
  </w:endnote>
  <w:endnote w:type="continuationNotice" w:id="1">
    <w:p w14:paraId="495B123D" w14:textId="77777777" w:rsidR="00AC1CA9" w:rsidRDefault="00AC1C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FB75" w14:textId="77777777" w:rsidR="00AC1CA9" w:rsidRDefault="00AC1CA9">
      <w:r>
        <w:separator/>
      </w:r>
    </w:p>
  </w:footnote>
  <w:footnote w:type="continuationSeparator" w:id="0">
    <w:p w14:paraId="0F96515C" w14:textId="77777777" w:rsidR="00AC1CA9" w:rsidRDefault="00AC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116061"/>
    <w:rsid w:val="00137D9E"/>
    <w:rsid w:val="0014066A"/>
    <w:rsid w:val="001661A2"/>
    <w:rsid w:val="001A491A"/>
    <w:rsid w:val="001D09F3"/>
    <w:rsid w:val="0027305A"/>
    <w:rsid w:val="002D4940"/>
    <w:rsid w:val="00374881"/>
    <w:rsid w:val="003C4351"/>
    <w:rsid w:val="004571C4"/>
    <w:rsid w:val="004A5304"/>
    <w:rsid w:val="005D13E9"/>
    <w:rsid w:val="005F7472"/>
    <w:rsid w:val="0068238C"/>
    <w:rsid w:val="0075109D"/>
    <w:rsid w:val="007C284B"/>
    <w:rsid w:val="007C6492"/>
    <w:rsid w:val="007F5650"/>
    <w:rsid w:val="00892725"/>
    <w:rsid w:val="008B108D"/>
    <w:rsid w:val="008B3057"/>
    <w:rsid w:val="008D3277"/>
    <w:rsid w:val="008E0053"/>
    <w:rsid w:val="009279ED"/>
    <w:rsid w:val="00972CD3"/>
    <w:rsid w:val="00981155"/>
    <w:rsid w:val="009B3875"/>
    <w:rsid w:val="009C1390"/>
    <w:rsid w:val="00A30428"/>
    <w:rsid w:val="00A74377"/>
    <w:rsid w:val="00AC1CA9"/>
    <w:rsid w:val="00AE4779"/>
    <w:rsid w:val="00B35A31"/>
    <w:rsid w:val="00B8549B"/>
    <w:rsid w:val="00B94FC7"/>
    <w:rsid w:val="00BB187A"/>
    <w:rsid w:val="00C1179B"/>
    <w:rsid w:val="00C32D24"/>
    <w:rsid w:val="00D06EDC"/>
    <w:rsid w:val="00D65FCA"/>
    <w:rsid w:val="00D969F3"/>
    <w:rsid w:val="00DA0401"/>
    <w:rsid w:val="00DE1EF3"/>
    <w:rsid w:val="00DE4325"/>
    <w:rsid w:val="00DF2BFE"/>
    <w:rsid w:val="00E63BAD"/>
    <w:rsid w:val="00EB4937"/>
    <w:rsid w:val="00EE36AE"/>
    <w:rsid w:val="00EF25AD"/>
    <w:rsid w:val="00F4622A"/>
    <w:rsid w:val="00F65BD2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DDB32"/>
  <w15:docId w15:val="{3E5FF725-F34A-4355-8F86-A97BF85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2016-08-08T14:30:00Z</cp:lastPrinted>
  <dcterms:created xsi:type="dcterms:W3CDTF">2019-08-12T01:29:00Z</dcterms:created>
  <dcterms:modified xsi:type="dcterms:W3CDTF">2019-08-12T01:29:00Z</dcterms:modified>
</cp:coreProperties>
</file>